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1B2E2" w14:textId="6DBF4417" w:rsidR="00DC226C" w:rsidRDefault="009864CA" w:rsidP="00ED5096">
      <w:pPr>
        <w:jc w:val="right"/>
        <w:rPr>
          <w:rFonts w:cs="Arial"/>
          <w:color w:val="002060"/>
          <w:szCs w:val="36"/>
        </w:rPr>
      </w:pPr>
      <w:bookmarkStart w:id="0" w:name="_GoBack"/>
      <w:bookmarkEnd w:id="0"/>
      <w:r>
        <w:rPr>
          <w:noProof/>
        </w:rPr>
        <w:t xml:space="preserve"> </w:t>
      </w:r>
      <w:r>
        <w:rPr>
          <w:noProof/>
        </w:rPr>
        <w:drawing>
          <wp:inline distT="0" distB="0" distL="0" distR="0" wp14:anchorId="3009DA4B" wp14:editId="05082F63">
            <wp:extent cx="1316355" cy="714375"/>
            <wp:effectExtent l="0" t="0" r="0" b="9525"/>
            <wp:docPr id="5" name="Picture 1" descr="LGPS England and wa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164B8.DFF106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6355" cy="714375"/>
                    </a:xfrm>
                    <a:prstGeom prst="rect">
                      <a:avLst/>
                    </a:prstGeom>
                    <a:noFill/>
                  </pic:spPr>
                </pic:pic>
              </a:graphicData>
            </a:graphic>
          </wp:inline>
        </w:drawing>
      </w:r>
      <w:r>
        <w:rPr>
          <w:rFonts w:cs="Arial"/>
          <w:color w:val="002060"/>
          <w:szCs w:val="36"/>
        </w:rPr>
        <w:t xml:space="preserve"> </w:t>
      </w:r>
      <w:r w:rsidR="00904BB7">
        <w:rPr>
          <w:noProof/>
          <w:sz w:val="16"/>
        </w:rPr>
        <w:drawing>
          <wp:inline distT="0" distB="0" distL="0" distR="0" wp14:anchorId="5740BEF0" wp14:editId="7574E38A">
            <wp:extent cx="1433195" cy="664845"/>
            <wp:effectExtent l="0" t="0" r="0" b="1905"/>
            <wp:docPr id="3" name="Picture 2" descr="LGPS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3195" cy="664845"/>
                    </a:xfrm>
                    <a:prstGeom prst="rect">
                      <a:avLst/>
                    </a:prstGeom>
                    <a:noFill/>
                  </pic:spPr>
                </pic:pic>
              </a:graphicData>
            </a:graphic>
          </wp:inline>
        </w:drawing>
      </w:r>
    </w:p>
    <w:p w14:paraId="4252637B" w14:textId="77777777" w:rsidR="009864CA" w:rsidRPr="00C62D9C" w:rsidRDefault="009864CA" w:rsidP="001320A9">
      <w:pPr>
        <w:rPr>
          <w:rFonts w:cs="Arial"/>
          <w:color w:val="002060"/>
          <w:szCs w:val="36"/>
        </w:rPr>
      </w:pPr>
    </w:p>
    <w:p w14:paraId="22A858CD" w14:textId="77777777" w:rsidR="00E10709" w:rsidRPr="001320A9" w:rsidRDefault="00FD19E8" w:rsidP="001320A9">
      <w:pPr>
        <w:pStyle w:val="Title"/>
      </w:pPr>
      <w:r w:rsidRPr="001320A9">
        <w:t>L</w:t>
      </w:r>
      <w:r w:rsidR="00DC226C" w:rsidRPr="001320A9">
        <w:t xml:space="preserve">ocal </w:t>
      </w:r>
      <w:r w:rsidRPr="001320A9">
        <w:t>G</w:t>
      </w:r>
      <w:r w:rsidR="00DC226C" w:rsidRPr="001320A9">
        <w:t xml:space="preserve">overnment </w:t>
      </w:r>
      <w:r w:rsidRPr="001320A9">
        <w:t>P</w:t>
      </w:r>
      <w:r w:rsidR="00DC226C" w:rsidRPr="001320A9">
        <w:t xml:space="preserve">ension </w:t>
      </w:r>
      <w:r w:rsidRPr="001320A9">
        <w:t>S</w:t>
      </w:r>
      <w:r w:rsidR="00DC226C" w:rsidRPr="001320A9">
        <w:t>cheme (LGPS)</w:t>
      </w:r>
      <w:r w:rsidR="00C62D9C" w:rsidRPr="001320A9">
        <w:t xml:space="preserve"> </w:t>
      </w:r>
      <w:r w:rsidRPr="001320A9">
        <w:t>factsheet</w:t>
      </w:r>
      <w:r w:rsidR="0003717A" w:rsidRPr="001320A9">
        <w:t xml:space="preserve"> </w:t>
      </w:r>
    </w:p>
    <w:p w14:paraId="2F637C00" w14:textId="77777777" w:rsidR="00E10709" w:rsidRDefault="00A4691F" w:rsidP="001320A9">
      <w:pPr>
        <w:pStyle w:val="Title"/>
      </w:pPr>
      <w:r w:rsidRPr="001320A9">
        <w:t xml:space="preserve">Pensions </w:t>
      </w:r>
      <w:r w:rsidR="00E10709" w:rsidRPr="001320A9">
        <w:t xml:space="preserve">Taxation </w:t>
      </w:r>
      <w:r w:rsidRPr="001320A9">
        <w:t xml:space="preserve">- </w:t>
      </w:r>
      <w:r w:rsidR="00E10709" w:rsidRPr="001320A9">
        <w:t>Annual Allowance</w:t>
      </w:r>
    </w:p>
    <w:p w14:paraId="1698E970" w14:textId="77777777" w:rsidR="001320A9" w:rsidRPr="001320A9" w:rsidRDefault="001320A9" w:rsidP="001320A9"/>
    <w:p w14:paraId="03403493" w14:textId="77777777" w:rsidR="004A22E3" w:rsidRDefault="00B02DE4" w:rsidP="001320A9">
      <w:r w:rsidRPr="001320A9">
        <w:t>HM Revenue and Customs impose</w:t>
      </w:r>
      <w:r w:rsidRPr="000358B2">
        <w:t xml:space="preserve"> two controls on the amount of pension savings you can make without having to pay extra tax. These controls are known as the Annual Allowance and Lifetime Allowance. </w:t>
      </w:r>
      <w:r w:rsidR="005C3DA4" w:rsidRPr="000358B2">
        <w:t xml:space="preserve">This is in addition to any income tax you pay on your pension once it is in payment.  </w:t>
      </w:r>
    </w:p>
    <w:p w14:paraId="512D986F" w14:textId="77777777" w:rsidR="001320A9" w:rsidRPr="000358B2" w:rsidRDefault="001320A9" w:rsidP="001320A9"/>
    <w:p w14:paraId="5D3DBA88" w14:textId="448863B6" w:rsidR="00B02DE4" w:rsidRDefault="00B02DE4" w:rsidP="001320A9">
      <w:r w:rsidRPr="000358B2">
        <w:t>This factsheet looks at the Annual Allowance</w:t>
      </w:r>
      <w:r w:rsidR="00DB319C">
        <w:t>,</w:t>
      </w:r>
      <w:r w:rsidRPr="000358B2">
        <w:t xml:space="preserve"> which</w:t>
      </w:r>
      <w:r w:rsidR="004C5BBC" w:rsidRPr="000358B2">
        <w:t xml:space="preserve"> is the amount</w:t>
      </w:r>
      <w:r w:rsidR="00A4691F" w:rsidRPr="000358B2">
        <w:t xml:space="preserve"> by which</w:t>
      </w:r>
      <w:r w:rsidR="004C5BBC" w:rsidRPr="000358B2">
        <w:t xml:space="preserve"> the value of your pension benefits may increase in </w:t>
      </w:r>
      <w:r w:rsidR="00DB319C">
        <w:t>a</w:t>
      </w:r>
      <w:r w:rsidR="004C5BBC" w:rsidRPr="000358B2">
        <w:t xml:space="preserve"> year without you having to pay a tax charge.</w:t>
      </w:r>
      <w:r w:rsidR="00455462">
        <w:t xml:space="preserve"> </w:t>
      </w:r>
      <w:r w:rsidRPr="000358B2">
        <w:t xml:space="preserve">For information on the </w:t>
      </w:r>
      <w:r w:rsidR="00DC226C">
        <w:t>Lifetime A</w:t>
      </w:r>
      <w:r w:rsidRPr="000358B2">
        <w:t>llowance please re</w:t>
      </w:r>
      <w:r w:rsidR="00CF4E49">
        <w:t>ad</w:t>
      </w:r>
      <w:r w:rsidR="0034718F">
        <w:t xml:space="preserve"> </w:t>
      </w:r>
      <w:r w:rsidRPr="000358B2">
        <w:t xml:space="preserve">the </w:t>
      </w:r>
      <w:r w:rsidR="00DC226C">
        <w:rPr>
          <w:color w:val="FF0000"/>
        </w:rPr>
        <w:t>L</w:t>
      </w:r>
      <w:r w:rsidRPr="00E61A54">
        <w:rPr>
          <w:color w:val="FF0000"/>
        </w:rPr>
        <w:t xml:space="preserve">ifetime </w:t>
      </w:r>
      <w:r w:rsidR="00DC226C">
        <w:rPr>
          <w:color w:val="FF0000"/>
        </w:rPr>
        <w:t>A</w:t>
      </w:r>
      <w:r w:rsidRPr="00E61A54">
        <w:rPr>
          <w:color w:val="FF0000"/>
        </w:rPr>
        <w:t>llowance factsheet</w:t>
      </w:r>
      <w:r w:rsidR="00E61A54">
        <w:rPr>
          <w:color w:val="FF0000"/>
        </w:rPr>
        <w:t xml:space="preserve"> </w:t>
      </w:r>
      <w:r w:rsidR="00E61A54" w:rsidRPr="00F20951">
        <w:rPr>
          <w:i/>
          <w:color w:val="FF0000"/>
        </w:rPr>
        <w:t>(enter link)</w:t>
      </w:r>
      <w:r w:rsidRPr="00F20951">
        <w:rPr>
          <w:i/>
          <w:color w:val="FF0000"/>
        </w:rPr>
        <w:t>.</w:t>
      </w:r>
      <w:r w:rsidRPr="00A03FA5">
        <w:t xml:space="preserve"> </w:t>
      </w:r>
    </w:p>
    <w:p w14:paraId="2429ECF1" w14:textId="77777777" w:rsidR="001320A9" w:rsidRPr="000358B2" w:rsidRDefault="001320A9" w:rsidP="001320A9"/>
    <w:p w14:paraId="7773A4DA" w14:textId="77777777" w:rsidR="00B54823" w:rsidRPr="001320A9" w:rsidRDefault="00B02DE4" w:rsidP="001320A9">
      <w:pPr>
        <w:pStyle w:val="Heading1"/>
      </w:pPr>
      <w:r w:rsidRPr="001320A9">
        <w:t>What is the Annual Allowance?</w:t>
      </w:r>
    </w:p>
    <w:p w14:paraId="2A882E17" w14:textId="77777777" w:rsidR="00B02DE4" w:rsidRDefault="00B0755C" w:rsidP="001320A9">
      <w:r>
        <w:t>The Annual Allowance (AA) is the amount by which the value of your pension benefits may increase in a year without you having to pay a tax charge</w:t>
      </w:r>
      <w:r w:rsidR="00455462">
        <w:t>.</w:t>
      </w:r>
    </w:p>
    <w:p w14:paraId="455CFB9A" w14:textId="77777777" w:rsidR="001320A9" w:rsidRPr="00B0755C" w:rsidRDefault="001320A9" w:rsidP="001320A9"/>
    <w:p w14:paraId="1B2D1538" w14:textId="77777777" w:rsidR="0095575E" w:rsidRDefault="00F70F56" w:rsidP="001320A9">
      <w:r>
        <w:t xml:space="preserve">If the value of your pension savings in a year (including </w:t>
      </w:r>
      <w:r w:rsidR="006116E3">
        <w:t xml:space="preserve">pension savings outside of the </w:t>
      </w:r>
      <w:r w:rsidR="00147635">
        <w:t>LGPS)</w:t>
      </w:r>
      <w:r>
        <w:t xml:space="preserve"> are </w:t>
      </w:r>
      <w:r w:rsidR="00455462">
        <w:t>more than</w:t>
      </w:r>
      <w:r w:rsidR="00ED1346">
        <w:t xml:space="preserve"> the annual a</w:t>
      </w:r>
      <w:r w:rsidR="00DF0F6D">
        <w:t>llo</w:t>
      </w:r>
      <w:r w:rsidR="009E2663">
        <w:t>wance</w:t>
      </w:r>
      <w:r>
        <w:t>, the excess will be taxed as income.</w:t>
      </w:r>
    </w:p>
    <w:p w14:paraId="2B93C9C1" w14:textId="77777777" w:rsidR="00F70F56" w:rsidRDefault="00F70F56" w:rsidP="001320A9">
      <w:r>
        <w:t xml:space="preserve"> </w:t>
      </w:r>
    </w:p>
    <w:p w14:paraId="5FAFC4BB" w14:textId="228D3B47" w:rsidR="00557A49" w:rsidRDefault="00B0755C" w:rsidP="001320A9">
      <w:r>
        <w:t>The Government reduced the AA from £255,000 to</w:t>
      </w:r>
      <w:r w:rsidR="00557A49" w:rsidRPr="00557A49">
        <w:t xml:space="preserve"> £50</w:t>
      </w:r>
      <w:r w:rsidR="00557A49">
        <w:t>,000 from 6 April 2011</w:t>
      </w:r>
      <w:r w:rsidR="00DB319C">
        <w:t>,</w:t>
      </w:r>
      <w:r w:rsidR="00557A49">
        <w:t xml:space="preserve"> and then </w:t>
      </w:r>
      <w:r>
        <w:t xml:space="preserve">reduced it </w:t>
      </w:r>
      <w:r w:rsidR="00557A49">
        <w:t xml:space="preserve">again </w:t>
      </w:r>
      <w:r w:rsidR="00557A49" w:rsidRPr="00557A49">
        <w:t>to £40,000 from 6 April 2014.</w:t>
      </w:r>
      <w:r w:rsidR="00557A49">
        <w:t xml:space="preserve"> </w:t>
      </w:r>
      <w:r w:rsidR="00557A49" w:rsidRPr="00557A49">
        <w:t>Fu</w:t>
      </w:r>
      <w:r w:rsidR="0034718F">
        <w:t xml:space="preserve">rther changes to the annual allowance </w:t>
      </w:r>
      <w:r w:rsidR="001E5823">
        <w:t>were</w:t>
      </w:r>
      <w:r w:rsidR="00557A49" w:rsidRPr="00557A49">
        <w:t xml:space="preserve"> made for higher earners</w:t>
      </w:r>
      <w:r w:rsidR="005C3DA4">
        <w:t xml:space="preserve"> from 6 April 2016</w:t>
      </w:r>
      <w:r w:rsidR="00557A49">
        <w:t>. These cha</w:t>
      </w:r>
      <w:r w:rsidR="003E185E">
        <w:t>nges are covered in more detail</w:t>
      </w:r>
      <w:r w:rsidR="00557A49">
        <w:t xml:space="preserve"> </w:t>
      </w:r>
      <w:r>
        <w:t xml:space="preserve">later </w:t>
      </w:r>
      <w:r w:rsidR="00557A49">
        <w:t xml:space="preserve">in this factsheet. </w:t>
      </w:r>
    </w:p>
    <w:p w14:paraId="751B2F0B" w14:textId="77777777" w:rsidR="001320A9" w:rsidRDefault="001320A9" w:rsidP="001320A9"/>
    <w:p w14:paraId="2EE8B587" w14:textId="1E2C1C3E" w:rsidR="00455462" w:rsidRPr="00455462" w:rsidRDefault="00455462" w:rsidP="00455462">
      <w:pPr>
        <w:pStyle w:val="Caption"/>
      </w:pPr>
      <w:r w:rsidRPr="00455462">
        <w:t xml:space="preserve">Table </w:t>
      </w:r>
      <w:r w:rsidR="00904BB7">
        <w:rPr>
          <w:noProof/>
        </w:rPr>
        <w:fldChar w:fldCharType="begin"/>
      </w:r>
      <w:r w:rsidR="00904BB7">
        <w:rPr>
          <w:noProof/>
        </w:rPr>
        <w:instrText xml:space="preserve"> SEQ Table \* ARABIC </w:instrText>
      </w:r>
      <w:r w:rsidR="00904BB7">
        <w:rPr>
          <w:noProof/>
        </w:rPr>
        <w:fldChar w:fldCharType="separate"/>
      </w:r>
      <w:r w:rsidR="00892C17">
        <w:rPr>
          <w:noProof/>
        </w:rPr>
        <w:t>1</w:t>
      </w:r>
      <w:r w:rsidR="00904BB7">
        <w:rPr>
          <w:noProof/>
        </w:rPr>
        <w:fldChar w:fldCharType="end"/>
      </w:r>
      <w:r w:rsidRPr="00455462">
        <w:t xml:space="preserve"> - Annual allowance rates</w:t>
      </w:r>
      <w:r>
        <w:t xml:space="preserve"> since 2011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4535"/>
      </w:tblGrid>
      <w:tr w:rsidR="00557A49" w:rsidRPr="00A03FA5" w14:paraId="55632B71" w14:textId="77777777" w:rsidTr="00000D9D">
        <w:trPr>
          <w:cantSplit/>
          <w:trHeight w:val="340"/>
          <w:tblHeader/>
        </w:trPr>
        <w:tc>
          <w:tcPr>
            <w:tcW w:w="4668" w:type="dxa"/>
            <w:shd w:val="clear" w:color="auto" w:fill="002060"/>
            <w:vAlign w:val="center"/>
          </w:tcPr>
          <w:p w14:paraId="3088D1B0" w14:textId="77777777" w:rsidR="00557A49" w:rsidRPr="002B526A" w:rsidRDefault="00557A49" w:rsidP="001320A9">
            <w:pPr>
              <w:pStyle w:val="NormalWeb"/>
              <w:spacing w:before="0" w:beforeAutospacing="0" w:after="0" w:afterAutospacing="0"/>
              <w:jc w:val="center"/>
              <w:rPr>
                <w:rFonts w:ascii="Arial" w:hAnsi="Arial" w:cs="Arial"/>
                <w:b/>
                <w:color w:val="FFFFFF"/>
              </w:rPr>
            </w:pPr>
            <w:r w:rsidRPr="002B526A">
              <w:rPr>
                <w:rFonts w:ascii="Arial" w:hAnsi="Arial" w:cs="Arial"/>
                <w:b/>
                <w:color w:val="FFFFFF"/>
              </w:rPr>
              <w:t>Pension Input Period</w:t>
            </w:r>
          </w:p>
        </w:tc>
        <w:tc>
          <w:tcPr>
            <w:tcW w:w="4535" w:type="dxa"/>
            <w:shd w:val="clear" w:color="auto" w:fill="002060"/>
            <w:vAlign w:val="center"/>
          </w:tcPr>
          <w:p w14:paraId="0BE11805" w14:textId="77777777" w:rsidR="00557A49" w:rsidRPr="002B526A" w:rsidRDefault="00557A49" w:rsidP="001320A9">
            <w:pPr>
              <w:pStyle w:val="NormalWeb"/>
              <w:spacing w:before="0" w:beforeAutospacing="0" w:after="0" w:afterAutospacing="0"/>
              <w:jc w:val="center"/>
              <w:rPr>
                <w:rFonts w:ascii="Arial" w:hAnsi="Arial" w:cs="Arial"/>
                <w:b/>
                <w:color w:val="FFFFFF"/>
              </w:rPr>
            </w:pPr>
            <w:r w:rsidRPr="002B526A">
              <w:rPr>
                <w:rFonts w:ascii="Arial" w:hAnsi="Arial" w:cs="Arial"/>
                <w:b/>
                <w:color w:val="FFFFFF"/>
              </w:rPr>
              <w:t>Annual Allowance</w:t>
            </w:r>
          </w:p>
        </w:tc>
      </w:tr>
      <w:tr w:rsidR="00557A49" w:rsidRPr="00A03FA5" w14:paraId="34594C79" w14:textId="77777777" w:rsidTr="00000D9D">
        <w:trPr>
          <w:cantSplit/>
          <w:trHeight w:val="397"/>
        </w:trPr>
        <w:tc>
          <w:tcPr>
            <w:tcW w:w="4668" w:type="dxa"/>
            <w:shd w:val="clear" w:color="auto" w:fill="auto"/>
            <w:vAlign w:val="center"/>
          </w:tcPr>
          <w:p w14:paraId="58866DA8" w14:textId="77777777" w:rsidR="00557A49" w:rsidRPr="00A03FA5" w:rsidRDefault="006116E3" w:rsidP="001320A9">
            <w:pPr>
              <w:pStyle w:val="NormalWeb"/>
              <w:spacing w:before="0" w:beforeAutospacing="0" w:after="0" w:afterAutospacing="0"/>
              <w:ind w:left="396"/>
              <w:rPr>
                <w:rFonts w:ascii="Arial" w:hAnsi="Arial" w:cs="Arial"/>
              </w:rPr>
            </w:pPr>
            <w:r w:rsidRPr="00A03FA5">
              <w:rPr>
                <w:rFonts w:ascii="Arial" w:hAnsi="Arial" w:cs="Arial"/>
              </w:rPr>
              <w:t>1 April 2011 to 31 March 2012</w:t>
            </w:r>
          </w:p>
        </w:tc>
        <w:tc>
          <w:tcPr>
            <w:tcW w:w="4535" w:type="dxa"/>
            <w:shd w:val="clear" w:color="auto" w:fill="auto"/>
            <w:vAlign w:val="center"/>
          </w:tcPr>
          <w:p w14:paraId="3829BD8B" w14:textId="77777777" w:rsidR="00557A49" w:rsidRPr="00A03FA5" w:rsidRDefault="00557A49" w:rsidP="001320A9">
            <w:pPr>
              <w:pStyle w:val="NormalWeb"/>
              <w:spacing w:before="0" w:beforeAutospacing="0" w:after="0" w:afterAutospacing="0"/>
              <w:jc w:val="center"/>
              <w:rPr>
                <w:rFonts w:ascii="Arial" w:hAnsi="Arial" w:cs="Arial"/>
              </w:rPr>
            </w:pPr>
            <w:r w:rsidRPr="00A03FA5">
              <w:rPr>
                <w:rFonts w:ascii="Arial" w:hAnsi="Arial" w:cs="Arial"/>
              </w:rPr>
              <w:t>£50,000</w:t>
            </w:r>
          </w:p>
        </w:tc>
      </w:tr>
      <w:tr w:rsidR="00557A49" w:rsidRPr="00A03FA5" w14:paraId="4DCFB2E1" w14:textId="77777777" w:rsidTr="00000D9D">
        <w:trPr>
          <w:cantSplit/>
          <w:trHeight w:val="397"/>
        </w:trPr>
        <w:tc>
          <w:tcPr>
            <w:tcW w:w="4668" w:type="dxa"/>
            <w:shd w:val="clear" w:color="auto" w:fill="auto"/>
            <w:vAlign w:val="center"/>
          </w:tcPr>
          <w:p w14:paraId="60D782AA" w14:textId="77777777" w:rsidR="00557A49" w:rsidRPr="00A03FA5" w:rsidRDefault="006116E3" w:rsidP="001320A9">
            <w:pPr>
              <w:pStyle w:val="NormalWeb"/>
              <w:spacing w:before="0" w:beforeAutospacing="0" w:after="0" w:afterAutospacing="0"/>
              <w:ind w:left="396"/>
              <w:rPr>
                <w:rFonts w:ascii="Arial" w:hAnsi="Arial" w:cs="Arial"/>
              </w:rPr>
            </w:pPr>
            <w:r w:rsidRPr="00A03FA5">
              <w:rPr>
                <w:rFonts w:ascii="Arial" w:hAnsi="Arial" w:cs="Arial"/>
              </w:rPr>
              <w:t>1 April 2012 to 31 March 2013</w:t>
            </w:r>
          </w:p>
        </w:tc>
        <w:tc>
          <w:tcPr>
            <w:tcW w:w="4535" w:type="dxa"/>
            <w:shd w:val="clear" w:color="auto" w:fill="auto"/>
            <w:vAlign w:val="center"/>
          </w:tcPr>
          <w:p w14:paraId="46BCA340" w14:textId="77777777" w:rsidR="00557A49" w:rsidRPr="00A03FA5" w:rsidRDefault="00557A49" w:rsidP="001320A9">
            <w:pPr>
              <w:pStyle w:val="NormalWeb"/>
              <w:spacing w:before="0" w:beforeAutospacing="0" w:after="0" w:afterAutospacing="0"/>
              <w:jc w:val="center"/>
              <w:rPr>
                <w:rFonts w:ascii="Arial" w:hAnsi="Arial" w:cs="Arial"/>
              </w:rPr>
            </w:pPr>
            <w:r w:rsidRPr="00A03FA5">
              <w:rPr>
                <w:rFonts w:ascii="Arial" w:hAnsi="Arial" w:cs="Arial"/>
              </w:rPr>
              <w:t>£50,000</w:t>
            </w:r>
          </w:p>
        </w:tc>
      </w:tr>
      <w:tr w:rsidR="00557A49" w:rsidRPr="00A03FA5" w14:paraId="106F9940" w14:textId="77777777" w:rsidTr="00000D9D">
        <w:trPr>
          <w:cantSplit/>
          <w:trHeight w:val="397"/>
        </w:trPr>
        <w:tc>
          <w:tcPr>
            <w:tcW w:w="4668" w:type="dxa"/>
            <w:shd w:val="clear" w:color="auto" w:fill="auto"/>
            <w:vAlign w:val="center"/>
          </w:tcPr>
          <w:p w14:paraId="340E3968" w14:textId="77777777" w:rsidR="00557A49" w:rsidRPr="00A03FA5" w:rsidRDefault="006116E3" w:rsidP="001320A9">
            <w:pPr>
              <w:pStyle w:val="NormalWeb"/>
              <w:spacing w:before="0" w:beforeAutospacing="0" w:after="0" w:afterAutospacing="0"/>
              <w:ind w:left="396"/>
              <w:rPr>
                <w:rFonts w:ascii="Arial" w:hAnsi="Arial" w:cs="Arial"/>
              </w:rPr>
            </w:pPr>
            <w:r w:rsidRPr="00A03FA5">
              <w:rPr>
                <w:rFonts w:ascii="Arial" w:hAnsi="Arial" w:cs="Arial"/>
              </w:rPr>
              <w:t>1 April 2013 to 31 March 2014</w:t>
            </w:r>
          </w:p>
        </w:tc>
        <w:tc>
          <w:tcPr>
            <w:tcW w:w="4535" w:type="dxa"/>
            <w:shd w:val="clear" w:color="auto" w:fill="auto"/>
            <w:vAlign w:val="center"/>
          </w:tcPr>
          <w:p w14:paraId="20BD1231" w14:textId="77777777" w:rsidR="00557A49" w:rsidRPr="00A03FA5" w:rsidRDefault="00557A49" w:rsidP="001320A9">
            <w:pPr>
              <w:pStyle w:val="NormalWeb"/>
              <w:spacing w:before="0" w:beforeAutospacing="0" w:after="0" w:afterAutospacing="0"/>
              <w:jc w:val="center"/>
              <w:rPr>
                <w:rFonts w:ascii="Arial" w:hAnsi="Arial" w:cs="Arial"/>
              </w:rPr>
            </w:pPr>
            <w:r w:rsidRPr="00A03FA5">
              <w:rPr>
                <w:rFonts w:ascii="Arial" w:hAnsi="Arial" w:cs="Arial"/>
              </w:rPr>
              <w:t>£50,000</w:t>
            </w:r>
          </w:p>
        </w:tc>
      </w:tr>
      <w:tr w:rsidR="00557A49" w:rsidRPr="00A03FA5" w14:paraId="614C38BB" w14:textId="77777777" w:rsidTr="00000D9D">
        <w:trPr>
          <w:cantSplit/>
          <w:trHeight w:val="397"/>
        </w:trPr>
        <w:tc>
          <w:tcPr>
            <w:tcW w:w="4668" w:type="dxa"/>
            <w:shd w:val="clear" w:color="auto" w:fill="auto"/>
            <w:vAlign w:val="center"/>
          </w:tcPr>
          <w:p w14:paraId="2456EF9D" w14:textId="77777777" w:rsidR="00557A49" w:rsidRPr="00A03FA5" w:rsidRDefault="006116E3" w:rsidP="001320A9">
            <w:pPr>
              <w:pStyle w:val="NormalWeb"/>
              <w:spacing w:before="0" w:beforeAutospacing="0" w:after="0" w:afterAutospacing="0"/>
              <w:ind w:left="396"/>
              <w:rPr>
                <w:rFonts w:ascii="Arial" w:hAnsi="Arial" w:cs="Arial"/>
              </w:rPr>
            </w:pPr>
            <w:r w:rsidRPr="00A03FA5">
              <w:rPr>
                <w:rFonts w:ascii="Arial" w:hAnsi="Arial" w:cs="Arial"/>
              </w:rPr>
              <w:t>1 April 2014 to 31 March 2015</w:t>
            </w:r>
          </w:p>
        </w:tc>
        <w:tc>
          <w:tcPr>
            <w:tcW w:w="4535" w:type="dxa"/>
            <w:shd w:val="clear" w:color="auto" w:fill="auto"/>
            <w:vAlign w:val="center"/>
          </w:tcPr>
          <w:p w14:paraId="363318D3" w14:textId="77777777" w:rsidR="00557A49" w:rsidRPr="00A03FA5" w:rsidRDefault="00557A49" w:rsidP="001320A9">
            <w:pPr>
              <w:pStyle w:val="NormalWeb"/>
              <w:spacing w:before="0" w:beforeAutospacing="0" w:after="0" w:afterAutospacing="0"/>
              <w:jc w:val="center"/>
              <w:rPr>
                <w:rFonts w:ascii="Arial" w:hAnsi="Arial" w:cs="Arial"/>
              </w:rPr>
            </w:pPr>
            <w:r w:rsidRPr="00A03FA5">
              <w:rPr>
                <w:rFonts w:ascii="Arial" w:hAnsi="Arial" w:cs="Arial"/>
              </w:rPr>
              <w:t>£40,000</w:t>
            </w:r>
          </w:p>
        </w:tc>
      </w:tr>
      <w:tr w:rsidR="00557A49" w:rsidRPr="00A03FA5" w14:paraId="0D31145E" w14:textId="77777777" w:rsidTr="00000D9D">
        <w:trPr>
          <w:cantSplit/>
          <w:trHeight w:val="397"/>
        </w:trPr>
        <w:tc>
          <w:tcPr>
            <w:tcW w:w="4668" w:type="dxa"/>
            <w:shd w:val="clear" w:color="auto" w:fill="auto"/>
            <w:vAlign w:val="center"/>
          </w:tcPr>
          <w:p w14:paraId="44295538" w14:textId="77777777" w:rsidR="00557A49" w:rsidRPr="00A03FA5" w:rsidRDefault="00DC226C" w:rsidP="001320A9">
            <w:pPr>
              <w:pStyle w:val="NormalWeb"/>
              <w:spacing w:before="0" w:beforeAutospacing="0" w:after="0" w:afterAutospacing="0"/>
              <w:ind w:left="396"/>
              <w:rPr>
                <w:rFonts w:ascii="Arial" w:hAnsi="Arial" w:cs="Arial"/>
              </w:rPr>
            </w:pPr>
            <w:r>
              <w:rPr>
                <w:rFonts w:ascii="Arial" w:hAnsi="Arial" w:cs="Arial"/>
              </w:rPr>
              <w:t xml:space="preserve">1 April 2015 to </w:t>
            </w:r>
            <w:r w:rsidR="006116E3" w:rsidRPr="00A03FA5">
              <w:rPr>
                <w:rFonts w:ascii="Arial" w:hAnsi="Arial" w:cs="Arial"/>
              </w:rPr>
              <w:t>5 April 2016</w:t>
            </w:r>
          </w:p>
        </w:tc>
        <w:tc>
          <w:tcPr>
            <w:tcW w:w="4535" w:type="dxa"/>
            <w:shd w:val="clear" w:color="auto" w:fill="auto"/>
            <w:vAlign w:val="center"/>
          </w:tcPr>
          <w:p w14:paraId="00B725C8" w14:textId="77777777" w:rsidR="00557A49" w:rsidRPr="00A03FA5" w:rsidRDefault="00557A49" w:rsidP="001320A9">
            <w:pPr>
              <w:pStyle w:val="NormalWeb"/>
              <w:spacing w:before="0" w:beforeAutospacing="0" w:after="0" w:afterAutospacing="0"/>
              <w:jc w:val="center"/>
              <w:rPr>
                <w:rFonts w:ascii="Arial" w:hAnsi="Arial" w:cs="Arial"/>
              </w:rPr>
            </w:pPr>
            <w:r w:rsidRPr="00A03FA5">
              <w:rPr>
                <w:rFonts w:ascii="Arial" w:hAnsi="Arial" w:cs="Arial"/>
              </w:rPr>
              <w:t>£80,000 (transitional rules apply)</w:t>
            </w:r>
          </w:p>
        </w:tc>
      </w:tr>
      <w:tr w:rsidR="00557A49" w:rsidRPr="00A03FA5" w14:paraId="11C3F1B1" w14:textId="77777777" w:rsidTr="00000D9D">
        <w:trPr>
          <w:cantSplit/>
          <w:trHeight w:val="397"/>
        </w:trPr>
        <w:tc>
          <w:tcPr>
            <w:tcW w:w="4668" w:type="dxa"/>
            <w:shd w:val="clear" w:color="auto" w:fill="auto"/>
            <w:vAlign w:val="center"/>
          </w:tcPr>
          <w:p w14:paraId="2EE72228" w14:textId="77777777" w:rsidR="00557A49" w:rsidRPr="00A03FA5" w:rsidRDefault="00DC226C" w:rsidP="001320A9">
            <w:pPr>
              <w:pStyle w:val="NormalWeb"/>
              <w:spacing w:before="0" w:beforeAutospacing="0" w:after="0" w:afterAutospacing="0"/>
              <w:ind w:left="396"/>
              <w:rPr>
                <w:rFonts w:ascii="Arial" w:hAnsi="Arial" w:cs="Arial"/>
              </w:rPr>
            </w:pPr>
            <w:r>
              <w:rPr>
                <w:rFonts w:ascii="Arial" w:hAnsi="Arial" w:cs="Arial"/>
              </w:rPr>
              <w:t>6 April 2016 to</w:t>
            </w:r>
            <w:r w:rsidR="006116E3" w:rsidRPr="00A03FA5">
              <w:rPr>
                <w:rFonts w:ascii="Arial" w:hAnsi="Arial" w:cs="Arial"/>
              </w:rPr>
              <w:t xml:space="preserve"> 5 April 2017</w:t>
            </w:r>
            <w:r w:rsidR="00DB319C">
              <w:rPr>
                <w:rFonts w:ascii="Arial" w:hAnsi="Arial" w:cs="Arial"/>
              </w:rPr>
              <w:t xml:space="preserve"> onwards</w:t>
            </w:r>
          </w:p>
        </w:tc>
        <w:tc>
          <w:tcPr>
            <w:tcW w:w="4535" w:type="dxa"/>
            <w:shd w:val="clear" w:color="auto" w:fill="auto"/>
            <w:vAlign w:val="center"/>
          </w:tcPr>
          <w:p w14:paraId="74162CDC" w14:textId="77777777" w:rsidR="00557A49" w:rsidRPr="00A03FA5" w:rsidRDefault="00557A49" w:rsidP="001320A9">
            <w:pPr>
              <w:pStyle w:val="NormalWeb"/>
              <w:spacing w:before="0" w:beforeAutospacing="0" w:after="0" w:afterAutospacing="0"/>
              <w:jc w:val="center"/>
              <w:rPr>
                <w:rFonts w:ascii="Arial" w:hAnsi="Arial" w:cs="Arial"/>
              </w:rPr>
            </w:pPr>
            <w:r w:rsidRPr="00A03FA5">
              <w:rPr>
                <w:rFonts w:ascii="Arial" w:hAnsi="Arial" w:cs="Arial"/>
              </w:rPr>
              <w:t>£40,000 (unless tapering applies)</w:t>
            </w:r>
          </w:p>
        </w:tc>
      </w:tr>
    </w:tbl>
    <w:p w14:paraId="251BD59D" w14:textId="77777777" w:rsidR="00CD2E64" w:rsidRDefault="00CD2E64" w:rsidP="001320A9"/>
    <w:p w14:paraId="37DEB85C" w14:textId="77777777" w:rsidR="00B54823" w:rsidRPr="005C3DA4" w:rsidRDefault="00DB319C" w:rsidP="001320A9">
      <w:pPr>
        <w:pStyle w:val="Heading1"/>
      </w:pPr>
      <w:r>
        <w:t>Will I</w:t>
      </w:r>
      <w:r w:rsidR="00B0755C" w:rsidRPr="005C3DA4">
        <w:t xml:space="preserve"> be affected by the Annual Allowance?</w:t>
      </w:r>
    </w:p>
    <w:p w14:paraId="76537078" w14:textId="77777777" w:rsidR="00B0755C" w:rsidRDefault="00B0755C" w:rsidP="001320A9">
      <w:r w:rsidRPr="00B0755C">
        <w:t>Most peopl</w:t>
      </w:r>
      <w:r>
        <w:t>e will not be affected by the AA tax charge because the value of their pension saving</w:t>
      </w:r>
      <w:r w:rsidR="00C62D9C">
        <w:t>s</w:t>
      </w:r>
      <w:r>
        <w:t xml:space="preserve"> wi</w:t>
      </w:r>
      <w:r w:rsidR="00BD7E46">
        <w:t xml:space="preserve">ll not increase in a </w:t>
      </w:r>
      <w:r>
        <w:t>year by more than £40,000, or, if it does</w:t>
      </w:r>
      <w:r w:rsidR="001320A9">
        <w:t>,</w:t>
      </w:r>
      <w:r>
        <w:t xml:space="preserve"> they are likely to have unused allowance from previous years that can be carried forward.  </w:t>
      </w:r>
    </w:p>
    <w:p w14:paraId="7A0E9DA2" w14:textId="77777777" w:rsidR="00965D46" w:rsidRDefault="0099659A" w:rsidP="001320A9">
      <w:r>
        <w:br w:type="page"/>
      </w:r>
      <w:r w:rsidR="0007685D">
        <w:lastRenderedPageBreak/>
        <w:t>You are most likely to be affected if</w:t>
      </w:r>
      <w:r w:rsidR="001E5823">
        <w:t xml:space="preserve"> one or more of the statements below applies to you</w:t>
      </w:r>
      <w:r w:rsidR="0007685D">
        <w:t>:</w:t>
      </w:r>
    </w:p>
    <w:p w14:paraId="1DC23B60" w14:textId="77777777" w:rsidR="001320A9" w:rsidRDefault="001320A9" w:rsidP="001320A9"/>
    <w:p w14:paraId="3F6C9E87" w14:textId="01939F76" w:rsidR="00455462" w:rsidRDefault="001E5823" w:rsidP="001320A9">
      <w:pPr>
        <w:pStyle w:val="ListParagraph"/>
      </w:pPr>
      <w:r w:rsidRPr="001320A9">
        <w:t>you have membership of the LGPS that was built up in the final salary section (built up before 1 April 2014</w:t>
      </w:r>
      <w:r w:rsidR="005153BF">
        <w:t xml:space="preserve"> in England and Wales, or before 1 April 2015 in Scotland</w:t>
      </w:r>
      <w:r w:rsidR="00455462">
        <w:t>) and you receive a significant pay increase</w:t>
      </w:r>
      <w:r w:rsidRPr="001320A9">
        <w:t xml:space="preserve"> </w:t>
      </w:r>
    </w:p>
    <w:p w14:paraId="450A73EA" w14:textId="35912042" w:rsidR="0007685D" w:rsidRPr="001320A9" w:rsidRDefault="001E5823" w:rsidP="001320A9">
      <w:pPr>
        <w:pStyle w:val="ListParagraph"/>
      </w:pPr>
      <w:r w:rsidRPr="001320A9">
        <w:t>you transferred in membership from another public se</w:t>
      </w:r>
      <w:r w:rsidR="00455462">
        <w:t>rvice</w:t>
      </w:r>
      <w:r w:rsidRPr="001320A9">
        <w:t xml:space="preserve"> pension scheme</w:t>
      </w:r>
      <w:r w:rsidRPr="001320A9">
        <w:rPr>
          <w:rStyle w:val="FootnoteReference"/>
        </w:rPr>
        <w:footnoteReference w:id="1"/>
      </w:r>
      <w:r w:rsidRPr="001320A9">
        <w:t xml:space="preserve"> </w:t>
      </w:r>
      <w:r w:rsidR="00854F84">
        <w:t xml:space="preserve">in the past </w:t>
      </w:r>
      <w:r w:rsidRPr="001320A9">
        <w:t xml:space="preserve">which retains a final salary link </w:t>
      </w:r>
      <w:r w:rsidR="0007685D" w:rsidRPr="001320A9">
        <w:t>and you receive a s</w:t>
      </w:r>
      <w:r w:rsidRPr="001320A9">
        <w:t>ignificant pay increase</w:t>
      </w:r>
    </w:p>
    <w:p w14:paraId="3D0DADCD" w14:textId="77777777" w:rsidR="0007685D" w:rsidRPr="001320A9" w:rsidRDefault="0007685D" w:rsidP="001320A9">
      <w:pPr>
        <w:pStyle w:val="ListParagraph"/>
      </w:pPr>
      <w:r w:rsidRPr="001320A9">
        <w:t xml:space="preserve">you pay a high level of </w:t>
      </w:r>
      <w:r w:rsidR="001E5823" w:rsidRPr="001320A9">
        <w:t>additional contributions</w:t>
      </w:r>
    </w:p>
    <w:p w14:paraId="50D16A7D" w14:textId="77777777" w:rsidR="0007685D" w:rsidRPr="001320A9" w:rsidRDefault="001E5823" w:rsidP="001320A9">
      <w:pPr>
        <w:pStyle w:val="ListParagraph"/>
      </w:pPr>
      <w:r w:rsidRPr="001320A9">
        <w:t>you are a higher earner</w:t>
      </w:r>
    </w:p>
    <w:p w14:paraId="0CEF0F29" w14:textId="77777777" w:rsidR="008D4127" w:rsidRPr="001320A9" w:rsidRDefault="008D4127" w:rsidP="001320A9">
      <w:pPr>
        <w:pStyle w:val="ListParagraph"/>
      </w:pPr>
      <w:r w:rsidRPr="001320A9">
        <w:t>you transfer</w:t>
      </w:r>
      <w:r w:rsidR="00A3532E" w:rsidRPr="001320A9">
        <w:t xml:space="preserve"> </w:t>
      </w:r>
      <w:r w:rsidRPr="001320A9">
        <w:t xml:space="preserve">pension rights into </w:t>
      </w:r>
      <w:r w:rsidR="004E6E84" w:rsidRPr="001320A9">
        <w:t xml:space="preserve">the </w:t>
      </w:r>
      <w:r w:rsidR="00862CA3" w:rsidRPr="001320A9">
        <w:t xml:space="preserve">LGPS </w:t>
      </w:r>
      <w:r w:rsidRPr="001320A9">
        <w:t>from a previous public se</w:t>
      </w:r>
      <w:r w:rsidR="00DB319C">
        <w:t>rvice</w:t>
      </w:r>
      <w:r w:rsidRPr="001320A9">
        <w:t xml:space="preserve"> pension</w:t>
      </w:r>
      <w:r w:rsidR="00A3532E" w:rsidRPr="001320A9">
        <w:t xml:space="preserve"> scheme</w:t>
      </w:r>
      <w:r w:rsidR="001E5823" w:rsidRPr="00455462">
        <w:rPr>
          <w:rStyle w:val="FootnoteReference"/>
        </w:rPr>
        <w:t>1</w:t>
      </w:r>
      <w:r w:rsidR="00A3532E" w:rsidRPr="001320A9">
        <w:t xml:space="preserve"> under the preferential club transfer rules and your salary</w:t>
      </w:r>
      <w:r w:rsidR="00862CA3" w:rsidRPr="001320A9">
        <w:t xml:space="preserve"> (full time equivalent)</w:t>
      </w:r>
      <w:r w:rsidR="00C62D9C" w:rsidRPr="001320A9">
        <w:t xml:space="preserve"> </w:t>
      </w:r>
      <w:r w:rsidR="00A3532E" w:rsidRPr="001320A9">
        <w:t>on joining the LG</w:t>
      </w:r>
      <w:r w:rsidR="001E5823" w:rsidRPr="001320A9">
        <w:t xml:space="preserve">PS is </w:t>
      </w:r>
      <w:r w:rsidR="00A3532E" w:rsidRPr="001320A9">
        <w:t>higher than the salary you earned when you l</w:t>
      </w:r>
      <w:r w:rsidR="001E5823" w:rsidRPr="001320A9">
        <w:t>eft the previous scheme</w:t>
      </w:r>
    </w:p>
    <w:p w14:paraId="4A2551E4" w14:textId="77777777" w:rsidR="00A3532E" w:rsidRPr="001320A9" w:rsidRDefault="00A3532E" w:rsidP="001320A9">
      <w:pPr>
        <w:pStyle w:val="ListParagraph"/>
      </w:pPr>
      <w:r w:rsidRPr="001320A9">
        <w:t>you comb</w:t>
      </w:r>
      <w:r w:rsidR="00862CA3" w:rsidRPr="001320A9">
        <w:t>ine a</w:t>
      </w:r>
      <w:r w:rsidR="00514DCC" w:rsidRPr="001320A9">
        <w:t xml:space="preserve"> previous LGPS pension benefit </w:t>
      </w:r>
      <w:r w:rsidR="00862CA3" w:rsidRPr="001320A9">
        <w:t xml:space="preserve">that was </w:t>
      </w:r>
      <w:r w:rsidRPr="001320A9">
        <w:t>built up in the final salary section of the LGPS with your current pension account and your salary</w:t>
      </w:r>
      <w:r w:rsidR="00D366B1" w:rsidRPr="001320A9">
        <w:t xml:space="preserve"> (full time equivalent)</w:t>
      </w:r>
      <w:r w:rsidR="00862CA3" w:rsidRPr="001320A9">
        <w:rPr>
          <w:rStyle w:val="FootnoteReference"/>
          <w:vertAlign w:val="baseline"/>
        </w:rPr>
        <w:t xml:space="preserve"> </w:t>
      </w:r>
      <w:r w:rsidRPr="001320A9">
        <w:t xml:space="preserve">has increased significantly since </w:t>
      </w:r>
      <w:r w:rsidR="00590C07" w:rsidRPr="001320A9">
        <w:t>leaving the s</w:t>
      </w:r>
      <w:r w:rsidR="001E5823" w:rsidRPr="001320A9">
        <w:t>cheme</w:t>
      </w:r>
    </w:p>
    <w:p w14:paraId="14C361EF" w14:textId="77777777" w:rsidR="00C43EB0" w:rsidRDefault="00C43EB0" w:rsidP="001320A9">
      <w:pPr>
        <w:pStyle w:val="ListParagraph"/>
      </w:pPr>
      <w:r w:rsidRPr="001320A9">
        <w:t xml:space="preserve">you have accessed flexible benefits </w:t>
      </w:r>
      <w:r w:rsidR="00965D46" w:rsidRPr="001320A9">
        <w:t>on or after 6 April 2015</w:t>
      </w:r>
      <w:r w:rsidR="001E5823" w:rsidRPr="001320A9">
        <w:t>.</w:t>
      </w:r>
    </w:p>
    <w:p w14:paraId="2690D9F4" w14:textId="77777777" w:rsidR="001320A9" w:rsidRDefault="001320A9" w:rsidP="001320A9">
      <w:pPr>
        <w:pStyle w:val="NormalWeb"/>
        <w:spacing w:before="0" w:beforeAutospacing="0" w:after="0" w:afterAutospacing="0"/>
        <w:ind w:left="709"/>
        <w:rPr>
          <w:rFonts w:ascii="Arial" w:hAnsi="Arial" w:cs="Arial"/>
        </w:rPr>
      </w:pPr>
    </w:p>
    <w:p w14:paraId="1E062E19" w14:textId="77777777" w:rsidR="001320A9" w:rsidRDefault="00AA6201" w:rsidP="001320A9">
      <w:r>
        <w:t>I</w:t>
      </w:r>
      <w:r w:rsidR="00243206">
        <w:t>f</w:t>
      </w:r>
      <w:r w:rsidR="00B54823">
        <w:t xml:space="preserve"> your LGPS pension savings exceed the</w:t>
      </w:r>
      <w:r w:rsidR="006E6414">
        <w:t xml:space="preserve"> standard</w:t>
      </w:r>
      <w:r w:rsidR="00B54823">
        <w:t xml:space="preserve"> AA </w:t>
      </w:r>
      <w:r w:rsidR="00253B47">
        <w:t xml:space="preserve">in any </w:t>
      </w:r>
      <w:r w:rsidR="00243206">
        <w:t xml:space="preserve">year </w:t>
      </w:r>
      <w:r w:rsidR="001E5823">
        <w:t>ending 5 April</w:t>
      </w:r>
      <w:r w:rsidR="00455462">
        <w:t>,</w:t>
      </w:r>
      <w:r w:rsidR="001E5823">
        <w:t xml:space="preserve"> </w:t>
      </w:r>
      <w:r w:rsidRPr="00AA6201">
        <w:rPr>
          <w:color w:val="FF0000"/>
        </w:rPr>
        <w:t>your LGPS administering authority</w:t>
      </w:r>
      <w:r>
        <w:t xml:space="preserve"> will contact you </w:t>
      </w:r>
      <w:r w:rsidR="00243206">
        <w:t>by 6 October</w:t>
      </w:r>
      <w:r w:rsidR="00FE37E4">
        <w:t xml:space="preserve"> </w:t>
      </w:r>
      <w:r>
        <w:t>to let you know.</w:t>
      </w:r>
    </w:p>
    <w:p w14:paraId="6E23415B" w14:textId="77777777" w:rsidR="00B54823" w:rsidRDefault="00AA6201" w:rsidP="001320A9">
      <w:pPr>
        <w:pStyle w:val="NormalWeb"/>
        <w:spacing w:before="0" w:beforeAutospacing="0" w:after="0" w:afterAutospacing="0"/>
        <w:rPr>
          <w:rFonts w:ascii="Arial" w:hAnsi="Arial" w:cs="Arial"/>
        </w:rPr>
      </w:pPr>
      <w:r>
        <w:rPr>
          <w:rFonts w:ascii="Arial" w:hAnsi="Arial" w:cs="Arial"/>
        </w:rPr>
        <w:t xml:space="preserve"> </w:t>
      </w:r>
      <w:r w:rsidR="00243206">
        <w:rPr>
          <w:rFonts w:ascii="Arial" w:hAnsi="Arial" w:cs="Arial"/>
        </w:rPr>
        <w:t xml:space="preserve"> </w:t>
      </w:r>
    </w:p>
    <w:p w14:paraId="598F3CD0" w14:textId="77777777" w:rsidR="00887472" w:rsidRDefault="00887472" w:rsidP="001320A9">
      <w:pPr>
        <w:pStyle w:val="Heading1"/>
      </w:pPr>
      <w:r w:rsidRPr="00887472">
        <w:t>The 50/50 section of the LGPS</w:t>
      </w:r>
    </w:p>
    <w:p w14:paraId="671CE209" w14:textId="6832782E" w:rsidR="00887472" w:rsidRPr="00887472" w:rsidRDefault="00887472" w:rsidP="001320A9">
      <w:r>
        <w:t>I</w:t>
      </w:r>
      <w:r w:rsidRPr="00887472">
        <w:t>f you wish to slow down your pension build up</w:t>
      </w:r>
      <w:r w:rsidR="00501B7C">
        <w:t xml:space="preserve"> to avoid or </w:t>
      </w:r>
      <w:r w:rsidR="00455462">
        <w:t>reduc</w:t>
      </w:r>
      <w:r w:rsidR="00501B7C">
        <w:t>e an</w:t>
      </w:r>
      <w:r>
        <w:t xml:space="preserve"> AA </w:t>
      </w:r>
      <w:r w:rsidR="00501B7C">
        <w:t>tax c</w:t>
      </w:r>
      <w:r>
        <w:t>harge</w:t>
      </w:r>
      <w:r w:rsidR="00455462">
        <w:t xml:space="preserve">, you may wish to consider joining the 50/50 section. In the </w:t>
      </w:r>
      <w:r w:rsidRPr="00887472">
        <w:t>50/50 section of the LGPS you pay half your normal contributions and build up half your normal pension</w:t>
      </w:r>
      <w:r w:rsidR="00501B7C">
        <w:t>,</w:t>
      </w:r>
      <w:r w:rsidRPr="00887472">
        <w:t xml:space="preserve"> </w:t>
      </w:r>
      <w:r w:rsidR="004636C6">
        <w:t>but you</w:t>
      </w:r>
      <w:r w:rsidRPr="00887472">
        <w:t xml:space="preserve"> retain full life</w:t>
      </w:r>
      <w:r w:rsidR="00455462">
        <w:t xml:space="preserve"> cover</w:t>
      </w:r>
      <w:r w:rsidRPr="00887472">
        <w:t xml:space="preserve"> and ill health cover</w:t>
      </w:r>
      <w:r w:rsidR="00501B7C">
        <w:t xml:space="preserve">. </w:t>
      </w:r>
      <w:r w:rsidR="00DB319C">
        <w:t xml:space="preserve">You can find out more about </w:t>
      </w:r>
      <w:hyperlink r:id="rId13" w:history="1">
        <w:r w:rsidR="00DB319C" w:rsidRPr="00DB319C">
          <w:rPr>
            <w:rStyle w:val="Hyperlink"/>
          </w:rPr>
          <w:t>Paying less – the 50/50 section</w:t>
        </w:r>
      </w:hyperlink>
      <w:r w:rsidR="00DB319C">
        <w:t xml:space="preserve"> on the </w:t>
      </w:r>
      <w:r w:rsidR="00DB319C" w:rsidRPr="00DB319C">
        <w:rPr>
          <w:rFonts w:eastAsia="Times New Roman" w:cs="Arial"/>
          <w:szCs w:val="24"/>
          <w:lang w:eastAsia="en-GB"/>
        </w:rPr>
        <w:t>LGPS member website</w:t>
      </w:r>
      <w:r w:rsidR="00DB319C">
        <w:rPr>
          <w:rFonts w:eastAsia="Times New Roman" w:cs="Arial"/>
          <w:szCs w:val="24"/>
          <w:lang w:eastAsia="en-GB"/>
        </w:rPr>
        <w:t>.</w:t>
      </w:r>
      <w:r w:rsidR="00501B7C">
        <w:t xml:space="preserve"> </w:t>
      </w:r>
    </w:p>
    <w:p w14:paraId="5A185161" w14:textId="77777777" w:rsidR="00887472" w:rsidRPr="00887472" w:rsidRDefault="00887472" w:rsidP="001320A9">
      <w:pPr>
        <w:rPr>
          <w:rFonts w:cs="Arial"/>
          <w:b/>
          <w:color w:val="002060"/>
        </w:rPr>
      </w:pPr>
    </w:p>
    <w:p w14:paraId="71F6D578" w14:textId="77777777" w:rsidR="00887472" w:rsidRDefault="00887472" w:rsidP="001320A9">
      <w:pPr>
        <w:rPr>
          <w:rFonts w:eastAsia="Times New Roman" w:cs="Arial"/>
          <w:szCs w:val="24"/>
          <w:lang w:eastAsia="en-GB"/>
        </w:rPr>
      </w:pPr>
      <w:r>
        <w:rPr>
          <w:rFonts w:eastAsia="Times New Roman" w:cs="Arial"/>
          <w:szCs w:val="24"/>
          <w:lang w:eastAsia="en-GB"/>
        </w:rPr>
        <w:t xml:space="preserve">Before </w:t>
      </w:r>
      <w:r w:rsidR="00455462">
        <w:rPr>
          <w:rFonts w:eastAsia="Times New Roman" w:cs="Arial"/>
          <w:szCs w:val="24"/>
          <w:lang w:eastAsia="en-GB"/>
        </w:rPr>
        <w:t>tak</w:t>
      </w:r>
      <w:r>
        <w:rPr>
          <w:rFonts w:eastAsia="Times New Roman" w:cs="Arial"/>
          <w:szCs w:val="24"/>
          <w:lang w:eastAsia="en-GB"/>
        </w:rPr>
        <w:t>ing any action to reduce your tax liabilities you should always seek independent financial advice from an FCA registered adviser</w:t>
      </w:r>
      <w:r w:rsidR="00A1187A">
        <w:rPr>
          <w:rFonts w:eastAsia="Times New Roman" w:cs="Arial"/>
          <w:szCs w:val="24"/>
          <w:lang w:eastAsia="en-GB"/>
        </w:rPr>
        <w:t>.</w:t>
      </w:r>
      <w:r>
        <w:rPr>
          <w:rFonts w:eastAsia="Times New Roman" w:cs="Arial"/>
          <w:szCs w:val="24"/>
          <w:lang w:eastAsia="en-GB"/>
        </w:rPr>
        <w:t xml:space="preserve"> For help in choosing an independent financial adviser visit the </w:t>
      </w:r>
      <w:hyperlink r:id="rId14" w:history="1">
        <w:r w:rsidR="00455462">
          <w:rPr>
            <w:rStyle w:val="Hyperlink"/>
            <w:rFonts w:eastAsia="Times New Roman" w:cs="Arial"/>
            <w:szCs w:val="24"/>
            <w:lang w:eastAsia="en-GB"/>
          </w:rPr>
          <w:t>money advice service website</w:t>
        </w:r>
      </w:hyperlink>
      <w:r>
        <w:rPr>
          <w:rFonts w:eastAsia="Times New Roman" w:cs="Arial"/>
          <w:szCs w:val="24"/>
          <w:lang w:eastAsia="en-GB"/>
        </w:rPr>
        <w:t xml:space="preserve">. </w:t>
      </w:r>
    </w:p>
    <w:p w14:paraId="256857A1" w14:textId="77777777" w:rsidR="00887472" w:rsidRDefault="00887472" w:rsidP="001320A9">
      <w:pPr>
        <w:pStyle w:val="NormalWeb"/>
        <w:spacing w:before="0" w:beforeAutospacing="0" w:after="0" w:afterAutospacing="0"/>
        <w:rPr>
          <w:rFonts w:ascii="Arial" w:hAnsi="Arial" w:cs="Arial"/>
          <w:b/>
          <w:color w:val="002060"/>
          <w:sz w:val="28"/>
          <w:szCs w:val="28"/>
        </w:rPr>
      </w:pPr>
    </w:p>
    <w:p w14:paraId="2EF678DB" w14:textId="77777777" w:rsidR="00B54823" w:rsidRPr="005C3DA4" w:rsidRDefault="000B7262" w:rsidP="001320A9">
      <w:pPr>
        <w:pStyle w:val="Heading1"/>
      </w:pPr>
      <w:r w:rsidRPr="005C3DA4">
        <w:t>How is the Annual Allowance calculated?</w:t>
      </w:r>
    </w:p>
    <w:p w14:paraId="40873A55" w14:textId="77777777" w:rsidR="000B7262" w:rsidRDefault="00192830" w:rsidP="001320A9">
      <w:pPr>
        <w:pStyle w:val="NormalWeb"/>
        <w:spacing w:before="0" w:beforeAutospacing="0" w:after="0" w:afterAutospacing="0"/>
        <w:rPr>
          <w:rFonts w:ascii="Arial" w:hAnsi="Arial" w:cs="Arial"/>
        </w:rPr>
      </w:pPr>
      <w:r>
        <w:rPr>
          <w:rFonts w:ascii="Arial" w:hAnsi="Arial" w:cs="Arial"/>
        </w:rPr>
        <w:t>T</w:t>
      </w:r>
      <w:r w:rsidR="000B7262" w:rsidRPr="000B7262">
        <w:rPr>
          <w:rFonts w:ascii="Arial" w:hAnsi="Arial" w:cs="Arial"/>
        </w:rPr>
        <w:t>he increase in the value of your pension savings in the LGPS in a year is calculated by working out the value of your benefits immediately before the start of t</w:t>
      </w:r>
      <w:r w:rsidR="007F4E2D">
        <w:rPr>
          <w:rFonts w:ascii="Arial" w:hAnsi="Arial" w:cs="Arial"/>
        </w:rPr>
        <w:t xml:space="preserve">he ‘pension input period’, increasing the value by inflation </w:t>
      </w:r>
      <w:r w:rsidR="000B7262" w:rsidRPr="000B7262">
        <w:rPr>
          <w:rFonts w:ascii="Arial" w:hAnsi="Arial" w:cs="Arial"/>
        </w:rPr>
        <w:t xml:space="preserve">and </w:t>
      </w:r>
      <w:r w:rsidR="007F4E2D">
        <w:rPr>
          <w:rFonts w:ascii="Arial" w:hAnsi="Arial" w:cs="Arial"/>
        </w:rPr>
        <w:t xml:space="preserve">then </w:t>
      </w:r>
      <w:r w:rsidR="000B7262" w:rsidRPr="000B7262">
        <w:rPr>
          <w:rFonts w:ascii="Arial" w:hAnsi="Arial" w:cs="Arial"/>
        </w:rPr>
        <w:t xml:space="preserve">comparing </w:t>
      </w:r>
      <w:r w:rsidR="007F4E2D">
        <w:rPr>
          <w:rFonts w:ascii="Arial" w:hAnsi="Arial" w:cs="Arial"/>
        </w:rPr>
        <w:t>it</w:t>
      </w:r>
      <w:r w:rsidR="000B7262" w:rsidRPr="000B7262">
        <w:rPr>
          <w:rFonts w:ascii="Arial" w:hAnsi="Arial" w:cs="Arial"/>
        </w:rPr>
        <w:t xml:space="preserve"> with the value of your benefits at the e</w:t>
      </w:r>
      <w:r w:rsidR="000B7262">
        <w:rPr>
          <w:rFonts w:ascii="Arial" w:hAnsi="Arial" w:cs="Arial"/>
        </w:rPr>
        <w:t>nd of the ‘pension input period’</w:t>
      </w:r>
      <w:r w:rsidR="000B7262" w:rsidRPr="000B7262">
        <w:rPr>
          <w:rFonts w:ascii="Arial" w:hAnsi="Arial" w:cs="Arial"/>
        </w:rPr>
        <w:t>.</w:t>
      </w:r>
    </w:p>
    <w:p w14:paraId="1ED5A161" w14:textId="77777777" w:rsidR="00B54823" w:rsidRDefault="00B54823" w:rsidP="001320A9">
      <w:pPr>
        <w:pStyle w:val="NormalWeb"/>
        <w:spacing w:before="0" w:beforeAutospacing="0" w:after="0" w:afterAutospacing="0"/>
        <w:rPr>
          <w:rFonts w:ascii="Arial" w:hAnsi="Arial" w:cs="Arial"/>
        </w:rPr>
      </w:pPr>
    </w:p>
    <w:p w14:paraId="049CB932" w14:textId="77777777" w:rsidR="000B7262" w:rsidRDefault="003E185E" w:rsidP="001320A9">
      <w:pPr>
        <w:rPr>
          <w:rFonts w:eastAsia="Times New Roman" w:cs="Arial"/>
          <w:szCs w:val="24"/>
          <w:lang w:eastAsia="en-GB"/>
        </w:rPr>
      </w:pPr>
      <w:r>
        <w:rPr>
          <w:rFonts w:eastAsia="Times New Roman" w:cs="Arial"/>
          <w:szCs w:val="24"/>
          <w:lang w:eastAsia="en-GB"/>
        </w:rPr>
        <w:t>Th</w:t>
      </w:r>
      <w:r w:rsidR="000B7262">
        <w:rPr>
          <w:rFonts w:eastAsia="Times New Roman" w:cs="Arial"/>
          <w:szCs w:val="24"/>
          <w:lang w:eastAsia="en-GB"/>
        </w:rPr>
        <w:t>e ‘pension input period’ (PIP)</w:t>
      </w:r>
      <w:r>
        <w:rPr>
          <w:rFonts w:eastAsia="Times New Roman" w:cs="Arial"/>
          <w:szCs w:val="24"/>
          <w:lang w:eastAsia="en-GB"/>
        </w:rPr>
        <w:t xml:space="preserve"> is the period over which your pension growth is measured</w:t>
      </w:r>
      <w:r w:rsidR="000B7262">
        <w:rPr>
          <w:rFonts w:eastAsia="Times New Roman" w:cs="Arial"/>
          <w:szCs w:val="24"/>
          <w:lang w:eastAsia="en-GB"/>
        </w:rPr>
        <w:t>.  From 6 April 2016, PIPs</w:t>
      </w:r>
      <w:r w:rsidR="00906665">
        <w:rPr>
          <w:rFonts w:eastAsia="Times New Roman" w:cs="Arial"/>
          <w:szCs w:val="24"/>
          <w:lang w:eastAsia="en-GB"/>
        </w:rPr>
        <w:t xml:space="preserve"> for all pension schemes are</w:t>
      </w:r>
      <w:r w:rsidR="000B7262">
        <w:rPr>
          <w:rFonts w:eastAsia="Times New Roman" w:cs="Arial"/>
          <w:szCs w:val="24"/>
          <w:lang w:eastAsia="en-GB"/>
        </w:rPr>
        <w:t xml:space="preserve"> aligned with the tax year – 6 April to 5</w:t>
      </w:r>
      <w:r w:rsidR="00C966C4">
        <w:rPr>
          <w:rFonts w:eastAsia="Times New Roman" w:cs="Arial"/>
          <w:szCs w:val="24"/>
          <w:lang w:eastAsia="en-GB"/>
        </w:rPr>
        <w:t> </w:t>
      </w:r>
      <w:r w:rsidR="000B7262">
        <w:rPr>
          <w:rFonts w:eastAsia="Times New Roman" w:cs="Arial"/>
          <w:szCs w:val="24"/>
          <w:lang w:eastAsia="en-GB"/>
        </w:rPr>
        <w:t>April.</w:t>
      </w:r>
      <w:r>
        <w:rPr>
          <w:rFonts w:eastAsia="Times New Roman" w:cs="Arial"/>
          <w:szCs w:val="24"/>
          <w:lang w:eastAsia="en-GB"/>
        </w:rPr>
        <w:t xml:space="preserve"> </w:t>
      </w:r>
      <w:r w:rsidR="00AA6201">
        <w:rPr>
          <w:rFonts w:eastAsia="Times New Roman" w:cs="Arial"/>
          <w:szCs w:val="24"/>
          <w:lang w:eastAsia="en-GB"/>
        </w:rPr>
        <w:t>Before</w:t>
      </w:r>
      <w:r w:rsidR="000B7262">
        <w:rPr>
          <w:rFonts w:eastAsia="Times New Roman" w:cs="Arial"/>
          <w:szCs w:val="24"/>
          <w:lang w:eastAsia="en-GB"/>
        </w:rPr>
        <w:t xml:space="preserve"> the 2016/17 </w:t>
      </w:r>
      <w:r w:rsidR="00C966C4">
        <w:rPr>
          <w:rFonts w:eastAsia="Times New Roman" w:cs="Arial"/>
          <w:szCs w:val="24"/>
          <w:lang w:eastAsia="en-GB"/>
        </w:rPr>
        <w:t>year</w:t>
      </w:r>
      <w:r w:rsidR="000D271E">
        <w:rPr>
          <w:rFonts w:eastAsia="Times New Roman" w:cs="Arial"/>
          <w:szCs w:val="24"/>
          <w:lang w:eastAsia="en-GB"/>
        </w:rPr>
        <w:t>,</w:t>
      </w:r>
      <w:r w:rsidR="00C966C4">
        <w:rPr>
          <w:rFonts w:eastAsia="Times New Roman" w:cs="Arial"/>
          <w:szCs w:val="24"/>
          <w:lang w:eastAsia="en-GB"/>
        </w:rPr>
        <w:t xml:space="preserve"> </w:t>
      </w:r>
      <w:r w:rsidR="000B7262">
        <w:rPr>
          <w:rFonts w:eastAsia="Times New Roman" w:cs="Arial"/>
          <w:szCs w:val="24"/>
          <w:lang w:eastAsia="en-GB"/>
        </w:rPr>
        <w:t xml:space="preserve">the PIP for the LGPS was 1 April to 31 March, except for the 2015/16 </w:t>
      </w:r>
      <w:r w:rsidR="000D271E">
        <w:rPr>
          <w:rFonts w:eastAsia="Times New Roman" w:cs="Arial"/>
          <w:szCs w:val="24"/>
          <w:lang w:eastAsia="en-GB"/>
        </w:rPr>
        <w:t xml:space="preserve">year </w:t>
      </w:r>
      <w:r w:rsidR="000B7262">
        <w:rPr>
          <w:rFonts w:eastAsia="Times New Roman" w:cs="Arial"/>
          <w:szCs w:val="24"/>
          <w:lang w:eastAsia="en-GB"/>
        </w:rPr>
        <w:t>when special transitional rules appl</w:t>
      </w:r>
      <w:r w:rsidR="00AA6201">
        <w:rPr>
          <w:rFonts w:eastAsia="Times New Roman" w:cs="Arial"/>
          <w:szCs w:val="24"/>
          <w:lang w:eastAsia="en-GB"/>
        </w:rPr>
        <w:t>ied</w:t>
      </w:r>
      <w:r w:rsidR="000B7262">
        <w:rPr>
          <w:rFonts w:eastAsia="Times New Roman" w:cs="Arial"/>
          <w:szCs w:val="24"/>
          <w:lang w:eastAsia="en-GB"/>
        </w:rPr>
        <w:t xml:space="preserve">. </w:t>
      </w:r>
    </w:p>
    <w:p w14:paraId="0B795410" w14:textId="4018DB5A" w:rsidR="005A5138" w:rsidRDefault="005A5138">
      <w:pPr>
        <w:rPr>
          <w:rFonts w:eastAsia="Times New Roman" w:cs="Arial"/>
          <w:szCs w:val="24"/>
          <w:lang w:eastAsia="en-GB"/>
        </w:rPr>
      </w:pPr>
      <w:r>
        <w:rPr>
          <w:rFonts w:eastAsia="Times New Roman" w:cs="Arial"/>
          <w:szCs w:val="24"/>
          <w:lang w:eastAsia="en-GB"/>
        </w:rPr>
        <w:br w:type="page"/>
      </w:r>
    </w:p>
    <w:p w14:paraId="52B9E1D0" w14:textId="54E87108" w:rsidR="005A5138" w:rsidRDefault="00192830" w:rsidP="001320A9">
      <w:pPr>
        <w:rPr>
          <w:rFonts w:eastAsia="Times New Roman" w:cs="Arial"/>
          <w:szCs w:val="24"/>
          <w:lang w:eastAsia="en-GB"/>
        </w:rPr>
      </w:pPr>
      <w:r>
        <w:rPr>
          <w:rFonts w:eastAsia="Times New Roman" w:cs="Arial"/>
          <w:szCs w:val="24"/>
          <w:lang w:eastAsia="en-GB"/>
        </w:rPr>
        <w:lastRenderedPageBreak/>
        <w:t>In the LGPS</w:t>
      </w:r>
      <w:r w:rsidR="00A224FC">
        <w:rPr>
          <w:rFonts w:eastAsia="Times New Roman" w:cs="Arial"/>
          <w:szCs w:val="24"/>
          <w:lang w:eastAsia="en-GB"/>
        </w:rPr>
        <w:t>,</w:t>
      </w:r>
      <w:r>
        <w:rPr>
          <w:rFonts w:eastAsia="Times New Roman" w:cs="Arial"/>
          <w:szCs w:val="24"/>
          <w:lang w:eastAsia="en-GB"/>
        </w:rPr>
        <w:t xml:space="preserve"> the value of your pension bene</w:t>
      </w:r>
      <w:r w:rsidR="000B7262" w:rsidRPr="003E185E">
        <w:rPr>
          <w:rFonts w:eastAsia="Times New Roman" w:cs="Arial"/>
          <w:szCs w:val="24"/>
          <w:lang w:eastAsia="en-GB"/>
        </w:rPr>
        <w:t>fits is calculated by</w:t>
      </w:r>
      <w:r w:rsidR="005A5138">
        <w:rPr>
          <w:rFonts w:eastAsia="Times New Roman" w:cs="Arial"/>
          <w:szCs w:val="24"/>
          <w:lang w:eastAsia="en-GB"/>
        </w:rPr>
        <w:t>:</w:t>
      </w:r>
    </w:p>
    <w:p w14:paraId="7445194B" w14:textId="77777777" w:rsidR="00BE71EB" w:rsidRDefault="00BE71EB" w:rsidP="001320A9">
      <w:pPr>
        <w:rPr>
          <w:rFonts w:eastAsia="Times New Roman" w:cs="Arial"/>
          <w:szCs w:val="24"/>
          <w:lang w:eastAsia="en-GB"/>
        </w:rPr>
      </w:pPr>
    </w:p>
    <w:p w14:paraId="39F47818" w14:textId="77777777" w:rsidR="005A5138" w:rsidRDefault="000B7262" w:rsidP="005A5138">
      <w:pPr>
        <w:pStyle w:val="ListParagraph"/>
        <w:numPr>
          <w:ilvl w:val="0"/>
          <w:numId w:val="12"/>
        </w:numPr>
      </w:pPr>
      <w:r w:rsidRPr="005A5138">
        <w:t xml:space="preserve">multiplying the amount of your </w:t>
      </w:r>
      <w:r w:rsidR="00D366B1" w:rsidRPr="005A5138">
        <w:t xml:space="preserve">annual </w:t>
      </w:r>
      <w:r w:rsidRPr="005A5138">
        <w:t>pension by 16</w:t>
      </w:r>
    </w:p>
    <w:p w14:paraId="52CE46DC" w14:textId="77777777" w:rsidR="00BE71EB" w:rsidRDefault="000B7262" w:rsidP="005A5138">
      <w:pPr>
        <w:pStyle w:val="ListParagraph"/>
        <w:numPr>
          <w:ilvl w:val="0"/>
          <w:numId w:val="12"/>
        </w:numPr>
      </w:pPr>
      <w:r w:rsidRPr="005A5138">
        <w:t xml:space="preserve">adding any lump </w:t>
      </w:r>
      <w:proofErr w:type="gramStart"/>
      <w:r w:rsidRPr="005A5138">
        <w:t>sum</w:t>
      </w:r>
      <w:proofErr w:type="gramEnd"/>
      <w:r w:rsidRPr="005A5138">
        <w:t xml:space="preserve"> you are automatically entit</w:t>
      </w:r>
      <w:r w:rsidR="00192830" w:rsidRPr="005A5138">
        <w:t>led to from the pension scheme</w:t>
      </w:r>
      <w:r w:rsidR="00BE71EB">
        <w:t>, and</w:t>
      </w:r>
    </w:p>
    <w:p w14:paraId="63BCFC03" w14:textId="5B9DEF0B" w:rsidR="00D45AF6" w:rsidRPr="005A5138" w:rsidRDefault="00BE71EB" w:rsidP="005A5138">
      <w:pPr>
        <w:pStyle w:val="ListParagraph"/>
        <w:numPr>
          <w:ilvl w:val="0"/>
          <w:numId w:val="12"/>
        </w:numPr>
      </w:pPr>
      <w:r>
        <w:t>adding a</w:t>
      </w:r>
      <w:r w:rsidR="00192830" w:rsidRPr="005A5138">
        <w:t xml:space="preserve">ny </w:t>
      </w:r>
      <w:r w:rsidR="00D45AF6" w:rsidRPr="005A5138">
        <w:t>additional voluntary contributions (</w:t>
      </w:r>
      <w:r w:rsidR="00192830" w:rsidRPr="005A5138">
        <w:t>AVCs</w:t>
      </w:r>
      <w:r w:rsidR="00D45AF6" w:rsidRPr="005A5138">
        <w:t>)</w:t>
      </w:r>
      <w:r w:rsidR="00192830" w:rsidRPr="005A5138">
        <w:t xml:space="preserve"> you or your employer has paid during the year. </w:t>
      </w:r>
    </w:p>
    <w:p w14:paraId="44B1D1FE" w14:textId="77777777" w:rsidR="00D45AF6" w:rsidRDefault="00D45AF6" w:rsidP="001320A9">
      <w:pPr>
        <w:rPr>
          <w:rFonts w:eastAsia="Times New Roman" w:cs="Arial"/>
          <w:szCs w:val="24"/>
          <w:lang w:eastAsia="en-GB"/>
        </w:rPr>
      </w:pPr>
    </w:p>
    <w:p w14:paraId="6D12A2C1" w14:textId="3F2C5B9F" w:rsidR="00CB73AB" w:rsidRDefault="00C62D9C" w:rsidP="001320A9">
      <w:pPr>
        <w:rPr>
          <w:rFonts w:eastAsia="Times New Roman" w:cs="Arial"/>
          <w:szCs w:val="24"/>
          <w:lang w:eastAsia="en-GB"/>
        </w:rPr>
      </w:pPr>
      <w:r>
        <w:rPr>
          <w:rFonts w:eastAsia="Times New Roman" w:cs="Arial"/>
          <w:szCs w:val="24"/>
          <w:lang w:eastAsia="en-GB"/>
        </w:rPr>
        <w:t xml:space="preserve">If </w:t>
      </w:r>
      <w:r w:rsidR="00192830">
        <w:rPr>
          <w:rFonts w:eastAsia="Times New Roman" w:cs="Arial"/>
          <w:szCs w:val="24"/>
          <w:lang w:eastAsia="en-GB"/>
        </w:rPr>
        <w:t>the value of pension benefits at the end of the PIP less the value of your pension benefits immediately before the start of PIP (adjusted for inflation)</w:t>
      </w:r>
      <w:r w:rsidR="00CB73AB">
        <w:rPr>
          <w:rFonts w:eastAsia="Times New Roman" w:cs="Arial"/>
          <w:szCs w:val="24"/>
          <w:lang w:eastAsia="en-GB"/>
        </w:rPr>
        <w:t>,</w:t>
      </w:r>
      <w:r w:rsidR="0079648E">
        <w:rPr>
          <w:rFonts w:eastAsia="Times New Roman" w:cs="Arial"/>
          <w:szCs w:val="24"/>
          <w:lang w:eastAsia="en-GB"/>
        </w:rPr>
        <w:t xml:space="preserve"> i</w:t>
      </w:r>
      <w:r w:rsidR="00DF0F6D">
        <w:rPr>
          <w:rFonts w:eastAsia="Times New Roman" w:cs="Arial"/>
          <w:szCs w:val="24"/>
          <w:lang w:eastAsia="en-GB"/>
        </w:rPr>
        <w:t>s more than the AA</w:t>
      </w:r>
      <w:r w:rsidR="0079648E">
        <w:rPr>
          <w:rFonts w:eastAsia="Times New Roman" w:cs="Arial"/>
          <w:szCs w:val="24"/>
          <w:lang w:eastAsia="en-GB"/>
        </w:rPr>
        <w:t xml:space="preserve"> </w:t>
      </w:r>
      <w:r w:rsidR="00192830">
        <w:rPr>
          <w:rFonts w:eastAsia="Times New Roman" w:cs="Arial"/>
          <w:szCs w:val="24"/>
          <w:lang w:eastAsia="en-GB"/>
        </w:rPr>
        <w:t xml:space="preserve">then you may </w:t>
      </w:r>
      <w:r w:rsidR="00202432">
        <w:rPr>
          <w:rFonts w:eastAsia="Times New Roman" w:cs="Arial"/>
          <w:szCs w:val="24"/>
          <w:lang w:eastAsia="en-GB"/>
        </w:rPr>
        <w:t>have</w:t>
      </w:r>
      <w:r w:rsidR="00192830">
        <w:rPr>
          <w:rFonts w:eastAsia="Times New Roman" w:cs="Arial"/>
          <w:szCs w:val="24"/>
          <w:lang w:eastAsia="en-GB"/>
        </w:rPr>
        <w:t xml:space="preserve"> to pay a tax charge. </w:t>
      </w:r>
    </w:p>
    <w:p w14:paraId="7EFAAA84" w14:textId="77777777" w:rsidR="001320A9" w:rsidRDefault="001320A9" w:rsidP="001320A9">
      <w:pPr>
        <w:rPr>
          <w:rFonts w:eastAsia="Times New Roman" w:cs="Arial"/>
          <w:szCs w:val="24"/>
          <w:lang w:eastAsia="en-GB"/>
        </w:rPr>
      </w:pPr>
    </w:p>
    <w:p w14:paraId="716C7313" w14:textId="2C2CDFD6" w:rsidR="003E185E" w:rsidRDefault="00CB73AB" w:rsidP="001320A9">
      <w:pPr>
        <w:rPr>
          <w:rFonts w:cs="Arial"/>
          <w:szCs w:val="24"/>
        </w:rPr>
      </w:pPr>
      <w:r>
        <w:rPr>
          <w:rFonts w:cs="Arial"/>
          <w:szCs w:val="24"/>
        </w:rPr>
        <w:t xml:space="preserve">It </w:t>
      </w:r>
      <w:r w:rsidRPr="00CB73AB">
        <w:rPr>
          <w:rFonts w:cs="Arial"/>
          <w:szCs w:val="24"/>
        </w:rPr>
        <w:t xml:space="preserve">is important to note that the assessment </w:t>
      </w:r>
      <w:r>
        <w:rPr>
          <w:rFonts w:cs="Arial"/>
          <w:szCs w:val="24"/>
        </w:rPr>
        <w:t xml:space="preserve">for the </w:t>
      </w:r>
      <w:r w:rsidR="00DF0F6D">
        <w:rPr>
          <w:rFonts w:cs="Arial"/>
          <w:szCs w:val="24"/>
        </w:rPr>
        <w:t>AA</w:t>
      </w:r>
      <w:r>
        <w:rPr>
          <w:rFonts w:cs="Arial"/>
          <w:szCs w:val="24"/>
        </w:rPr>
        <w:t xml:space="preserve"> </w:t>
      </w:r>
      <w:r w:rsidRPr="00CB73AB">
        <w:rPr>
          <w:rFonts w:cs="Arial"/>
          <w:szCs w:val="24"/>
        </w:rPr>
        <w:t xml:space="preserve">covers any pension benefits you have where you have been an </w:t>
      </w:r>
      <w:r w:rsidR="00BD7E46">
        <w:rPr>
          <w:rFonts w:cs="Arial"/>
          <w:szCs w:val="24"/>
        </w:rPr>
        <w:t>a</w:t>
      </w:r>
      <w:r w:rsidR="00D61F39">
        <w:rPr>
          <w:rFonts w:cs="Arial"/>
          <w:szCs w:val="24"/>
        </w:rPr>
        <w:t>ctive member during the</w:t>
      </w:r>
      <w:r w:rsidR="00147635">
        <w:rPr>
          <w:rFonts w:cs="Arial"/>
          <w:szCs w:val="24"/>
        </w:rPr>
        <w:t xml:space="preserve"> year</w:t>
      </w:r>
      <w:r w:rsidRPr="00CB73AB">
        <w:rPr>
          <w:rFonts w:cs="Arial"/>
          <w:szCs w:val="24"/>
        </w:rPr>
        <w:t>, not just benefits in the LGPS.</w:t>
      </w:r>
      <w:r w:rsidR="002D7255">
        <w:rPr>
          <w:rFonts w:cs="Arial"/>
          <w:szCs w:val="24"/>
        </w:rPr>
        <w:t xml:space="preserve"> For example, if the increase in the value of</w:t>
      </w:r>
      <w:r w:rsidR="008C626F">
        <w:rPr>
          <w:rFonts w:cs="Arial"/>
          <w:szCs w:val="24"/>
        </w:rPr>
        <w:t xml:space="preserve"> your </w:t>
      </w:r>
      <w:r w:rsidR="002D7255">
        <w:rPr>
          <w:rFonts w:cs="Arial"/>
          <w:szCs w:val="24"/>
        </w:rPr>
        <w:t>LGPS benefits was £30,000 in 201</w:t>
      </w:r>
      <w:r w:rsidR="000D271E">
        <w:rPr>
          <w:rFonts w:cs="Arial"/>
          <w:szCs w:val="24"/>
        </w:rPr>
        <w:t>9/20</w:t>
      </w:r>
      <w:r w:rsidR="002D7255">
        <w:rPr>
          <w:rFonts w:cs="Arial"/>
          <w:szCs w:val="24"/>
        </w:rPr>
        <w:t xml:space="preserve"> when the </w:t>
      </w:r>
      <w:r w:rsidR="00DF0F6D">
        <w:rPr>
          <w:rFonts w:cs="Arial"/>
          <w:szCs w:val="24"/>
        </w:rPr>
        <w:t>AA</w:t>
      </w:r>
      <w:r w:rsidR="002D7255">
        <w:rPr>
          <w:rFonts w:cs="Arial"/>
          <w:szCs w:val="24"/>
        </w:rPr>
        <w:t xml:space="preserve"> was £40,000, but you also had an increase in the value of other pension benefits</w:t>
      </w:r>
      <w:r w:rsidR="00D61F39">
        <w:rPr>
          <w:rFonts w:cs="Arial"/>
          <w:szCs w:val="24"/>
        </w:rPr>
        <w:t xml:space="preserve"> of £15,000 in the same</w:t>
      </w:r>
      <w:r w:rsidR="00BD7E46">
        <w:rPr>
          <w:rFonts w:cs="Arial"/>
          <w:szCs w:val="24"/>
        </w:rPr>
        <w:t xml:space="preserve"> year</w:t>
      </w:r>
      <w:r w:rsidR="002D7255">
        <w:rPr>
          <w:rFonts w:cs="Arial"/>
          <w:szCs w:val="24"/>
        </w:rPr>
        <w:t>, that would mean you had a total increase in</w:t>
      </w:r>
      <w:r w:rsidR="004E6E84">
        <w:rPr>
          <w:rFonts w:cs="Arial"/>
          <w:szCs w:val="24"/>
        </w:rPr>
        <w:t xml:space="preserve"> pension</w:t>
      </w:r>
      <w:r w:rsidR="002D7255">
        <w:rPr>
          <w:rFonts w:cs="Arial"/>
          <w:szCs w:val="24"/>
        </w:rPr>
        <w:t xml:space="preserve"> benefits of £45,000. If you did not have any carry forward (see below for more information), you would be liable for a tax charge </w:t>
      </w:r>
      <w:r w:rsidR="00202432">
        <w:rPr>
          <w:rFonts w:cs="Arial"/>
          <w:szCs w:val="24"/>
        </w:rPr>
        <w:t>on</w:t>
      </w:r>
      <w:r w:rsidR="002D7255">
        <w:rPr>
          <w:rFonts w:cs="Arial"/>
          <w:szCs w:val="24"/>
        </w:rPr>
        <w:t xml:space="preserve"> the amount you exceeded the </w:t>
      </w:r>
      <w:r w:rsidR="00DF0F6D">
        <w:rPr>
          <w:rFonts w:cs="Arial"/>
          <w:szCs w:val="24"/>
        </w:rPr>
        <w:t xml:space="preserve">AA </w:t>
      </w:r>
      <w:r w:rsidR="00C62D9C">
        <w:rPr>
          <w:rFonts w:cs="Arial"/>
          <w:szCs w:val="24"/>
        </w:rPr>
        <w:t xml:space="preserve">by, even though </w:t>
      </w:r>
      <w:r w:rsidR="00253B47">
        <w:rPr>
          <w:rFonts w:cs="Arial"/>
          <w:szCs w:val="24"/>
        </w:rPr>
        <w:t>you did not breach the</w:t>
      </w:r>
      <w:r w:rsidR="002D7255">
        <w:rPr>
          <w:rFonts w:cs="Arial"/>
          <w:szCs w:val="24"/>
        </w:rPr>
        <w:t xml:space="preserve"> </w:t>
      </w:r>
      <w:r w:rsidR="00DF0F6D">
        <w:rPr>
          <w:rFonts w:cs="Arial"/>
          <w:szCs w:val="24"/>
        </w:rPr>
        <w:t xml:space="preserve">AA </w:t>
      </w:r>
      <w:r w:rsidR="002D7255">
        <w:rPr>
          <w:rFonts w:cs="Arial"/>
          <w:szCs w:val="24"/>
        </w:rPr>
        <w:t>in either scheme.</w:t>
      </w:r>
    </w:p>
    <w:p w14:paraId="68879A1C" w14:textId="77777777" w:rsidR="001320A9" w:rsidRDefault="001320A9" w:rsidP="001320A9">
      <w:pPr>
        <w:rPr>
          <w:rFonts w:cs="Arial"/>
          <w:szCs w:val="24"/>
        </w:rPr>
      </w:pPr>
    </w:p>
    <w:p w14:paraId="353007E7" w14:textId="77777777" w:rsidR="00B54823" w:rsidRPr="000358B2" w:rsidRDefault="00CB73AB" w:rsidP="001320A9">
      <w:pPr>
        <w:pStyle w:val="Heading1"/>
      </w:pPr>
      <w:r w:rsidRPr="000358B2">
        <w:t>Carry forward</w:t>
      </w:r>
    </w:p>
    <w:p w14:paraId="0EABF9B2" w14:textId="341B1A59" w:rsidR="00C5290A" w:rsidRDefault="00CB73AB" w:rsidP="001320A9">
      <w:r w:rsidRPr="000A7CD5">
        <w:t xml:space="preserve">You would only be subject to an </w:t>
      </w:r>
      <w:r w:rsidR="00DF0F6D" w:rsidRPr="000A7CD5">
        <w:t>AA</w:t>
      </w:r>
      <w:r w:rsidRPr="000A7CD5">
        <w:t xml:space="preserve"> tax charge if the value of your </w:t>
      </w:r>
      <w:r w:rsidR="00BD7E46" w:rsidRPr="000A7CD5">
        <w:t xml:space="preserve">total </w:t>
      </w:r>
      <w:r w:rsidR="00D61F39" w:rsidRPr="000A7CD5">
        <w:t>pension savings for a y</w:t>
      </w:r>
      <w:r w:rsidRPr="000A7CD5">
        <w:t>ear increase</w:t>
      </w:r>
      <w:r w:rsidR="00C62D9C">
        <w:t>s</w:t>
      </w:r>
      <w:r w:rsidRPr="000A7CD5">
        <w:t xml:space="preserve"> by more than the </w:t>
      </w:r>
      <w:r w:rsidR="006116E3" w:rsidRPr="000A7CD5">
        <w:t xml:space="preserve">AA </w:t>
      </w:r>
      <w:r w:rsidR="00D61F39" w:rsidRPr="000A7CD5">
        <w:t>for that</w:t>
      </w:r>
      <w:r w:rsidRPr="000A7CD5">
        <w:t xml:space="preserve"> year.</w:t>
      </w:r>
      <w:r w:rsidR="007C6CC7" w:rsidRPr="000A7CD5">
        <w:t xml:space="preserve"> </w:t>
      </w:r>
      <w:r w:rsidRPr="000A7CD5">
        <w:t xml:space="preserve">However, a three year carry forward rule allows you to carry forward unused </w:t>
      </w:r>
      <w:r w:rsidR="00DF0F6D" w:rsidRPr="000A7CD5">
        <w:t>AA</w:t>
      </w:r>
      <w:r w:rsidRPr="000A7CD5">
        <w:t xml:space="preserve"> fr</w:t>
      </w:r>
      <w:r w:rsidR="00BD7E46" w:rsidRPr="000A7CD5">
        <w:t>om the previous three</w:t>
      </w:r>
      <w:r w:rsidRPr="000A7CD5">
        <w:t xml:space="preserve"> years. This means that</w:t>
      </w:r>
      <w:r w:rsidR="00DB319C">
        <w:t>,</w:t>
      </w:r>
      <w:r w:rsidRPr="000A7CD5">
        <w:t xml:space="preserve"> even if the value of your pension savin</w:t>
      </w:r>
      <w:r w:rsidR="006116E3" w:rsidRPr="000A7CD5">
        <w:t>gs increase</w:t>
      </w:r>
      <w:r w:rsidR="00C62D9C">
        <w:t>s</w:t>
      </w:r>
      <w:r w:rsidR="006116E3" w:rsidRPr="000A7CD5">
        <w:t xml:space="preserve"> by more than the AA </w:t>
      </w:r>
      <w:r w:rsidRPr="000A7CD5">
        <w:t>in a year</w:t>
      </w:r>
      <w:r w:rsidR="00DB319C">
        <w:t>,</w:t>
      </w:r>
      <w:r w:rsidRPr="000A7CD5">
        <w:t xml:space="preserve"> you may not </w:t>
      </w:r>
      <w:r w:rsidR="00671C7D">
        <w:t>have to pay an</w:t>
      </w:r>
      <w:r w:rsidRPr="000A7CD5">
        <w:t xml:space="preserve"> </w:t>
      </w:r>
      <w:r w:rsidR="00DF0F6D" w:rsidRPr="000A7CD5">
        <w:t>AA</w:t>
      </w:r>
      <w:r w:rsidRPr="000A7CD5">
        <w:t xml:space="preserve"> tax charge</w:t>
      </w:r>
      <w:r w:rsidRPr="00B54823">
        <w:t>.</w:t>
      </w:r>
    </w:p>
    <w:p w14:paraId="7696CDCB" w14:textId="77777777" w:rsidR="001320A9" w:rsidRPr="00B54823" w:rsidRDefault="001320A9" w:rsidP="001320A9"/>
    <w:p w14:paraId="1261E46D" w14:textId="77777777" w:rsidR="00C5290A" w:rsidRDefault="00CB73AB" w:rsidP="001320A9">
      <w:r w:rsidRPr="00B54823">
        <w:t>For example</w:t>
      </w:r>
      <w:r w:rsidRPr="00CB73AB">
        <w:t>, if the value o</w:t>
      </w:r>
      <w:r>
        <w:t>f your pension savings in 20</w:t>
      </w:r>
      <w:r w:rsidR="00DB319C">
        <w:t>19/20</w:t>
      </w:r>
      <w:r w:rsidRPr="00CB73AB">
        <w:t xml:space="preserve"> increase</w:t>
      </w:r>
      <w:r w:rsidR="00DB319C">
        <w:t>d</w:t>
      </w:r>
      <w:r w:rsidRPr="00CB73AB">
        <w:t xml:space="preserve"> by £50,000 (ie by £10,000 more than the </w:t>
      </w:r>
      <w:r w:rsidR="00DF0F6D">
        <w:t>AA</w:t>
      </w:r>
      <w:r w:rsidRPr="00CB73AB">
        <w:t xml:space="preserve">) but in the three previous years had increased by £25,000, £28,000 and £30,000, then the amount by which </w:t>
      </w:r>
      <w:r w:rsidR="00AA6201">
        <w:t xml:space="preserve">the increase in your pension savings </w:t>
      </w:r>
      <w:r w:rsidRPr="00CB73AB">
        <w:t xml:space="preserve">fell short of the </w:t>
      </w:r>
      <w:r w:rsidR="00DF0F6D">
        <w:t>AA</w:t>
      </w:r>
      <w:r w:rsidRPr="00CB73AB">
        <w:t xml:space="preserve"> for those three years would more than offset the £10,000 excess pension saving in the current year. There would be no </w:t>
      </w:r>
      <w:r w:rsidR="00DF0F6D">
        <w:t>AA</w:t>
      </w:r>
      <w:r w:rsidRPr="00CB73AB">
        <w:t xml:space="preserve"> tax charge to pay in this case. </w:t>
      </w:r>
    </w:p>
    <w:p w14:paraId="5084F0DB" w14:textId="77777777" w:rsidR="00DB319C" w:rsidRDefault="00DB319C" w:rsidP="001320A9"/>
    <w:p w14:paraId="1718D16F" w14:textId="41544B4C" w:rsidR="009C29ED" w:rsidRDefault="00CB73AB" w:rsidP="001320A9">
      <w:r w:rsidRPr="00CB73AB">
        <w:t xml:space="preserve">To carry forward unused </w:t>
      </w:r>
      <w:r w:rsidR="00DF0F6D">
        <w:t>AA</w:t>
      </w:r>
      <w:r w:rsidRPr="00CB73AB">
        <w:t xml:space="preserve"> from an earlier year</w:t>
      </w:r>
      <w:r w:rsidR="005300AE">
        <w:t>,</w:t>
      </w:r>
      <w:r w:rsidRPr="00CB73AB">
        <w:t xml:space="preserve"> you must have been a member of a tax registered pension scheme in that year.</w:t>
      </w:r>
    </w:p>
    <w:p w14:paraId="2E275AEE" w14:textId="77777777" w:rsidR="008D4127" w:rsidRDefault="008D4127" w:rsidP="001320A9">
      <w:pPr>
        <w:rPr>
          <w:b/>
          <w:color w:val="002060"/>
          <w:sz w:val="28"/>
          <w:szCs w:val="28"/>
        </w:rPr>
      </w:pPr>
    </w:p>
    <w:p w14:paraId="36D81A81" w14:textId="77777777" w:rsidR="00D22CCA" w:rsidRPr="000358B2" w:rsidRDefault="00546576" w:rsidP="001320A9">
      <w:pPr>
        <w:pStyle w:val="Heading1"/>
      </w:pPr>
      <w:r w:rsidRPr="000358B2">
        <w:t>Changes to</w:t>
      </w:r>
      <w:r w:rsidR="00557A49" w:rsidRPr="000358B2">
        <w:t xml:space="preserve"> </w:t>
      </w:r>
      <w:r w:rsidR="001320A9">
        <w:t xml:space="preserve">the </w:t>
      </w:r>
      <w:r w:rsidR="00557A49" w:rsidRPr="000358B2">
        <w:t>Annual Allowance</w:t>
      </w:r>
      <w:r w:rsidR="007F4E2D" w:rsidRPr="000358B2">
        <w:t xml:space="preserve"> </w:t>
      </w:r>
    </w:p>
    <w:p w14:paraId="1B7D89A0" w14:textId="77777777" w:rsidR="00C5290A" w:rsidRPr="000358B2" w:rsidRDefault="00C5290A" w:rsidP="001320A9">
      <w:r w:rsidRPr="000358B2">
        <w:t>The Finance (No 2) Act 2015 introduce</w:t>
      </w:r>
      <w:r w:rsidR="0034718F">
        <w:t>d</w:t>
      </w:r>
      <w:r w:rsidRPr="000358B2">
        <w:t xml:space="preserve"> two important </w:t>
      </w:r>
      <w:r w:rsidR="00ED1346">
        <w:t xml:space="preserve">changes to the </w:t>
      </w:r>
      <w:r w:rsidR="00DF0F6D">
        <w:t>AA</w:t>
      </w:r>
      <w:r w:rsidR="00B54823" w:rsidRPr="000358B2">
        <w:t xml:space="preserve"> with effect from 6</w:t>
      </w:r>
      <w:r w:rsidR="00CD06A9">
        <w:t> </w:t>
      </w:r>
      <w:r w:rsidR="00B54823" w:rsidRPr="000358B2">
        <w:t>April</w:t>
      </w:r>
      <w:r w:rsidR="00CD06A9">
        <w:t> </w:t>
      </w:r>
      <w:r w:rsidR="00B54823" w:rsidRPr="000358B2">
        <w:t>2016</w:t>
      </w:r>
      <w:r w:rsidR="00CD06A9">
        <w:t>:</w:t>
      </w:r>
    </w:p>
    <w:p w14:paraId="3A1592E5" w14:textId="77777777" w:rsidR="00C5290A" w:rsidRPr="000358B2" w:rsidRDefault="00C5290A" w:rsidP="001320A9">
      <w:pPr>
        <w:rPr>
          <w:szCs w:val="24"/>
        </w:rPr>
      </w:pPr>
    </w:p>
    <w:p w14:paraId="68B137E0" w14:textId="77777777" w:rsidR="00C5290A" w:rsidRPr="000358B2" w:rsidRDefault="00CD06A9" w:rsidP="001320A9">
      <w:pPr>
        <w:numPr>
          <w:ilvl w:val="0"/>
          <w:numId w:val="11"/>
        </w:numPr>
      </w:pPr>
      <w:r>
        <w:t>Introduced a</w:t>
      </w:r>
      <w:r w:rsidR="00C62D9C">
        <w:t>n A</w:t>
      </w:r>
      <w:r w:rsidR="00C5290A" w:rsidRPr="000358B2">
        <w:t xml:space="preserve">nnual </w:t>
      </w:r>
      <w:r w:rsidR="00C62D9C">
        <w:t>A</w:t>
      </w:r>
      <w:r w:rsidR="00C5290A" w:rsidRPr="000358B2">
        <w:t xml:space="preserve">llowance taper for high earners from </w:t>
      </w:r>
      <w:r w:rsidR="003578CC">
        <w:t xml:space="preserve">6 </w:t>
      </w:r>
      <w:r w:rsidR="00C5290A" w:rsidRPr="000358B2">
        <w:t>April 2016</w:t>
      </w:r>
    </w:p>
    <w:p w14:paraId="71B980A9" w14:textId="77777777" w:rsidR="00C5290A" w:rsidRPr="000358B2" w:rsidRDefault="00CD06A9" w:rsidP="001320A9">
      <w:pPr>
        <w:numPr>
          <w:ilvl w:val="0"/>
          <w:numId w:val="11"/>
        </w:numPr>
      </w:pPr>
      <w:r>
        <w:t>A</w:t>
      </w:r>
      <w:r w:rsidR="00C5290A" w:rsidRPr="000358B2">
        <w:t>djust</w:t>
      </w:r>
      <w:r>
        <w:t>ed</w:t>
      </w:r>
      <w:r w:rsidR="00C5290A" w:rsidRPr="000358B2">
        <w:t xml:space="preserve"> the ‘pension input period’ d</w:t>
      </w:r>
      <w:r w:rsidR="00C62D9C">
        <w:t>uring 2015/16 so that it</w:t>
      </w:r>
      <w:r w:rsidR="00C5290A" w:rsidRPr="000358B2">
        <w:t xml:space="preserve"> aligned with the tax year from 6 April 2016</w:t>
      </w:r>
      <w:r w:rsidR="00DB319C">
        <w:t>.</w:t>
      </w:r>
    </w:p>
    <w:p w14:paraId="7489CFFF" w14:textId="77777777" w:rsidR="007F4E2D" w:rsidRPr="000358B2" w:rsidRDefault="007F4E2D" w:rsidP="001320A9">
      <w:pPr>
        <w:pStyle w:val="ListParagraph"/>
        <w:numPr>
          <w:ilvl w:val="0"/>
          <w:numId w:val="0"/>
        </w:numPr>
      </w:pPr>
    </w:p>
    <w:p w14:paraId="65FD6C89" w14:textId="77777777" w:rsidR="007F4E2D" w:rsidRPr="001320A9" w:rsidRDefault="001320A9" w:rsidP="001320A9">
      <w:pPr>
        <w:pStyle w:val="Heading2"/>
      </w:pPr>
      <w:r w:rsidRPr="001320A9">
        <w:t xml:space="preserve">1. </w:t>
      </w:r>
      <w:r w:rsidR="00C5290A" w:rsidRPr="001320A9">
        <w:t>Tapered Annual Allowance</w:t>
      </w:r>
      <w:r w:rsidR="00142E9C" w:rsidRPr="001320A9">
        <w:t xml:space="preserve"> for higher earners</w:t>
      </w:r>
    </w:p>
    <w:p w14:paraId="42FA886B" w14:textId="77777777" w:rsidR="00D65921" w:rsidRDefault="00C5290A" w:rsidP="00D65921">
      <w:r>
        <w:t>From the tax year 2016</w:t>
      </w:r>
      <w:r w:rsidR="00B54823">
        <w:t>/</w:t>
      </w:r>
      <w:r w:rsidR="0034718F">
        <w:t xml:space="preserve">17 </w:t>
      </w:r>
      <w:r w:rsidR="000D271E">
        <w:t xml:space="preserve">onwards, </w:t>
      </w:r>
      <w:r w:rsidR="0034718F">
        <w:t>the AA is</w:t>
      </w:r>
      <w:r>
        <w:t xml:space="preserve"> tapered for </w:t>
      </w:r>
      <w:r w:rsidR="000D271E">
        <w:t xml:space="preserve">high earning individuals. The AA will be reduced </w:t>
      </w:r>
      <w:r w:rsidR="00A1614D">
        <w:t xml:space="preserve">if your </w:t>
      </w:r>
      <w:r>
        <w:t xml:space="preserve">‘Threshold Income’ </w:t>
      </w:r>
      <w:r w:rsidR="000D271E">
        <w:t xml:space="preserve">and </w:t>
      </w:r>
      <w:r>
        <w:t xml:space="preserve">‘Adjusted Income’ </w:t>
      </w:r>
      <w:r w:rsidR="000D271E">
        <w:t>exceed the limits in a year.</w:t>
      </w:r>
      <w:r>
        <w:t xml:space="preserve">  For every £2 th</w:t>
      </w:r>
      <w:r w:rsidR="00322E44">
        <w:t>at your</w:t>
      </w:r>
      <w:r>
        <w:t xml:space="preserve"> Adjuste</w:t>
      </w:r>
      <w:r w:rsidR="00322E44">
        <w:t xml:space="preserve">d Income exceeds </w:t>
      </w:r>
      <w:r w:rsidR="000D271E">
        <w:t>the limit</w:t>
      </w:r>
      <w:r w:rsidR="00322E44">
        <w:t>, your</w:t>
      </w:r>
      <w:r w:rsidR="0034718F">
        <w:t xml:space="preserve"> AA</w:t>
      </w:r>
      <w:r w:rsidR="00E0543A">
        <w:t xml:space="preserve"> </w:t>
      </w:r>
      <w:r w:rsidR="0034718F">
        <w:t>is</w:t>
      </w:r>
      <w:r>
        <w:t xml:space="preserve"> tapered down by £1</w:t>
      </w:r>
      <w:r w:rsidR="00A1614D">
        <w:t>. Your AA cannot be reduced below the minimum that applies. The limits that apply changed for the 2020/21 year. Table 2 below shows the limits that apply</w:t>
      </w:r>
      <w:r w:rsidR="00D65921">
        <w:t>.</w:t>
      </w:r>
    </w:p>
    <w:p w14:paraId="2D43259E" w14:textId="6AF947EC" w:rsidR="00A1614D" w:rsidRDefault="00A1614D" w:rsidP="00030EEF">
      <w:pPr>
        <w:pStyle w:val="Caption"/>
      </w:pPr>
      <w:r>
        <w:lastRenderedPageBreak/>
        <w:t xml:space="preserve">Table </w:t>
      </w:r>
      <w:r w:rsidR="00904BB7">
        <w:rPr>
          <w:noProof/>
        </w:rPr>
        <w:fldChar w:fldCharType="begin"/>
      </w:r>
      <w:r w:rsidR="00904BB7">
        <w:rPr>
          <w:noProof/>
        </w:rPr>
        <w:instrText xml:space="preserve"> SEQ Table \* ARABIC </w:instrText>
      </w:r>
      <w:r w:rsidR="00904BB7">
        <w:rPr>
          <w:noProof/>
        </w:rPr>
        <w:fldChar w:fldCharType="separate"/>
      </w:r>
      <w:r w:rsidR="00892C17">
        <w:rPr>
          <w:noProof/>
        </w:rPr>
        <w:t>2</w:t>
      </w:r>
      <w:r w:rsidR="00904BB7">
        <w:rPr>
          <w:noProof/>
        </w:rPr>
        <w:fldChar w:fldCharType="end"/>
      </w:r>
      <w:r>
        <w:t xml:space="preserve"> – tapered annual allowance limits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686"/>
        <w:gridCol w:w="1984"/>
        <w:gridCol w:w="1809"/>
      </w:tblGrid>
      <w:tr w:rsidR="00433323" w14:paraId="6F9556B5" w14:textId="23DF4163" w:rsidTr="005949CC">
        <w:tc>
          <w:tcPr>
            <w:tcW w:w="2268" w:type="dxa"/>
            <w:shd w:val="clear" w:color="auto" w:fill="002060"/>
          </w:tcPr>
          <w:p w14:paraId="0406F5FE" w14:textId="77777777" w:rsidR="00433323" w:rsidRPr="00030EEF" w:rsidRDefault="00433323" w:rsidP="001320A9">
            <w:pPr>
              <w:rPr>
                <w:b/>
              </w:rPr>
            </w:pPr>
          </w:p>
        </w:tc>
        <w:tc>
          <w:tcPr>
            <w:tcW w:w="3686" w:type="dxa"/>
            <w:shd w:val="clear" w:color="auto" w:fill="002060"/>
            <w:vAlign w:val="center"/>
          </w:tcPr>
          <w:p w14:paraId="1A17D1B7" w14:textId="77777777" w:rsidR="00433323" w:rsidRPr="00030EEF" w:rsidRDefault="00433323" w:rsidP="0023182D">
            <w:pPr>
              <w:rPr>
                <w:b/>
              </w:rPr>
            </w:pPr>
            <w:r w:rsidRPr="00030EEF">
              <w:rPr>
                <w:b/>
              </w:rPr>
              <w:t>Definition</w:t>
            </w:r>
          </w:p>
        </w:tc>
        <w:tc>
          <w:tcPr>
            <w:tcW w:w="1984" w:type="dxa"/>
            <w:shd w:val="clear" w:color="auto" w:fill="002060"/>
            <w:vAlign w:val="center"/>
          </w:tcPr>
          <w:p w14:paraId="1ED5150D" w14:textId="18159273" w:rsidR="00433323" w:rsidRPr="00030EEF" w:rsidRDefault="00433323" w:rsidP="005949CC">
            <w:pPr>
              <w:jc w:val="center"/>
              <w:rPr>
                <w:b/>
              </w:rPr>
            </w:pPr>
            <w:r w:rsidRPr="00030EEF">
              <w:rPr>
                <w:b/>
              </w:rPr>
              <w:t>Limit</w:t>
            </w:r>
            <w:r w:rsidR="00271521">
              <w:rPr>
                <w:b/>
              </w:rPr>
              <w:t xml:space="preserve"> 2016/17 to 2019/20</w:t>
            </w:r>
          </w:p>
        </w:tc>
        <w:tc>
          <w:tcPr>
            <w:tcW w:w="1809" w:type="dxa"/>
            <w:shd w:val="clear" w:color="auto" w:fill="002060"/>
            <w:vAlign w:val="center"/>
          </w:tcPr>
          <w:p w14:paraId="46DC3653" w14:textId="041E0901" w:rsidR="00433323" w:rsidRPr="00030EEF" w:rsidRDefault="00271521" w:rsidP="005949CC">
            <w:pPr>
              <w:jc w:val="center"/>
              <w:rPr>
                <w:b/>
              </w:rPr>
            </w:pPr>
            <w:r w:rsidRPr="00030EEF">
              <w:rPr>
                <w:b/>
              </w:rPr>
              <w:t>Limit</w:t>
            </w:r>
            <w:r>
              <w:rPr>
                <w:b/>
              </w:rPr>
              <w:t xml:space="preserve"> in 2020/21</w:t>
            </w:r>
          </w:p>
        </w:tc>
      </w:tr>
      <w:tr w:rsidR="00271521" w14:paraId="50BAD794" w14:textId="6CD7AECB" w:rsidTr="005949CC">
        <w:trPr>
          <w:trHeight w:val="1757"/>
        </w:trPr>
        <w:tc>
          <w:tcPr>
            <w:tcW w:w="2268" w:type="dxa"/>
            <w:shd w:val="clear" w:color="auto" w:fill="auto"/>
            <w:vAlign w:val="center"/>
          </w:tcPr>
          <w:p w14:paraId="4F2C466E" w14:textId="40B988C3" w:rsidR="00271521" w:rsidRDefault="00271521" w:rsidP="005949CC">
            <w:pPr>
              <w:pStyle w:val="NormalWeb"/>
              <w:spacing w:before="0" w:beforeAutospacing="0" w:after="0" w:afterAutospacing="0"/>
              <w:ind w:right="-106"/>
              <w:rPr>
                <w:rFonts w:ascii="Arial" w:hAnsi="Arial" w:cs="Arial"/>
                <w:b/>
              </w:rPr>
            </w:pPr>
            <w:r w:rsidRPr="008A2D5B">
              <w:rPr>
                <w:rFonts w:ascii="Arial" w:hAnsi="Arial" w:cs="Arial"/>
                <w:b/>
              </w:rPr>
              <w:t>Threshold Income</w:t>
            </w:r>
          </w:p>
          <w:p w14:paraId="28C0883E" w14:textId="77777777" w:rsidR="00273833" w:rsidRPr="008A2D5B" w:rsidRDefault="00273833" w:rsidP="00271521">
            <w:pPr>
              <w:pStyle w:val="NormalWeb"/>
              <w:spacing w:before="0" w:beforeAutospacing="0" w:after="0" w:afterAutospacing="0"/>
              <w:rPr>
                <w:rFonts w:ascii="Arial" w:hAnsi="Arial" w:cs="Arial"/>
                <w:b/>
              </w:rPr>
            </w:pPr>
          </w:p>
          <w:p w14:paraId="7096BA5B" w14:textId="77777777" w:rsidR="00271521" w:rsidRPr="008A2D5B" w:rsidRDefault="00271521" w:rsidP="00271521">
            <w:pPr>
              <w:pStyle w:val="NormalWeb"/>
              <w:spacing w:before="0" w:beforeAutospacing="0" w:after="0" w:afterAutospacing="0"/>
              <w:rPr>
                <w:rFonts w:ascii="Arial" w:hAnsi="Arial" w:cs="Arial"/>
                <w:b/>
              </w:rPr>
            </w:pPr>
          </w:p>
          <w:p w14:paraId="61783170" w14:textId="77777777" w:rsidR="00271521" w:rsidRPr="008A2D5B" w:rsidRDefault="00271521" w:rsidP="00271521">
            <w:pPr>
              <w:pStyle w:val="NormalWeb"/>
              <w:spacing w:before="0" w:beforeAutospacing="0" w:after="0" w:afterAutospacing="0"/>
              <w:rPr>
                <w:rFonts w:ascii="Arial" w:hAnsi="Arial" w:cs="Arial"/>
                <w:b/>
              </w:rPr>
            </w:pPr>
          </w:p>
          <w:p w14:paraId="5B0D839B" w14:textId="77777777" w:rsidR="00271521" w:rsidRPr="008A2D5B" w:rsidRDefault="00271521" w:rsidP="00271521">
            <w:pPr>
              <w:pStyle w:val="NormalWeb"/>
              <w:spacing w:before="0" w:beforeAutospacing="0" w:after="0" w:afterAutospacing="0"/>
              <w:rPr>
                <w:rFonts w:ascii="Arial" w:hAnsi="Arial" w:cs="Arial"/>
                <w:b/>
              </w:rPr>
            </w:pPr>
          </w:p>
        </w:tc>
        <w:tc>
          <w:tcPr>
            <w:tcW w:w="3686" w:type="dxa"/>
            <w:shd w:val="clear" w:color="auto" w:fill="auto"/>
            <w:vAlign w:val="center"/>
          </w:tcPr>
          <w:p w14:paraId="307EBD0F" w14:textId="77777777" w:rsidR="00271521" w:rsidRPr="008A2D5B" w:rsidRDefault="00271521" w:rsidP="00271521">
            <w:pPr>
              <w:pStyle w:val="NormalWeb"/>
              <w:spacing w:before="0" w:beforeAutospacing="0" w:after="0" w:afterAutospacing="0"/>
              <w:rPr>
                <w:rFonts w:ascii="Arial" w:hAnsi="Arial" w:cs="Arial"/>
              </w:rPr>
            </w:pPr>
            <w:r w:rsidRPr="008A2D5B">
              <w:rPr>
                <w:rFonts w:ascii="Arial" w:hAnsi="Arial" w:cs="Arial"/>
              </w:rPr>
              <w:t>Broadly your taxable income after the deduction of your pension contributions (including AVCs deducted under the net pay arrangement)</w:t>
            </w:r>
          </w:p>
        </w:tc>
        <w:tc>
          <w:tcPr>
            <w:tcW w:w="1984" w:type="dxa"/>
            <w:shd w:val="clear" w:color="auto" w:fill="auto"/>
            <w:vAlign w:val="center"/>
          </w:tcPr>
          <w:p w14:paraId="5B1D021D" w14:textId="77777777" w:rsidR="00271521" w:rsidRDefault="00271521" w:rsidP="005949CC">
            <w:pPr>
              <w:ind w:left="321"/>
            </w:pPr>
            <w:r>
              <w:t>£</w:t>
            </w:r>
            <w:r w:rsidR="005A77AF">
              <w:t>11</w:t>
            </w:r>
            <w:r>
              <w:t>0,000</w:t>
            </w:r>
          </w:p>
          <w:p w14:paraId="715FE106" w14:textId="77777777" w:rsidR="00C05175" w:rsidRDefault="00C05175" w:rsidP="005949CC">
            <w:pPr>
              <w:ind w:left="321"/>
            </w:pPr>
          </w:p>
          <w:p w14:paraId="5A5BA316" w14:textId="77777777" w:rsidR="00C05175" w:rsidRDefault="00C05175" w:rsidP="005949CC">
            <w:pPr>
              <w:ind w:left="321"/>
            </w:pPr>
          </w:p>
          <w:p w14:paraId="0C0E8657" w14:textId="77777777" w:rsidR="00C05175" w:rsidRDefault="00C05175" w:rsidP="005949CC">
            <w:pPr>
              <w:ind w:left="321"/>
            </w:pPr>
          </w:p>
          <w:p w14:paraId="0927A392" w14:textId="088C5E69" w:rsidR="00C05175" w:rsidRDefault="00C05175" w:rsidP="005949CC">
            <w:pPr>
              <w:ind w:left="321"/>
            </w:pPr>
          </w:p>
        </w:tc>
        <w:tc>
          <w:tcPr>
            <w:tcW w:w="1809" w:type="dxa"/>
            <w:vAlign w:val="center"/>
          </w:tcPr>
          <w:p w14:paraId="79A3CF3A" w14:textId="77777777" w:rsidR="00271521" w:rsidRDefault="00271521" w:rsidP="005949CC">
            <w:pPr>
              <w:ind w:left="323"/>
            </w:pPr>
            <w:r>
              <w:t>£200,000</w:t>
            </w:r>
          </w:p>
          <w:p w14:paraId="0DE2B56B" w14:textId="77777777" w:rsidR="00C05175" w:rsidRDefault="00C05175" w:rsidP="005949CC">
            <w:pPr>
              <w:ind w:left="323"/>
            </w:pPr>
          </w:p>
          <w:p w14:paraId="0941BA73" w14:textId="77777777" w:rsidR="00C05175" w:rsidRDefault="00C05175" w:rsidP="005949CC">
            <w:pPr>
              <w:ind w:left="323"/>
            </w:pPr>
          </w:p>
          <w:p w14:paraId="76635789" w14:textId="77777777" w:rsidR="00C05175" w:rsidRDefault="00C05175" w:rsidP="005949CC">
            <w:pPr>
              <w:ind w:left="323"/>
            </w:pPr>
          </w:p>
          <w:p w14:paraId="2959822E" w14:textId="399A7ABC" w:rsidR="00C05175" w:rsidRDefault="00C05175" w:rsidP="005949CC">
            <w:pPr>
              <w:ind w:left="323"/>
            </w:pPr>
          </w:p>
        </w:tc>
      </w:tr>
      <w:tr w:rsidR="00271521" w14:paraId="270D0115" w14:textId="029DD145" w:rsidTr="005949CC">
        <w:trPr>
          <w:trHeight w:val="1247"/>
        </w:trPr>
        <w:tc>
          <w:tcPr>
            <w:tcW w:w="2268" w:type="dxa"/>
            <w:shd w:val="clear" w:color="auto" w:fill="auto"/>
            <w:vAlign w:val="center"/>
          </w:tcPr>
          <w:p w14:paraId="2AED23CE" w14:textId="77777777" w:rsidR="00271521" w:rsidRPr="008A2D5B" w:rsidRDefault="00271521" w:rsidP="00271521">
            <w:pPr>
              <w:pStyle w:val="NormalWeb"/>
              <w:spacing w:before="0" w:beforeAutospacing="0" w:after="0" w:afterAutospacing="0"/>
              <w:rPr>
                <w:rFonts w:ascii="Arial" w:hAnsi="Arial" w:cs="Arial"/>
                <w:b/>
              </w:rPr>
            </w:pPr>
            <w:r w:rsidRPr="008A2D5B">
              <w:rPr>
                <w:rFonts w:ascii="Arial" w:hAnsi="Arial" w:cs="Arial"/>
                <w:b/>
              </w:rPr>
              <w:t>Adjusted Income</w:t>
            </w:r>
          </w:p>
          <w:p w14:paraId="668363E9" w14:textId="77777777" w:rsidR="00271521" w:rsidRPr="008A2D5B" w:rsidRDefault="00271521" w:rsidP="00271521">
            <w:pPr>
              <w:pStyle w:val="NormalWeb"/>
              <w:spacing w:before="0" w:beforeAutospacing="0" w:after="0" w:afterAutospacing="0"/>
              <w:rPr>
                <w:rFonts w:ascii="Arial" w:hAnsi="Arial" w:cs="Arial"/>
                <w:b/>
              </w:rPr>
            </w:pPr>
          </w:p>
          <w:p w14:paraId="599CC5D3" w14:textId="77777777" w:rsidR="00271521" w:rsidRPr="008A2D5B" w:rsidRDefault="00271521" w:rsidP="00271521">
            <w:pPr>
              <w:pStyle w:val="NormalWeb"/>
              <w:spacing w:before="0" w:beforeAutospacing="0" w:after="0" w:afterAutospacing="0"/>
              <w:rPr>
                <w:rFonts w:ascii="Arial" w:hAnsi="Arial" w:cs="Arial"/>
                <w:b/>
              </w:rPr>
            </w:pPr>
          </w:p>
        </w:tc>
        <w:tc>
          <w:tcPr>
            <w:tcW w:w="3686" w:type="dxa"/>
            <w:shd w:val="clear" w:color="auto" w:fill="auto"/>
            <w:vAlign w:val="center"/>
          </w:tcPr>
          <w:p w14:paraId="6E5E03DF" w14:textId="77777777" w:rsidR="00271521" w:rsidRPr="008A2D5B" w:rsidRDefault="00271521" w:rsidP="00271521">
            <w:pPr>
              <w:pStyle w:val="NormalWeb"/>
              <w:spacing w:before="0" w:beforeAutospacing="0" w:after="0" w:afterAutospacing="0"/>
              <w:rPr>
                <w:rFonts w:ascii="Arial" w:hAnsi="Arial" w:cs="Arial"/>
              </w:rPr>
            </w:pPr>
            <w:r w:rsidRPr="008A2D5B">
              <w:rPr>
                <w:rFonts w:ascii="Arial" w:hAnsi="Arial" w:cs="Arial"/>
              </w:rPr>
              <w:t>Broadly your threshold income plus pensions savings built up over the tax year</w:t>
            </w:r>
          </w:p>
        </w:tc>
        <w:tc>
          <w:tcPr>
            <w:tcW w:w="1984" w:type="dxa"/>
            <w:shd w:val="clear" w:color="auto" w:fill="auto"/>
            <w:vAlign w:val="center"/>
          </w:tcPr>
          <w:p w14:paraId="2E5400C4" w14:textId="77777777" w:rsidR="00271521" w:rsidRDefault="00271521" w:rsidP="005949CC">
            <w:pPr>
              <w:ind w:left="321"/>
            </w:pPr>
            <w:r>
              <w:t>£</w:t>
            </w:r>
            <w:r w:rsidR="005A77AF">
              <w:t>15</w:t>
            </w:r>
            <w:r>
              <w:t>0,000</w:t>
            </w:r>
          </w:p>
          <w:p w14:paraId="76B0C84C" w14:textId="77777777" w:rsidR="0023182D" w:rsidRDefault="0023182D" w:rsidP="005949CC">
            <w:pPr>
              <w:ind w:left="321"/>
            </w:pPr>
          </w:p>
          <w:p w14:paraId="27C76226" w14:textId="0C64161B" w:rsidR="0023182D" w:rsidRDefault="0023182D" w:rsidP="005949CC">
            <w:pPr>
              <w:ind w:left="321"/>
            </w:pPr>
          </w:p>
        </w:tc>
        <w:tc>
          <w:tcPr>
            <w:tcW w:w="1809" w:type="dxa"/>
            <w:vAlign w:val="center"/>
          </w:tcPr>
          <w:p w14:paraId="7B3DDE30" w14:textId="77777777" w:rsidR="00271521" w:rsidRDefault="00271521" w:rsidP="005949CC">
            <w:pPr>
              <w:ind w:left="323"/>
            </w:pPr>
            <w:r>
              <w:t>£240,000</w:t>
            </w:r>
          </w:p>
          <w:p w14:paraId="050C2B61" w14:textId="77777777" w:rsidR="0023182D" w:rsidRDefault="0023182D" w:rsidP="005949CC">
            <w:pPr>
              <w:ind w:left="323"/>
            </w:pPr>
          </w:p>
          <w:p w14:paraId="7B71E6D4" w14:textId="0F81E3C8" w:rsidR="0023182D" w:rsidRDefault="0023182D" w:rsidP="005949CC">
            <w:pPr>
              <w:ind w:left="323"/>
            </w:pPr>
          </w:p>
        </w:tc>
      </w:tr>
      <w:tr w:rsidR="00271521" w14:paraId="28BAE156" w14:textId="78554464" w:rsidTr="005949CC">
        <w:trPr>
          <w:trHeight w:val="794"/>
        </w:trPr>
        <w:tc>
          <w:tcPr>
            <w:tcW w:w="2268" w:type="dxa"/>
            <w:shd w:val="clear" w:color="auto" w:fill="auto"/>
            <w:vAlign w:val="center"/>
          </w:tcPr>
          <w:p w14:paraId="04EBBC8C" w14:textId="77777777" w:rsidR="00271521" w:rsidRDefault="00271521" w:rsidP="0023182D">
            <w:pPr>
              <w:rPr>
                <w:b/>
              </w:rPr>
            </w:pPr>
            <w:r w:rsidRPr="008A2D5B">
              <w:rPr>
                <w:b/>
              </w:rPr>
              <w:t>Minimum AA</w:t>
            </w:r>
          </w:p>
          <w:p w14:paraId="38EF3BBA" w14:textId="3EE8D2CC" w:rsidR="0023182D" w:rsidRPr="008A2D5B" w:rsidRDefault="0023182D" w:rsidP="0023182D">
            <w:pPr>
              <w:rPr>
                <w:b/>
              </w:rPr>
            </w:pPr>
          </w:p>
        </w:tc>
        <w:tc>
          <w:tcPr>
            <w:tcW w:w="3686" w:type="dxa"/>
            <w:shd w:val="clear" w:color="auto" w:fill="auto"/>
            <w:vAlign w:val="center"/>
          </w:tcPr>
          <w:p w14:paraId="4CD311C8" w14:textId="77777777" w:rsidR="00271521" w:rsidRDefault="00271521" w:rsidP="0023182D">
            <w:r>
              <w:t>If your AA is tapered, the minimum AA that can apply</w:t>
            </w:r>
          </w:p>
        </w:tc>
        <w:tc>
          <w:tcPr>
            <w:tcW w:w="1984" w:type="dxa"/>
            <w:shd w:val="clear" w:color="auto" w:fill="auto"/>
            <w:vAlign w:val="center"/>
          </w:tcPr>
          <w:p w14:paraId="4222A78E" w14:textId="77777777" w:rsidR="00271521" w:rsidRDefault="00271521" w:rsidP="005949CC">
            <w:pPr>
              <w:ind w:left="321"/>
            </w:pPr>
            <w:r>
              <w:t>£</w:t>
            </w:r>
            <w:r w:rsidR="005A77AF">
              <w:t>10</w:t>
            </w:r>
            <w:r>
              <w:t>,000</w:t>
            </w:r>
          </w:p>
          <w:p w14:paraId="585DFCDF" w14:textId="12723331" w:rsidR="0023182D" w:rsidRDefault="0023182D" w:rsidP="005949CC">
            <w:pPr>
              <w:ind w:left="321"/>
            </w:pPr>
          </w:p>
        </w:tc>
        <w:tc>
          <w:tcPr>
            <w:tcW w:w="1809" w:type="dxa"/>
            <w:vAlign w:val="center"/>
          </w:tcPr>
          <w:p w14:paraId="250E4A92" w14:textId="77777777" w:rsidR="00271521" w:rsidRDefault="00271521" w:rsidP="005949CC">
            <w:pPr>
              <w:ind w:left="323"/>
            </w:pPr>
            <w:r>
              <w:t>£4,000</w:t>
            </w:r>
          </w:p>
          <w:p w14:paraId="7A2DB553" w14:textId="4682DABC" w:rsidR="0023182D" w:rsidRDefault="0023182D" w:rsidP="005949CC">
            <w:pPr>
              <w:ind w:left="323"/>
            </w:pPr>
          </w:p>
        </w:tc>
      </w:tr>
    </w:tbl>
    <w:p w14:paraId="2463706B" w14:textId="77777777" w:rsidR="00A1614D" w:rsidRDefault="00A1614D" w:rsidP="001320A9"/>
    <w:p w14:paraId="462ABCB6" w14:textId="77777777" w:rsidR="003E7416" w:rsidRDefault="003E7416" w:rsidP="001320A9">
      <w:r>
        <w:t xml:space="preserve">Threshold income includes all sources of income that are taxable eg property income, savings income, dividend income, pension income, social security income (where taxable), state pension income etc. </w:t>
      </w:r>
    </w:p>
    <w:p w14:paraId="70966AD4" w14:textId="77777777" w:rsidR="003E7416" w:rsidRDefault="003E7416" w:rsidP="001320A9"/>
    <w:p w14:paraId="558D499D" w14:textId="77777777" w:rsidR="003E7416" w:rsidRDefault="003E7416" w:rsidP="001320A9">
      <w:pPr>
        <w:rPr>
          <w:sz w:val="22"/>
        </w:rPr>
      </w:pPr>
      <w:r>
        <w:t xml:space="preserve">Please note, you are not allowed to deduct from taxable income any amount </w:t>
      </w:r>
      <w:r w:rsidR="00C27CC7">
        <w:t xml:space="preserve">of </w:t>
      </w:r>
      <w:r>
        <w:t xml:space="preserve">employment income given up </w:t>
      </w:r>
      <w:r w:rsidR="00C27CC7">
        <w:t xml:space="preserve">for </w:t>
      </w:r>
      <w:r w:rsidRPr="008A2F57">
        <w:t>pension provision as a result of any salary sacrifice made on or after 9</w:t>
      </w:r>
      <w:r w:rsidR="00CD06A9">
        <w:t> </w:t>
      </w:r>
      <w:r w:rsidRPr="008A2F57">
        <w:t>July 2015</w:t>
      </w:r>
      <w:r>
        <w:rPr>
          <w:sz w:val="22"/>
        </w:rPr>
        <w:t xml:space="preserve">. </w:t>
      </w:r>
    </w:p>
    <w:p w14:paraId="284DFCF4" w14:textId="77777777" w:rsidR="003E1D74" w:rsidRDefault="003E1D74" w:rsidP="001320A9"/>
    <w:p w14:paraId="52EDEC37" w14:textId="77777777" w:rsidR="007F4E2D" w:rsidRPr="00D22CCA" w:rsidRDefault="00C66CD8" w:rsidP="001320A9">
      <w:pPr>
        <w:pStyle w:val="Heading2"/>
      </w:pPr>
      <w:r>
        <w:t>H</w:t>
      </w:r>
      <w:r w:rsidR="00887472">
        <w:t>ow does</w:t>
      </w:r>
      <w:r w:rsidR="00546576" w:rsidRPr="00D22CCA">
        <w:t xml:space="preserve"> the taper work?</w:t>
      </w:r>
    </w:p>
    <w:p w14:paraId="0C8BD014" w14:textId="77777777" w:rsidR="00546576" w:rsidRDefault="00A1614D" w:rsidP="001320A9">
      <w:r>
        <w:t xml:space="preserve">In the </w:t>
      </w:r>
      <w:r w:rsidR="00C13A13">
        <w:t>2020/21 year</w:t>
      </w:r>
      <w:r w:rsidR="0034718F">
        <w:t xml:space="preserve">, the taper </w:t>
      </w:r>
      <w:r w:rsidR="00546576">
        <w:t>reduce</w:t>
      </w:r>
      <w:r w:rsidR="0034718F">
        <w:t>s</w:t>
      </w:r>
      <w:r w:rsidR="00546576">
        <w:t xml:space="preserve"> the AA by £1 for £2 of adjusted income received over £</w:t>
      </w:r>
      <w:r w:rsidR="00C13A13">
        <w:t>240</w:t>
      </w:r>
      <w:r w:rsidR="00AE7BFC">
        <w:t>,0</w:t>
      </w:r>
      <w:r w:rsidR="00DF0F6D">
        <w:t xml:space="preserve">00, until a minimum AA </w:t>
      </w:r>
      <w:r w:rsidR="00546576">
        <w:t>of £</w:t>
      </w:r>
      <w:r w:rsidR="00C13A13">
        <w:t>4</w:t>
      </w:r>
      <w:r w:rsidR="00546576">
        <w:t xml:space="preserve">,000 is reached. This means that from </w:t>
      </w:r>
      <w:r w:rsidR="00BD7E46">
        <w:t>6</w:t>
      </w:r>
      <w:r w:rsidR="00C13A13">
        <w:t> </w:t>
      </w:r>
      <w:r w:rsidR="00546576">
        <w:t>April 20</w:t>
      </w:r>
      <w:r w:rsidR="00C13A13">
        <w:t>20</w:t>
      </w:r>
      <w:r w:rsidR="0034718F">
        <w:t xml:space="preserve"> the AA for high earners is</w:t>
      </w:r>
      <w:r w:rsidR="00546576">
        <w:t xml:space="preserve"> as follows:</w:t>
      </w:r>
    </w:p>
    <w:p w14:paraId="6ABA376D" w14:textId="77777777" w:rsidR="00546576" w:rsidRDefault="00546576" w:rsidP="001320A9"/>
    <w:p w14:paraId="04ED383A" w14:textId="5A9DF75C" w:rsidR="00C13A13" w:rsidRDefault="00C13A13" w:rsidP="00C13A13">
      <w:pPr>
        <w:pStyle w:val="Caption"/>
      </w:pPr>
      <w:r>
        <w:t xml:space="preserve">Table </w:t>
      </w:r>
      <w:r w:rsidR="00D65921">
        <w:rPr>
          <w:noProof/>
        </w:rPr>
        <w:t>3</w:t>
      </w:r>
      <w:r>
        <w:t xml:space="preserve"> - </w:t>
      </w:r>
      <w:r w:rsidR="00B34D14">
        <w:t>T</w:t>
      </w:r>
      <w:r>
        <w:t>he tapered AA in 2020/21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3"/>
        <w:gridCol w:w="4868"/>
      </w:tblGrid>
      <w:tr w:rsidR="00546576" w:rsidRPr="00A03FA5" w14:paraId="51203519" w14:textId="77777777" w:rsidTr="00D7781E">
        <w:trPr>
          <w:trHeight w:val="397"/>
        </w:trPr>
        <w:tc>
          <w:tcPr>
            <w:tcW w:w="4873" w:type="dxa"/>
            <w:shd w:val="clear" w:color="auto" w:fill="002060"/>
            <w:vAlign w:val="center"/>
          </w:tcPr>
          <w:p w14:paraId="1B92C491" w14:textId="77777777" w:rsidR="00546576" w:rsidRPr="008A2D5B" w:rsidRDefault="00546576" w:rsidP="00382912">
            <w:pPr>
              <w:pStyle w:val="ListParagraph"/>
              <w:numPr>
                <w:ilvl w:val="0"/>
                <w:numId w:val="0"/>
              </w:numPr>
              <w:ind w:left="349"/>
              <w:jc w:val="center"/>
              <w:rPr>
                <w:b/>
                <w:color w:val="FFFFFF"/>
              </w:rPr>
            </w:pPr>
            <w:r w:rsidRPr="008A2D5B">
              <w:rPr>
                <w:b/>
                <w:color w:val="FFFFFF"/>
              </w:rPr>
              <w:t>Adjusted Income</w:t>
            </w:r>
          </w:p>
        </w:tc>
        <w:tc>
          <w:tcPr>
            <w:tcW w:w="4868" w:type="dxa"/>
            <w:shd w:val="clear" w:color="auto" w:fill="002060"/>
            <w:vAlign w:val="center"/>
          </w:tcPr>
          <w:p w14:paraId="688BAAB1" w14:textId="77777777" w:rsidR="00546576" w:rsidRPr="008A2D5B" w:rsidRDefault="00546576" w:rsidP="00382912">
            <w:pPr>
              <w:pStyle w:val="ListParagraph"/>
              <w:numPr>
                <w:ilvl w:val="0"/>
                <w:numId w:val="0"/>
              </w:numPr>
              <w:ind w:left="349"/>
              <w:jc w:val="center"/>
              <w:rPr>
                <w:b/>
                <w:color w:val="FFFFFF"/>
              </w:rPr>
            </w:pPr>
            <w:r w:rsidRPr="008A2D5B">
              <w:rPr>
                <w:b/>
                <w:color w:val="FFFFFF"/>
              </w:rPr>
              <w:t>Annual Allowance</w:t>
            </w:r>
          </w:p>
        </w:tc>
      </w:tr>
      <w:tr w:rsidR="00546576" w:rsidRPr="00A03FA5" w14:paraId="1C91499B" w14:textId="77777777" w:rsidTr="00D7781E">
        <w:trPr>
          <w:trHeight w:val="397"/>
        </w:trPr>
        <w:tc>
          <w:tcPr>
            <w:tcW w:w="4873" w:type="dxa"/>
            <w:shd w:val="clear" w:color="auto" w:fill="auto"/>
            <w:vAlign w:val="center"/>
          </w:tcPr>
          <w:p w14:paraId="5BA1D007" w14:textId="77777777" w:rsidR="00546576" w:rsidRPr="00A03FA5" w:rsidRDefault="00546576" w:rsidP="005A0861">
            <w:pPr>
              <w:pStyle w:val="ListParagraph"/>
              <w:numPr>
                <w:ilvl w:val="0"/>
                <w:numId w:val="0"/>
              </w:numPr>
              <w:ind w:left="1559"/>
            </w:pPr>
            <w:r w:rsidRPr="00A03FA5">
              <w:t>£</w:t>
            </w:r>
            <w:r w:rsidR="00C13A13">
              <w:t>240</w:t>
            </w:r>
            <w:r w:rsidRPr="00A03FA5">
              <w:t>,000 or below</w:t>
            </w:r>
          </w:p>
        </w:tc>
        <w:tc>
          <w:tcPr>
            <w:tcW w:w="4868" w:type="dxa"/>
            <w:shd w:val="clear" w:color="auto" w:fill="auto"/>
            <w:vAlign w:val="center"/>
          </w:tcPr>
          <w:p w14:paraId="69B6957A" w14:textId="77777777" w:rsidR="00546576" w:rsidRPr="00A03FA5" w:rsidRDefault="00546576" w:rsidP="00382912">
            <w:pPr>
              <w:pStyle w:val="ListParagraph"/>
              <w:numPr>
                <w:ilvl w:val="0"/>
                <w:numId w:val="0"/>
              </w:numPr>
              <w:ind w:left="349"/>
              <w:jc w:val="center"/>
            </w:pPr>
            <w:r w:rsidRPr="00A03FA5">
              <w:t>£40,000</w:t>
            </w:r>
          </w:p>
        </w:tc>
      </w:tr>
      <w:tr w:rsidR="00546576" w:rsidRPr="00A03FA5" w14:paraId="43E984D7" w14:textId="77777777" w:rsidTr="00D7781E">
        <w:trPr>
          <w:trHeight w:val="397"/>
        </w:trPr>
        <w:tc>
          <w:tcPr>
            <w:tcW w:w="4873" w:type="dxa"/>
            <w:shd w:val="clear" w:color="auto" w:fill="auto"/>
            <w:vAlign w:val="center"/>
          </w:tcPr>
          <w:p w14:paraId="0CC18273" w14:textId="77777777" w:rsidR="00546576" w:rsidRPr="00A03FA5" w:rsidRDefault="00546576" w:rsidP="00382912">
            <w:pPr>
              <w:pStyle w:val="ListParagraph"/>
              <w:numPr>
                <w:ilvl w:val="0"/>
                <w:numId w:val="0"/>
              </w:numPr>
              <w:ind w:left="1560"/>
            </w:pPr>
            <w:r w:rsidRPr="00A03FA5">
              <w:t>£</w:t>
            </w:r>
            <w:r w:rsidR="00C13A13">
              <w:t>250</w:t>
            </w:r>
            <w:r w:rsidRPr="00A03FA5">
              <w:t>,000</w:t>
            </w:r>
          </w:p>
        </w:tc>
        <w:tc>
          <w:tcPr>
            <w:tcW w:w="4868" w:type="dxa"/>
            <w:shd w:val="clear" w:color="auto" w:fill="auto"/>
            <w:vAlign w:val="center"/>
          </w:tcPr>
          <w:p w14:paraId="76B61FA9" w14:textId="77777777" w:rsidR="00546576" w:rsidRPr="00A03FA5" w:rsidRDefault="00546576" w:rsidP="00382912">
            <w:pPr>
              <w:pStyle w:val="ListParagraph"/>
              <w:numPr>
                <w:ilvl w:val="0"/>
                <w:numId w:val="0"/>
              </w:numPr>
              <w:ind w:left="349"/>
              <w:jc w:val="center"/>
            </w:pPr>
            <w:r w:rsidRPr="00A03FA5">
              <w:t>£35,000</w:t>
            </w:r>
          </w:p>
        </w:tc>
      </w:tr>
      <w:tr w:rsidR="00546576" w:rsidRPr="00A03FA5" w14:paraId="42664877" w14:textId="77777777" w:rsidTr="00D7781E">
        <w:trPr>
          <w:trHeight w:val="397"/>
        </w:trPr>
        <w:tc>
          <w:tcPr>
            <w:tcW w:w="4873" w:type="dxa"/>
            <w:shd w:val="clear" w:color="auto" w:fill="auto"/>
            <w:vAlign w:val="center"/>
          </w:tcPr>
          <w:p w14:paraId="7099FC0D" w14:textId="77777777" w:rsidR="00546576" w:rsidRPr="00A03FA5" w:rsidRDefault="00546576" w:rsidP="00382912">
            <w:pPr>
              <w:pStyle w:val="ListParagraph"/>
              <w:numPr>
                <w:ilvl w:val="0"/>
                <w:numId w:val="0"/>
              </w:numPr>
              <w:ind w:left="1560"/>
            </w:pPr>
            <w:r w:rsidRPr="00A03FA5">
              <w:t>£</w:t>
            </w:r>
            <w:r w:rsidR="00C13A13">
              <w:t>260</w:t>
            </w:r>
            <w:r w:rsidRPr="00A03FA5">
              <w:t>,000</w:t>
            </w:r>
          </w:p>
        </w:tc>
        <w:tc>
          <w:tcPr>
            <w:tcW w:w="4868" w:type="dxa"/>
            <w:shd w:val="clear" w:color="auto" w:fill="auto"/>
            <w:vAlign w:val="center"/>
          </w:tcPr>
          <w:p w14:paraId="5E6777A8" w14:textId="77777777" w:rsidR="00546576" w:rsidRPr="00A03FA5" w:rsidRDefault="00546576" w:rsidP="00382912">
            <w:pPr>
              <w:pStyle w:val="ListParagraph"/>
              <w:numPr>
                <w:ilvl w:val="0"/>
                <w:numId w:val="0"/>
              </w:numPr>
              <w:ind w:left="349"/>
              <w:jc w:val="center"/>
            </w:pPr>
            <w:r w:rsidRPr="00A03FA5">
              <w:t>£30,000</w:t>
            </w:r>
          </w:p>
        </w:tc>
      </w:tr>
      <w:tr w:rsidR="00546576" w:rsidRPr="00A03FA5" w14:paraId="66AB4ECC" w14:textId="77777777" w:rsidTr="00D7781E">
        <w:trPr>
          <w:trHeight w:val="397"/>
        </w:trPr>
        <w:tc>
          <w:tcPr>
            <w:tcW w:w="4873" w:type="dxa"/>
            <w:shd w:val="clear" w:color="auto" w:fill="auto"/>
            <w:vAlign w:val="center"/>
          </w:tcPr>
          <w:p w14:paraId="68F6CE4D" w14:textId="77777777" w:rsidR="00546576" w:rsidRPr="00A03FA5" w:rsidRDefault="00546576" w:rsidP="00382912">
            <w:pPr>
              <w:pStyle w:val="ListParagraph"/>
              <w:numPr>
                <w:ilvl w:val="0"/>
                <w:numId w:val="0"/>
              </w:numPr>
              <w:ind w:left="1560"/>
            </w:pPr>
            <w:r w:rsidRPr="00A03FA5">
              <w:t>£</w:t>
            </w:r>
            <w:r w:rsidR="00C13A13">
              <w:t>27</w:t>
            </w:r>
            <w:r w:rsidRPr="00A03FA5">
              <w:t>0,000</w:t>
            </w:r>
          </w:p>
        </w:tc>
        <w:tc>
          <w:tcPr>
            <w:tcW w:w="4868" w:type="dxa"/>
            <w:shd w:val="clear" w:color="auto" w:fill="auto"/>
            <w:vAlign w:val="center"/>
          </w:tcPr>
          <w:p w14:paraId="5F554E57" w14:textId="77777777" w:rsidR="00546576" w:rsidRPr="00A03FA5" w:rsidRDefault="00546576" w:rsidP="00382912">
            <w:pPr>
              <w:pStyle w:val="ListParagraph"/>
              <w:numPr>
                <w:ilvl w:val="0"/>
                <w:numId w:val="0"/>
              </w:numPr>
              <w:ind w:left="349"/>
              <w:jc w:val="center"/>
            </w:pPr>
            <w:r w:rsidRPr="00A03FA5">
              <w:t>£25,000</w:t>
            </w:r>
          </w:p>
        </w:tc>
      </w:tr>
      <w:tr w:rsidR="00546576" w:rsidRPr="00A03FA5" w14:paraId="7951B49D" w14:textId="77777777" w:rsidTr="00D7781E">
        <w:trPr>
          <w:trHeight w:val="397"/>
        </w:trPr>
        <w:tc>
          <w:tcPr>
            <w:tcW w:w="4873" w:type="dxa"/>
            <w:shd w:val="clear" w:color="auto" w:fill="auto"/>
            <w:vAlign w:val="center"/>
          </w:tcPr>
          <w:p w14:paraId="54FAD73A" w14:textId="77777777" w:rsidR="00546576" w:rsidRPr="00A03FA5" w:rsidRDefault="00546576" w:rsidP="00382912">
            <w:pPr>
              <w:pStyle w:val="ListParagraph"/>
              <w:numPr>
                <w:ilvl w:val="0"/>
                <w:numId w:val="0"/>
              </w:numPr>
              <w:ind w:left="1560"/>
            </w:pPr>
            <w:r w:rsidRPr="00A03FA5">
              <w:t>£</w:t>
            </w:r>
            <w:r w:rsidR="00C13A13">
              <w:t>28</w:t>
            </w:r>
            <w:r w:rsidRPr="00A03FA5">
              <w:t>0,000</w:t>
            </w:r>
          </w:p>
        </w:tc>
        <w:tc>
          <w:tcPr>
            <w:tcW w:w="4868" w:type="dxa"/>
            <w:shd w:val="clear" w:color="auto" w:fill="auto"/>
            <w:vAlign w:val="center"/>
          </w:tcPr>
          <w:p w14:paraId="361FB439" w14:textId="77777777" w:rsidR="00546576" w:rsidRPr="00A03FA5" w:rsidRDefault="00546576" w:rsidP="00382912">
            <w:pPr>
              <w:pStyle w:val="ListParagraph"/>
              <w:numPr>
                <w:ilvl w:val="0"/>
                <w:numId w:val="0"/>
              </w:numPr>
              <w:ind w:left="349"/>
              <w:jc w:val="center"/>
            </w:pPr>
            <w:r w:rsidRPr="00A03FA5">
              <w:t>£20,000</w:t>
            </w:r>
          </w:p>
        </w:tc>
      </w:tr>
      <w:tr w:rsidR="00546576" w:rsidRPr="00A03FA5" w14:paraId="078C3067" w14:textId="77777777" w:rsidTr="00D7781E">
        <w:trPr>
          <w:trHeight w:val="397"/>
        </w:trPr>
        <w:tc>
          <w:tcPr>
            <w:tcW w:w="4873" w:type="dxa"/>
            <w:shd w:val="clear" w:color="auto" w:fill="auto"/>
            <w:vAlign w:val="center"/>
          </w:tcPr>
          <w:p w14:paraId="4E8AD6EE" w14:textId="77777777" w:rsidR="00546576" w:rsidRPr="00A03FA5" w:rsidRDefault="00546576" w:rsidP="00382912">
            <w:pPr>
              <w:pStyle w:val="ListParagraph"/>
              <w:numPr>
                <w:ilvl w:val="0"/>
                <w:numId w:val="0"/>
              </w:numPr>
              <w:ind w:left="1560"/>
            </w:pPr>
            <w:r w:rsidRPr="00A03FA5">
              <w:t>£2</w:t>
            </w:r>
            <w:r w:rsidR="00C13A13">
              <w:t>90</w:t>
            </w:r>
            <w:r w:rsidRPr="00A03FA5">
              <w:t>,000</w:t>
            </w:r>
          </w:p>
        </w:tc>
        <w:tc>
          <w:tcPr>
            <w:tcW w:w="4868" w:type="dxa"/>
            <w:shd w:val="clear" w:color="auto" w:fill="auto"/>
            <w:vAlign w:val="center"/>
          </w:tcPr>
          <w:p w14:paraId="3F6457E1" w14:textId="77777777" w:rsidR="00546576" w:rsidRPr="00A03FA5" w:rsidRDefault="00546576" w:rsidP="00382912">
            <w:pPr>
              <w:pStyle w:val="ListParagraph"/>
              <w:numPr>
                <w:ilvl w:val="0"/>
                <w:numId w:val="0"/>
              </w:numPr>
              <w:ind w:left="349"/>
              <w:jc w:val="center"/>
            </w:pPr>
            <w:r w:rsidRPr="00A03FA5">
              <w:t>£15,000</w:t>
            </w:r>
          </w:p>
        </w:tc>
      </w:tr>
      <w:tr w:rsidR="00C13A13" w:rsidRPr="00A03FA5" w14:paraId="54EDB4D5" w14:textId="77777777" w:rsidTr="00D7781E">
        <w:trPr>
          <w:trHeight w:val="397"/>
        </w:trPr>
        <w:tc>
          <w:tcPr>
            <w:tcW w:w="4873" w:type="dxa"/>
            <w:shd w:val="clear" w:color="auto" w:fill="auto"/>
            <w:vAlign w:val="center"/>
          </w:tcPr>
          <w:p w14:paraId="282994D8" w14:textId="77777777" w:rsidR="00C13A13" w:rsidRPr="00A03FA5" w:rsidRDefault="00C13A13" w:rsidP="00382912">
            <w:pPr>
              <w:pStyle w:val="ListParagraph"/>
              <w:numPr>
                <w:ilvl w:val="0"/>
                <w:numId w:val="0"/>
              </w:numPr>
              <w:ind w:left="1560"/>
            </w:pPr>
            <w:r>
              <w:t>£300,000</w:t>
            </w:r>
          </w:p>
        </w:tc>
        <w:tc>
          <w:tcPr>
            <w:tcW w:w="4868" w:type="dxa"/>
            <w:shd w:val="clear" w:color="auto" w:fill="auto"/>
            <w:vAlign w:val="center"/>
          </w:tcPr>
          <w:p w14:paraId="5E3FE980" w14:textId="77777777" w:rsidR="00C13A13" w:rsidRPr="00A03FA5" w:rsidRDefault="00C13A13" w:rsidP="00382912">
            <w:pPr>
              <w:pStyle w:val="ListParagraph"/>
              <w:numPr>
                <w:ilvl w:val="0"/>
                <w:numId w:val="0"/>
              </w:numPr>
              <w:ind w:left="349"/>
              <w:jc w:val="center"/>
            </w:pPr>
            <w:r>
              <w:t>£10,000</w:t>
            </w:r>
          </w:p>
        </w:tc>
      </w:tr>
      <w:tr w:rsidR="00546576" w:rsidRPr="00A03FA5" w14:paraId="6AC1EA93" w14:textId="77777777" w:rsidTr="00D7781E">
        <w:trPr>
          <w:trHeight w:val="397"/>
        </w:trPr>
        <w:tc>
          <w:tcPr>
            <w:tcW w:w="4873" w:type="dxa"/>
            <w:shd w:val="clear" w:color="auto" w:fill="auto"/>
            <w:vAlign w:val="center"/>
          </w:tcPr>
          <w:p w14:paraId="3E3F2758" w14:textId="77777777" w:rsidR="00546576" w:rsidRPr="00A03FA5" w:rsidRDefault="00546576" w:rsidP="00382912">
            <w:pPr>
              <w:pStyle w:val="ListParagraph"/>
              <w:numPr>
                <w:ilvl w:val="0"/>
                <w:numId w:val="0"/>
              </w:numPr>
              <w:ind w:left="1560"/>
            </w:pPr>
            <w:r w:rsidRPr="00A03FA5">
              <w:t>£</w:t>
            </w:r>
            <w:r w:rsidR="00C13A13">
              <w:t>312</w:t>
            </w:r>
            <w:r w:rsidRPr="00A03FA5">
              <w:t>,000 or above</w:t>
            </w:r>
          </w:p>
        </w:tc>
        <w:tc>
          <w:tcPr>
            <w:tcW w:w="4868" w:type="dxa"/>
            <w:shd w:val="clear" w:color="auto" w:fill="auto"/>
            <w:vAlign w:val="center"/>
          </w:tcPr>
          <w:p w14:paraId="17D53E40" w14:textId="77777777" w:rsidR="00546576" w:rsidRPr="00A03FA5" w:rsidRDefault="00546576" w:rsidP="00382912">
            <w:pPr>
              <w:pStyle w:val="ListParagraph"/>
              <w:numPr>
                <w:ilvl w:val="0"/>
                <w:numId w:val="0"/>
              </w:numPr>
              <w:ind w:left="349"/>
              <w:jc w:val="center"/>
            </w:pPr>
            <w:r w:rsidRPr="00A03FA5">
              <w:t>£</w:t>
            </w:r>
            <w:r w:rsidR="00C13A13">
              <w:t>4</w:t>
            </w:r>
            <w:r w:rsidRPr="00A03FA5">
              <w:t>,000</w:t>
            </w:r>
          </w:p>
        </w:tc>
      </w:tr>
    </w:tbl>
    <w:p w14:paraId="2C50F4A0" w14:textId="521BFDA6" w:rsidR="00546576" w:rsidRDefault="00546576" w:rsidP="001320A9">
      <w:pPr>
        <w:pStyle w:val="ListParagraph"/>
        <w:numPr>
          <w:ilvl w:val="0"/>
          <w:numId w:val="0"/>
        </w:numPr>
        <w:ind w:left="349"/>
      </w:pPr>
    </w:p>
    <w:p w14:paraId="3D31A528" w14:textId="119D5D44" w:rsidR="00892C17" w:rsidRDefault="0037736E">
      <w:r>
        <w:t xml:space="preserve">Table 4 shows the effect of the tapered annual allowance </w:t>
      </w:r>
      <w:r w:rsidR="00555DB7">
        <w:t xml:space="preserve">in the </w:t>
      </w:r>
      <w:r w:rsidR="00892C17">
        <w:t>years up to 2019/20</w:t>
      </w:r>
      <w:r w:rsidR="00114F56">
        <w:t>.</w:t>
      </w:r>
    </w:p>
    <w:p w14:paraId="0C6740D3" w14:textId="77777777" w:rsidR="00892C17" w:rsidRDefault="00892C17"/>
    <w:p w14:paraId="4421DF40" w14:textId="77777777" w:rsidR="00892C17" w:rsidRDefault="00892C17">
      <w:r>
        <w:br w:type="page"/>
      </w:r>
    </w:p>
    <w:p w14:paraId="63CEC2FF" w14:textId="6568848C" w:rsidR="00892C17" w:rsidRDefault="00892C17" w:rsidP="00892C17">
      <w:pPr>
        <w:pStyle w:val="Caption"/>
      </w:pPr>
      <w:r>
        <w:lastRenderedPageBreak/>
        <w:t xml:space="preserve">Table 4 – </w:t>
      </w:r>
      <w:r w:rsidR="00B34D14">
        <w:t>T</w:t>
      </w:r>
      <w:r>
        <w:t>he tapered AA from 2016/17 to 2019/20</w:t>
      </w:r>
    </w:p>
    <w:tbl>
      <w:tblPr>
        <w:tblStyle w:val="TableGrid"/>
        <w:tblW w:w="0" w:type="auto"/>
        <w:tblLook w:val="04A0" w:firstRow="1" w:lastRow="0" w:firstColumn="1" w:lastColumn="0" w:noHBand="0" w:noVBand="1"/>
      </w:tblPr>
      <w:tblGrid>
        <w:gridCol w:w="4871"/>
        <w:gridCol w:w="4871"/>
      </w:tblGrid>
      <w:tr w:rsidR="00887E07" w14:paraId="4B959785" w14:textId="77777777" w:rsidTr="00273833">
        <w:trPr>
          <w:trHeight w:val="397"/>
        </w:trPr>
        <w:tc>
          <w:tcPr>
            <w:tcW w:w="4871" w:type="dxa"/>
            <w:shd w:val="clear" w:color="auto" w:fill="002060"/>
            <w:vAlign w:val="center"/>
          </w:tcPr>
          <w:p w14:paraId="34332896" w14:textId="0E95B155" w:rsidR="00887E07" w:rsidRDefault="00887E07" w:rsidP="00114F56">
            <w:pPr>
              <w:ind w:left="316"/>
              <w:jc w:val="center"/>
            </w:pPr>
            <w:r w:rsidRPr="008A2D5B">
              <w:rPr>
                <w:b/>
                <w:color w:val="FFFFFF"/>
              </w:rPr>
              <w:t>Adjusted Income</w:t>
            </w:r>
          </w:p>
        </w:tc>
        <w:tc>
          <w:tcPr>
            <w:tcW w:w="4871" w:type="dxa"/>
            <w:shd w:val="clear" w:color="auto" w:fill="002060"/>
            <w:vAlign w:val="center"/>
          </w:tcPr>
          <w:p w14:paraId="29A8CB8D" w14:textId="1FC0BF74" w:rsidR="00887E07" w:rsidRDefault="00887E07" w:rsidP="00887E07">
            <w:pPr>
              <w:jc w:val="center"/>
            </w:pPr>
            <w:r w:rsidRPr="008A2D5B">
              <w:rPr>
                <w:b/>
                <w:color w:val="FFFFFF"/>
              </w:rPr>
              <w:t>Annual Allowance</w:t>
            </w:r>
          </w:p>
        </w:tc>
      </w:tr>
      <w:tr w:rsidR="004E4E9D" w14:paraId="7439F06F" w14:textId="77777777" w:rsidTr="00273833">
        <w:trPr>
          <w:trHeight w:val="397"/>
        </w:trPr>
        <w:tc>
          <w:tcPr>
            <w:tcW w:w="4871" w:type="dxa"/>
            <w:vAlign w:val="center"/>
          </w:tcPr>
          <w:p w14:paraId="44E2A51B" w14:textId="496D16BA" w:rsidR="004E4E9D" w:rsidRDefault="004E4E9D" w:rsidP="004E4E9D">
            <w:pPr>
              <w:ind w:left="1559"/>
            </w:pPr>
            <w:r w:rsidRPr="00A03FA5">
              <w:rPr>
                <w:rFonts w:cs="Arial"/>
                <w:szCs w:val="24"/>
              </w:rPr>
              <w:t>£150,000 or below</w:t>
            </w:r>
          </w:p>
        </w:tc>
        <w:tc>
          <w:tcPr>
            <w:tcW w:w="4871" w:type="dxa"/>
            <w:vAlign w:val="center"/>
          </w:tcPr>
          <w:p w14:paraId="45E4C3D7" w14:textId="769BD374" w:rsidR="004E4E9D" w:rsidRDefault="004E4E9D" w:rsidP="004E4E9D">
            <w:pPr>
              <w:jc w:val="center"/>
            </w:pPr>
            <w:r w:rsidRPr="00A03FA5">
              <w:rPr>
                <w:rFonts w:cs="Arial"/>
                <w:szCs w:val="24"/>
              </w:rPr>
              <w:t>£40,000</w:t>
            </w:r>
          </w:p>
        </w:tc>
      </w:tr>
      <w:tr w:rsidR="004E4E9D" w14:paraId="7A96EC6B" w14:textId="77777777" w:rsidTr="00273833">
        <w:trPr>
          <w:trHeight w:val="397"/>
        </w:trPr>
        <w:tc>
          <w:tcPr>
            <w:tcW w:w="4871" w:type="dxa"/>
            <w:vAlign w:val="center"/>
          </w:tcPr>
          <w:p w14:paraId="6DC9D0A7" w14:textId="790DC7BE" w:rsidR="004E4E9D" w:rsidRDefault="004E4E9D" w:rsidP="004E4E9D">
            <w:pPr>
              <w:ind w:left="1559"/>
            </w:pPr>
            <w:r w:rsidRPr="00A03FA5">
              <w:rPr>
                <w:rFonts w:cs="Arial"/>
                <w:szCs w:val="24"/>
              </w:rPr>
              <w:t>£160,000</w:t>
            </w:r>
          </w:p>
        </w:tc>
        <w:tc>
          <w:tcPr>
            <w:tcW w:w="4871" w:type="dxa"/>
            <w:vAlign w:val="center"/>
          </w:tcPr>
          <w:p w14:paraId="72567A18" w14:textId="530BF69C" w:rsidR="004E4E9D" w:rsidRDefault="004E4E9D" w:rsidP="004E4E9D">
            <w:pPr>
              <w:jc w:val="center"/>
            </w:pPr>
            <w:r w:rsidRPr="00A03FA5">
              <w:rPr>
                <w:rFonts w:cs="Arial"/>
                <w:szCs w:val="24"/>
              </w:rPr>
              <w:t>£35,000</w:t>
            </w:r>
          </w:p>
        </w:tc>
      </w:tr>
      <w:tr w:rsidR="004E4E9D" w14:paraId="036BC008" w14:textId="77777777" w:rsidTr="00273833">
        <w:trPr>
          <w:trHeight w:val="397"/>
        </w:trPr>
        <w:tc>
          <w:tcPr>
            <w:tcW w:w="4871" w:type="dxa"/>
            <w:vAlign w:val="center"/>
          </w:tcPr>
          <w:p w14:paraId="0AF8AEE6" w14:textId="20B4ACA0" w:rsidR="004E4E9D" w:rsidRDefault="004E4E9D" w:rsidP="004E4E9D">
            <w:pPr>
              <w:ind w:left="1559"/>
            </w:pPr>
            <w:r w:rsidRPr="00A03FA5">
              <w:rPr>
                <w:rFonts w:cs="Arial"/>
                <w:szCs w:val="24"/>
              </w:rPr>
              <w:t>£170,000</w:t>
            </w:r>
          </w:p>
        </w:tc>
        <w:tc>
          <w:tcPr>
            <w:tcW w:w="4871" w:type="dxa"/>
            <w:vAlign w:val="center"/>
          </w:tcPr>
          <w:p w14:paraId="015A61EF" w14:textId="0D00A70D" w:rsidR="004E4E9D" w:rsidRDefault="004E4E9D" w:rsidP="004E4E9D">
            <w:pPr>
              <w:jc w:val="center"/>
            </w:pPr>
            <w:r w:rsidRPr="00A03FA5">
              <w:rPr>
                <w:rFonts w:cs="Arial"/>
                <w:szCs w:val="24"/>
              </w:rPr>
              <w:t>£30,000</w:t>
            </w:r>
          </w:p>
        </w:tc>
      </w:tr>
      <w:tr w:rsidR="004E4E9D" w14:paraId="4E6AE4D6" w14:textId="77777777" w:rsidTr="00273833">
        <w:trPr>
          <w:trHeight w:val="397"/>
        </w:trPr>
        <w:tc>
          <w:tcPr>
            <w:tcW w:w="4871" w:type="dxa"/>
            <w:vAlign w:val="center"/>
          </w:tcPr>
          <w:p w14:paraId="57B29AD8" w14:textId="4E4F3F7B" w:rsidR="004E4E9D" w:rsidRDefault="004E4E9D" w:rsidP="004E4E9D">
            <w:pPr>
              <w:ind w:left="1559"/>
            </w:pPr>
            <w:r w:rsidRPr="00A03FA5">
              <w:rPr>
                <w:rFonts w:cs="Arial"/>
                <w:szCs w:val="24"/>
              </w:rPr>
              <w:t>£180,000</w:t>
            </w:r>
          </w:p>
        </w:tc>
        <w:tc>
          <w:tcPr>
            <w:tcW w:w="4871" w:type="dxa"/>
            <w:vAlign w:val="center"/>
          </w:tcPr>
          <w:p w14:paraId="79EB2EAF" w14:textId="6D15522C" w:rsidR="004E4E9D" w:rsidRDefault="004E4E9D" w:rsidP="004E4E9D">
            <w:pPr>
              <w:jc w:val="center"/>
            </w:pPr>
            <w:r w:rsidRPr="00A03FA5">
              <w:rPr>
                <w:rFonts w:cs="Arial"/>
                <w:szCs w:val="24"/>
              </w:rPr>
              <w:t>£25,000</w:t>
            </w:r>
          </w:p>
        </w:tc>
      </w:tr>
      <w:tr w:rsidR="004E4E9D" w14:paraId="6B5D0EC5" w14:textId="77777777" w:rsidTr="00273833">
        <w:trPr>
          <w:trHeight w:val="397"/>
        </w:trPr>
        <w:tc>
          <w:tcPr>
            <w:tcW w:w="4871" w:type="dxa"/>
            <w:vAlign w:val="center"/>
          </w:tcPr>
          <w:p w14:paraId="75D9C9EB" w14:textId="514324DA" w:rsidR="004E4E9D" w:rsidRDefault="004E4E9D" w:rsidP="004E4E9D">
            <w:pPr>
              <w:ind w:left="1559"/>
            </w:pPr>
            <w:r w:rsidRPr="00A03FA5">
              <w:rPr>
                <w:rFonts w:cs="Arial"/>
                <w:szCs w:val="24"/>
              </w:rPr>
              <w:t>£190,000</w:t>
            </w:r>
          </w:p>
        </w:tc>
        <w:tc>
          <w:tcPr>
            <w:tcW w:w="4871" w:type="dxa"/>
            <w:vAlign w:val="center"/>
          </w:tcPr>
          <w:p w14:paraId="3F2436F4" w14:textId="65FE4184" w:rsidR="004E4E9D" w:rsidRDefault="004E4E9D" w:rsidP="004E4E9D">
            <w:pPr>
              <w:jc w:val="center"/>
            </w:pPr>
            <w:r w:rsidRPr="00A03FA5">
              <w:rPr>
                <w:rFonts w:cs="Arial"/>
                <w:szCs w:val="24"/>
              </w:rPr>
              <w:t>£20,000</w:t>
            </w:r>
          </w:p>
        </w:tc>
      </w:tr>
      <w:tr w:rsidR="004E4E9D" w14:paraId="740F8ED9" w14:textId="77777777" w:rsidTr="00273833">
        <w:trPr>
          <w:trHeight w:val="397"/>
        </w:trPr>
        <w:tc>
          <w:tcPr>
            <w:tcW w:w="4871" w:type="dxa"/>
            <w:vAlign w:val="center"/>
          </w:tcPr>
          <w:p w14:paraId="6C0C9D7D" w14:textId="17E9B0DD" w:rsidR="004E4E9D" w:rsidRDefault="004E4E9D" w:rsidP="004E4E9D">
            <w:pPr>
              <w:ind w:left="1559"/>
            </w:pPr>
            <w:r w:rsidRPr="00A03FA5">
              <w:rPr>
                <w:rFonts w:cs="Arial"/>
                <w:szCs w:val="24"/>
              </w:rPr>
              <w:t>£200,000</w:t>
            </w:r>
          </w:p>
        </w:tc>
        <w:tc>
          <w:tcPr>
            <w:tcW w:w="4871" w:type="dxa"/>
            <w:vAlign w:val="center"/>
          </w:tcPr>
          <w:p w14:paraId="3B02C36A" w14:textId="66245591" w:rsidR="004E4E9D" w:rsidRDefault="004E4E9D" w:rsidP="004E4E9D">
            <w:pPr>
              <w:jc w:val="center"/>
            </w:pPr>
            <w:r w:rsidRPr="00A03FA5">
              <w:rPr>
                <w:rFonts w:cs="Arial"/>
                <w:szCs w:val="24"/>
              </w:rPr>
              <w:t>£15,000</w:t>
            </w:r>
          </w:p>
        </w:tc>
      </w:tr>
      <w:tr w:rsidR="004E4E9D" w14:paraId="1E1697EB" w14:textId="77777777" w:rsidTr="00273833">
        <w:trPr>
          <w:trHeight w:val="397"/>
        </w:trPr>
        <w:tc>
          <w:tcPr>
            <w:tcW w:w="4871" w:type="dxa"/>
            <w:vAlign w:val="center"/>
          </w:tcPr>
          <w:p w14:paraId="13E816C4" w14:textId="7B32D6D0" w:rsidR="004E4E9D" w:rsidRDefault="004E4E9D" w:rsidP="004E4E9D">
            <w:pPr>
              <w:ind w:left="1559"/>
            </w:pPr>
            <w:r w:rsidRPr="00A03FA5">
              <w:rPr>
                <w:rFonts w:cs="Arial"/>
                <w:szCs w:val="24"/>
              </w:rPr>
              <w:t>£210,000 or above</w:t>
            </w:r>
          </w:p>
        </w:tc>
        <w:tc>
          <w:tcPr>
            <w:tcW w:w="4871" w:type="dxa"/>
            <w:vAlign w:val="center"/>
          </w:tcPr>
          <w:p w14:paraId="49BE2176" w14:textId="1AF39C1B" w:rsidR="004E4E9D" w:rsidRDefault="004E4E9D" w:rsidP="004E4E9D">
            <w:pPr>
              <w:jc w:val="center"/>
            </w:pPr>
            <w:r w:rsidRPr="00A03FA5">
              <w:rPr>
                <w:rFonts w:cs="Arial"/>
                <w:szCs w:val="24"/>
              </w:rPr>
              <w:t>£10,000</w:t>
            </w:r>
          </w:p>
        </w:tc>
      </w:tr>
    </w:tbl>
    <w:p w14:paraId="2CEB4B95" w14:textId="77777777" w:rsidR="004E4E9D" w:rsidRDefault="004E4E9D"/>
    <w:p w14:paraId="666D2596" w14:textId="535C44C9" w:rsidR="005F6F5B" w:rsidRDefault="00FE0C92" w:rsidP="0037736E">
      <w:pPr>
        <w:pStyle w:val="Heading2"/>
        <w:pBdr>
          <w:top w:val="single" w:sz="18" w:space="4" w:color="002060"/>
          <w:left w:val="single" w:sz="18" w:space="4" w:color="002060"/>
          <w:bottom w:val="single" w:sz="18" w:space="4" w:color="002060"/>
          <w:right w:val="single" w:sz="18" w:space="4" w:color="002060"/>
        </w:pBdr>
      </w:pPr>
      <w:r>
        <w:t>Example 1 – Sanjay</w:t>
      </w:r>
    </w:p>
    <w:p w14:paraId="7176A9A4" w14:textId="15C7AE0F" w:rsidR="00FE0C92" w:rsidRPr="004E4E9D" w:rsidRDefault="00FE0C92" w:rsidP="0037736E">
      <w:pPr>
        <w:pBdr>
          <w:top w:val="single" w:sz="18" w:space="4" w:color="002060"/>
          <w:left w:val="single" w:sz="18" w:space="4" w:color="002060"/>
          <w:bottom w:val="single" w:sz="18" w:space="4" w:color="002060"/>
          <w:right w:val="single" w:sz="18" w:space="4" w:color="002060"/>
        </w:pBdr>
        <w:rPr>
          <w:sz w:val="16"/>
          <w:szCs w:val="16"/>
          <w:lang w:eastAsia="en-GB"/>
        </w:rPr>
      </w:pPr>
    </w:p>
    <w:p w14:paraId="286D4387" w14:textId="7E6B2079" w:rsidR="00FE0C92" w:rsidRDefault="00FE0C92" w:rsidP="0037736E">
      <w:pPr>
        <w:pBdr>
          <w:top w:val="single" w:sz="18" w:space="4" w:color="002060"/>
          <w:left w:val="single" w:sz="18" w:space="4" w:color="002060"/>
          <w:bottom w:val="single" w:sz="18" w:space="4" w:color="002060"/>
          <w:right w:val="single" w:sz="18" w:space="4" w:color="002060"/>
        </w:pBdr>
        <w:rPr>
          <w:lang w:eastAsia="en-GB"/>
        </w:rPr>
      </w:pPr>
      <w:r>
        <w:rPr>
          <w:lang w:eastAsia="en-GB"/>
        </w:rPr>
        <w:t xml:space="preserve">Gross salary </w:t>
      </w:r>
      <w:r w:rsidRPr="0037736E">
        <w:rPr>
          <w:b/>
          <w:lang w:eastAsia="en-GB"/>
        </w:rPr>
        <w:t>2019/20</w:t>
      </w:r>
      <w:r w:rsidR="00EE5D15">
        <w:rPr>
          <w:lang w:eastAsia="en-GB"/>
        </w:rPr>
        <w:tab/>
      </w:r>
      <w:r w:rsidR="00EE5D15">
        <w:rPr>
          <w:lang w:eastAsia="en-GB"/>
        </w:rPr>
        <w:tab/>
      </w:r>
      <w:r w:rsidR="00EE5D15">
        <w:rPr>
          <w:lang w:eastAsia="en-GB"/>
        </w:rPr>
        <w:tab/>
      </w:r>
      <w:r w:rsidR="00EE5D15">
        <w:rPr>
          <w:lang w:eastAsia="en-GB"/>
        </w:rPr>
        <w:tab/>
        <w:t>£130,000</w:t>
      </w:r>
    </w:p>
    <w:p w14:paraId="6EC9CF32" w14:textId="3F9A6A81" w:rsidR="00EE5D15" w:rsidRDefault="00EE5D15" w:rsidP="0037736E">
      <w:pPr>
        <w:pBdr>
          <w:top w:val="single" w:sz="18" w:space="4" w:color="002060"/>
          <w:left w:val="single" w:sz="18" w:space="4" w:color="002060"/>
          <w:bottom w:val="single" w:sz="18" w:space="4" w:color="002060"/>
          <w:right w:val="single" w:sz="18" w:space="4" w:color="002060"/>
        </w:pBdr>
        <w:spacing w:before="120"/>
        <w:rPr>
          <w:lang w:eastAsia="en-GB"/>
        </w:rPr>
      </w:pPr>
      <w:r>
        <w:rPr>
          <w:lang w:eastAsia="en-GB"/>
        </w:rPr>
        <w:t xml:space="preserve">Less employee </w:t>
      </w:r>
      <w:r w:rsidR="008B3E71">
        <w:rPr>
          <w:lang w:eastAsia="en-GB"/>
        </w:rPr>
        <w:t>pension contributions</w:t>
      </w:r>
      <w:r w:rsidR="00C1156E">
        <w:rPr>
          <w:lang w:eastAsia="en-GB"/>
        </w:rPr>
        <w:t xml:space="preserve"> (11.4%)</w:t>
      </w:r>
      <w:r w:rsidR="008B3E71">
        <w:rPr>
          <w:lang w:eastAsia="en-GB"/>
        </w:rPr>
        <w:tab/>
      </w:r>
      <w:r w:rsidR="00C1156E">
        <w:rPr>
          <w:lang w:eastAsia="en-GB"/>
        </w:rPr>
        <w:t xml:space="preserve">£14,820 </w:t>
      </w:r>
    </w:p>
    <w:p w14:paraId="21F4BECA" w14:textId="73F69B28" w:rsidR="00C1156E" w:rsidRDefault="00C1156E" w:rsidP="0037736E">
      <w:pPr>
        <w:pBdr>
          <w:top w:val="single" w:sz="18" w:space="4" w:color="002060"/>
          <w:left w:val="single" w:sz="18" w:space="4" w:color="002060"/>
          <w:bottom w:val="single" w:sz="18" w:space="4" w:color="002060"/>
          <w:right w:val="single" w:sz="18" w:space="4" w:color="002060"/>
        </w:pBdr>
        <w:spacing w:before="120"/>
        <w:rPr>
          <w:lang w:eastAsia="en-GB"/>
        </w:rPr>
      </w:pPr>
      <w:proofErr w:type="gramStart"/>
      <w:r>
        <w:rPr>
          <w:lang w:eastAsia="en-GB"/>
        </w:rPr>
        <w:t>Plus</w:t>
      </w:r>
      <w:proofErr w:type="gramEnd"/>
      <w:r>
        <w:rPr>
          <w:lang w:eastAsia="en-GB"/>
        </w:rPr>
        <w:t xml:space="preserve"> taxable income from property</w:t>
      </w:r>
      <w:r>
        <w:rPr>
          <w:lang w:eastAsia="en-GB"/>
        </w:rPr>
        <w:tab/>
      </w:r>
      <w:r>
        <w:rPr>
          <w:lang w:eastAsia="en-GB"/>
        </w:rPr>
        <w:tab/>
        <w:t>£30,000</w:t>
      </w:r>
    </w:p>
    <w:p w14:paraId="56AB3A8D" w14:textId="46A85A5A" w:rsidR="00A06B41" w:rsidRDefault="00A06B41" w:rsidP="0037736E">
      <w:pPr>
        <w:pBdr>
          <w:top w:val="single" w:sz="18" w:space="4" w:color="002060"/>
          <w:left w:val="single" w:sz="18" w:space="4" w:color="002060"/>
          <w:bottom w:val="single" w:sz="18" w:space="4" w:color="002060"/>
          <w:right w:val="single" w:sz="18" w:space="4" w:color="002060"/>
        </w:pBdr>
        <w:spacing w:before="120"/>
        <w:rPr>
          <w:lang w:eastAsia="en-GB"/>
        </w:rPr>
      </w:pPr>
      <w:r>
        <w:rPr>
          <w:b/>
          <w:lang w:eastAsia="en-GB"/>
        </w:rPr>
        <w:t>Threshold income 2019/20</w:t>
      </w:r>
      <w:r>
        <w:rPr>
          <w:b/>
          <w:lang w:eastAsia="en-GB"/>
        </w:rPr>
        <w:tab/>
      </w:r>
      <w:r>
        <w:rPr>
          <w:b/>
          <w:lang w:eastAsia="en-GB"/>
        </w:rPr>
        <w:tab/>
      </w:r>
      <w:r>
        <w:rPr>
          <w:b/>
          <w:lang w:eastAsia="en-GB"/>
        </w:rPr>
        <w:tab/>
      </w:r>
      <w:r>
        <w:rPr>
          <w:lang w:eastAsia="en-GB"/>
        </w:rPr>
        <w:t>£145,180</w:t>
      </w:r>
    </w:p>
    <w:p w14:paraId="439F11C0" w14:textId="13595092" w:rsidR="00A06B41" w:rsidRDefault="00A06B41" w:rsidP="0037736E">
      <w:pPr>
        <w:pBdr>
          <w:top w:val="single" w:sz="18" w:space="4" w:color="002060"/>
          <w:left w:val="single" w:sz="18" w:space="4" w:color="002060"/>
          <w:bottom w:val="single" w:sz="18" w:space="4" w:color="002060"/>
          <w:right w:val="single" w:sz="18" w:space="4" w:color="002060"/>
        </w:pBdr>
        <w:spacing w:before="120"/>
        <w:rPr>
          <w:lang w:eastAsia="en-GB"/>
        </w:rPr>
      </w:pPr>
      <w:proofErr w:type="gramStart"/>
      <w:r>
        <w:rPr>
          <w:lang w:eastAsia="en-GB"/>
        </w:rPr>
        <w:t>Plus</w:t>
      </w:r>
      <w:proofErr w:type="gramEnd"/>
      <w:r>
        <w:rPr>
          <w:lang w:eastAsia="en-GB"/>
        </w:rPr>
        <w:t xml:space="preserve"> pension savings in the year</w:t>
      </w:r>
      <w:r>
        <w:rPr>
          <w:lang w:eastAsia="en-GB"/>
        </w:rPr>
        <w:tab/>
      </w:r>
      <w:r>
        <w:rPr>
          <w:lang w:eastAsia="en-GB"/>
        </w:rPr>
        <w:tab/>
      </w:r>
      <w:r>
        <w:rPr>
          <w:lang w:eastAsia="en-GB"/>
        </w:rPr>
        <w:tab/>
        <w:t>£</w:t>
      </w:r>
      <w:r w:rsidR="00FB167D">
        <w:rPr>
          <w:lang w:eastAsia="en-GB"/>
        </w:rPr>
        <w:t>42,449</w:t>
      </w:r>
    </w:p>
    <w:p w14:paraId="6474B1A0" w14:textId="7AAA1D84" w:rsidR="00FB167D" w:rsidRDefault="00FB167D" w:rsidP="0037736E">
      <w:pPr>
        <w:pBdr>
          <w:top w:val="single" w:sz="18" w:space="4" w:color="002060"/>
          <w:left w:val="single" w:sz="18" w:space="4" w:color="002060"/>
          <w:bottom w:val="single" w:sz="18" w:space="4" w:color="002060"/>
          <w:right w:val="single" w:sz="18" w:space="4" w:color="002060"/>
        </w:pBdr>
        <w:spacing w:before="120"/>
        <w:rPr>
          <w:b/>
          <w:lang w:eastAsia="en-GB"/>
        </w:rPr>
      </w:pPr>
      <w:r>
        <w:rPr>
          <w:b/>
          <w:lang w:eastAsia="en-GB"/>
        </w:rPr>
        <w:t>Adjusted income 2019/20</w:t>
      </w:r>
      <w:r>
        <w:rPr>
          <w:b/>
          <w:lang w:eastAsia="en-GB"/>
        </w:rPr>
        <w:tab/>
      </w:r>
      <w:r>
        <w:rPr>
          <w:b/>
          <w:lang w:eastAsia="en-GB"/>
        </w:rPr>
        <w:tab/>
      </w:r>
      <w:r>
        <w:rPr>
          <w:b/>
          <w:lang w:eastAsia="en-GB"/>
        </w:rPr>
        <w:tab/>
      </w:r>
      <w:r>
        <w:rPr>
          <w:b/>
          <w:lang w:eastAsia="en-GB"/>
        </w:rPr>
        <w:tab/>
        <w:t>£187,629</w:t>
      </w:r>
    </w:p>
    <w:p w14:paraId="6B3B3FC5" w14:textId="723834D6" w:rsidR="00FB167D" w:rsidRPr="004E4E9D" w:rsidRDefault="00FB167D" w:rsidP="0037736E">
      <w:pPr>
        <w:pBdr>
          <w:top w:val="single" w:sz="18" w:space="4" w:color="002060"/>
          <w:left w:val="single" w:sz="18" w:space="4" w:color="002060"/>
          <w:bottom w:val="single" w:sz="18" w:space="4" w:color="002060"/>
          <w:right w:val="single" w:sz="18" w:space="4" w:color="002060"/>
        </w:pBdr>
        <w:rPr>
          <w:b/>
          <w:sz w:val="16"/>
          <w:szCs w:val="16"/>
          <w:lang w:eastAsia="en-GB"/>
        </w:rPr>
      </w:pPr>
    </w:p>
    <w:p w14:paraId="5CCA3D9A" w14:textId="21BA1614" w:rsidR="00EE5D15" w:rsidRDefault="00F27313" w:rsidP="0037736E">
      <w:pPr>
        <w:pBdr>
          <w:top w:val="single" w:sz="18" w:space="4" w:color="002060"/>
          <w:left w:val="single" w:sz="18" w:space="4" w:color="002060"/>
          <w:bottom w:val="single" w:sz="18" w:space="4" w:color="002060"/>
          <w:right w:val="single" w:sz="18" w:space="4" w:color="002060"/>
        </w:pBdr>
        <w:rPr>
          <w:lang w:eastAsia="en-GB"/>
        </w:rPr>
      </w:pPr>
      <w:r>
        <w:rPr>
          <w:lang w:eastAsia="en-GB"/>
        </w:rPr>
        <w:t xml:space="preserve">Sanjay’s </w:t>
      </w:r>
      <w:r w:rsidR="009B2E42">
        <w:rPr>
          <w:lang w:eastAsia="en-GB"/>
        </w:rPr>
        <w:t xml:space="preserve">Threshold income is more than £110,000 and his </w:t>
      </w:r>
      <w:r w:rsidR="004033E7">
        <w:rPr>
          <w:lang w:eastAsia="en-GB"/>
        </w:rPr>
        <w:t xml:space="preserve">Adjusted Income is more than £150,000. His AA </w:t>
      </w:r>
      <w:r w:rsidR="00DA685A">
        <w:rPr>
          <w:lang w:eastAsia="en-GB"/>
        </w:rPr>
        <w:t>is</w:t>
      </w:r>
      <w:r w:rsidR="004033E7">
        <w:rPr>
          <w:lang w:eastAsia="en-GB"/>
        </w:rPr>
        <w:t xml:space="preserve"> tapered for the 2019/20 year</w:t>
      </w:r>
      <w:r w:rsidR="00C21343">
        <w:rPr>
          <w:lang w:eastAsia="en-GB"/>
        </w:rPr>
        <w:t>.</w:t>
      </w:r>
    </w:p>
    <w:p w14:paraId="614DF69A" w14:textId="06FA615E" w:rsidR="004033E7" w:rsidRPr="004E4E9D" w:rsidRDefault="004033E7" w:rsidP="0037736E">
      <w:pPr>
        <w:pBdr>
          <w:top w:val="single" w:sz="18" w:space="4" w:color="002060"/>
          <w:left w:val="single" w:sz="18" w:space="4" w:color="002060"/>
          <w:bottom w:val="single" w:sz="18" w:space="4" w:color="002060"/>
          <w:right w:val="single" w:sz="18" w:space="4" w:color="002060"/>
        </w:pBdr>
        <w:rPr>
          <w:sz w:val="16"/>
          <w:szCs w:val="16"/>
          <w:lang w:eastAsia="en-GB"/>
        </w:rPr>
      </w:pPr>
    </w:p>
    <w:p w14:paraId="4E760A72" w14:textId="5E96B27F" w:rsidR="004033E7" w:rsidRDefault="00620A8A" w:rsidP="0037736E">
      <w:pPr>
        <w:pBdr>
          <w:top w:val="single" w:sz="18" w:space="4" w:color="002060"/>
          <w:left w:val="single" w:sz="18" w:space="4" w:color="002060"/>
          <w:bottom w:val="single" w:sz="18" w:space="4" w:color="002060"/>
          <w:right w:val="single" w:sz="18" w:space="4" w:color="002060"/>
        </w:pBdr>
        <w:spacing w:after="120"/>
        <w:rPr>
          <w:lang w:eastAsia="en-GB"/>
        </w:rPr>
      </w:pPr>
      <w:r>
        <w:rPr>
          <w:lang w:eastAsia="en-GB"/>
        </w:rPr>
        <w:t>Tapered AA</w:t>
      </w:r>
      <w:r>
        <w:rPr>
          <w:lang w:eastAsia="en-GB"/>
        </w:rPr>
        <w:tab/>
      </w:r>
      <w:r>
        <w:rPr>
          <w:lang w:eastAsia="en-GB"/>
        </w:rPr>
        <w:tab/>
      </w:r>
      <w:r>
        <w:rPr>
          <w:lang w:eastAsia="en-GB"/>
        </w:rPr>
        <w:tab/>
      </w:r>
      <w:r>
        <w:rPr>
          <w:lang w:eastAsia="en-GB"/>
        </w:rPr>
        <w:tab/>
      </w:r>
      <w:r>
        <w:rPr>
          <w:lang w:eastAsia="en-GB"/>
        </w:rPr>
        <w:tab/>
      </w:r>
      <w:r>
        <w:rPr>
          <w:lang w:eastAsia="en-GB"/>
        </w:rPr>
        <w:tab/>
      </w:r>
      <w:r w:rsidR="00987130">
        <w:rPr>
          <w:lang w:eastAsia="en-GB"/>
        </w:rPr>
        <w:t>£21,186*</w:t>
      </w:r>
    </w:p>
    <w:p w14:paraId="564A9770" w14:textId="118CE66F" w:rsidR="005D0389" w:rsidRDefault="005D0389" w:rsidP="0037736E">
      <w:pPr>
        <w:pBdr>
          <w:top w:val="single" w:sz="18" w:space="4" w:color="002060"/>
          <w:left w:val="single" w:sz="18" w:space="4" w:color="002060"/>
          <w:bottom w:val="single" w:sz="18" w:space="4" w:color="002060"/>
          <w:right w:val="single" w:sz="18" w:space="4" w:color="002060"/>
        </w:pBdr>
        <w:spacing w:after="120"/>
        <w:rPr>
          <w:lang w:eastAsia="en-GB"/>
        </w:rPr>
      </w:pPr>
      <w:r>
        <w:rPr>
          <w:lang w:eastAsia="en-GB"/>
        </w:rPr>
        <w:t>In excess of AA</w:t>
      </w:r>
      <w:r>
        <w:rPr>
          <w:lang w:eastAsia="en-GB"/>
        </w:rPr>
        <w:tab/>
      </w:r>
      <w:r>
        <w:rPr>
          <w:lang w:eastAsia="en-GB"/>
        </w:rPr>
        <w:tab/>
      </w:r>
      <w:r>
        <w:rPr>
          <w:lang w:eastAsia="en-GB"/>
        </w:rPr>
        <w:tab/>
      </w:r>
      <w:r>
        <w:rPr>
          <w:lang w:eastAsia="en-GB"/>
        </w:rPr>
        <w:tab/>
      </w:r>
      <w:r>
        <w:rPr>
          <w:lang w:eastAsia="en-GB"/>
        </w:rPr>
        <w:tab/>
        <w:t>£</w:t>
      </w:r>
      <w:proofErr w:type="gramStart"/>
      <w:r>
        <w:rPr>
          <w:lang w:eastAsia="en-GB"/>
        </w:rPr>
        <w:t>21,263  (</w:t>
      </w:r>
      <w:proofErr w:type="gramEnd"/>
      <w:r>
        <w:rPr>
          <w:lang w:eastAsia="en-GB"/>
        </w:rPr>
        <w:t>£42,449 - £</w:t>
      </w:r>
      <w:r w:rsidR="00D361AE">
        <w:rPr>
          <w:lang w:eastAsia="en-GB"/>
        </w:rPr>
        <w:t>21,186)</w:t>
      </w:r>
    </w:p>
    <w:p w14:paraId="6570EAC4" w14:textId="3B579236" w:rsidR="00D361AE" w:rsidRDefault="00D361AE" w:rsidP="00C21343">
      <w:pPr>
        <w:pBdr>
          <w:top w:val="single" w:sz="18" w:space="4" w:color="002060"/>
          <w:left w:val="single" w:sz="18" w:space="4" w:color="002060"/>
          <w:bottom w:val="single" w:sz="18" w:space="4" w:color="002060"/>
          <w:right w:val="single" w:sz="18" w:space="4" w:color="002060"/>
        </w:pBdr>
        <w:spacing w:after="240"/>
        <w:rPr>
          <w:lang w:eastAsia="en-GB"/>
        </w:rPr>
      </w:pPr>
      <w:r>
        <w:rPr>
          <w:b/>
          <w:lang w:eastAsia="en-GB"/>
        </w:rPr>
        <w:t xml:space="preserve">AA tax charge </w:t>
      </w:r>
      <w:r>
        <w:rPr>
          <w:lang w:eastAsia="en-GB"/>
        </w:rPr>
        <w:t>at marginal rate</w:t>
      </w:r>
      <w:r>
        <w:rPr>
          <w:lang w:eastAsia="en-GB"/>
        </w:rPr>
        <w:tab/>
      </w:r>
      <w:r>
        <w:rPr>
          <w:lang w:eastAsia="en-GB"/>
        </w:rPr>
        <w:tab/>
      </w:r>
      <w:r>
        <w:rPr>
          <w:lang w:eastAsia="en-GB"/>
        </w:rPr>
        <w:tab/>
        <w:t>£</w:t>
      </w:r>
      <w:r w:rsidR="00D311E2">
        <w:rPr>
          <w:lang w:eastAsia="en-GB"/>
        </w:rPr>
        <w:t>8,505.20 (marginal rate of 40% assumed)</w:t>
      </w:r>
    </w:p>
    <w:p w14:paraId="29910832" w14:textId="2AB0C90D" w:rsidR="00D311E2" w:rsidRDefault="00D311E2" w:rsidP="0037736E">
      <w:pPr>
        <w:pBdr>
          <w:top w:val="single" w:sz="18" w:space="4" w:color="002060"/>
          <w:left w:val="single" w:sz="18" w:space="4" w:color="002060"/>
          <w:bottom w:val="single" w:sz="18" w:space="4" w:color="002060"/>
          <w:right w:val="single" w:sz="18" w:space="4" w:color="002060"/>
        </w:pBdr>
        <w:rPr>
          <w:lang w:eastAsia="en-GB"/>
        </w:rPr>
      </w:pPr>
      <w:r>
        <w:rPr>
          <w:lang w:eastAsia="en-GB"/>
        </w:rPr>
        <w:t xml:space="preserve">* </w:t>
      </w:r>
      <w:r w:rsidR="00373C23">
        <w:rPr>
          <w:lang w:eastAsia="en-GB"/>
        </w:rPr>
        <w:t xml:space="preserve">Taper = £187,629 - £150,000 = £37,629 </w:t>
      </w:r>
      <w:r w:rsidR="00373C23">
        <w:rPr>
          <w:rFonts w:cs="Arial"/>
          <w:lang w:eastAsia="en-GB"/>
        </w:rPr>
        <w:t>÷</w:t>
      </w:r>
      <w:r w:rsidR="009B737D">
        <w:rPr>
          <w:lang w:eastAsia="en-GB"/>
        </w:rPr>
        <w:t xml:space="preserve"> 2 = £18,814 (rounded down)</w:t>
      </w:r>
    </w:p>
    <w:p w14:paraId="5B1DCCEA" w14:textId="039CD177" w:rsidR="009B737D" w:rsidRPr="00D361AE" w:rsidRDefault="00D75972" w:rsidP="004E4E9D">
      <w:pPr>
        <w:pBdr>
          <w:top w:val="single" w:sz="18" w:space="4" w:color="002060"/>
          <w:left w:val="single" w:sz="18" w:space="4" w:color="002060"/>
          <w:bottom w:val="single" w:sz="18" w:space="4" w:color="002060"/>
          <w:right w:val="single" w:sz="18" w:space="4" w:color="002060"/>
        </w:pBdr>
        <w:rPr>
          <w:lang w:eastAsia="en-GB"/>
        </w:rPr>
      </w:pPr>
      <w:r>
        <w:rPr>
          <w:lang w:eastAsia="en-GB"/>
        </w:rPr>
        <w:t xml:space="preserve">  Standard AA £40,000 - £18,814 = </w:t>
      </w:r>
      <w:r w:rsidR="00B0635F">
        <w:rPr>
          <w:lang w:eastAsia="en-GB"/>
        </w:rPr>
        <w:t>tapered AA £21,186</w:t>
      </w:r>
    </w:p>
    <w:p w14:paraId="0B1B7E19" w14:textId="77777777" w:rsidR="005F6F5B" w:rsidRDefault="005F6F5B" w:rsidP="001320A9">
      <w:pPr>
        <w:pStyle w:val="ListParagraph"/>
        <w:numPr>
          <w:ilvl w:val="0"/>
          <w:numId w:val="0"/>
        </w:numPr>
        <w:ind w:left="349"/>
      </w:pPr>
    </w:p>
    <w:p w14:paraId="38C57531" w14:textId="74B2B5D6" w:rsidR="00ED1346" w:rsidRDefault="007F4E2D" w:rsidP="00C5208E">
      <w:pPr>
        <w:pStyle w:val="Heading2"/>
        <w:pBdr>
          <w:top w:val="single" w:sz="18" w:space="4" w:color="002060"/>
          <w:left w:val="single" w:sz="18" w:space="4" w:color="002060"/>
          <w:bottom w:val="single" w:sz="18" w:space="4" w:color="002060"/>
          <w:right w:val="single" w:sz="18" w:space="4" w:color="002060"/>
        </w:pBdr>
      </w:pPr>
      <w:r w:rsidRPr="007F4E2D">
        <w:t>Example</w:t>
      </w:r>
      <w:r w:rsidR="0019587B">
        <w:t xml:space="preserve"> </w:t>
      </w:r>
      <w:r w:rsidR="0037736E">
        <w:t>2</w:t>
      </w:r>
      <w:r w:rsidR="0019587B">
        <w:t xml:space="preserve"> – Cerys</w:t>
      </w:r>
    </w:p>
    <w:p w14:paraId="0A2DB531" w14:textId="77777777" w:rsidR="0019587B" w:rsidRPr="004E4E9D" w:rsidRDefault="0019587B" w:rsidP="00C5208E">
      <w:pPr>
        <w:pBdr>
          <w:top w:val="single" w:sz="18" w:space="4" w:color="002060"/>
          <w:left w:val="single" w:sz="18" w:space="4" w:color="002060"/>
          <w:bottom w:val="single" w:sz="18" w:space="4" w:color="002060"/>
          <w:right w:val="single" w:sz="18" w:space="4" w:color="002060"/>
        </w:pBdr>
        <w:rPr>
          <w:sz w:val="16"/>
          <w:szCs w:val="16"/>
          <w:lang w:eastAsia="en-GB"/>
        </w:rPr>
      </w:pPr>
    </w:p>
    <w:p w14:paraId="168CCADB" w14:textId="77777777" w:rsidR="0019587B" w:rsidRDefault="0019587B" w:rsidP="008B3E71">
      <w:pPr>
        <w:pBdr>
          <w:top w:val="single" w:sz="18" w:space="4" w:color="002060"/>
          <w:left w:val="single" w:sz="18" w:space="4" w:color="002060"/>
          <w:bottom w:val="single" w:sz="18" w:space="4" w:color="002060"/>
          <w:right w:val="single" w:sz="18" w:space="4" w:color="002060"/>
        </w:pBdr>
        <w:spacing w:after="120"/>
        <w:rPr>
          <w:lang w:eastAsia="en-GB"/>
        </w:rPr>
      </w:pPr>
      <w:r>
        <w:rPr>
          <w:lang w:eastAsia="en-GB"/>
        </w:rPr>
        <w:t xml:space="preserve">Gross </w:t>
      </w:r>
      <w:r w:rsidR="00C5208E">
        <w:rPr>
          <w:lang w:eastAsia="en-GB"/>
        </w:rPr>
        <w:t>sa</w:t>
      </w:r>
      <w:r>
        <w:rPr>
          <w:lang w:eastAsia="en-GB"/>
        </w:rPr>
        <w:t xml:space="preserve">lary </w:t>
      </w:r>
      <w:r w:rsidRPr="0037736E">
        <w:rPr>
          <w:b/>
          <w:lang w:eastAsia="en-GB"/>
        </w:rPr>
        <w:t>2020/21</w:t>
      </w:r>
      <w:r>
        <w:rPr>
          <w:lang w:eastAsia="en-GB"/>
        </w:rPr>
        <w:tab/>
      </w:r>
      <w:r>
        <w:rPr>
          <w:lang w:eastAsia="en-GB"/>
        </w:rPr>
        <w:tab/>
      </w:r>
      <w:r>
        <w:rPr>
          <w:lang w:eastAsia="en-GB"/>
        </w:rPr>
        <w:tab/>
      </w:r>
      <w:r>
        <w:rPr>
          <w:lang w:eastAsia="en-GB"/>
        </w:rPr>
        <w:tab/>
        <w:t>£</w:t>
      </w:r>
      <w:r w:rsidR="00EB40B5">
        <w:rPr>
          <w:lang w:eastAsia="en-GB"/>
        </w:rPr>
        <w:t>2</w:t>
      </w:r>
      <w:r w:rsidR="00C5208E">
        <w:rPr>
          <w:lang w:eastAsia="en-GB"/>
        </w:rPr>
        <w:t>20,000</w:t>
      </w:r>
    </w:p>
    <w:p w14:paraId="324EF3EC" w14:textId="77777777" w:rsidR="0019587B" w:rsidRDefault="0019587B" w:rsidP="00030EEF">
      <w:pPr>
        <w:pBdr>
          <w:top w:val="single" w:sz="18" w:space="4" w:color="002060"/>
          <w:left w:val="single" w:sz="18" w:space="4" w:color="002060"/>
          <w:bottom w:val="single" w:sz="18" w:space="4" w:color="002060"/>
          <w:right w:val="single" w:sz="18" w:space="4" w:color="002060"/>
        </w:pBdr>
        <w:spacing w:after="120"/>
        <w:rPr>
          <w:lang w:eastAsia="en-GB"/>
        </w:rPr>
      </w:pPr>
      <w:r>
        <w:rPr>
          <w:lang w:eastAsia="en-GB"/>
        </w:rPr>
        <w:t>Less employee pension contributions</w:t>
      </w:r>
      <w:r w:rsidR="00C5208E">
        <w:rPr>
          <w:lang w:eastAsia="en-GB"/>
        </w:rPr>
        <w:t xml:space="preserve"> (1</w:t>
      </w:r>
      <w:r w:rsidR="00EB40B5">
        <w:rPr>
          <w:lang w:eastAsia="en-GB"/>
        </w:rPr>
        <w:t>2.5</w:t>
      </w:r>
      <w:r w:rsidR="00C5208E">
        <w:rPr>
          <w:lang w:eastAsia="en-GB"/>
        </w:rPr>
        <w:t>%)</w:t>
      </w:r>
      <w:r>
        <w:rPr>
          <w:lang w:eastAsia="en-GB"/>
        </w:rPr>
        <w:tab/>
        <w:t>£</w:t>
      </w:r>
      <w:r w:rsidR="00EB40B5">
        <w:rPr>
          <w:lang w:eastAsia="en-GB"/>
        </w:rPr>
        <w:t>27,500</w:t>
      </w:r>
      <w:r>
        <w:rPr>
          <w:lang w:eastAsia="en-GB"/>
        </w:rPr>
        <w:tab/>
      </w:r>
    </w:p>
    <w:p w14:paraId="19F07FB3" w14:textId="7AEDB3E3" w:rsidR="000E42B8" w:rsidRDefault="000E42B8" w:rsidP="003B54B2">
      <w:pPr>
        <w:pBdr>
          <w:top w:val="single" w:sz="18" w:space="4" w:color="002060"/>
          <w:left w:val="single" w:sz="18" w:space="4" w:color="002060"/>
          <w:bottom w:val="single" w:sz="18" w:space="4" w:color="002060"/>
          <w:right w:val="single" w:sz="18" w:space="4" w:color="002060"/>
        </w:pBdr>
        <w:spacing w:after="120"/>
        <w:rPr>
          <w:lang w:eastAsia="en-GB"/>
        </w:rPr>
      </w:pPr>
      <w:r w:rsidRPr="00C21343">
        <w:rPr>
          <w:b/>
          <w:lang w:eastAsia="en-GB"/>
        </w:rPr>
        <w:t>Threshold income 2020/21</w:t>
      </w:r>
      <w:r w:rsidRPr="00C21343">
        <w:rPr>
          <w:b/>
          <w:lang w:eastAsia="en-GB"/>
        </w:rPr>
        <w:tab/>
      </w:r>
      <w:r>
        <w:rPr>
          <w:lang w:eastAsia="en-GB"/>
        </w:rPr>
        <w:tab/>
      </w:r>
      <w:r>
        <w:rPr>
          <w:lang w:eastAsia="en-GB"/>
        </w:rPr>
        <w:tab/>
        <w:t>£</w:t>
      </w:r>
      <w:r w:rsidR="00EB40B5">
        <w:rPr>
          <w:lang w:eastAsia="en-GB"/>
        </w:rPr>
        <w:t>192,500</w:t>
      </w:r>
    </w:p>
    <w:p w14:paraId="3A5FBD23" w14:textId="77777777" w:rsidR="00C5208E" w:rsidRDefault="00C5208E" w:rsidP="00C5208E">
      <w:pPr>
        <w:pBdr>
          <w:top w:val="single" w:sz="18" w:space="4" w:color="002060"/>
          <w:left w:val="single" w:sz="18" w:space="4" w:color="002060"/>
          <w:bottom w:val="single" w:sz="18" w:space="4" w:color="002060"/>
          <w:right w:val="single" w:sz="18" w:space="4" w:color="002060"/>
        </w:pBdr>
        <w:rPr>
          <w:lang w:eastAsia="en-GB"/>
        </w:rPr>
      </w:pPr>
      <w:r>
        <w:rPr>
          <w:lang w:eastAsia="en-GB"/>
        </w:rPr>
        <w:t>Pension savings in the year</w:t>
      </w:r>
      <w:r>
        <w:rPr>
          <w:lang w:eastAsia="en-GB"/>
        </w:rPr>
        <w:tab/>
      </w:r>
      <w:r>
        <w:rPr>
          <w:lang w:eastAsia="en-GB"/>
        </w:rPr>
        <w:tab/>
      </w:r>
      <w:r>
        <w:rPr>
          <w:lang w:eastAsia="en-GB"/>
        </w:rPr>
        <w:tab/>
        <w:t>£</w:t>
      </w:r>
      <w:r w:rsidR="00EB40B5">
        <w:rPr>
          <w:lang w:eastAsia="en-GB"/>
        </w:rPr>
        <w:t>71,837</w:t>
      </w:r>
    </w:p>
    <w:p w14:paraId="05E7A9A8" w14:textId="77777777" w:rsidR="00C5208E" w:rsidRPr="004E4E9D" w:rsidRDefault="00C5208E" w:rsidP="00C5208E">
      <w:pPr>
        <w:pBdr>
          <w:top w:val="single" w:sz="18" w:space="4" w:color="002060"/>
          <w:left w:val="single" w:sz="18" w:space="4" w:color="002060"/>
          <w:bottom w:val="single" w:sz="18" w:space="4" w:color="002060"/>
          <w:right w:val="single" w:sz="18" w:space="4" w:color="002060"/>
        </w:pBdr>
        <w:rPr>
          <w:sz w:val="16"/>
          <w:szCs w:val="16"/>
          <w:lang w:eastAsia="en-GB"/>
        </w:rPr>
      </w:pPr>
    </w:p>
    <w:p w14:paraId="23643F84" w14:textId="77777777" w:rsidR="00C5208E" w:rsidRDefault="00C5208E" w:rsidP="00C5208E">
      <w:pPr>
        <w:pBdr>
          <w:top w:val="single" w:sz="18" w:space="4" w:color="002060"/>
          <w:left w:val="single" w:sz="18" w:space="4" w:color="002060"/>
          <w:bottom w:val="single" w:sz="18" w:space="4" w:color="002060"/>
          <w:right w:val="single" w:sz="18" w:space="4" w:color="002060"/>
        </w:pBdr>
        <w:rPr>
          <w:lang w:eastAsia="en-GB"/>
        </w:rPr>
      </w:pPr>
      <w:r>
        <w:rPr>
          <w:lang w:eastAsia="en-GB"/>
        </w:rPr>
        <w:t xml:space="preserve">Cerys’s Threshold income is less than £200,000. Her AA will not be tapered </w:t>
      </w:r>
      <w:r w:rsidR="00253F03">
        <w:rPr>
          <w:lang w:eastAsia="en-GB"/>
        </w:rPr>
        <w:t>in 2020/21</w:t>
      </w:r>
      <w:r w:rsidR="00EB40B5">
        <w:rPr>
          <w:lang w:eastAsia="en-GB"/>
        </w:rPr>
        <w:t xml:space="preserve">. Cerys’s pension savings will be measured against the standard AA of </w:t>
      </w:r>
      <w:r>
        <w:rPr>
          <w:lang w:eastAsia="en-GB"/>
        </w:rPr>
        <w:t>£40,000</w:t>
      </w:r>
      <w:r w:rsidR="00EB40B5">
        <w:rPr>
          <w:lang w:eastAsia="en-GB"/>
        </w:rPr>
        <w:t xml:space="preserve">. </w:t>
      </w:r>
    </w:p>
    <w:p w14:paraId="57E5683E" w14:textId="77777777" w:rsidR="00EB40B5" w:rsidRPr="004E4E9D" w:rsidRDefault="00EB40B5" w:rsidP="00C5208E">
      <w:pPr>
        <w:pBdr>
          <w:top w:val="single" w:sz="18" w:space="4" w:color="002060"/>
          <w:left w:val="single" w:sz="18" w:space="4" w:color="002060"/>
          <w:bottom w:val="single" w:sz="18" w:space="4" w:color="002060"/>
          <w:right w:val="single" w:sz="18" w:space="4" w:color="002060"/>
        </w:pBdr>
        <w:rPr>
          <w:sz w:val="16"/>
          <w:szCs w:val="16"/>
          <w:lang w:eastAsia="en-GB"/>
        </w:rPr>
      </w:pPr>
    </w:p>
    <w:p w14:paraId="16DD02B2" w14:textId="77777777" w:rsidR="00EB40B5" w:rsidRDefault="00EB40B5" w:rsidP="00030EEF">
      <w:pPr>
        <w:pBdr>
          <w:top w:val="single" w:sz="18" w:space="4" w:color="002060"/>
          <w:left w:val="single" w:sz="18" w:space="4" w:color="002060"/>
          <w:bottom w:val="single" w:sz="18" w:space="4" w:color="002060"/>
          <w:right w:val="single" w:sz="18" w:space="4" w:color="002060"/>
        </w:pBdr>
        <w:spacing w:after="120"/>
        <w:rPr>
          <w:lang w:eastAsia="en-GB"/>
        </w:rPr>
      </w:pPr>
      <w:r>
        <w:rPr>
          <w:lang w:eastAsia="en-GB"/>
        </w:rPr>
        <w:t>Standard AA</w:t>
      </w:r>
      <w:r>
        <w:rPr>
          <w:lang w:eastAsia="en-GB"/>
        </w:rPr>
        <w:tab/>
      </w:r>
      <w:r>
        <w:rPr>
          <w:lang w:eastAsia="en-GB"/>
        </w:rPr>
        <w:tab/>
      </w:r>
      <w:r>
        <w:rPr>
          <w:lang w:eastAsia="en-GB"/>
        </w:rPr>
        <w:tab/>
      </w:r>
      <w:r>
        <w:rPr>
          <w:lang w:eastAsia="en-GB"/>
        </w:rPr>
        <w:tab/>
      </w:r>
      <w:r>
        <w:rPr>
          <w:lang w:eastAsia="en-GB"/>
        </w:rPr>
        <w:tab/>
      </w:r>
      <w:r>
        <w:rPr>
          <w:lang w:eastAsia="en-GB"/>
        </w:rPr>
        <w:tab/>
        <w:t>£40,000</w:t>
      </w:r>
    </w:p>
    <w:p w14:paraId="37BD16EB" w14:textId="77777777" w:rsidR="00EB40B5" w:rsidRDefault="00EB40B5" w:rsidP="00030EEF">
      <w:pPr>
        <w:pBdr>
          <w:top w:val="single" w:sz="18" w:space="4" w:color="002060"/>
          <w:left w:val="single" w:sz="18" w:space="4" w:color="002060"/>
          <w:bottom w:val="single" w:sz="18" w:space="4" w:color="002060"/>
          <w:right w:val="single" w:sz="18" w:space="4" w:color="002060"/>
        </w:pBdr>
        <w:spacing w:after="120"/>
        <w:rPr>
          <w:lang w:eastAsia="en-GB"/>
        </w:rPr>
      </w:pPr>
      <w:r>
        <w:rPr>
          <w:lang w:eastAsia="en-GB"/>
        </w:rPr>
        <w:t>Pension savings in excess of AA</w:t>
      </w:r>
      <w:r>
        <w:rPr>
          <w:lang w:eastAsia="en-GB"/>
        </w:rPr>
        <w:tab/>
      </w:r>
      <w:r>
        <w:rPr>
          <w:lang w:eastAsia="en-GB"/>
        </w:rPr>
        <w:tab/>
      </w:r>
      <w:r>
        <w:rPr>
          <w:lang w:eastAsia="en-GB"/>
        </w:rPr>
        <w:tab/>
        <w:t>£31,837</w:t>
      </w:r>
    </w:p>
    <w:p w14:paraId="6C250E4F" w14:textId="77777777" w:rsidR="00C5208E" w:rsidRDefault="00EB40B5" w:rsidP="00030EEF">
      <w:pPr>
        <w:pBdr>
          <w:top w:val="single" w:sz="18" w:space="4" w:color="002060"/>
          <w:left w:val="single" w:sz="18" w:space="4" w:color="002060"/>
          <w:bottom w:val="single" w:sz="18" w:space="4" w:color="002060"/>
          <w:right w:val="single" w:sz="18" w:space="4" w:color="002060"/>
        </w:pBdr>
        <w:spacing w:after="120"/>
        <w:rPr>
          <w:lang w:eastAsia="en-GB"/>
        </w:rPr>
      </w:pPr>
      <w:r w:rsidRPr="00C21343">
        <w:rPr>
          <w:b/>
          <w:lang w:eastAsia="en-GB"/>
        </w:rPr>
        <w:t>AA tax charge</w:t>
      </w:r>
      <w:r>
        <w:rPr>
          <w:lang w:eastAsia="en-GB"/>
        </w:rPr>
        <w:t xml:space="preserve"> at marginal rate</w:t>
      </w:r>
      <w:r>
        <w:rPr>
          <w:lang w:eastAsia="en-GB"/>
        </w:rPr>
        <w:tab/>
      </w:r>
      <w:r>
        <w:rPr>
          <w:lang w:eastAsia="en-GB"/>
        </w:rPr>
        <w:tab/>
      </w:r>
      <w:r>
        <w:rPr>
          <w:lang w:eastAsia="en-GB"/>
        </w:rPr>
        <w:tab/>
        <w:t>£14,327 (marginal rate of 45% assumed)</w:t>
      </w:r>
    </w:p>
    <w:p w14:paraId="64A2DDD7" w14:textId="77777777" w:rsidR="00C5208E" w:rsidRPr="00C21343" w:rsidRDefault="00C5208E" w:rsidP="0019587B">
      <w:pPr>
        <w:rPr>
          <w:sz w:val="2"/>
          <w:lang w:eastAsia="en-GB"/>
        </w:rPr>
      </w:pPr>
    </w:p>
    <w:p w14:paraId="572565BC" w14:textId="10321619" w:rsidR="00C5208E" w:rsidRDefault="00C5208E" w:rsidP="003B54B2">
      <w:pPr>
        <w:pStyle w:val="Heading2"/>
        <w:pBdr>
          <w:top w:val="single" w:sz="18" w:space="4" w:color="002060"/>
          <w:left w:val="single" w:sz="18" w:space="4" w:color="002060"/>
          <w:bottom w:val="single" w:sz="18" w:space="4" w:color="002060"/>
          <w:right w:val="single" w:sz="18" w:space="4" w:color="002060"/>
        </w:pBdr>
      </w:pPr>
      <w:r>
        <w:t xml:space="preserve">Example </w:t>
      </w:r>
      <w:r w:rsidR="004E4E9D">
        <w:t>3</w:t>
      </w:r>
      <w:r>
        <w:t xml:space="preserve"> – </w:t>
      </w:r>
      <w:r w:rsidR="004D1D6A">
        <w:t>Huang</w:t>
      </w:r>
    </w:p>
    <w:p w14:paraId="50BCB4F6" w14:textId="77777777" w:rsidR="00C5208E" w:rsidRDefault="00C5208E" w:rsidP="003B54B2">
      <w:pPr>
        <w:pBdr>
          <w:top w:val="single" w:sz="18" w:space="4" w:color="002060"/>
          <w:left w:val="single" w:sz="18" w:space="4" w:color="002060"/>
          <w:bottom w:val="single" w:sz="18" w:space="4" w:color="002060"/>
          <w:right w:val="single" w:sz="18" w:space="4" w:color="002060"/>
        </w:pBdr>
        <w:rPr>
          <w:lang w:eastAsia="en-GB"/>
        </w:rPr>
      </w:pPr>
    </w:p>
    <w:p w14:paraId="72772F22" w14:textId="77777777" w:rsidR="00C5208E" w:rsidRDefault="00C5208E" w:rsidP="003B54B2">
      <w:pPr>
        <w:pBdr>
          <w:top w:val="single" w:sz="18" w:space="4" w:color="002060"/>
          <w:left w:val="single" w:sz="18" w:space="4" w:color="002060"/>
          <w:bottom w:val="single" w:sz="18" w:space="4" w:color="002060"/>
          <w:right w:val="single" w:sz="18" w:space="4" w:color="002060"/>
        </w:pBdr>
        <w:spacing w:after="120"/>
        <w:rPr>
          <w:lang w:eastAsia="en-GB"/>
        </w:rPr>
      </w:pPr>
      <w:r>
        <w:rPr>
          <w:lang w:eastAsia="en-GB"/>
        </w:rPr>
        <w:t xml:space="preserve">Gross salary </w:t>
      </w:r>
      <w:r w:rsidRPr="0037736E">
        <w:rPr>
          <w:b/>
          <w:lang w:eastAsia="en-GB"/>
        </w:rPr>
        <w:t>2020/21</w:t>
      </w:r>
      <w:r w:rsidRPr="0037736E">
        <w:rPr>
          <w:b/>
          <w:lang w:eastAsia="en-GB"/>
        </w:rPr>
        <w:tab/>
      </w:r>
      <w:r>
        <w:rPr>
          <w:lang w:eastAsia="en-GB"/>
        </w:rPr>
        <w:tab/>
      </w:r>
      <w:r>
        <w:rPr>
          <w:lang w:eastAsia="en-GB"/>
        </w:rPr>
        <w:tab/>
      </w:r>
      <w:r>
        <w:rPr>
          <w:lang w:eastAsia="en-GB"/>
        </w:rPr>
        <w:tab/>
        <w:t>£2</w:t>
      </w:r>
      <w:r w:rsidR="00253F03">
        <w:rPr>
          <w:lang w:eastAsia="en-GB"/>
        </w:rPr>
        <w:t>10,000</w:t>
      </w:r>
    </w:p>
    <w:p w14:paraId="61582F86" w14:textId="77777777" w:rsidR="00C5208E" w:rsidRDefault="00C5208E" w:rsidP="003B54B2">
      <w:pPr>
        <w:pBdr>
          <w:top w:val="single" w:sz="18" w:space="4" w:color="002060"/>
          <w:left w:val="single" w:sz="18" w:space="4" w:color="002060"/>
          <w:bottom w:val="single" w:sz="18" w:space="4" w:color="002060"/>
          <w:right w:val="single" w:sz="18" w:space="4" w:color="002060"/>
        </w:pBdr>
        <w:spacing w:after="120"/>
        <w:rPr>
          <w:lang w:eastAsia="en-GB"/>
        </w:rPr>
      </w:pPr>
      <w:r>
        <w:rPr>
          <w:lang w:eastAsia="en-GB"/>
        </w:rPr>
        <w:t>Less employee pension contributions (12.5%)</w:t>
      </w:r>
      <w:r>
        <w:rPr>
          <w:lang w:eastAsia="en-GB"/>
        </w:rPr>
        <w:tab/>
        <w:t>£</w:t>
      </w:r>
      <w:r w:rsidR="00253F03">
        <w:rPr>
          <w:lang w:eastAsia="en-GB"/>
        </w:rPr>
        <w:t>26</w:t>
      </w:r>
      <w:r>
        <w:rPr>
          <w:lang w:eastAsia="en-GB"/>
        </w:rPr>
        <w:t>,250</w:t>
      </w:r>
    </w:p>
    <w:p w14:paraId="0F241168" w14:textId="77777777" w:rsidR="00C5208E" w:rsidRDefault="00C5208E" w:rsidP="003B54B2">
      <w:pPr>
        <w:pBdr>
          <w:top w:val="single" w:sz="18" w:space="4" w:color="002060"/>
          <w:left w:val="single" w:sz="18" w:space="4" w:color="002060"/>
          <w:bottom w:val="single" w:sz="18" w:space="4" w:color="002060"/>
          <w:right w:val="single" w:sz="18" w:space="4" w:color="002060"/>
        </w:pBdr>
        <w:spacing w:after="120"/>
        <w:rPr>
          <w:lang w:eastAsia="en-GB"/>
        </w:rPr>
      </w:pPr>
      <w:proofErr w:type="gramStart"/>
      <w:r>
        <w:rPr>
          <w:lang w:eastAsia="en-GB"/>
        </w:rPr>
        <w:t>Plus</w:t>
      </w:r>
      <w:proofErr w:type="gramEnd"/>
      <w:r>
        <w:rPr>
          <w:lang w:eastAsia="en-GB"/>
        </w:rPr>
        <w:t xml:space="preserve"> taxable income from property</w:t>
      </w:r>
      <w:r>
        <w:rPr>
          <w:lang w:eastAsia="en-GB"/>
        </w:rPr>
        <w:tab/>
      </w:r>
      <w:r>
        <w:rPr>
          <w:lang w:eastAsia="en-GB"/>
        </w:rPr>
        <w:tab/>
        <w:t>£30,000</w:t>
      </w:r>
    </w:p>
    <w:p w14:paraId="75BC8191" w14:textId="0C1AF544" w:rsidR="00C5208E" w:rsidRDefault="00C5208E" w:rsidP="003B54B2">
      <w:pPr>
        <w:pBdr>
          <w:top w:val="single" w:sz="18" w:space="4" w:color="002060"/>
          <w:left w:val="single" w:sz="18" w:space="4" w:color="002060"/>
          <w:bottom w:val="single" w:sz="18" w:space="4" w:color="002060"/>
          <w:right w:val="single" w:sz="18" w:space="4" w:color="002060"/>
        </w:pBdr>
        <w:spacing w:after="120"/>
        <w:rPr>
          <w:lang w:eastAsia="en-GB"/>
        </w:rPr>
      </w:pPr>
      <w:r w:rsidRPr="00C21343">
        <w:rPr>
          <w:b/>
          <w:lang w:eastAsia="en-GB"/>
        </w:rPr>
        <w:t>Threshold income 2020/21</w:t>
      </w:r>
      <w:r w:rsidRPr="00C21343">
        <w:rPr>
          <w:b/>
          <w:lang w:eastAsia="en-GB"/>
        </w:rPr>
        <w:tab/>
      </w:r>
      <w:r w:rsidRPr="00C21343">
        <w:rPr>
          <w:b/>
          <w:lang w:eastAsia="en-GB"/>
        </w:rPr>
        <w:tab/>
      </w:r>
      <w:r>
        <w:rPr>
          <w:lang w:eastAsia="en-GB"/>
        </w:rPr>
        <w:tab/>
        <w:t>£2</w:t>
      </w:r>
      <w:r w:rsidR="00253F03">
        <w:rPr>
          <w:lang w:eastAsia="en-GB"/>
        </w:rPr>
        <w:t>13,750</w:t>
      </w:r>
    </w:p>
    <w:p w14:paraId="5BC3A01E" w14:textId="77777777" w:rsidR="00C5208E" w:rsidRDefault="00C5208E" w:rsidP="003B54B2">
      <w:pPr>
        <w:pBdr>
          <w:top w:val="single" w:sz="18" w:space="4" w:color="002060"/>
          <w:left w:val="single" w:sz="18" w:space="4" w:color="002060"/>
          <w:bottom w:val="single" w:sz="18" w:space="4" w:color="002060"/>
          <w:right w:val="single" w:sz="18" w:space="4" w:color="002060"/>
        </w:pBdr>
        <w:spacing w:after="120"/>
        <w:rPr>
          <w:lang w:eastAsia="en-GB"/>
        </w:rPr>
      </w:pPr>
      <w:proofErr w:type="gramStart"/>
      <w:r>
        <w:rPr>
          <w:lang w:eastAsia="en-GB"/>
        </w:rPr>
        <w:t>Plus</w:t>
      </w:r>
      <w:proofErr w:type="gramEnd"/>
      <w:r>
        <w:rPr>
          <w:lang w:eastAsia="en-GB"/>
        </w:rPr>
        <w:t xml:space="preserve"> pension saving in the year</w:t>
      </w:r>
      <w:r>
        <w:rPr>
          <w:lang w:eastAsia="en-GB"/>
        </w:rPr>
        <w:tab/>
      </w:r>
      <w:r>
        <w:rPr>
          <w:lang w:eastAsia="en-GB"/>
        </w:rPr>
        <w:tab/>
      </w:r>
      <w:r>
        <w:rPr>
          <w:lang w:eastAsia="en-GB"/>
        </w:rPr>
        <w:tab/>
        <w:t>£</w:t>
      </w:r>
      <w:r w:rsidR="00253F03">
        <w:rPr>
          <w:lang w:eastAsia="en-GB"/>
        </w:rPr>
        <w:t>68,571</w:t>
      </w:r>
    </w:p>
    <w:p w14:paraId="7AE29642" w14:textId="77777777" w:rsidR="00253F03" w:rsidRDefault="00253F03" w:rsidP="003B54B2">
      <w:pPr>
        <w:pBdr>
          <w:top w:val="single" w:sz="18" w:space="4" w:color="002060"/>
          <w:left w:val="single" w:sz="18" w:space="4" w:color="002060"/>
          <w:bottom w:val="single" w:sz="18" w:space="4" w:color="002060"/>
          <w:right w:val="single" w:sz="18" w:space="4" w:color="002060"/>
        </w:pBdr>
        <w:rPr>
          <w:lang w:eastAsia="en-GB"/>
        </w:rPr>
      </w:pPr>
      <w:r w:rsidRPr="00C21343">
        <w:rPr>
          <w:b/>
          <w:lang w:eastAsia="en-GB"/>
        </w:rPr>
        <w:t>Adjusted income 2020/21</w:t>
      </w:r>
      <w:r w:rsidRPr="00C21343">
        <w:rPr>
          <w:b/>
          <w:lang w:eastAsia="en-GB"/>
        </w:rPr>
        <w:tab/>
      </w:r>
      <w:r w:rsidRPr="00C21343">
        <w:rPr>
          <w:b/>
          <w:lang w:eastAsia="en-GB"/>
        </w:rPr>
        <w:tab/>
      </w:r>
      <w:r>
        <w:rPr>
          <w:lang w:eastAsia="en-GB"/>
        </w:rPr>
        <w:tab/>
      </w:r>
      <w:r>
        <w:rPr>
          <w:lang w:eastAsia="en-GB"/>
        </w:rPr>
        <w:tab/>
        <w:t>£282,321</w:t>
      </w:r>
    </w:p>
    <w:p w14:paraId="61AB4960" w14:textId="77777777" w:rsidR="00253F03" w:rsidRDefault="00253F03" w:rsidP="003B54B2">
      <w:pPr>
        <w:pBdr>
          <w:top w:val="single" w:sz="18" w:space="4" w:color="002060"/>
          <w:left w:val="single" w:sz="18" w:space="4" w:color="002060"/>
          <w:bottom w:val="single" w:sz="18" w:space="4" w:color="002060"/>
          <w:right w:val="single" w:sz="18" w:space="4" w:color="002060"/>
        </w:pBdr>
        <w:rPr>
          <w:lang w:eastAsia="en-GB"/>
        </w:rPr>
      </w:pPr>
    </w:p>
    <w:p w14:paraId="032ADB32" w14:textId="0DD909D8" w:rsidR="00253F03" w:rsidRDefault="004D1D6A" w:rsidP="003B54B2">
      <w:pPr>
        <w:pBdr>
          <w:top w:val="single" w:sz="18" w:space="4" w:color="002060"/>
          <w:left w:val="single" w:sz="18" w:space="4" w:color="002060"/>
          <w:bottom w:val="single" w:sz="18" w:space="4" w:color="002060"/>
          <w:right w:val="single" w:sz="18" w:space="4" w:color="002060"/>
        </w:pBdr>
        <w:rPr>
          <w:lang w:eastAsia="en-GB"/>
        </w:rPr>
      </w:pPr>
      <w:r>
        <w:rPr>
          <w:lang w:eastAsia="en-GB"/>
        </w:rPr>
        <w:t>Huang</w:t>
      </w:r>
      <w:r w:rsidR="00253F03">
        <w:rPr>
          <w:lang w:eastAsia="en-GB"/>
        </w:rPr>
        <w:t xml:space="preserve">’s </w:t>
      </w:r>
      <w:r w:rsidR="00443A89">
        <w:rPr>
          <w:lang w:eastAsia="en-GB"/>
        </w:rPr>
        <w:t>T</w:t>
      </w:r>
      <w:r w:rsidR="00253F03">
        <w:rPr>
          <w:lang w:eastAsia="en-GB"/>
        </w:rPr>
        <w:t>hreshold income is more than £200,000 and h</w:t>
      </w:r>
      <w:r>
        <w:rPr>
          <w:lang w:eastAsia="en-GB"/>
        </w:rPr>
        <w:t>er</w:t>
      </w:r>
      <w:r w:rsidR="00253F03">
        <w:rPr>
          <w:lang w:eastAsia="en-GB"/>
        </w:rPr>
        <w:t xml:space="preserve"> Adjusted income is more than £240,000. H</w:t>
      </w:r>
      <w:r>
        <w:rPr>
          <w:lang w:eastAsia="en-GB"/>
        </w:rPr>
        <w:t>er</w:t>
      </w:r>
      <w:r w:rsidR="00253F03">
        <w:rPr>
          <w:lang w:eastAsia="en-GB"/>
        </w:rPr>
        <w:t xml:space="preserve"> AA will be tapered for the 2020/21 year. </w:t>
      </w:r>
    </w:p>
    <w:p w14:paraId="1E27AF2F" w14:textId="77777777" w:rsidR="00253F03" w:rsidRDefault="00253F03" w:rsidP="003B54B2">
      <w:pPr>
        <w:pBdr>
          <w:top w:val="single" w:sz="18" w:space="4" w:color="002060"/>
          <w:left w:val="single" w:sz="18" w:space="4" w:color="002060"/>
          <w:bottom w:val="single" w:sz="18" w:space="4" w:color="002060"/>
          <w:right w:val="single" w:sz="18" w:space="4" w:color="002060"/>
        </w:pBdr>
        <w:rPr>
          <w:lang w:eastAsia="en-GB"/>
        </w:rPr>
      </w:pPr>
    </w:p>
    <w:p w14:paraId="73786362" w14:textId="77777777" w:rsidR="00253F03" w:rsidRDefault="00253F03" w:rsidP="003B54B2">
      <w:pPr>
        <w:pBdr>
          <w:top w:val="single" w:sz="18" w:space="4" w:color="002060"/>
          <w:left w:val="single" w:sz="18" w:space="4" w:color="002060"/>
          <w:bottom w:val="single" w:sz="18" w:space="4" w:color="002060"/>
          <w:right w:val="single" w:sz="18" w:space="4" w:color="002060"/>
        </w:pBdr>
        <w:spacing w:after="120"/>
        <w:rPr>
          <w:lang w:eastAsia="en-GB"/>
        </w:rPr>
      </w:pPr>
      <w:r>
        <w:rPr>
          <w:lang w:eastAsia="en-GB"/>
        </w:rPr>
        <w:t>Tapered AA</w:t>
      </w:r>
      <w:r>
        <w:rPr>
          <w:lang w:eastAsia="en-GB"/>
        </w:rPr>
        <w:tab/>
      </w:r>
      <w:r>
        <w:rPr>
          <w:lang w:eastAsia="en-GB"/>
        </w:rPr>
        <w:tab/>
      </w:r>
      <w:r>
        <w:rPr>
          <w:lang w:eastAsia="en-GB"/>
        </w:rPr>
        <w:tab/>
      </w:r>
      <w:r>
        <w:rPr>
          <w:lang w:eastAsia="en-GB"/>
        </w:rPr>
        <w:tab/>
      </w:r>
      <w:r>
        <w:rPr>
          <w:lang w:eastAsia="en-GB"/>
        </w:rPr>
        <w:tab/>
      </w:r>
      <w:r>
        <w:rPr>
          <w:lang w:eastAsia="en-GB"/>
        </w:rPr>
        <w:tab/>
        <w:t>£18,840*</w:t>
      </w:r>
    </w:p>
    <w:p w14:paraId="6C89981E" w14:textId="77777777" w:rsidR="00253F03" w:rsidRDefault="00253F03" w:rsidP="003B54B2">
      <w:pPr>
        <w:pBdr>
          <w:top w:val="single" w:sz="18" w:space="4" w:color="002060"/>
          <w:left w:val="single" w:sz="18" w:space="4" w:color="002060"/>
          <w:bottom w:val="single" w:sz="18" w:space="4" w:color="002060"/>
          <w:right w:val="single" w:sz="18" w:space="4" w:color="002060"/>
        </w:pBdr>
        <w:spacing w:after="120"/>
        <w:rPr>
          <w:lang w:eastAsia="en-GB"/>
        </w:rPr>
      </w:pPr>
      <w:r>
        <w:rPr>
          <w:lang w:eastAsia="en-GB"/>
        </w:rPr>
        <w:t>In excess of AA</w:t>
      </w:r>
      <w:r>
        <w:rPr>
          <w:lang w:eastAsia="en-GB"/>
        </w:rPr>
        <w:tab/>
      </w:r>
      <w:r>
        <w:rPr>
          <w:lang w:eastAsia="en-GB"/>
        </w:rPr>
        <w:tab/>
      </w:r>
      <w:r>
        <w:rPr>
          <w:lang w:eastAsia="en-GB"/>
        </w:rPr>
        <w:tab/>
      </w:r>
      <w:r>
        <w:rPr>
          <w:lang w:eastAsia="en-GB"/>
        </w:rPr>
        <w:tab/>
      </w:r>
      <w:r>
        <w:rPr>
          <w:lang w:eastAsia="en-GB"/>
        </w:rPr>
        <w:tab/>
        <w:t>£49,731</w:t>
      </w:r>
    </w:p>
    <w:p w14:paraId="759D97ED" w14:textId="77777777" w:rsidR="00253F03" w:rsidRDefault="00253F03" w:rsidP="003B54B2">
      <w:pPr>
        <w:pBdr>
          <w:top w:val="single" w:sz="18" w:space="4" w:color="002060"/>
          <w:left w:val="single" w:sz="18" w:space="4" w:color="002060"/>
          <w:bottom w:val="single" w:sz="18" w:space="4" w:color="002060"/>
          <w:right w:val="single" w:sz="18" w:space="4" w:color="002060"/>
        </w:pBdr>
        <w:rPr>
          <w:lang w:eastAsia="en-GB"/>
        </w:rPr>
      </w:pPr>
      <w:r w:rsidRPr="00C21343">
        <w:rPr>
          <w:b/>
          <w:lang w:eastAsia="en-GB"/>
        </w:rPr>
        <w:t>AA tax charge</w:t>
      </w:r>
      <w:r>
        <w:rPr>
          <w:lang w:eastAsia="en-GB"/>
        </w:rPr>
        <w:t xml:space="preserve"> at marginal rate </w:t>
      </w:r>
      <w:r>
        <w:rPr>
          <w:lang w:eastAsia="en-GB"/>
        </w:rPr>
        <w:tab/>
      </w:r>
      <w:r>
        <w:rPr>
          <w:lang w:eastAsia="en-GB"/>
        </w:rPr>
        <w:tab/>
      </w:r>
      <w:r>
        <w:rPr>
          <w:lang w:eastAsia="en-GB"/>
        </w:rPr>
        <w:tab/>
        <w:t>£22,379 (marginal rate of 45% assumed)</w:t>
      </w:r>
    </w:p>
    <w:p w14:paraId="39DA67FE" w14:textId="77777777" w:rsidR="00253F03" w:rsidRDefault="00253F03" w:rsidP="003B54B2">
      <w:pPr>
        <w:pBdr>
          <w:top w:val="single" w:sz="18" w:space="4" w:color="002060"/>
          <w:left w:val="single" w:sz="18" w:space="4" w:color="002060"/>
          <w:bottom w:val="single" w:sz="18" w:space="4" w:color="002060"/>
          <w:right w:val="single" w:sz="18" w:space="4" w:color="002060"/>
        </w:pBdr>
        <w:rPr>
          <w:lang w:eastAsia="en-GB"/>
        </w:rPr>
      </w:pPr>
    </w:p>
    <w:p w14:paraId="0AD44FB9" w14:textId="304200E4" w:rsidR="00253F03" w:rsidRDefault="00253F03" w:rsidP="003B54B2">
      <w:pPr>
        <w:pBdr>
          <w:top w:val="single" w:sz="18" w:space="4" w:color="002060"/>
          <w:left w:val="single" w:sz="18" w:space="4" w:color="002060"/>
          <w:bottom w:val="single" w:sz="18" w:space="4" w:color="002060"/>
          <w:right w:val="single" w:sz="18" w:space="4" w:color="002060"/>
        </w:pBdr>
        <w:rPr>
          <w:lang w:eastAsia="en-GB"/>
        </w:rPr>
      </w:pPr>
      <w:r>
        <w:rPr>
          <w:lang w:eastAsia="en-GB"/>
        </w:rPr>
        <w:t xml:space="preserve">* Taper = £282,321 - £240,000 = </w:t>
      </w:r>
      <w:r w:rsidR="002E75B7">
        <w:rPr>
          <w:lang w:eastAsia="en-GB"/>
        </w:rPr>
        <w:t>£</w:t>
      </w:r>
      <w:r>
        <w:rPr>
          <w:lang w:eastAsia="en-GB"/>
        </w:rPr>
        <w:t xml:space="preserve">42,321 </w:t>
      </w:r>
      <w:r>
        <w:rPr>
          <w:rFonts w:cs="Arial"/>
          <w:lang w:eastAsia="en-GB"/>
        </w:rPr>
        <w:t>÷</w:t>
      </w:r>
      <w:r>
        <w:rPr>
          <w:lang w:eastAsia="en-GB"/>
        </w:rPr>
        <w:t xml:space="preserve"> 2 = £21,160 (rounded down)</w:t>
      </w:r>
    </w:p>
    <w:p w14:paraId="0E031486" w14:textId="77777777" w:rsidR="00253F03" w:rsidRPr="00C5208E" w:rsidRDefault="00253F03" w:rsidP="003B54B2">
      <w:pPr>
        <w:pBdr>
          <w:top w:val="single" w:sz="18" w:space="4" w:color="002060"/>
          <w:left w:val="single" w:sz="18" w:space="4" w:color="002060"/>
          <w:bottom w:val="single" w:sz="18" w:space="4" w:color="002060"/>
          <w:right w:val="single" w:sz="18" w:space="4" w:color="002060"/>
        </w:pBdr>
        <w:rPr>
          <w:lang w:eastAsia="en-GB"/>
        </w:rPr>
      </w:pPr>
      <w:r>
        <w:rPr>
          <w:lang w:eastAsia="en-GB"/>
        </w:rPr>
        <w:t xml:space="preserve">Standard AA £40,000 - £21,160 = </w:t>
      </w:r>
      <w:r w:rsidR="003B54B2">
        <w:rPr>
          <w:lang w:eastAsia="en-GB"/>
        </w:rPr>
        <w:t>£18,840</w:t>
      </w:r>
    </w:p>
    <w:p w14:paraId="27370184" w14:textId="77777777" w:rsidR="00C5208E" w:rsidRPr="0019587B" w:rsidRDefault="00C5208E" w:rsidP="0019587B">
      <w:pPr>
        <w:rPr>
          <w:lang w:eastAsia="en-GB"/>
        </w:rPr>
      </w:pPr>
    </w:p>
    <w:p w14:paraId="0441FE92" w14:textId="7B5010B1" w:rsidR="00E937A0" w:rsidRDefault="00E937A0" w:rsidP="00382912">
      <w:r w:rsidRPr="00E830DF">
        <w:t>Please note, the examples above make no allowance for any carry forward</w:t>
      </w:r>
      <w:r w:rsidR="00F42AE5">
        <w:t xml:space="preserve"> and assume an inflation adjustment of zero</w:t>
      </w:r>
      <w:r w:rsidR="00D84880">
        <w:t xml:space="preserve">. The pension savings in the year </w:t>
      </w:r>
      <w:proofErr w:type="gramStart"/>
      <w:r w:rsidR="008E008F">
        <w:t>are based on the assumption</w:t>
      </w:r>
      <w:proofErr w:type="gramEnd"/>
      <w:r w:rsidR="008E008F">
        <w:t xml:space="preserve"> that</w:t>
      </w:r>
      <w:r w:rsidR="00D84880">
        <w:t xml:space="preserve"> </w:t>
      </w:r>
      <w:r w:rsidR="00443A89">
        <w:t xml:space="preserve">the members </w:t>
      </w:r>
      <w:r w:rsidR="00D84880">
        <w:t xml:space="preserve">have no final salary benefits in the LGPS and that they are not paying any additional contributions. </w:t>
      </w:r>
    </w:p>
    <w:p w14:paraId="499D47BE" w14:textId="31D61E2A" w:rsidR="00FC6F90" w:rsidRDefault="00FC6F90" w:rsidP="00382912"/>
    <w:p w14:paraId="72CFE3CE" w14:textId="72CCD878" w:rsidR="00C43EB0" w:rsidRPr="009C29ED" w:rsidRDefault="00382912" w:rsidP="00382912">
      <w:pPr>
        <w:pStyle w:val="Heading2"/>
      </w:pPr>
      <w:r>
        <w:t>2</w:t>
      </w:r>
      <w:r>
        <w:rPr>
          <w:sz w:val="28"/>
          <w:szCs w:val="28"/>
        </w:rPr>
        <w:t xml:space="preserve">. </w:t>
      </w:r>
      <w:r w:rsidR="002F658D" w:rsidRPr="009C29ED">
        <w:t>Aligning the ‘Pension Input Period’</w:t>
      </w:r>
      <w:r w:rsidR="00142E9C" w:rsidRPr="009C29ED">
        <w:t xml:space="preserve"> with the tax year </w:t>
      </w:r>
    </w:p>
    <w:p w14:paraId="2C633B97" w14:textId="77777777" w:rsidR="002F658D" w:rsidRDefault="002F658D" w:rsidP="001320A9">
      <w:pPr>
        <w:rPr>
          <w:rFonts w:eastAsia="Times New Roman" w:cs="Arial"/>
          <w:szCs w:val="24"/>
          <w:lang w:eastAsia="en-GB"/>
        </w:rPr>
      </w:pPr>
      <w:r>
        <w:rPr>
          <w:rFonts w:eastAsia="Times New Roman" w:cs="Arial"/>
          <w:szCs w:val="24"/>
          <w:lang w:eastAsia="en-GB"/>
        </w:rPr>
        <w:t>The ‘pension input period’ (PIP) is the period over which your p</w:t>
      </w:r>
      <w:r w:rsidR="00F42AE5">
        <w:rPr>
          <w:rFonts w:eastAsia="Times New Roman" w:cs="Arial"/>
          <w:szCs w:val="24"/>
          <w:lang w:eastAsia="en-GB"/>
        </w:rPr>
        <w:t>ension growth is measured.  U</w:t>
      </w:r>
      <w:r>
        <w:rPr>
          <w:rFonts w:eastAsia="Times New Roman" w:cs="Arial"/>
          <w:szCs w:val="24"/>
          <w:lang w:eastAsia="en-GB"/>
        </w:rPr>
        <w:t>ntil 2014/15 the PIP in the LGPS ran from 1 April to 31 March. From 6 April 2016, PI</w:t>
      </w:r>
      <w:r w:rsidR="0034718F">
        <w:rPr>
          <w:rFonts w:eastAsia="Times New Roman" w:cs="Arial"/>
          <w:szCs w:val="24"/>
          <w:lang w:eastAsia="en-GB"/>
        </w:rPr>
        <w:t xml:space="preserve">Ps for all pension schemes are </w:t>
      </w:r>
      <w:r>
        <w:rPr>
          <w:rFonts w:eastAsia="Times New Roman" w:cs="Arial"/>
          <w:szCs w:val="24"/>
          <w:lang w:eastAsia="en-GB"/>
        </w:rPr>
        <w:t>aligned with the tax year – 6 April to 5 April. Special transitional arrangem</w:t>
      </w:r>
      <w:r w:rsidR="00142E9C">
        <w:rPr>
          <w:rFonts w:eastAsia="Times New Roman" w:cs="Arial"/>
          <w:szCs w:val="24"/>
          <w:lang w:eastAsia="en-GB"/>
        </w:rPr>
        <w:t>ents appl</w:t>
      </w:r>
      <w:r w:rsidR="001B17C0">
        <w:rPr>
          <w:rFonts w:eastAsia="Times New Roman" w:cs="Arial"/>
          <w:szCs w:val="24"/>
          <w:lang w:eastAsia="en-GB"/>
        </w:rPr>
        <w:t>ied</w:t>
      </w:r>
      <w:r w:rsidR="00142E9C">
        <w:rPr>
          <w:rFonts w:eastAsia="Times New Roman" w:cs="Arial"/>
          <w:szCs w:val="24"/>
          <w:lang w:eastAsia="en-GB"/>
        </w:rPr>
        <w:t xml:space="preserve"> for 2015/16 meaning that </w:t>
      </w:r>
      <w:r w:rsidR="001B17C0">
        <w:rPr>
          <w:rFonts w:eastAsia="Times New Roman" w:cs="Arial"/>
          <w:szCs w:val="24"/>
          <w:lang w:eastAsia="en-GB"/>
        </w:rPr>
        <w:t>there we</w:t>
      </w:r>
      <w:r>
        <w:rPr>
          <w:rFonts w:eastAsia="Times New Roman" w:cs="Arial"/>
          <w:szCs w:val="24"/>
          <w:lang w:eastAsia="en-GB"/>
        </w:rPr>
        <w:t xml:space="preserve">re </w:t>
      </w:r>
      <w:r w:rsidR="00030EEF">
        <w:rPr>
          <w:rFonts w:eastAsia="Times New Roman" w:cs="Arial"/>
          <w:szCs w:val="24"/>
          <w:lang w:eastAsia="en-GB"/>
        </w:rPr>
        <w:t>two</w:t>
      </w:r>
      <w:r>
        <w:rPr>
          <w:rFonts w:eastAsia="Times New Roman" w:cs="Arial"/>
          <w:szCs w:val="24"/>
          <w:lang w:eastAsia="en-GB"/>
        </w:rPr>
        <w:t xml:space="preserve"> PIPs in 2015/16</w:t>
      </w:r>
      <w:r w:rsidR="00142E9C">
        <w:rPr>
          <w:rFonts w:eastAsia="Times New Roman" w:cs="Arial"/>
          <w:szCs w:val="24"/>
          <w:lang w:eastAsia="en-GB"/>
        </w:rPr>
        <w:t>,</w:t>
      </w:r>
      <w:r>
        <w:rPr>
          <w:rFonts w:eastAsia="Times New Roman" w:cs="Arial"/>
          <w:szCs w:val="24"/>
          <w:lang w:eastAsia="en-GB"/>
        </w:rPr>
        <w:t xml:space="preserve"> as set out below:</w:t>
      </w:r>
    </w:p>
    <w:p w14:paraId="75F1DD1B" w14:textId="77777777" w:rsidR="002F658D" w:rsidRDefault="002F658D" w:rsidP="001320A9">
      <w:pPr>
        <w:rPr>
          <w:rFonts w:eastAsia="Times New Roman" w:cs="Arial"/>
          <w:szCs w:val="24"/>
          <w:lang w:eastAsia="en-GB"/>
        </w:rPr>
      </w:pPr>
    </w:p>
    <w:p w14:paraId="5ABC3910" w14:textId="77777777" w:rsidR="002F658D" w:rsidRDefault="002F658D" w:rsidP="001320A9">
      <w:pPr>
        <w:rPr>
          <w:rFonts w:eastAsia="Times New Roman" w:cs="Arial"/>
          <w:szCs w:val="24"/>
          <w:lang w:eastAsia="en-GB"/>
        </w:rPr>
      </w:pPr>
      <w:r w:rsidRPr="00735AC6">
        <w:rPr>
          <w:rFonts w:eastAsia="Times New Roman" w:cs="Arial"/>
          <w:b/>
          <w:szCs w:val="24"/>
          <w:lang w:eastAsia="en-GB"/>
        </w:rPr>
        <w:t>Pre-alignment tax year:</w:t>
      </w:r>
      <w:r>
        <w:rPr>
          <w:rFonts w:eastAsia="Times New Roman" w:cs="Arial"/>
          <w:szCs w:val="24"/>
          <w:lang w:eastAsia="en-GB"/>
        </w:rPr>
        <w:t xml:space="preserve"> 1 April 2015 to 8 July 2015</w:t>
      </w:r>
      <w:r w:rsidR="009C29ED">
        <w:rPr>
          <w:rFonts w:eastAsia="Times New Roman" w:cs="Arial"/>
          <w:szCs w:val="24"/>
          <w:lang w:eastAsia="en-GB"/>
        </w:rPr>
        <w:t xml:space="preserve"> - t</w:t>
      </w:r>
      <w:r w:rsidR="00ED1346">
        <w:rPr>
          <w:rFonts w:eastAsia="Times New Roman" w:cs="Arial"/>
          <w:szCs w:val="24"/>
          <w:lang w:eastAsia="en-GB"/>
        </w:rPr>
        <w:t xml:space="preserve">he revised </w:t>
      </w:r>
      <w:r w:rsidR="00DF0F6D">
        <w:rPr>
          <w:rFonts w:eastAsia="Times New Roman" w:cs="Arial"/>
          <w:szCs w:val="24"/>
          <w:lang w:eastAsia="en-GB"/>
        </w:rPr>
        <w:t xml:space="preserve">AA </w:t>
      </w:r>
      <w:r>
        <w:rPr>
          <w:rFonts w:eastAsia="Times New Roman" w:cs="Arial"/>
          <w:szCs w:val="24"/>
          <w:lang w:eastAsia="en-GB"/>
        </w:rPr>
        <w:t>during this period is £80,000</w:t>
      </w:r>
    </w:p>
    <w:p w14:paraId="01E5F627" w14:textId="77777777" w:rsidR="00030EEF" w:rsidRDefault="00030EEF" w:rsidP="001320A9">
      <w:pPr>
        <w:rPr>
          <w:rFonts w:eastAsia="Times New Roman" w:cs="Arial"/>
          <w:szCs w:val="24"/>
          <w:lang w:eastAsia="en-GB"/>
        </w:rPr>
      </w:pPr>
    </w:p>
    <w:p w14:paraId="6E20F9C0" w14:textId="77777777" w:rsidR="002F658D" w:rsidRDefault="002F658D" w:rsidP="001320A9">
      <w:pPr>
        <w:rPr>
          <w:rFonts w:eastAsia="Times New Roman" w:cs="Arial"/>
          <w:szCs w:val="24"/>
          <w:lang w:eastAsia="en-GB"/>
        </w:rPr>
      </w:pPr>
      <w:r w:rsidRPr="00735AC6">
        <w:rPr>
          <w:rFonts w:eastAsia="Times New Roman" w:cs="Arial"/>
          <w:b/>
          <w:szCs w:val="24"/>
          <w:lang w:eastAsia="en-GB"/>
        </w:rPr>
        <w:t>Post-alignment tax year:</w:t>
      </w:r>
      <w:r>
        <w:rPr>
          <w:rFonts w:eastAsia="Times New Roman" w:cs="Arial"/>
          <w:szCs w:val="24"/>
          <w:lang w:eastAsia="en-GB"/>
        </w:rPr>
        <w:t xml:space="preserve"> 9 July 2015 to 5 April 2016</w:t>
      </w:r>
      <w:r w:rsidR="009C29ED">
        <w:rPr>
          <w:rFonts w:eastAsia="Times New Roman" w:cs="Arial"/>
          <w:szCs w:val="24"/>
          <w:lang w:eastAsia="en-GB"/>
        </w:rPr>
        <w:t xml:space="preserve"> -</w:t>
      </w:r>
      <w:r w:rsidR="00811BFC">
        <w:rPr>
          <w:rFonts w:eastAsia="Times New Roman" w:cs="Arial"/>
          <w:szCs w:val="24"/>
          <w:lang w:eastAsia="en-GB"/>
        </w:rPr>
        <w:t xml:space="preserve"> </w:t>
      </w:r>
      <w:r w:rsidR="009C29ED">
        <w:rPr>
          <w:rFonts w:eastAsia="Times New Roman" w:cs="Arial"/>
          <w:szCs w:val="24"/>
          <w:lang w:eastAsia="en-GB"/>
        </w:rPr>
        <w:t>t</w:t>
      </w:r>
      <w:r w:rsidR="00ED1346">
        <w:rPr>
          <w:rFonts w:eastAsia="Times New Roman" w:cs="Arial"/>
          <w:szCs w:val="24"/>
          <w:lang w:eastAsia="en-GB"/>
        </w:rPr>
        <w:t xml:space="preserve">he </w:t>
      </w:r>
      <w:r w:rsidR="00DF0F6D">
        <w:rPr>
          <w:rFonts w:eastAsia="Times New Roman" w:cs="Arial"/>
          <w:szCs w:val="24"/>
          <w:lang w:eastAsia="en-GB"/>
        </w:rPr>
        <w:t xml:space="preserve">AA </w:t>
      </w:r>
      <w:r>
        <w:rPr>
          <w:rFonts w:eastAsia="Times New Roman" w:cs="Arial"/>
          <w:szCs w:val="24"/>
          <w:lang w:eastAsia="en-GB"/>
        </w:rPr>
        <w:t xml:space="preserve">for this period is the amount of the £80,000 not used up from the pre-alignment tax year (subject to a maximum of £40,000) together with any carry forward available from the three previous years. </w:t>
      </w:r>
    </w:p>
    <w:p w14:paraId="021A34D1" w14:textId="77777777" w:rsidR="00FE37E4" w:rsidRDefault="00FE37E4" w:rsidP="001320A9">
      <w:pPr>
        <w:rPr>
          <w:rFonts w:eastAsia="Times New Roman" w:cs="Arial"/>
          <w:szCs w:val="24"/>
          <w:lang w:eastAsia="en-GB"/>
        </w:rPr>
      </w:pPr>
    </w:p>
    <w:p w14:paraId="4268D5EC" w14:textId="77777777" w:rsidR="00FE37E4" w:rsidRDefault="00FE37E4" w:rsidP="001320A9">
      <w:pPr>
        <w:rPr>
          <w:rFonts w:eastAsia="Times New Roman" w:cs="Arial"/>
          <w:szCs w:val="24"/>
          <w:lang w:eastAsia="en-GB"/>
        </w:rPr>
      </w:pPr>
      <w:r>
        <w:rPr>
          <w:rFonts w:eastAsia="Times New Roman" w:cs="Arial"/>
          <w:szCs w:val="24"/>
          <w:lang w:eastAsia="en-GB"/>
        </w:rPr>
        <w:t>If you have flexibly accessed any benefits in a money purchase pensio</w:t>
      </w:r>
      <w:r w:rsidR="00C1284D">
        <w:rPr>
          <w:rFonts w:eastAsia="Times New Roman" w:cs="Arial"/>
          <w:szCs w:val="24"/>
          <w:lang w:eastAsia="en-GB"/>
        </w:rPr>
        <w:t xml:space="preserve">n arrangement </w:t>
      </w:r>
      <w:r w:rsidR="006116E3">
        <w:rPr>
          <w:rFonts w:eastAsia="Times New Roman" w:cs="Arial"/>
          <w:szCs w:val="24"/>
          <w:lang w:eastAsia="en-GB"/>
        </w:rPr>
        <w:t xml:space="preserve">on or after 6 April 2015 </w:t>
      </w:r>
      <w:r w:rsidR="00C1284D">
        <w:rPr>
          <w:rFonts w:eastAsia="Times New Roman" w:cs="Arial"/>
          <w:szCs w:val="24"/>
          <w:lang w:eastAsia="en-GB"/>
        </w:rPr>
        <w:t>(see below) you should</w:t>
      </w:r>
      <w:r>
        <w:rPr>
          <w:rFonts w:eastAsia="Times New Roman" w:cs="Arial"/>
          <w:szCs w:val="24"/>
          <w:lang w:eastAsia="en-GB"/>
        </w:rPr>
        <w:t xml:space="preserve"> contact </w:t>
      </w:r>
      <w:r w:rsidRPr="00514DCC">
        <w:rPr>
          <w:rFonts w:eastAsia="Times New Roman" w:cs="Arial"/>
          <w:color w:val="FF0000"/>
          <w:szCs w:val="24"/>
          <w:lang w:eastAsia="en-GB"/>
        </w:rPr>
        <w:t xml:space="preserve">your pension fund </w:t>
      </w:r>
      <w:r>
        <w:rPr>
          <w:rFonts w:eastAsia="Times New Roman" w:cs="Arial"/>
          <w:szCs w:val="24"/>
          <w:lang w:eastAsia="en-GB"/>
        </w:rPr>
        <w:t>for information about how the pre an</w:t>
      </w:r>
      <w:r w:rsidR="001B17C0">
        <w:rPr>
          <w:rFonts w:eastAsia="Times New Roman" w:cs="Arial"/>
          <w:szCs w:val="24"/>
          <w:lang w:eastAsia="en-GB"/>
        </w:rPr>
        <w:t xml:space="preserve">d post alignment tax years </w:t>
      </w:r>
      <w:r>
        <w:rPr>
          <w:rFonts w:eastAsia="Times New Roman" w:cs="Arial"/>
          <w:szCs w:val="24"/>
          <w:lang w:eastAsia="en-GB"/>
        </w:rPr>
        <w:t>work</w:t>
      </w:r>
      <w:r w:rsidR="001B17C0">
        <w:rPr>
          <w:rFonts w:eastAsia="Times New Roman" w:cs="Arial"/>
          <w:szCs w:val="24"/>
          <w:lang w:eastAsia="en-GB"/>
        </w:rPr>
        <w:t>ed</w:t>
      </w:r>
      <w:r>
        <w:rPr>
          <w:rFonts w:eastAsia="Times New Roman" w:cs="Arial"/>
          <w:szCs w:val="24"/>
          <w:lang w:eastAsia="en-GB"/>
        </w:rPr>
        <w:t xml:space="preserve"> as it </w:t>
      </w:r>
      <w:r w:rsidR="001B17C0">
        <w:rPr>
          <w:rFonts w:eastAsia="Times New Roman" w:cs="Arial"/>
          <w:szCs w:val="24"/>
          <w:lang w:eastAsia="en-GB"/>
        </w:rPr>
        <w:t>is</w:t>
      </w:r>
      <w:r>
        <w:rPr>
          <w:rFonts w:eastAsia="Times New Roman" w:cs="Arial"/>
          <w:szCs w:val="24"/>
          <w:lang w:eastAsia="en-GB"/>
        </w:rPr>
        <w:t xml:space="preserve"> different to the above. </w:t>
      </w:r>
    </w:p>
    <w:p w14:paraId="4AE387B7" w14:textId="37995C1F" w:rsidR="00FC6F90" w:rsidRDefault="00FC6F90">
      <w:pPr>
        <w:rPr>
          <w:rFonts w:eastAsia="Times New Roman" w:cs="Arial"/>
          <w:szCs w:val="24"/>
          <w:lang w:eastAsia="en-GB"/>
        </w:rPr>
      </w:pPr>
      <w:r>
        <w:rPr>
          <w:rFonts w:eastAsia="Times New Roman" w:cs="Arial"/>
          <w:szCs w:val="24"/>
          <w:lang w:eastAsia="en-GB"/>
        </w:rPr>
        <w:br w:type="page"/>
      </w:r>
    </w:p>
    <w:p w14:paraId="15DA652E" w14:textId="77777777" w:rsidR="00735AC6" w:rsidRPr="00735AC6" w:rsidRDefault="00735AC6" w:rsidP="00382912">
      <w:pPr>
        <w:pStyle w:val="Heading1"/>
      </w:pPr>
      <w:r>
        <w:lastRenderedPageBreak/>
        <w:t>Annual Allowance ‘Flexible B</w:t>
      </w:r>
      <w:r w:rsidRPr="00735AC6">
        <w:t>enefit</w:t>
      </w:r>
      <w:r>
        <w:t xml:space="preserve">’ </w:t>
      </w:r>
      <w:r w:rsidR="00E73AC8">
        <w:t>access</w:t>
      </w:r>
    </w:p>
    <w:p w14:paraId="76684630" w14:textId="77777777" w:rsidR="00961B36" w:rsidRDefault="00735AC6" w:rsidP="001320A9">
      <w:pPr>
        <w:rPr>
          <w:rFonts w:eastAsia="Times New Roman" w:cs="Arial"/>
          <w:szCs w:val="24"/>
          <w:lang w:eastAsia="en-GB"/>
        </w:rPr>
      </w:pPr>
      <w:r w:rsidRPr="00735AC6">
        <w:rPr>
          <w:rFonts w:eastAsia="Times New Roman" w:cs="Arial"/>
          <w:szCs w:val="24"/>
          <w:lang w:eastAsia="en-GB"/>
        </w:rPr>
        <w:t>If you have any benefits in a money purchase (defined contribution) pension arrangement which you have flexibly accessed on or after 6 April 2015 then</w:t>
      </w:r>
      <w:r w:rsidR="00961B36">
        <w:rPr>
          <w:rFonts w:eastAsia="Times New Roman" w:cs="Arial"/>
          <w:szCs w:val="24"/>
          <w:lang w:eastAsia="en-GB"/>
        </w:rPr>
        <w:t xml:space="preserve"> the Money Purchase Annual Allowance</w:t>
      </w:r>
      <w:r w:rsidRPr="00735AC6">
        <w:rPr>
          <w:rFonts w:eastAsia="Times New Roman" w:cs="Arial"/>
          <w:szCs w:val="24"/>
          <w:lang w:eastAsia="en-GB"/>
        </w:rPr>
        <w:t xml:space="preserve"> </w:t>
      </w:r>
      <w:r w:rsidR="00961B36">
        <w:rPr>
          <w:rFonts w:eastAsia="Times New Roman" w:cs="Arial"/>
          <w:szCs w:val="24"/>
          <w:lang w:eastAsia="en-GB"/>
        </w:rPr>
        <w:t xml:space="preserve">(MPAA) </w:t>
      </w:r>
      <w:r w:rsidRPr="00735AC6">
        <w:rPr>
          <w:rFonts w:eastAsia="Times New Roman" w:cs="Arial"/>
          <w:szCs w:val="24"/>
          <w:lang w:eastAsia="en-GB"/>
        </w:rPr>
        <w:t xml:space="preserve">rules </w:t>
      </w:r>
      <w:r w:rsidR="00E73AC8">
        <w:rPr>
          <w:rFonts w:eastAsia="Times New Roman" w:cs="Arial"/>
          <w:szCs w:val="24"/>
          <w:lang w:eastAsia="en-GB"/>
        </w:rPr>
        <w:t xml:space="preserve">may </w:t>
      </w:r>
      <w:r w:rsidRPr="00735AC6">
        <w:rPr>
          <w:rFonts w:eastAsia="Times New Roman" w:cs="Arial"/>
          <w:szCs w:val="24"/>
          <w:lang w:eastAsia="en-GB"/>
        </w:rPr>
        <w:t>apply.</w:t>
      </w:r>
      <w:r w:rsidR="009C29ED">
        <w:rPr>
          <w:rFonts w:eastAsia="Times New Roman" w:cs="Arial"/>
          <w:szCs w:val="24"/>
          <w:lang w:eastAsia="en-GB"/>
        </w:rPr>
        <w:t xml:space="preserve">  However, the MPAA will only apply if your</w:t>
      </w:r>
      <w:r w:rsidR="00961B36">
        <w:rPr>
          <w:rFonts w:eastAsia="Times New Roman" w:cs="Arial"/>
          <w:szCs w:val="24"/>
          <w:lang w:eastAsia="en-GB"/>
        </w:rPr>
        <w:t xml:space="preserve"> total contributions to a money purchase arrangement in a Pension Input Period e</w:t>
      </w:r>
      <w:r w:rsidR="005D5D22">
        <w:rPr>
          <w:rFonts w:eastAsia="Times New Roman" w:cs="Arial"/>
          <w:szCs w:val="24"/>
          <w:lang w:eastAsia="en-GB"/>
        </w:rPr>
        <w:t>xceed the MPAA</w:t>
      </w:r>
      <w:r w:rsidR="00961B36">
        <w:rPr>
          <w:rFonts w:eastAsia="Times New Roman" w:cs="Arial"/>
          <w:szCs w:val="24"/>
          <w:lang w:eastAsia="en-GB"/>
        </w:rPr>
        <w:t>.</w:t>
      </w:r>
      <w:r w:rsidR="005D5D22">
        <w:rPr>
          <w:rFonts w:eastAsia="Times New Roman" w:cs="Arial"/>
          <w:szCs w:val="24"/>
          <w:lang w:eastAsia="en-GB"/>
        </w:rPr>
        <w:t xml:space="preserve">  </w:t>
      </w:r>
    </w:p>
    <w:p w14:paraId="19598D49" w14:textId="77777777" w:rsidR="00C0172C" w:rsidRDefault="00C0172C" w:rsidP="001320A9">
      <w:pPr>
        <w:rPr>
          <w:rFonts w:eastAsia="Times New Roman" w:cs="Arial"/>
          <w:szCs w:val="24"/>
          <w:lang w:eastAsia="en-GB"/>
        </w:rPr>
      </w:pPr>
    </w:p>
    <w:p w14:paraId="1B8DE816" w14:textId="77777777" w:rsidR="00B86C30" w:rsidRDefault="005D5D22" w:rsidP="001320A9">
      <w:pPr>
        <w:rPr>
          <w:rFonts w:eastAsia="Times New Roman" w:cs="Arial"/>
          <w:szCs w:val="24"/>
          <w:lang w:eastAsia="en-GB"/>
        </w:rPr>
      </w:pPr>
      <w:r>
        <w:rPr>
          <w:rFonts w:eastAsia="Times New Roman" w:cs="Arial"/>
          <w:szCs w:val="24"/>
          <w:lang w:eastAsia="en-GB"/>
        </w:rPr>
        <w:t>G</w:t>
      </w:r>
      <w:r w:rsidR="00E36C3E">
        <w:rPr>
          <w:rFonts w:eastAsia="Times New Roman" w:cs="Arial"/>
          <w:szCs w:val="24"/>
          <w:lang w:eastAsia="en-GB"/>
        </w:rPr>
        <w:t xml:space="preserve">enerally, </w:t>
      </w:r>
      <w:r w:rsidR="00472CD2">
        <w:rPr>
          <w:rFonts w:eastAsia="Times New Roman" w:cs="Arial"/>
          <w:szCs w:val="24"/>
          <w:lang w:eastAsia="en-GB"/>
        </w:rPr>
        <w:t>if you have flexibly accessed any benefits in a money purchase arrangement on</w:t>
      </w:r>
      <w:r w:rsidR="00B54EDF">
        <w:rPr>
          <w:rFonts w:eastAsia="Times New Roman" w:cs="Arial"/>
          <w:szCs w:val="24"/>
          <w:lang w:eastAsia="en-GB"/>
        </w:rPr>
        <w:t xml:space="preserve"> or after 6 April 2015, any further </w:t>
      </w:r>
      <w:r w:rsidR="00E73AC8">
        <w:rPr>
          <w:rFonts w:eastAsia="Times New Roman" w:cs="Arial"/>
          <w:szCs w:val="24"/>
          <w:lang w:eastAsia="en-GB"/>
        </w:rPr>
        <w:t>contributions</w:t>
      </w:r>
      <w:r w:rsidR="00B54EDF">
        <w:rPr>
          <w:rFonts w:eastAsia="Times New Roman" w:cs="Arial"/>
          <w:szCs w:val="24"/>
          <w:lang w:eastAsia="en-GB"/>
        </w:rPr>
        <w:t xml:space="preserve"> you make</w:t>
      </w:r>
      <w:r w:rsidR="00E73AC8">
        <w:rPr>
          <w:rFonts w:eastAsia="Times New Roman" w:cs="Arial"/>
          <w:szCs w:val="24"/>
          <w:lang w:eastAsia="en-GB"/>
        </w:rPr>
        <w:t xml:space="preserve"> to a mone</w:t>
      </w:r>
      <w:r w:rsidR="00B54EDF">
        <w:rPr>
          <w:rFonts w:eastAsia="Times New Roman" w:cs="Arial"/>
          <w:szCs w:val="24"/>
          <w:lang w:eastAsia="en-GB"/>
        </w:rPr>
        <w:t xml:space="preserve">y purchase scheme in subsequent tax years will be tested against the MPAA.  If your contributions exceed the MPAA </w:t>
      </w:r>
      <w:r w:rsidR="00E73AC8">
        <w:rPr>
          <w:rFonts w:eastAsia="Times New Roman" w:cs="Arial"/>
          <w:szCs w:val="24"/>
          <w:lang w:eastAsia="en-GB"/>
        </w:rPr>
        <w:t xml:space="preserve">your defined benefit pension (LGPS) </w:t>
      </w:r>
      <w:r>
        <w:rPr>
          <w:rFonts w:eastAsia="Times New Roman" w:cs="Arial"/>
          <w:szCs w:val="24"/>
          <w:lang w:eastAsia="en-GB"/>
        </w:rPr>
        <w:t>s</w:t>
      </w:r>
      <w:r w:rsidR="00472CD2">
        <w:rPr>
          <w:rFonts w:eastAsia="Times New Roman" w:cs="Arial"/>
          <w:szCs w:val="24"/>
          <w:lang w:eastAsia="en-GB"/>
        </w:rPr>
        <w:t>avings will be tested against the</w:t>
      </w:r>
      <w:r>
        <w:rPr>
          <w:rFonts w:eastAsia="Times New Roman" w:cs="Arial"/>
          <w:szCs w:val="24"/>
          <w:lang w:eastAsia="en-GB"/>
        </w:rPr>
        <w:t xml:space="preserve"> alternative AA and</w:t>
      </w:r>
      <w:r w:rsidR="00472CD2">
        <w:rPr>
          <w:rFonts w:eastAsia="Times New Roman" w:cs="Arial"/>
          <w:szCs w:val="24"/>
          <w:lang w:eastAsia="en-GB"/>
        </w:rPr>
        <w:t xml:space="preserve"> you</w:t>
      </w:r>
      <w:r>
        <w:rPr>
          <w:rFonts w:eastAsia="Times New Roman" w:cs="Arial"/>
          <w:szCs w:val="24"/>
          <w:lang w:eastAsia="en-GB"/>
        </w:rPr>
        <w:t xml:space="preserve"> </w:t>
      </w:r>
      <w:r w:rsidR="00E73AC8">
        <w:rPr>
          <w:rFonts w:eastAsia="Times New Roman" w:cs="Arial"/>
          <w:szCs w:val="24"/>
          <w:lang w:eastAsia="en-GB"/>
        </w:rPr>
        <w:t>will pay a tax charge in respect of your money purcha</w:t>
      </w:r>
      <w:r w:rsidR="00E36C3E">
        <w:rPr>
          <w:rFonts w:eastAsia="Times New Roman" w:cs="Arial"/>
          <w:szCs w:val="24"/>
          <w:lang w:eastAsia="en-GB"/>
        </w:rPr>
        <w:t xml:space="preserve">se saving in </w:t>
      </w:r>
      <w:r>
        <w:rPr>
          <w:rFonts w:eastAsia="Times New Roman" w:cs="Arial"/>
          <w:szCs w:val="24"/>
          <w:lang w:eastAsia="en-GB"/>
        </w:rPr>
        <w:t>excess of the MPAA</w:t>
      </w:r>
      <w:r w:rsidR="00E36C3E">
        <w:rPr>
          <w:rFonts w:eastAsia="Times New Roman" w:cs="Arial"/>
          <w:szCs w:val="24"/>
          <w:lang w:eastAsia="en-GB"/>
        </w:rPr>
        <w:t xml:space="preserve">. </w:t>
      </w:r>
    </w:p>
    <w:p w14:paraId="2E0D612B" w14:textId="77777777" w:rsidR="008E008F" w:rsidRDefault="008E008F" w:rsidP="001320A9">
      <w:pPr>
        <w:rPr>
          <w:rFonts w:eastAsia="Times New Roman" w:cs="Arial"/>
          <w:szCs w:val="24"/>
          <w:lang w:eastAsia="en-GB"/>
        </w:rPr>
      </w:pPr>
    </w:p>
    <w:p w14:paraId="52558BE8" w14:textId="308439CD" w:rsidR="00030EEF" w:rsidRDefault="00030EEF" w:rsidP="00030EEF">
      <w:pPr>
        <w:pStyle w:val="Caption"/>
      </w:pPr>
      <w:r>
        <w:t xml:space="preserve">Table </w:t>
      </w:r>
      <w:r w:rsidR="00FC6F90">
        <w:t>5</w:t>
      </w:r>
      <w:r>
        <w:t xml:space="preserve">: </w:t>
      </w:r>
      <w:r w:rsidR="00000D9D">
        <w:t>T</w:t>
      </w:r>
      <w:r>
        <w:t>he Money Purchase Annual Allowance (MPAA)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1842"/>
        <w:gridCol w:w="4678"/>
      </w:tblGrid>
      <w:tr w:rsidR="008E008F" w:rsidRPr="002B526A" w14:paraId="1F55F7F2" w14:textId="77777777" w:rsidTr="00000D9D">
        <w:trPr>
          <w:cantSplit/>
          <w:trHeight w:val="680"/>
          <w:tblHeader/>
        </w:trPr>
        <w:tc>
          <w:tcPr>
            <w:tcW w:w="2807" w:type="dxa"/>
            <w:shd w:val="clear" w:color="auto" w:fill="002060"/>
            <w:vAlign w:val="center"/>
          </w:tcPr>
          <w:p w14:paraId="36E52297" w14:textId="77777777" w:rsidR="008E008F" w:rsidRPr="002B526A" w:rsidRDefault="008E008F" w:rsidP="001320A9">
            <w:pPr>
              <w:jc w:val="center"/>
              <w:rPr>
                <w:rFonts w:eastAsia="Times New Roman" w:cs="Arial"/>
                <w:b/>
                <w:color w:val="FFFFFF"/>
                <w:szCs w:val="24"/>
                <w:lang w:eastAsia="en-GB"/>
              </w:rPr>
            </w:pPr>
            <w:r w:rsidRPr="002B526A">
              <w:rPr>
                <w:rFonts w:eastAsia="Times New Roman" w:cs="Arial"/>
                <w:b/>
                <w:color w:val="FFFFFF"/>
                <w:szCs w:val="24"/>
                <w:lang w:eastAsia="en-GB"/>
              </w:rPr>
              <w:t>Tax Year</w:t>
            </w:r>
          </w:p>
        </w:tc>
        <w:tc>
          <w:tcPr>
            <w:tcW w:w="1842" w:type="dxa"/>
            <w:shd w:val="clear" w:color="auto" w:fill="002060"/>
            <w:vAlign w:val="center"/>
          </w:tcPr>
          <w:p w14:paraId="0F6CD67F" w14:textId="77777777" w:rsidR="008E008F" w:rsidRPr="002B526A" w:rsidRDefault="008E008F" w:rsidP="001320A9">
            <w:pPr>
              <w:jc w:val="center"/>
              <w:rPr>
                <w:rFonts w:eastAsia="Times New Roman" w:cs="Arial"/>
                <w:b/>
                <w:color w:val="FFFFFF"/>
                <w:szCs w:val="24"/>
                <w:lang w:eastAsia="en-GB"/>
              </w:rPr>
            </w:pPr>
            <w:r w:rsidRPr="002B526A">
              <w:rPr>
                <w:rFonts w:eastAsia="Times New Roman" w:cs="Arial"/>
                <w:b/>
                <w:color w:val="FFFFFF"/>
                <w:szCs w:val="24"/>
                <w:lang w:eastAsia="en-GB"/>
              </w:rPr>
              <w:t>MPAA</w:t>
            </w:r>
          </w:p>
        </w:tc>
        <w:tc>
          <w:tcPr>
            <w:tcW w:w="4678" w:type="dxa"/>
            <w:shd w:val="clear" w:color="auto" w:fill="002060"/>
            <w:vAlign w:val="center"/>
          </w:tcPr>
          <w:p w14:paraId="5D6D7F3B" w14:textId="77777777" w:rsidR="008E008F" w:rsidRPr="002B526A" w:rsidRDefault="008E008F" w:rsidP="001320A9">
            <w:pPr>
              <w:jc w:val="center"/>
              <w:rPr>
                <w:rFonts w:eastAsia="Times New Roman" w:cs="Arial"/>
                <w:b/>
                <w:color w:val="FFFFFF"/>
                <w:szCs w:val="24"/>
                <w:lang w:eastAsia="en-GB"/>
              </w:rPr>
            </w:pPr>
            <w:r w:rsidRPr="002B526A">
              <w:rPr>
                <w:rFonts w:eastAsia="Times New Roman" w:cs="Arial"/>
                <w:b/>
                <w:color w:val="FFFFFF"/>
                <w:szCs w:val="24"/>
                <w:lang w:eastAsia="en-GB"/>
              </w:rPr>
              <w:t xml:space="preserve">Alternative Annual Allowance </w:t>
            </w:r>
          </w:p>
          <w:p w14:paraId="4CB6E402" w14:textId="77777777" w:rsidR="008E008F" w:rsidRPr="002B526A" w:rsidRDefault="008E008F" w:rsidP="001320A9">
            <w:pPr>
              <w:jc w:val="center"/>
              <w:rPr>
                <w:rFonts w:eastAsia="Times New Roman" w:cs="Arial"/>
                <w:b/>
                <w:color w:val="FFFFFF"/>
                <w:szCs w:val="24"/>
                <w:lang w:eastAsia="en-GB"/>
              </w:rPr>
            </w:pPr>
            <w:r w:rsidRPr="002B526A">
              <w:rPr>
                <w:rFonts w:eastAsia="Times New Roman" w:cs="Arial"/>
                <w:b/>
                <w:color w:val="FFFFFF"/>
                <w:szCs w:val="24"/>
                <w:lang w:eastAsia="en-GB"/>
              </w:rPr>
              <w:t>If MPAA is exceeded</w:t>
            </w:r>
          </w:p>
        </w:tc>
      </w:tr>
      <w:tr w:rsidR="008E008F" w:rsidRPr="002B526A" w14:paraId="17F8C42A" w14:textId="77777777" w:rsidTr="00000D9D">
        <w:trPr>
          <w:cantSplit/>
          <w:trHeight w:val="340"/>
        </w:trPr>
        <w:tc>
          <w:tcPr>
            <w:tcW w:w="2807" w:type="dxa"/>
            <w:shd w:val="clear" w:color="auto" w:fill="auto"/>
            <w:vAlign w:val="center"/>
          </w:tcPr>
          <w:p w14:paraId="4015C2E0" w14:textId="77777777" w:rsidR="008E008F" w:rsidRPr="002B526A" w:rsidRDefault="008E008F" w:rsidP="001320A9">
            <w:pPr>
              <w:jc w:val="center"/>
              <w:rPr>
                <w:rFonts w:eastAsia="Times New Roman" w:cs="Arial"/>
                <w:szCs w:val="24"/>
                <w:lang w:eastAsia="en-GB"/>
              </w:rPr>
            </w:pPr>
            <w:r w:rsidRPr="002B526A">
              <w:rPr>
                <w:rFonts w:eastAsia="Times New Roman" w:cs="Arial"/>
                <w:szCs w:val="24"/>
                <w:lang w:eastAsia="en-GB"/>
              </w:rPr>
              <w:t>2016/17</w:t>
            </w:r>
          </w:p>
        </w:tc>
        <w:tc>
          <w:tcPr>
            <w:tcW w:w="1842" w:type="dxa"/>
            <w:shd w:val="clear" w:color="auto" w:fill="auto"/>
            <w:vAlign w:val="center"/>
          </w:tcPr>
          <w:p w14:paraId="1DE1DB8D" w14:textId="77777777" w:rsidR="008E008F" w:rsidRPr="002B526A" w:rsidRDefault="008E008F" w:rsidP="001320A9">
            <w:pPr>
              <w:jc w:val="center"/>
              <w:rPr>
                <w:rFonts w:eastAsia="Times New Roman" w:cs="Arial"/>
                <w:szCs w:val="24"/>
                <w:lang w:eastAsia="en-GB"/>
              </w:rPr>
            </w:pPr>
            <w:r w:rsidRPr="002B526A">
              <w:rPr>
                <w:rFonts w:eastAsia="Times New Roman" w:cs="Arial"/>
                <w:szCs w:val="24"/>
                <w:lang w:eastAsia="en-GB"/>
              </w:rPr>
              <w:t>£10,000</w:t>
            </w:r>
          </w:p>
        </w:tc>
        <w:tc>
          <w:tcPr>
            <w:tcW w:w="4678" w:type="dxa"/>
            <w:shd w:val="clear" w:color="auto" w:fill="auto"/>
            <w:vAlign w:val="center"/>
          </w:tcPr>
          <w:p w14:paraId="7CB07155" w14:textId="77777777" w:rsidR="008E008F" w:rsidRPr="002B526A" w:rsidRDefault="008E008F" w:rsidP="001320A9">
            <w:pPr>
              <w:jc w:val="center"/>
              <w:rPr>
                <w:rFonts w:eastAsia="Times New Roman" w:cs="Arial"/>
                <w:szCs w:val="24"/>
                <w:lang w:eastAsia="en-GB"/>
              </w:rPr>
            </w:pPr>
            <w:r w:rsidRPr="002B526A">
              <w:rPr>
                <w:rFonts w:eastAsia="Times New Roman" w:cs="Arial"/>
                <w:szCs w:val="24"/>
                <w:lang w:eastAsia="en-GB"/>
              </w:rPr>
              <w:t>£30,000</w:t>
            </w:r>
          </w:p>
        </w:tc>
      </w:tr>
      <w:tr w:rsidR="008E008F" w:rsidRPr="002B526A" w14:paraId="053D46C5" w14:textId="77777777" w:rsidTr="00000D9D">
        <w:trPr>
          <w:cantSplit/>
          <w:trHeight w:val="340"/>
        </w:trPr>
        <w:tc>
          <w:tcPr>
            <w:tcW w:w="2807" w:type="dxa"/>
            <w:shd w:val="clear" w:color="auto" w:fill="auto"/>
            <w:vAlign w:val="center"/>
          </w:tcPr>
          <w:p w14:paraId="3D8A4385" w14:textId="77777777" w:rsidR="008E008F" w:rsidRPr="002B526A" w:rsidRDefault="008E008F" w:rsidP="001320A9">
            <w:pPr>
              <w:jc w:val="center"/>
              <w:rPr>
                <w:rFonts w:eastAsia="Times New Roman" w:cs="Arial"/>
                <w:szCs w:val="24"/>
                <w:lang w:eastAsia="en-GB"/>
              </w:rPr>
            </w:pPr>
            <w:r w:rsidRPr="002B526A">
              <w:rPr>
                <w:rFonts w:eastAsia="Times New Roman" w:cs="Arial"/>
                <w:szCs w:val="24"/>
                <w:lang w:eastAsia="en-GB"/>
              </w:rPr>
              <w:t>2017/18 onwards</w:t>
            </w:r>
          </w:p>
        </w:tc>
        <w:tc>
          <w:tcPr>
            <w:tcW w:w="1842" w:type="dxa"/>
            <w:shd w:val="clear" w:color="auto" w:fill="auto"/>
            <w:vAlign w:val="center"/>
          </w:tcPr>
          <w:p w14:paraId="7C4D0AFF" w14:textId="77777777" w:rsidR="008E008F" w:rsidRPr="002B526A" w:rsidRDefault="008E008F" w:rsidP="001320A9">
            <w:pPr>
              <w:jc w:val="center"/>
              <w:rPr>
                <w:rFonts w:eastAsia="Times New Roman" w:cs="Arial"/>
                <w:szCs w:val="24"/>
                <w:lang w:eastAsia="en-GB"/>
              </w:rPr>
            </w:pPr>
            <w:r w:rsidRPr="002B526A">
              <w:rPr>
                <w:rFonts w:eastAsia="Times New Roman" w:cs="Arial"/>
                <w:szCs w:val="24"/>
                <w:lang w:eastAsia="en-GB"/>
              </w:rPr>
              <w:t>£4,000</w:t>
            </w:r>
          </w:p>
        </w:tc>
        <w:tc>
          <w:tcPr>
            <w:tcW w:w="4678" w:type="dxa"/>
            <w:shd w:val="clear" w:color="auto" w:fill="auto"/>
            <w:vAlign w:val="center"/>
          </w:tcPr>
          <w:p w14:paraId="32ABD5FE" w14:textId="77777777" w:rsidR="008E008F" w:rsidRPr="002B526A" w:rsidRDefault="008E008F" w:rsidP="001320A9">
            <w:pPr>
              <w:jc w:val="center"/>
              <w:rPr>
                <w:rFonts w:eastAsia="Times New Roman" w:cs="Arial"/>
                <w:szCs w:val="24"/>
                <w:lang w:eastAsia="en-GB"/>
              </w:rPr>
            </w:pPr>
            <w:r w:rsidRPr="002B526A">
              <w:rPr>
                <w:rFonts w:eastAsia="Times New Roman" w:cs="Arial"/>
                <w:szCs w:val="24"/>
                <w:lang w:eastAsia="en-GB"/>
              </w:rPr>
              <w:t>£36,000</w:t>
            </w:r>
          </w:p>
        </w:tc>
      </w:tr>
    </w:tbl>
    <w:p w14:paraId="1AD0B0B6" w14:textId="77777777" w:rsidR="008E008F" w:rsidRDefault="008E008F" w:rsidP="001320A9">
      <w:pPr>
        <w:rPr>
          <w:rFonts w:eastAsia="Times New Roman" w:cs="Arial"/>
          <w:szCs w:val="24"/>
          <w:lang w:eastAsia="en-GB"/>
        </w:rPr>
      </w:pPr>
    </w:p>
    <w:p w14:paraId="5317F1FC" w14:textId="77777777" w:rsidR="00B86C30" w:rsidRDefault="00B86C30" w:rsidP="001320A9">
      <w:pPr>
        <w:rPr>
          <w:rFonts w:eastAsia="Times New Roman" w:cs="Arial"/>
          <w:szCs w:val="24"/>
          <w:lang w:eastAsia="en-GB"/>
        </w:rPr>
      </w:pPr>
      <w:r>
        <w:rPr>
          <w:rFonts w:eastAsia="Times New Roman" w:cs="Arial"/>
          <w:szCs w:val="24"/>
          <w:lang w:eastAsia="en-GB"/>
        </w:rPr>
        <w:t xml:space="preserve">Special transitional rules applied for the tax year 2015/16 – contact </w:t>
      </w:r>
      <w:r w:rsidRPr="00C0172C">
        <w:rPr>
          <w:rFonts w:eastAsia="Times New Roman" w:cs="Arial"/>
          <w:color w:val="FF0000"/>
          <w:szCs w:val="24"/>
          <w:lang w:eastAsia="en-GB"/>
        </w:rPr>
        <w:t>your pension fund</w:t>
      </w:r>
      <w:r>
        <w:rPr>
          <w:rFonts w:eastAsia="Times New Roman" w:cs="Arial"/>
          <w:szCs w:val="24"/>
          <w:lang w:eastAsia="en-GB"/>
        </w:rPr>
        <w:t xml:space="preserve"> for more information</w:t>
      </w:r>
      <w:r w:rsidR="00887472">
        <w:rPr>
          <w:rFonts w:eastAsia="Times New Roman" w:cs="Arial"/>
          <w:szCs w:val="24"/>
          <w:lang w:eastAsia="en-GB"/>
        </w:rPr>
        <w:t>,</w:t>
      </w:r>
      <w:r>
        <w:rPr>
          <w:rFonts w:eastAsia="Times New Roman" w:cs="Arial"/>
          <w:szCs w:val="24"/>
          <w:lang w:eastAsia="en-GB"/>
        </w:rPr>
        <w:t xml:space="preserve"> if applicable. </w:t>
      </w:r>
    </w:p>
    <w:p w14:paraId="58AB2F68" w14:textId="77777777" w:rsidR="00B86C30" w:rsidRDefault="00B86C30" w:rsidP="001320A9">
      <w:pPr>
        <w:rPr>
          <w:rFonts w:eastAsia="Times New Roman" w:cs="Arial"/>
          <w:szCs w:val="24"/>
          <w:lang w:eastAsia="en-GB"/>
        </w:rPr>
      </w:pPr>
    </w:p>
    <w:p w14:paraId="3A4680F9" w14:textId="77777777" w:rsidR="000C501E" w:rsidRDefault="00E0543A" w:rsidP="001320A9">
      <w:pPr>
        <w:rPr>
          <w:rFonts w:eastAsia="Times New Roman" w:cs="Arial"/>
          <w:szCs w:val="24"/>
          <w:lang w:eastAsia="en-GB"/>
        </w:rPr>
      </w:pPr>
      <w:r>
        <w:rPr>
          <w:rFonts w:eastAsia="Times New Roman" w:cs="Arial"/>
          <w:szCs w:val="24"/>
          <w:lang w:eastAsia="en-GB"/>
        </w:rPr>
        <w:t>If you access</w:t>
      </w:r>
      <w:r w:rsidR="000C501E">
        <w:rPr>
          <w:rFonts w:eastAsia="Times New Roman" w:cs="Arial"/>
          <w:szCs w:val="24"/>
          <w:lang w:eastAsia="en-GB"/>
        </w:rPr>
        <w:t xml:space="preserve"> flexible benefits</w:t>
      </w:r>
      <w:r w:rsidR="00030EEF">
        <w:rPr>
          <w:rFonts w:eastAsia="Times New Roman" w:cs="Arial"/>
          <w:szCs w:val="24"/>
          <w:lang w:eastAsia="en-GB"/>
        </w:rPr>
        <w:t>,</w:t>
      </w:r>
      <w:r w:rsidR="000C501E">
        <w:rPr>
          <w:rFonts w:eastAsia="Times New Roman" w:cs="Arial"/>
          <w:szCs w:val="24"/>
          <w:lang w:eastAsia="en-GB"/>
        </w:rPr>
        <w:t xml:space="preserve"> you will be provided with a flexible acce</w:t>
      </w:r>
      <w:r w:rsidR="00E73AC8">
        <w:rPr>
          <w:rFonts w:eastAsia="Times New Roman" w:cs="Arial"/>
          <w:szCs w:val="24"/>
          <w:lang w:eastAsia="en-GB"/>
        </w:rPr>
        <w:t xml:space="preserve">ss statement; you should provide your </w:t>
      </w:r>
      <w:r w:rsidR="00E73AC8" w:rsidRPr="00E0543A">
        <w:rPr>
          <w:rFonts w:eastAsia="Times New Roman" w:cs="Arial"/>
          <w:color w:val="FF0000"/>
          <w:szCs w:val="24"/>
          <w:lang w:eastAsia="en-GB"/>
        </w:rPr>
        <w:t xml:space="preserve">LGPS pension fund </w:t>
      </w:r>
      <w:r w:rsidR="00E73AC8">
        <w:rPr>
          <w:rFonts w:eastAsia="Times New Roman" w:cs="Arial"/>
          <w:szCs w:val="24"/>
          <w:lang w:eastAsia="en-GB"/>
        </w:rPr>
        <w:t xml:space="preserve">with a copy of this statement. </w:t>
      </w:r>
    </w:p>
    <w:p w14:paraId="3DCEA247" w14:textId="5BAA2944" w:rsidR="00961B36" w:rsidRDefault="00961B36" w:rsidP="001320A9">
      <w:pPr>
        <w:rPr>
          <w:rFonts w:eastAsia="Times New Roman" w:cs="Arial"/>
          <w:szCs w:val="24"/>
          <w:lang w:eastAsia="en-GB"/>
        </w:rPr>
      </w:pPr>
    </w:p>
    <w:p w14:paraId="3B34651F" w14:textId="29185C0B" w:rsidR="00735AC6" w:rsidRDefault="00735AC6" w:rsidP="001320A9">
      <w:pPr>
        <w:rPr>
          <w:rFonts w:eastAsia="Times New Roman" w:cs="Arial"/>
          <w:szCs w:val="24"/>
          <w:lang w:eastAsia="en-GB"/>
        </w:rPr>
      </w:pPr>
      <w:r w:rsidRPr="00735AC6">
        <w:rPr>
          <w:rFonts w:eastAsia="Times New Roman" w:cs="Arial"/>
          <w:szCs w:val="24"/>
          <w:lang w:eastAsia="en-GB"/>
        </w:rPr>
        <w:t>Flexible access means taking a cash amount over the tax-free lump sum from a flexi-acc</w:t>
      </w:r>
      <w:r w:rsidR="009C29ED">
        <w:rPr>
          <w:rFonts w:eastAsia="Times New Roman" w:cs="Arial"/>
          <w:szCs w:val="24"/>
          <w:lang w:eastAsia="en-GB"/>
        </w:rPr>
        <w:t>ess drawdown account,</w:t>
      </w:r>
      <w:r w:rsidRPr="00735AC6">
        <w:rPr>
          <w:rFonts w:eastAsia="Times New Roman" w:cs="Arial"/>
          <w:szCs w:val="24"/>
          <w:lang w:eastAsia="en-GB"/>
        </w:rPr>
        <w:t xml:space="preserve"> taking an uncrystallised</w:t>
      </w:r>
      <w:r w:rsidR="009C29ED">
        <w:rPr>
          <w:rFonts w:eastAsia="Times New Roman" w:cs="Arial"/>
          <w:szCs w:val="24"/>
          <w:lang w:eastAsia="en-GB"/>
        </w:rPr>
        <w:t xml:space="preserve"> funds pension lump sum (UFPLS), purchasing a flexible annuity,</w:t>
      </w:r>
      <w:r w:rsidRPr="00735AC6">
        <w:rPr>
          <w:rFonts w:eastAsia="Times New Roman" w:cs="Arial"/>
          <w:szCs w:val="24"/>
          <w:lang w:eastAsia="en-GB"/>
        </w:rPr>
        <w:t xml:space="preserve"> taking a scheme pension from a defined contribution scheme</w:t>
      </w:r>
      <w:r w:rsidR="008E008F">
        <w:rPr>
          <w:rFonts w:eastAsia="Times New Roman" w:cs="Arial"/>
          <w:szCs w:val="24"/>
          <w:lang w:eastAsia="en-GB"/>
        </w:rPr>
        <w:t xml:space="preserve"> </w:t>
      </w:r>
      <w:r w:rsidRPr="00735AC6">
        <w:rPr>
          <w:rFonts w:eastAsia="Times New Roman" w:cs="Arial"/>
          <w:szCs w:val="24"/>
          <w:lang w:eastAsia="en-GB"/>
        </w:rPr>
        <w:t>with fewer than 12 pensioner members or taking a stand-alone lump sum if you have primary but not enhanced protection</w:t>
      </w:r>
      <w:r w:rsidR="00AF71C3">
        <w:rPr>
          <w:rStyle w:val="FootnoteReference"/>
          <w:rFonts w:eastAsia="Times New Roman" w:cs="Arial"/>
          <w:szCs w:val="24"/>
          <w:lang w:eastAsia="en-GB"/>
        </w:rPr>
        <w:footnoteReference w:id="2"/>
      </w:r>
      <w:r w:rsidR="009C29ED">
        <w:rPr>
          <w:rFonts w:eastAsia="Times New Roman" w:cs="Arial"/>
          <w:szCs w:val="24"/>
          <w:lang w:eastAsia="en-GB"/>
        </w:rPr>
        <w:t>.</w:t>
      </w:r>
    </w:p>
    <w:p w14:paraId="64181C3E" w14:textId="77777777" w:rsidR="00142E9C" w:rsidRDefault="00142E9C" w:rsidP="001320A9">
      <w:pPr>
        <w:rPr>
          <w:rFonts w:eastAsia="Times New Roman" w:cs="Arial"/>
          <w:szCs w:val="24"/>
          <w:lang w:eastAsia="en-GB"/>
        </w:rPr>
      </w:pPr>
    </w:p>
    <w:p w14:paraId="0C006964" w14:textId="77777777" w:rsidR="00142E9C" w:rsidRDefault="00142E9C" w:rsidP="00382912">
      <w:pPr>
        <w:pStyle w:val="Heading1"/>
      </w:pPr>
      <w:r w:rsidRPr="00142E9C">
        <w:t>How would I pay an Annual Allowance tax charge?</w:t>
      </w:r>
    </w:p>
    <w:p w14:paraId="06D7E644" w14:textId="77777777" w:rsidR="00142E9C" w:rsidRDefault="00142E9C" w:rsidP="00382912">
      <w:r w:rsidRPr="00142E9C">
        <w:t xml:space="preserve">If you exceed the </w:t>
      </w:r>
      <w:r w:rsidR="00DF0F6D">
        <w:t xml:space="preserve">AA </w:t>
      </w:r>
      <w:r w:rsidR="00D61F39">
        <w:t>in any</w:t>
      </w:r>
      <w:r w:rsidR="0079648E">
        <w:t xml:space="preserve"> </w:t>
      </w:r>
      <w:r w:rsidRPr="00142E9C">
        <w:t xml:space="preserve">year you are responsible for reporting this to HMRC on your self-assessment tax return. </w:t>
      </w:r>
    </w:p>
    <w:p w14:paraId="23A97660" w14:textId="77777777" w:rsidR="00142E9C" w:rsidRPr="00D61F39" w:rsidRDefault="00142E9C" w:rsidP="00382912">
      <w:pPr>
        <w:rPr>
          <w:color w:val="FF0000"/>
        </w:rPr>
      </w:pPr>
    </w:p>
    <w:p w14:paraId="372F1924" w14:textId="3890F3CE" w:rsidR="004D1D69" w:rsidRDefault="00142E9C" w:rsidP="00382912">
      <w:r w:rsidRPr="00D61F39">
        <w:rPr>
          <w:color w:val="FF0000"/>
        </w:rPr>
        <w:t xml:space="preserve">Your </w:t>
      </w:r>
      <w:hyperlink r:id="rId15" w:history="1">
        <w:r w:rsidRPr="00D61F39">
          <w:rPr>
            <w:rStyle w:val="Hyperlink"/>
            <w:rFonts w:cs="Arial"/>
            <w:color w:val="FF0000"/>
            <w:u w:val="none"/>
          </w:rPr>
          <w:t>pension fund</w:t>
        </w:r>
      </w:hyperlink>
      <w:r w:rsidRPr="00142E9C">
        <w:t xml:space="preserve"> </w:t>
      </w:r>
      <w:r w:rsidR="00030EEF">
        <w:t>must</w:t>
      </w:r>
      <w:r>
        <w:t xml:space="preserve"> notify you if </w:t>
      </w:r>
      <w:r w:rsidR="007C5F95">
        <w:t xml:space="preserve">your pension savings in the </w:t>
      </w:r>
      <w:r w:rsidR="00D22CCA">
        <w:t xml:space="preserve">LGPS (plus the amount of any </w:t>
      </w:r>
      <w:r w:rsidR="00621D5A">
        <w:t xml:space="preserve">AVCs you </w:t>
      </w:r>
      <w:r w:rsidR="00D22CCA">
        <w:t>have paid)</w:t>
      </w:r>
      <w:r>
        <w:t xml:space="preserve"> exceed the</w:t>
      </w:r>
      <w:r w:rsidR="00A33FE3">
        <w:t xml:space="preserve"> standard </w:t>
      </w:r>
      <w:r>
        <w:t>AA</w:t>
      </w:r>
      <w:r w:rsidR="00030EEF">
        <w:t xml:space="preserve"> in a year</w:t>
      </w:r>
      <w:r w:rsidR="005F2AC0">
        <w:t>,</w:t>
      </w:r>
      <w:r w:rsidR="00493A69">
        <w:t xml:space="preserve"> or if they believe</w:t>
      </w:r>
      <w:r w:rsidR="00A0695F">
        <w:t xml:space="preserve"> </w:t>
      </w:r>
      <w:r w:rsidR="005F2AC0">
        <w:t>you h</w:t>
      </w:r>
      <w:r w:rsidR="00CB3CAA">
        <w:t>ave exceeded the MP</w:t>
      </w:r>
      <w:r w:rsidR="005F2AC0">
        <w:t>AA in a year</w:t>
      </w:r>
      <w:r w:rsidR="00493A69">
        <w:t>.</w:t>
      </w:r>
      <w:r w:rsidR="008D4127">
        <w:t xml:space="preserve"> </w:t>
      </w:r>
      <w:r w:rsidR="00A0695F">
        <w:t xml:space="preserve">They must inform you </w:t>
      </w:r>
      <w:r>
        <w:t xml:space="preserve">by </w:t>
      </w:r>
      <w:r w:rsidR="00D22CCA">
        <w:t xml:space="preserve">no later than </w:t>
      </w:r>
      <w:r w:rsidR="001B17C0">
        <w:t xml:space="preserve">the </w:t>
      </w:r>
      <w:r w:rsidR="00D22CCA">
        <w:t>6 October</w:t>
      </w:r>
      <w:r w:rsidR="00C1284D">
        <w:t xml:space="preserve"> </w:t>
      </w:r>
      <w:r w:rsidR="001B17C0">
        <w:t>which follows the end of the PIP</w:t>
      </w:r>
      <w:r w:rsidR="00D22CCA">
        <w:t xml:space="preserve">.  </w:t>
      </w:r>
      <w:r w:rsidR="00472CD2">
        <w:t xml:space="preserve">However, </w:t>
      </w:r>
      <w:r w:rsidR="00472CD2" w:rsidRPr="00472CD2">
        <w:rPr>
          <w:color w:val="FF0000"/>
        </w:rPr>
        <w:t>your pension fund</w:t>
      </w:r>
      <w:r w:rsidR="00472CD2">
        <w:t xml:space="preserve"> is not obliged to inform you if you exceed the tapered annual allowance. </w:t>
      </w:r>
    </w:p>
    <w:p w14:paraId="24E452DF" w14:textId="77777777" w:rsidR="00D22CCA" w:rsidRPr="00142E9C" w:rsidRDefault="00D22CCA" w:rsidP="00382912"/>
    <w:p w14:paraId="7A74011E" w14:textId="77777777" w:rsidR="00FC6F90" w:rsidRDefault="00FC6F90">
      <w:r>
        <w:br w:type="page"/>
      </w:r>
    </w:p>
    <w:p w14:paraId="664BF1DA" w14:textId="2BE5F2F0" w:rsidR="00142E9C" w:rsidRPr="00C0172C" w:rsidRDefault="00142E9C" w:rsidP="00382912">
      <w:pPr>
        <w:rPr>
          <w:color w:val="FF0000"/>
        </w:rPr>
      </w:pPr>
      <w:r w:rsidRPr="00142E9C">
        <w:lastRenderedPageBreak/>
        <w:t xml:space="preserve">If you have an </w:t>
      </w:r>
      <w:r w:rsidR="00DF0F6D">
        <w:t>AA</w:t>
      </w:r>
      <w:r w:rsidRPr="00142E9C">
        <w:t xml:space="preserve"> tax charge that is more than £2,000 and your pension savings in the LGPS alone have increased in t</w:t>
      </w:r>
      <w:r>
        <w:t xml:space="preserve">he year </w:t>
      </w:r>
      <w:r w:rsidR="008D4127">
        <w:t xml:space="preserve">by </w:t>
      </w:r>
      <w:r>
        <w:t xml:space="preserve">more than the </w:t>
      </w:r>
      <w:r w:rsidR="006E6414">
        <w:t xml:space="preserve">standard </w:t>
      </w:r>
      <w:r>
        <w:t>AA</w:t>
      </w:r>
      <w:r w:rsidR="00756282">
        <w:t>,</w:t>
      </w:r>
      <w:r w:rsidR="006116E3">
        <w:t xml:space="preserve"> </w:t>
      </w:r>
      <w:r w:rsidRPr="00142E9C">
        <w:t xml:space="preserve">you may be able to opt for the LGPS to pay some or </w:t>
      </w:r>
      <w:proofErr w:type="gramStart"/>
      <w:r w:rsidRPr="00142E9C">
        <w:t>all of</w:t>
      </w:r>
      <w:proofErr w:type="gramEnd"/>
      <w:r w:rsidRPr="00142E9C">
        <w:t xml:space="preserve"> the tax charge on your behalf. The tax charge would then be recovered from your pension benefits. </w:t>
      </w:r>
      <w:r w:rsidR="00C0172C">
        <w:t xml:space="preserve"> </w:t>
      </w:r>
    </w:p>
    <w:p w14:paraId="0A8A24EB" w14:textId="77777777" w:rsidR="00142E9C" w:rsidRDefault="00142E9C" w:rsidP="00382912"/>
    <w:p w14:paraId="70B71459" w14:textId="77777777" w:rsidR="00142E9C" w:rsidRDefault="00142E9C" w:rsidP="00382912">
      <w:r w:rsidRPr="00142E9C">
        <w:t xml:space="preserve">If you want the LGPS to pay some or </w:t>
      </w:r>
      <w:proofErr w:type="gramStart"/>
      <w:r w:rsidRPr="00142E9C">
        <w:t>all of</w:t>
      </w:r>
      <w:proofErr w:type="gramEnd"/>
      <w:r w:rsidRPr="00142E9C">
        <w:t xml:space="preserve"> an </w:t>
      </w:r>
      <w:r w:rsidR="00DF0F6D">
        <w:t>AA</w:t>
      </w:r>
      <w:r w:rsidRPr="00142E9C">
        <w:t xml:space="preserve"> </w:t>
      </w:r>
      <w:r w:rsidR="006116E3">
        <w:t xml:space="preserve">tax </w:t>
      </w:r>
      <w:r w:rsidRPr="00142E9C">
        <w:t>charge on your behalf,</w:t>
      </w:r>
      <w:r w:rsidR="00E0543A">
        <w:t xml:space="preserve"> you must notify </w:t>
      </w:r>
      <w:r w:rsidR="00E0543A" w:rsidRPr="00E0543A">
        <w:rPr>
          <w:color w:val="FF0000"/>
        </w:rPr>
        <w:t>your pension fund</w:t>
      </w:r>
      <w:r w:rsidRPr="00142E9C">
        <w:t xml:space="preserve"> no later than 31 July in t</w:t>
      </w:r>
      <w:r w:rsidR="00D61F39">
        <w:t>he year following the end of the</w:t>
      </w:r>
      <w:r w:rsidRPr="00142E9C">
        <w:t xml:space="preserve"> year to which the </w:t>
      </w:r>
      <w:r w:rsidR="00DF0F6D">
        <w:t>AA</w:t>
      </w:r>
      <w:r w:rsidRPr="00142E9C">
        <w:t xml:space="preserve"> charge relates. </w:t>
      </w:r>
      <w:r w:rsidR="009C29ED">
        <w:t xml:space="preserve"> </w:t>
      </w:r>
      <w:r w:rsidRPr="00142E9C">
        <w:t xml:space="preserve">However, if you are retiring </w:t>
      </w:r>
      <w:r w:rsidR="000A4364">
        <w:t>(</w:t>
      </w:r>
      <w:r w:rsidRPr="00142E9C">
        <w:t>an</w:t>
      </w:r>
      <w:r w:rsidR="007C5F95">
        <w:t>d take</w:t>
      </w:r>
      <w:r w:rsidRPr="00142E9C">
        <w:t xml:space="preserve"> </w:t>
      </w:r>
      <w:proofErr w:type="gramStart"/>
      <w:r w:rsidRPr="00142E9C">
        <w:t>all of</w:t>
      </w:r>
      <w:proofErr w:type="gramEnd"/>
      <w:r w:rsidRPr="00142E9C">
        <w:t xml:space="preserve"> your benefits from the LGPS</w:t>
      </w:r>
      <w:r w:rsidR="000A4364">
        <w:t>)</w:t>
      </w:r>
      <w:r w:rsidRPr="00142E9C">
        <w:t xml:space="preserve"> and you want the LGPS to pay some or all of the tax charge on your behalf from your benefits, you</w:t>
      </w:r>
      <w:r w:rsidR="00D22CCA">
        <w:t xml:space="preserve"> must tell your pension fund</w:t>
      </w:r>
      <w:r w:rsidRPr="00142E9C">
        <w:t xml:space="preserve"> before you become entitled to those benefits.</w:t>
      </w:r>
    </w:p>
    <w:p w14:paraId="3A949763" w14:textId="77777777" w:rsidR="00C0172C" w:rsidRDefault="00C0172C" w:rsidP="00382912"/>
    <w:p w14:paraId="718090F2" w14:textId="77777777" w:rsidR="00C0172C" w:rsidRDefault="00C0172C" w:rsidP="00382912">
      <w:r>
        <w:rPr>
          <w:color w:val="FF0000"/>
        </w:rPr>
        <w:t xml:space="preserve">Your pension fund, at their discretion, </w:t>
      </w:r>
      <w:r w:rsidRPr="00C0172C">
        <w:rPr>
          <w:color w:val="FF0000"/>
        </w:rPr>
        <w:t xml:space="preserve">may also agree to pay some or all of </w:t>
      </w:r>
      <w:r w:rsidR="00BD6933">
        <w:rPr>
          <w:color w:val="FF0000"/>
        </w:rPr>
        <w:t xml:space="preserve">an </w:t>
      </w:r>
      <w:r w:rsidRPr="00C0172C">
        <w:rPr>
          <w:color w:val="FF0000"/>
        </w:rPr>
        <w:t>annual allowance charge on your behalf in other circumstances</w:t>
      </w:r>
      <w:r w:rsidR="001B17C0">
        <w:rPr>
          <w:color w:val="FF0000"/>
        </w:rPr>
        <w:t>,</w:t>
      </w:r>
      <w:r w:rsidRPr="00C0172C">
        <w:rPr>
          <w:color w:val="FF0000"/>
        </w:rPr>
        <w:t xml:space="preserve"> eg where your pension savings are not in excess </w:t>
      </w:r>
      <w:r w:rsidR="00BD6933">
        <w:rPr>
          <w:color w:val="FF0000"/>
        </w:rPr>
        <w:t>of the standard AA</w:t>
      </w:r>
      <w:r w:rsidRPr="00C0172C">
        <w:rPr>
          <w:color w:val="FF0000"/>
        </w:rPr>
        <w:t xml:space="preserve"> but are in excess of the tapered o</w:t>
      </w:r>
      <w:r w:rsidR="00BD6933">
        <w:rPr>
          <w:color w:val="FF0000"/>
        </w:rPr>
        <w:t>r money purchase AA,</w:t>
      </w:r>
      <w:r w:rsidRPr="00C0172C">
        <w:rPr>
          <w:color w:val="FF0000"/>
        </w:rPr>
        <w:t xml:space="preserve"> or where</w:t>
      </w:r>
      <w:r w:rsidR="00A76889">
        <w:rPr>
          <w:color w:val="FF0000"/>
        </w:rPr>
        <w:t xml:space="preserve"> part of</w:t>
      </w:r>
      <w:r w:rsidRPr="00C0172C">
        <w:rPr>
          <w:color w:val="FF0000"/>
        </w:rPr>
        <w:t xml:space="preserve"> the charge relates to pension savings outside of the LGPS</w:t>
      </w:r>
      <w:r>
        <w:rPr>
          <w:color w:val="FF0000"/>
        </w:rPr>
        <w:t>. Contact your pe</w:t>
      </w:r>
      <w:r w:rsidR="00B86C30">
        <w:rPr>
          <w:color w:val="FF0000"/>
        </w:rPr>
        <w:t xml:space="preserve">nsion fund for more information. </w:t>
      </w:r>
    </w:p>
    <w:p w14:paraId="6C4587E7" w14:textId="77777777" w:rsidR="00142E9C" w:rsidRPr="00142E9C" w:rsidRDefault="00142E9C" w:rsidP="00382912"/>
    <w:p w14:paraId="427B89A7" w14:textId="77777777" w:rsidR="00227AAD" w:rsidRDefault="003F2675" w:rsidP="00382912">
      <w:pPr>
        <w:pStyle w:val="Heading1"/>
      </w:pPr>
      <w:r>
        <w:t>Am I affected</w:t>
      </w:r>
      <w:r w:rsidR="00227AAD">
        <w:t>?</w:t>
      </w:r>
    </w:p>
    <w:p w14:paraId="185C9254" w14:textId="77777777" w:rsidR="00501B7C" w:rsidRDefault="00227AAD" w:rsidP="001320A9">
      <w:pPr>
        <w:rPr>
          <w:rFonts w:eastAsia="Times New Roman" w:cs="Arial"/>
          <w:szCs w:val="24"/>
          <w:lang w:eastAsia="en-GB"/>
        </w:rPr>
      </w:pPr>
      <w:r>
        <w:rPr>
          <w:rFonts w:eastAsia="Times New Roman" w:cs="Arial"/>
          <w:szCs w:val="24"/>
          <w:lang w:eastAsia="en-GB"/>
        </w:rPr>
        <w:t>If you think you are affected by the AA</w:t>
      </w:r>
      <w:r w:rsidR="00030EEF">
        <w:rPr>
          <w:rFonts w:eastAsia="Times New Roman" w:cs="Arial"/>
          <w:szCs w:val="24"/>
          <w:lang w:eastAsia="en-GB"/>
        </w:rPr>
        <w:t>, you can find</w:t>
      </w:r>
      <w:r>
        <w:rPr>
          <w:rFonts w:eastAsia="Times New Roman" w:cs="Arial"/>
          <w:szCs w:val="24"/>
          <w:lang w:eastAsia="en-GB"/>
        </w:rPr>
        <w:t xml:space="preserve"> more information</w:t>
      </w:r>
      <w:r w:rsidR="00887472">
        <w:rPr>
          <w:rFonts w:eastAsia="Times New Roman" w:cs="Arial"/>
          <w:szCs w:val="24"/>
          <w:lang w:eastAsia="en-GB"/>
        </w:rPr>
        <w:t xml:space="preserve"> </w:t>
      </w:r>
      <w:r w:rsidR="00030EEF">
        <w:rPr>
          <w:rFonts w:eastAsia="Times New Roman" w:cs="Arial"/>
          <w:szCs w:val="24"/>
          <w:lang w:eastAsia="en-GB"/>
        </w:rPr>
        <w:t xml:space="preserve">about </w:t>
      </w:r>
      <w:hyperlink r:id="rId16" w:history="1">
        <w:r w:rsidR="00EC0E56" w:rsidRPr="00EC0E56">
          <w:rPr>
            <w:rStyle w:val="Hyperlink"/>
            <w:rFonts w:eastAsia="Times New Roman" w:cs="Arial"/>
            <w:szCs w:val="24"/>
            <w:lang w:eastAsia="en-GB"/>
          </w:rPr>
          <w:t>pension tax and the annual allowance</w:t>
        </w:r>
      </w:hyperlink>
      <w:r w:rsidR="00EC0E56">
        <w:rPr>
          <w:rFonts w:eastAsia="Times New Roman" w:cs="Arial"/>
          <w:szCs w:val="24"/>
          <w:lang w:eastAsia="en-GB"/>
        </w:rPr>
        <w:t xml:space="preserve"> </w:t>
      </w:r>
      <w:r>
        <w:rPr>
          <w:rFonts w:eastAsia="Times New Roman" w:cs="Arial"/>
          <w:szCs w:val="24"/>
          <w:lang w:eastAsia="en-GB"/>
        </w:rPr>
        <w:t>on the Government’s website</w:t>
      </w:r>
      <w:r w:rsidR="00BD0213">
        <w:rPr>
          <w:rFonts w:eastAsia="Times New Roman" w:cs="Arial"/>
          <w:szCs w:val="24"/>
          <w:lang w:eastAsia="en-GB"/>
        </w:rPr>
        <w:t>.</w:t>
      </w:r>
      <w:r w:rsidR="00501B7C">
        <w:rPr>
          <w:rFonts w:eastAsia="Times New Roman" w:cs="Arial"/>
          <w:szCs w:val="24"/>
          <w:lang w:eastAsia="en-GB"/>
        </w:rPr>
        <w:t xml:space="preserve"> If you are unsure if you will be affected by the AA</w:t>
      </w:r>
      <w:r w:rsidR="00EC0E56">
        <w:rPr>
          <w:rFonts w:eastAsia="Times New Roman" w:cs="Arial"/>
          <w:szCs w:val="24"/>
          <w:lang w:eastAsia="en-GB"/>
        </w:rPr>
        <w:t>,</w:t>
      </w:r>
      <w:r w:rsidR="00501B7C">
        <w:rPr>
          <w:rFonts w:eastAsia="Times New Roman" w:cs="Arial"/>
          <w:szCs w:val="24"/>
          <w:lang w:eastAsia="en-GB"/>
        </w:rPr>
        <w:t xml:space="preserve"> use the </w:t>
      </w:r>
      <w:hyperlink r:id="rId17" w:history="1">
        <w:r w:rsidR="00501B7C" w:rsidRPr="00501B7C">
          <w:rPr>
            <w:rStyle w:val="Hyperlink"/>
            <w:rFonts w:eastAsia="Times New Roman" w:cs="Arial"/>
            <w:szCs w:val="24"/>
            <w:lang w:eastAsia="en-GB"/>
          </w:rPr>
          <w:t>AA quick check tool</w:t>
        </w:r>
      </w:hyperlink>
      <w:r w:rsidR="00501B7C">
        <w:rPr>
          <w:rFonts w:eastAsia="Times New Roman" w:cs="Arial"/>
          <w:szCs w:val="24"/>
          <w:lang w:eastAsia="en-GB"/>
        </w:rPr>
        <w:t xml:space="preserve"> on the LGPS member website. </w:t>
      </w:r>
    </w:p>
    <w:p w14:paraId="32665F02" w14:textId="77777777" w:rsidR="00501B7C" w:rsidRPr="003F2675" w:rsidRDefault="00501B7C" w:rsidP="001320A9">
      <w:pPr>
        <w:rPr>
          <w:rFonts w:eastAsia="Times New Roman" w:cs="Arial"/>
          <w:szCs w:val="24"/>
          <w:lang w:eastAsia="en-GB"/>
        </w:rPr>
      </w:pPr>
    </w:p>
    <w:p w14:paraId="4AF75D5E" w14:textId="77777777" w:rsidR="005C3DA4" w:rsidRDefault="005C3DA4" w:rsidP="00382912">
      <w:pPr>
        <w:pStyle w:val="Heading1"/>
      </w:pPr>
      <w:r w:rsidRPr="005C3DA4">
        <w:t>More information</w:t>
      </w:r>
    </w:p>
    <w:p w14:paraId="0EC5BE50" w14:textId="77777777" w:rsidR="005C3DA4" w:rsidRDefault="005C3DA4" w:rsidP="001320A9">
      <w:pPr>
        <w:rPr>
          <w:rFonts w:eastAsia="Times New Roman" w:cs="Arial"/>
          <w:szCs w:val="24"/>
          <w:lang w:eastAsia="en-GB"/>
        </w:rPr>
      </w:pPr>
      <w:r w:rsidRPr="005C3DA4">
        <w:rPr>
          <w:rFonts w:eastAsia="Times New Roman" w:cs="Arial"/>
          <w:szCs w:val="24"/>
          <w:lang w:eastAsia="en-GB"/>
        </w:rPr>
        <w:t>If you have any question</w:t>
      </w:r>
      <w:r w:rsidR="009C29ED">
        <w:rPr>
          <w:rFonts w:eastAsia="Times New Roman" w:cs="Arial"/>
          <w:szCs w:val="24"/>
          <w:lang w:eastAsia="en-GB"/>
        </w:rPr>
        <w:t>s</w:t>
      </w:r>
      <w:r w:rsidRPr="005C3DA4">
        <w:rPr>
          <w:rFonts w:eastAsia="Times New Roman" w:cs="Arial"/>
          <w:szCs w:val="24"/>
          <w:lang w:eastAsia="en-GB"/>
        </w:rPr>
        <w:t xml:space="preserve"> about your LGPS </w:t>
      </w:r>
      <w:r>
        <w:rPr>
          <w:rFonts w:eastAsia="Times New Roman" w:cs="Arial"/>
          <w:szCs w:val="24"/>
          <w:lang w:eastAsia="en-GB"/>
        </w:rPr>
        <w:t>membership or benefits, please contact:</w:t>
      </w:r>
    </w:p>
    <w:p w14:paraId="5322AA66" w14:textId="5F3B00CD" w:rsidR="005C3DA4" w:rsidRDefault="005C3DA4" w:rsidP="001320A9">
      <w:pPr>
        <w:rPr>
          <w:rFonts w:eastAsia="Times New Roman" w:cs="Arial"/>
          <w:color w:val="FF0000"/>
          <w:szCs w:val="24"/>
          <w:lang w:eastAsia="en-GB"/>
        </w:rPr>
      </w:pPr>
      <w:r>
        <w:rPr>
          <w:rFonts w:eastAsia="Times New Roman" w:cs="Arial"/>
          <w:color w:val="FF0000"/>
          <w:szCs w:val="24"/>
          <w:lang w:eastAsia="en-GB"/>
        </w:rPr>
        <w:t xml:space="preserve">Pension Fund to enter their own details. </w:t>
      </w:r>
    </w:p>
    <w:p w14:paraId="759AAABC" w14:textId="4994EE93" w:rsidR="00695847" w:rsidRDefault="00695847" w:rsidP="001320A9">
      <w:pPr>
        <w:rPr>
          <w:rFonts w:eastAsia="Times New Roman" w:cs="Arial"/>
          <w:color w:val="FF0000"/>
          <w:szCs w:val="24"/>
          <w:lang w:eastAsia="en-GB"/>
        </w:rPr>
      </w:pPr>
    </w:p>
    <w:p w14:paraId="35871C62" w14:textId="73DBF3B6" w:rsidR="00695847" w:rsidRDefault="00695847" w:rsidP="00695847">
      <w:pPr>
        <w:pStyle w:val="Heading1"/>
      </w:pPr>
      <w:r>
        <w:t>Disclaimer</w:t>
      </w:r>
    </w:p>
    <w:p w14:paraId="6F9EB943" w14:textId="37363474" w:rsidR="00695847" w:rsidRPr="009C29ED" w:rsidRDefault="00695847" w:rsidP="00695847">
      <w:pPr>
        <w:pStyle w:val="Footer"/>
        <w:rPr>
          <w:sz w:val="20"/>
          <w:szCs w:val="20"/>
        </w:rPr>
      </w:pPr>
      <w:r w:rsidRPr="003F2675">
        <w:rPr>
          <w:rFonts w:eastAsia="Times New Roman" w:cs="Arial"/>
          <w:szCs w:val="24"/>
          <w:lang w:eastAsia="en-GB"/>
        </w:rPr>
        <w:t>This factsheet provides an overview</w:t>
      </w:r>
      <w:r>
        <w:rPr>
          <w:rFonts w:eastAsia="Times New Roman" w:cs="Arial"/>
          <w:szCs w:val="24"/>
          <w:lang w:eastAsia="en-GB"/>
        </w:rPr>
        <w:t xml:space="preserve"> of the AA rules at April 2020</w:t>
      </w:r>
      <w:r w:rsidRPr="003F2675">
        <w:rPr>
          <w:rFonts w:eastAsia="Times New Roman" w:cs="Arial"/>
          <w:szCs w:val="24"/>
          <w:lang w:eastAsia="en-GB"/>
        </w:rPr>
        <w:t xml:space="preserve">. </w:t>
      </w:r>
      <w:r w:rsidRPr="003F2675">
        <w:rPr>
          <w:rFonts w:cs="Arial"/>
          <w:szCs w:val="24"/>
        </w:rPr>
        <w:t>It should not be treated as a complete and authoritative s</w:t>
      </w:r>
      <w:r>
        <w:rPr>
          <w:rFonts w:cs="Arial"/>
          <w:szCs w:val="24"/>
        </w:rPr>
        <w:t xml:space="preserve">tatement of the law. </w:t>
      </w:r>
      <w:r>
        <w:rPr>
          <w:rFonts w:eastAsia="Times New Roman" w:cs="Arial"/>
          <w:szCs w:val="24"/>
          <w:lang w:eastAsia="en-GB"/>
        </w:rPr>
        <w:t xml:space="preserve">The rules governing AA can be complex and are subject to change; if you are unsure how to proceed you are advised to obtain independent financial advice.  For help in choosing an independent financial advisor visit the </w:t>
      </w:r>
      <w:hyperlink r:id="rId18" w:history="1">
        <w:r w:rsidRPr="00BD0213">
          <w:rPr>
            <w:rStyle w:val="Hyperlink"/>
            <w:rFonts w:eastAsia="Times New Roman" w:cs="Arial"/>
            <w:szCs w:val="24"/>
            <w:lang w:eastAsia="en-GB"/>
          </w:rPr>
          <w:t>money advice website</w:t>
        </w:r>
      </w:hyperlink>
      <w:r>
        <w:rPr>
          <w:rFonts w:eastAsia="Times New Roman" w:cs="Arial"/>
          <w:szCs w:val="24"/>
          <w:lang w:eastAsia="en-GB"/>
        </w:rPr>
        <w:t xml:space="preserve">. </w:t>
      </w:r>
    </w:p>
    <w:p w14:paraId="7191560A" w14:textId="77777777" w:rsidR="00695847" w:rsidRDefault="00695847" w:rsidP="001320A9">
      <w:pPr>
        <w:rPr>
          <w:rFonts w:eastAsia="Times New Roman" w:cs="Arial"/>
          <w:color w:val="FF0000"/>
          <w:szCs w:val="24"/>
          <w:lang w:eastAsia="en-GB"/>
        </w:rPr>
      </w:pPr>
    </w:p>
    <w:sectPr w:rsidR="00695847" w:rsidSect="008E008F">
      <w:footerReference w:type="default" r:id="rId19"/>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CA13F" w14:textId="77777777" w:rsidR="009E1AB5" w:rsidRDefault="009E1AB5" w:rsidP="003E1D74">
      <w:r>
        <w:separator/>
      </w:r>
    </w:p>
    <w:p w14:paraId="31B2A94E" w14:textId="77777777" w:rsidR="009E1AB5" w:rsidRDefault="009E1AB5"/>
  </w:endnote>
  <w:endnote w:type="continuationSeparator" w:id="0">
    <w:p w14:paraId="1AC1C04E" w14:textId="77777777" w:rsidR="009E1AB5" w:rsidRDefault="009E1AB5" w:rsidP="003E1D74">
      <w:r>
        <w:continuationSeparator/>
      </w:r>
    </w:p>
    <w:p w14:paraId="15FB3FEA" w14:textId="77777777" w:rsidR="009E1AB5" w:rsidRDefault="009E1A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AF6DA" w14:textId="77777777" w:rsidR="00030EEF" w:rsidRDefault="00030EEF" w:rsidP="00030388">
    <w:pPr>
      <w:pStyle w:val="Footer"/>
      <w:tabs>
        <w:tab w:val="right" w:pos="9746"/>
      </w:tabs>
    </w:pPr>
  </w:p>
  <w:p w14:paraId="6B0CFCE2" w14:textId="77777777" w:rsidR="00621D5A" w:rsidRDefault="00621D5A" w:rsidP="00030388">
    <w:pPr>
      <w:pStyle w:val="Footer"/>
      <w:tabs>
        <w:tab w:val="right" w:pos="9746"/>
      </w:tabs>
    </w:pPr>
    <w:r>
      <w:t xml:space="preserve"> v1.</w:t>
    </w:r>
    <w:r w:rsidR="00382912">
      <w:t>7</w:t>
    </w:r>
    <w:r>
      <w:t xml:space="preserve"> April 20</w:t>
    </w:r>
    <w:r w:rsidR="00382912">
      <w:t>20</w:t>
    </w:r>
    <w:r>
      <w:tab/>
    </w:r>
    <w:r>
      <w:fldChar w:fldCharType="begin"/>
    </w:r>
    <w:r>
      <w:instrText xml:space="preserve"> PAGE   \* MERGEFORMAT </w:instrText>
    </w:r>
    <w:r>
      <w:fldChar w:fldCharType="separate"/>
    </w:r>
    <w:r w:rsidR="00F10D03">
      <w:rPr>
        <w:noProof/>
      </w:rPr>
      <w:t>1</w:t>
    </w:r>
    <w:r>
      <w:rPr>
        <w:noProof/>
      </w:rPr>
      <w:fldChar w:fldCharType="end"/>
    </w:r>
    <w:r>
      <w:rPr>
        <w:noProof/>
      </w:rPr>
      <w:t xml:space="preserve"> </w:t>
    </w:r>
  </w:p>
  <w:p w14:paraId="6C4E5552" w14:textId="77777777" w:rsidR="00621D5A" w:rsidRDefault="00621D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B374B" w14:textId="77777777" w:rsidR="009E1AB5" w:rsidRDefault="009E1AB5" w:rsidP="003E1D74">
      <w:r>
        <w:separator/>
      </w:r>
    </w:p>
    <w:p w14:paraId="29E51097" w14:textId="77777777" w:rsidR="009E1AB5" w:rsidRDefault="009E1AB5"/>
  </w:footnote>
  <w:footnote w:type="continuationSeparator" w:id="0">
    <w:p w14:paraId="27F3B856" w14:textId="77777777" w:rsidR="009E1AB5" w:rsidRDefault="009E1AB5" w:rsidP="003E1D74">
      <w:r>
        <w:continuationSeparator/>
      </w:r>
    </w:p>
    <w:p w14:paraId="4BF381F9" w14:textId="77777777" w:rsidR="009E1AB5" w:rsidRDefault="009E1AB5"/>
  </w:footnote>
  <w:footnote w:id="1">
    <w:p w14:paraId="4FDDD01C" w14:textId="77777777" w:rsidR="00621D5A" w:rsidRDefault="00621D5A" w:rsidP="00AA6201">
      <w:pPr>
        <w:pStyle w:val="FootnoteText"/>
      </w:pPr>
      <w:r>
        <w:rPr>
          <w:rStyle w:val="FootnoteReference"/>
        </w:rPr>
        <w:footnoteRef/>
      </w:r>
      <w:r>
        <w:t xml:space="preserve"> A public service pension scheme includes a pension scheme covering civil servants, the judiciary, the armed forces, any scheme in England, Wales or Scotland covering local government workers, teachers, health service workers, fire and rescue workers or members of the police forces; or membership of a new public body pension scheme.</w:t>
      </w:r>
    </w:p>
    <w:p w14:paraId="0B85A54E" w14:textId="77777777" w:rsidR="00621D5A" w:rsidRDefault="00621D5A">
      <w:pPr>
        <w:pStyle w:val="FootnoteText"/>
      </w:pPr>
    </w:p>
  </w:footnote>
  <w:footnote w:id="2">
    <w:p w14:paraId="212360BA" w14:textId="77777777" w:rsidR="00621D5A" w:rsidRDefault="00621D5A" w:rsidP="00A01F90">
      <w:pPr>
        <w:pStyle w:val="Footer"/>
      </w:pPr>
      <w:r>
        <w:rPr>
          <w:rFonts w:eastAsia="Times New Roman" w:cs="Arial"/>
          <w:sz w:val="20"/>
          <w:szCs w:val="20"/>
          <w:vertAlign w:val="superscript"/>
          <w:lang w:eastAsia="en-GB"/>
        </w:rPr>
        <w:t xml:space="preserve">2 </w:t>
      </w:r>
      <w:r w:rsidRPr="009C29ED">
        <w:rPr>
          <w:rFonts w:eastAsia="Times New Roman" w:cs="Arial"/>
          <w:sz w:val="20"/>
          <w:szCs w:val="20"/>
          <w:lang w:eastAsia="en-GB"/>
        </w:rPr>
        <w:t>A stand-alone lump sum is a lump sum relating to pre 6 April 2006 where the whole amount can be taken as a lump sum without a connected pension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5319C"/>
    <w:multiLevelType w:val="multilevel"/>
    <w:tmpl w:val="B9CAEF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2ACE55E3"/>
    <w:multiLevelType w:val="multilevel"/>
    <w:tmpl w:val="40022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38638F"/>
    <w:multiLevelType w:val="hybridMultilevel"/>
    <w:tmpl w:val="AEA0D990"/>
    <w:lvl w:ilvl="0" w:tplc="0809000F">
      <w:start w:val="1"/>
      <w:numFmt w:val="decimal"/>
      <w:lvlText w:val="%1."/>
      <w:lvlJc w:val="left"/>
      <w:pPr>
        <w:ind w:left="436"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 w15:restartNumberingAfterBreak="0">
    <w:nsid w:val="3C3C78CB"/>
    <w:multiLevelType w:val="hybridMultilevel"/>
    <w:tmpl w:val="BA8A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C577B2"/>
    <w:multiLevelType w:val="hybridMultilevel"/>
    <w:tmpl w:val="97A65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A041C8"/>
    <w:multiLevelType w:val="hybridMultilevel"/>
    <w:tmpl w:val="CD04C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8F2401"/>
    <w:multiLevelType w:val="hybridMultilevel"/>
    <w:tmpl w:val="C0F632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7A458A7"/>
    <w:multiLevelType w:val="multilevel"/>
    <w:tmpl w:val="6E762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6E5C3D"/>
    <w:multiLevelType w:val="hybridMultilevel"/>
    <w:tmpl w:val="D6922CE0"/>
    <w:lvl w:ilvl="0" w:tplc="1AC8BB60">
      <w:start w:val="1"/>
      <w:numFmt w:val="bullet"/>
      <w:lvlText w:val="•"/>
      <w:lvlJc w:val="left"/>
      <w:pPr>
        <w:tabs>
          <w:tab w:val="num" w:pos="720"/>
        </w:tabs>
        <w:ind w:left="720" w:hanging="360"/>
      </w:pPr>
      <w:rPr>
        <w:rFonts w:ascii="Times New Roman" w:hAnsi="Times New Roman" w:hint="default"/>
      </w:rPr>
    </w:lvl>
    <w:lvl w:ilvl="1" w:tplc="FC4CA4AE" w:tentative="1">
      <w:start w:val="1"/>
      <w:numFmt w:val="bullet"/>
      <w:lvlText w:val="•"/>
      <w:lvlJc w:val="left"/>
      <w:pPr>
        <w:tabs>
          <w:tab w:val="num" w:pos="1440"/>
        </w:tabs>
        <w:ind w:left="1440" w:hanging="360"/>
      </w:pPr>
      <w:rPr>
        <w:rFonts w:ascii="Times New Roman" w:hAnsi="Times New Roman" w:hint="default"/>
      </w:rPr>
    </w:lvl>
    <w:lvl w:ilvl="2" w:tplc="1020F5B0" w:tentative="1">
      <w:start w:val="1"/>
      <w:numFmt w:val="bullet"/>
      <w:lvlText w:val="•"/>
      <w:lvlJc w:val="left"/>
      <w:pPr>
        <w:tabs>
          <w:tab w:val="num" w:pos="2160"/>
        </w:tabs>
        <w:ind w:left="2160" w:hanging="360"/>
      </w:pPr>
      <w:rPr>
        <w:rFonts w:ascii="Times New Roman" w:hAnsi="Times New Roman" w:hint="default"/>
      </w:rPr>
    </w:lvl>
    <w:lvl w:ilvl="3" w:tplc="2B1EAC3E" w:tentative="1">
      <w:start w:val="1"/>
      <w:numFmt w:val="bullet"/>
      <w:lvlText w:val="•"/>
      <w:lvlJc w:val="left"/>
      <w:pPr>
        <w:tabs>
          <w:tab w:val="num" w:pos="2880"/>
        </w:tabs>
        <w:ind w:left="2880" w:hanging="360"/>
      </w:pPr>
      <w:rPr>
        <w:rFonts w:ascii="Times New Roman" w:hAnsi="Times New Roman" w:hint="default"/>
      </w:rPr>
    </w:lvl>
    <w:lvl w:ilvl="4" w:tplc="3ED24814" w:tentative="1">
      <w:start w:val="1"/>
      <w:numFmt w:val="bullet"/>
      <w:lvlText w:val="•"/>
      <w:lvlJc w:val="left"/>
      <w:pPr>
        <w:tabs>
          <w:tab w:val="num" w:pos="3600"/>
        </w:tabs>
        <w:ind w:left="3600" w:hanging="360"/>
      </w:pPr>
      <w:rPr>
        <w:rFonts w:ascii="Times New Roman" w:hAnsi="Times New Roman" w:hint="default"/>
      </w:rPr>
    </w:lvl>
    <w:lvl w:ilvl="5" w:tplc="920A064A" w:tentative="1">
      <w:start w:val="1"/>
      <w:numFmt w:val="bullet"/>
      <w:lvlText w:val="•"/>
      <w:lvlJc w:val="left"/>
      <w:pPr>
        <w:tabs>
          <w:tab w:val="num" w:pos="4320"/>
        </w:tabs>
        <w:ind w:left="4320" w:hanging="360"/>
      </w:pPr>
      <w:rPr>
        <w:rFonts w:ascii="Times New Roman" w:hAnsi="Times New Roman" w:hint="default"/>
      </w:rPr>
    </w:lvl>
    <w:lvl w:ilvl="6" w:tplc="C6F2C354" w:tentative="1">
      <w:start w:val="1"/>
      <w:numFmt w:val="bullet"/>
      <w:lvlText w:val="•"/>
      <w:lvlJc w:val="left"/>
      <w:pPr>
        <w:tabs>
          <w:tab w:val="num" w:pos="5040"/>
        </w:tabs>
        <w:ind w:left="5040" w:hanging="360"/>
      </w:pPr>
      <w:rPr>
        <w:rFonts w:ascii="Times New Roman" w:hAnsi="Times New Roman" w:hint="default"/>
      </w:rPr>
    </w:lvl>
    <w:lvl w:ilvl="7" w:tplc="F68E6DBA" w:tentative="1">
      <w:start w:val="1"/>
      <w:numFmt w:val="bullet"/>
      <w:lvlText w:val="•"/>
      <w:lvlJc w:val="left"/>
      <w:pPr>
        <w:tabs>
          <w:tab w:val="num" w:pos="5760"/>
        </w:tabs>
        <w:ind w:left="5760" w:hanging="360"/>
      </w:pPr>
      <w:rPr>
        <w:rFonts w:ascii="Times New Roman" w:hAnsi="Times New Roman" w:hint="default"/>
      </w:rPr>
    </w:lvl>
    <w:lvl w:ilvl="8" w:tplc="F494721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C9A1B77"/>
    <w:multiLevelType w:val="hybridMultilevel"/>
    <w:tmpl w:val="EE04B634"/>
    <w:lvl w:ilvl="0" w:tplc="9A24FDAA">
      <w:start w:val="1"/>
      <w:numFmt w:val="bullet"/>
      <w:pStyle w:val="ListParagraph"/>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76322A57"/>
    <w:multiLevelType w:val="hybridMultilevel"/>
    <w:tmpl w:val="2758C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F54AF5"/>
    <w:multiLevelType w:val="hybridMultilevel"/>
    <w:tmpl w:val="D6DAF6E2"/>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abstractNumId w:val="6"/>
  </w:num>
  <w:num w:numId="2">
    <w:abstractNumId w:val="11"/>
  </w:num>
  <w:num w:numId="3">
    <w:abstractNumId w:val="1"/>
  </w:num>
  <w:num w:numId="4">
    <w:abstractNumId w:val="9"/>
  </w:num>
  <w:num w:numId="5">
    <w:abstractNumId w:val="2"/>
  </w:num>
  <w:num w:numId="6">
    <w:abstractNumId w:val="0"/>
  </w:num>
  <w:num w:numId="7">
    <w:abstractNumId w:val="7"/>
  </w:num>
  <w:num w:numId="8">
    <w:abstractNumId w:val="8"/>
  </w:num>
  <w:num w:numId="9">
    <w:abstractNumId w:val="3"/>
  </w:num>
  <w:num w:numId="10">
    <w:abstractNumId w:val="4"/>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709"/>
    <w:rsid w:val="00000D9D"/>
    <w:rsid w:val="00030388"/>
    <w:rsid w:val="00030EEF"/>
    <w:rsid w:val="000358B2"/>
    <w:rsid w:val="0003717A"/>
    <w:rsid w:val="0007012E"/>
    <w:rsid w:val="0007685D"/>
    <w:rsid w:val="000A4364"/>
    <w:rsid w:val="000A7CD5"/>
    <w:rsid w:val="000B7262"/>
    <w:rsid w:val="000C501E"/>
    <w:rsid w:val="000D271E"/>
    <w:rsid w:val="000E42B8"/>
    <w:rsid w:val="00114F56"/>
    <w:rsid w:val="001320A9"/>
    <w:rsid w:val="0014112C"/>
    <w:rsid w:val="00142E9C"/>
    <w:rsid w:val="00147635"/>
    <w:rsid w:val="00192830"/>
    <w:rsid w:val="0019587B"/>
    <w:rsid w:val="001A7D1C"/>
    <w:rsid w:val="001B17C0"/>
    <w:rsid w:val="001B36CE"/>
    <w:rsid w:val="001C2E1E"/>
    <w:rsid w:val="001C63CE"/>
    <w:rsid w:val="001D63B8"/>
    <w:rsid w:val="001E553C"/>
    <w:rsid w:val="001E5823"/>
    <w:rsid w:val="00202432"/>
    <w:rsid w:val="00210E09"/>
    <w:rsid w:val="00226750"/>
    <w:rsid w:val="00227AAD"/>
    <w:rsid w:val="0023182D"/>
    <w:rsid w:val="00243206"/>
    <w:rsid w:val="00253B47"/>
    <w:rsid w:val="00253F03"/>
    <w:rsid w:val="00271521"/>
    <w:rsid w:val="00273833"/>
    <w:rsid w:val="00275E08"/>
    <w:rsid w:val="00287565"/>
    <w:rsid w:val="002B526A"/>
    <w:rsid w:val="002D7255"/>
    <w:rsid w:val="002E75B7"/>
    <w:rsid w:val="002F658D"/>
    <w:rsid w:val="00313A16"/>
    <w:rsid w:val="00320C2B"/>
    <w:rsid w:val="00322E44"/>
    <w:rsid w:val="0034718F"/>
    <w:rsid w:val="003578CC"/>
    <w:rsid w:val="00372786"/>
    <w:rsid w:val="00373C23"/>
    <w:rsid w:val="0037736E"/>
    <w:rsid w:val="00382912"/>
    <w:rsid w:val="00386A23"/>
    <w:rsid w:val="003B54B2"/>
    <w:rsid w:val="003E185E"/>
    <w:rsid w:val="003E1D74"/>
    <w:rsid w:val="003E7416"/>
    <w:rsid w:val="003F2675"/>
    <w:rsid w:val="0040014C"/>
    <w:rsid w:val="004033E7"/>
    <w:rsid w:val="00425CF8"/>
    <w:rsid w:val="00433323"/>
    <w:rsid w:val="00443A89"/>
    <w:rsid w:val="00450D5E"/>
    <w:rsid w:val="00455462"/>
    <w:rsid w:val="004636C6"/>
    <w:rsid w:val="00472CD2"/>
    <w:rsid w:val="00493A69"/>
    <w:rsid w:val="004A22E3"/>
    <w:rsid w:val="004C5BBC"/>
    <w:rsid w:val="004D1D69"/>
    <w:rsid w:val="004D1D6A"/>
    <w:rsid w:val="004E4E9D"/>
    <w:rsid w:val="004E6E84"/>
    <w:rsid w:val="00501B7C"/>
    <w:rsid w:val="005030B5"/>
    <w:rsid w:val="005055BF"/>
    <w:rsid w:val="00514DCC"/>
    <w:rsid w:val="005153BF"/>
    <w:rsid w:val="0052688D"/>
    <w:rsid w:val="005300AE"/>
    <w:rsid w:val="00546576"/>
    <w:rsid w:val="00555DB7"/>
    <w:rsid w:val="00557A49"/>
    <w:rsid w:val="0058341E"/>
    <w:rsid w:val="00590C07"/>
    <w:rsid w:val="005949CC"/>
    <w:rsid w:val="005A0861"/>
    <w:rsid w:val="005A5138"/>
    <w:rsid w:val="005A77AF"/>
    <w:rsid w:val="005C3DA4"/>
    <w:rsid w:val="005D0389"/>
    <w:rsid w:val="005D5D22"/>
    <w:rsid w:val="005F2AC0"/>
    <w:rsid w:val="005F6F5B"/>
    <w:rsid w:val="006116E3"/>
    <w:rsid w:val="00620A8A"/>
    <w:rsid w:val="00621D5A"/>
    <w:rsid w:val="00624DC8"/>
    <w:rsid w:val="00671C7D"/>
    <w:rsid w:val="00695847"/>
    <w:rsid w:val="006A263C"/>
    <w:rsid w:val="006B1404"/>
    <w:rsid w:val="006E36EA"/>
    <w:rsid w:val="006E6414"/>
    <w:rsid w:val="006F07F4"/>
    <w:rsid w:val="00715BD3"/>
    <w:rsid w:val="00735AC6"/>
    <w:rsid w:val="00756282"/>
    <w:rsid w:val="007636C4"/>
    <w:rsid w:val="0077045D"/>
    <w:rsid w:val="0077739D"/>
    <w:rsid w:val="0079648E"/>
    <w:rsid w:val="007A68DF"/>
    <w:rsid w:val="007C5F95"/>
    <w:rsid w:val="007C6CC7"/>
    <w:rsid w:val="007F4E2D"/>
    <w:rsid w:val="00811BFC"/>
    <w:rsid w:val="00813909"/>
    <w:rsid w:val="00835AE9"/>
    <w:rsid w:val="00842937"/>
    <w:rsid w:val="00854F84"/>
    <w:rsid w:val="00862CA3"/>
    <w:rsid w:val="00873692"/>
    <w:rsid w:val="00887472"/>
    <w:rsid w:val="00887E07"/>
    <w:rsid w:val="00891AE9"/>
    <w:rsid w:val="00892C17"/>
    <w:rsid w:val="008A2D5B"/>
    <w:rsid w:val="008A2F57"/>
    <w:rsid w:val="008B3E71"/>
    <w:rsid w:val="008C626F"/>
    <w:rsid w:val="008D4127"/>
    <w:rsid w:val="008E008F"/>
    <w:rsid w:val="008F0BFF"/>
    <w:rsid w:val="00904BB7"/>
    <w:rsid w:val="0090555A"/>
    <w:rsid w:val="00906665"/>
    <w:rsid w:val="0095575E"/>
    <w:rsid w:val="00961B36"/>
    <w:rsid w:val="00965D46"/>
    <w:rsid w:val="009864CA"/>
    <w:rsid w:val="00987130"/>
    <w:rsid w:val="00990B09"/>
    <w:rsid w:val="0099659A"/>
    <w:rsid w:val="009B2E42"/>
    <w:rsid w:val="009B4C43"/>
    <w:rsid w:val="009B737D"/>
    <w:rsid w:val="009C29ED"/>
    <w:rsid w:val="009E1AB5"/>
    <w:rsid w:val="009E2663"/>
    <w:rsid w:val="00A01F90"/>
    <w:rsid w:val="00A03FA5"/>
    <w:rsid w:val="00A0695F"/>
    <w:rsid w:val="00A06B41"/>
    <w:rsid w:val="00A1187A"/>
    <w:rsid w:val="00A1614D"/>
    <w:rsid w:val="00A224FC"/>
    <w:rsid w:val="00A27119"/>
    <w:rsid w:val="00A33FE3"/>
    <w:rsid w:val="00A3532E"/>
    <w:rsid w:val="00A449C3"/>
    <w:rsid w:val="00A4691F"/>
    <w:rsid w:val="00A76889"/>
    <w:rsid w:val="00AA6201"/>
    <w:rsid w:val="00AE7BFC"/>
    <w:rsid w:val="00AF6BC1"/>
    <w:rsid w:val="00AF71C3"/>
    <w:rsid w:val="00B02DE4"/>
    <w:rsid w:val="00B0635F"/>
    <w:rsid w:val="00B0755C"/>
    <w:rsid w:val="00B27662"/>
    <w:rsid w:val="00B34D14"/>
    <w:rsid w:val="00B54823"/>
    <w:rsid w:val="00B54EDF"/>
    <w:rsid w:val="00B86C30"/>
    <w:rsid w:val="00BD0213"/>
    <w:rsid w:val="00BD2CD4"/>
    <w:rsid w:val="00BD6933"/>
    <w:rsid w:val="00BD7E46"/>
    <w:rsid w:val="00BE71EB"/>
    <w:rsid w:val="00C0172C"/>
    <w:rsid w:val="00C05175"/>
    <w:rsid w:val="00C111E3"/>
    <w:rsid w:val="00C1156E"/>
    <w:rsid w:val="00C1284D"/>
    <w:rsid w:val="00C13A13"/>
    <w:rsid w:val="00C21343"/>
    <w:rsid w:val="00C27CC7"/>
    <w:rsid w:val="00C43EB0"/>
    <w:rsid w:val="00C5208E"/>
    <w:rsid w:val="00C5290A"/>
    <w:rsid w:val="00C62D9C"/>
    <w:rsid w:val="00C66CD8"/>
    <w:rsid w:val="00C951BE"/>
    <w:rsid w:val="00C953C1"/>
    <w:rsid w:val="00C966C4"/>
    <w:rsid w:val="00CB3CAA"/>
    <w:rsid w:val="00CB73AB"/>
    <w:rsid w:val="00CC3B5B"/>
    <w:rsid w:val="00CD06A9"/>
    <w:rsid w:val="00CD2E64"/>
    <w:rsid w:val="00CF4E49"/>
    <w:rsid w:val="00CF599A"/>
    <w:rsid w:val="00D05923"/>
    <w:rsid w:val="00D20585"/>
    <w:rsid w:val="00D22CCA"/>
    <w:rsid w:val="00D24CA7"/>
    <w:rsid w:val="00D311E2"/>
    <w:rsid w:val="00D361AE"/>
    <w:rsid w:val="00D366B1"/>
    <w:rsid w:val="00D45AF6"/>
    <w:rsid w:val="00D45B4D"/>
    <w:rsid w:val="00D61F39"/>
    <w:rsid w:val="00D65921"/>
    <w:rsid w:val="00D74203"/>
    <w:rsid w:val="00D75972"/>
    <w:rsid w:val="00D7781E"/>
    <w:rsid w:val="00D84880"/>
    <w:rsid w:val="00DA685A"/>
    <w:rsid w:val="00DB319C"/>
    <w:rsid w:val="00DC226C"/>
    <w:rsid w:val="00DD7F0E"/>
    <w:rsid w:val="00DF0F6D"/>
    <w:rsid w:val="00E0543A"/>
    <w:rsid w:val="00E10709"/>
    <w:rsid w:val="00E1121A"/>
    <w:rsid w:val="00E31D7B"/>
    <w:rsid w:val="00E36C3E"/>
    <w:rsid w:val="00E61A54"/>
    <w:rsid w:val="00E73AC8"/>
    <w:rsid w:val="00E74E8B"/>
    <w:rsid w:val="00E830DF"/>
    <w:rsid w:val="00E937A0"/>
    <w:rsid w:val="00EB40B5"/>
    <w:rsid w:val="00EC0E56"/>
    <w:rsid w:val="00EC39F7"/>
    <w:rsid w:val="00ED1346"/>
    <w:rsid w:val="00ED5096"/>
    <w:rsid w:val="00EE5D15"/>
    <w:rsid w:val="00F06815"/>
    <w:rsid w:val="00F10D03"/>
    <w:rsid w:val="00F20951"/>
    <w:rsid w:val="00F213AA"/>
    <w:rsid w:val="00F2577F"/>
    <w:rsid w:val="00F25E62"/>
    <w:rsid w:val="00F27313"/>
    <w:rsid w:val="00F42AE5"/>
    <w:rsid w:val="00F55D5A"/>
    <w:rsid w:val="00F565B8"/>
    <w:rsid w:val="00F575E2"/>
    <w:rsid w:val="00F70F56"/>
    <w:rsid w:val="00F97FC3"/>
    <w:rsid w:val="00FB167D"/>
    <w:rsid w:val="00FC3549"/>
    <w:rsid w:val="00FC6F90"/>
    <w:rsid w:val="00FD19E8"/>
    <w:rsid w:val="00FE0C92"/>
    <w:rsid w:val="00FE37E4"/>
    <w:rsid w:val="00FF1DDD"/>
    <w:rsid w:val="00FF5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32002F"/>
  <w15:chartTrackingRefBased/>
  <w15:docId w15:val="{B20994BB-7879-4B93-BD44-3D8709594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20A9"/>
    <w:rPr>
      <w:rFonts w:ascii="Arial" w:hAnsi="Arial"/>
      <w:sz w:val="24"/>
      <w:szCs w:val="22"/>
      <w:lang w:eastAsia="en-US"/>
    </w:rPr>
  </w:style>
  <w:style w:type="paragraph" w:styleId="Heading1">
    <w:name w:val="heading 1"/>
    <w:basedOn w:val="NormalWeb"/>
    <w:next w:val="Normal"/>
    <w:link w:val="Heading1Char"/>
    <w:uiPriority w:val="9"/>
    <w:qFormat/>
    <w:rsid w:val="001320A9"/>
    <w:pPr>
      <w:spacing w:before="0" w:beforeAutospacing="0" w:after="0" w:afterAutospacing="0"/>
      <w:outlineLvl w:val="0"/>
    </w:pPr>
    <w:rPr>
      <w:rFonts w:ascii="Arial" w:hAnsi="Arial" w:cs="Arial"/>
      <w:b/>
      <w:color w:val="002060"/>
      <w:sz w:val="28"/>
      <w:szCs w:val="28"/>
    </w:rPr>
  </w:style>
  <w:style w:type="paragraph" w:styleId="Heading2">
    <w:name w:val="heading 2"/>
    <w:basedOn w:val="NormalWeb"/>
    <w:next w:val="Normal"/>
    <w:link w:val="Heading2Char"/>
    <w:uiPriority w:val="9"/>
    <w:unhideWhenUsed/>
    <w:qFormat/>
    <w:rsid w:val="001320A9"/>
    <w:pPr>
      <w:spacing w:before="0" w:beforeAutospacing="0" w:after="0" w:afterAutospacing="0"/>
      <w:outlineLvl w:val="1"/>
    </w:pPr>
    <w:rPr>
      <w:rFonts w:ascii="Arial" w:hAnsi="Arial" w:cs="Arial"/>
      <w:b/>
      <w:color w:val="002060"/>
    </w:rPr>
  </w:style>
  <w:style w:type="paragraph" w:styleId="Heading3">
    <w:name w:val="heading 3"/>
    <w:basedOn w:val="Normal"/>
    <w:link w:val="Heading3Char"/>
    <w:uiPriority w:val="9"/>
    <w:qFormat/>
    <w:rsid w:val="00961B36"/>
    <w:pPr>
      <w:spacing w:before="100" w:beforeAutospacing="1" w:after="100" w:afterAutospacing="1"/>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0709"/>
    <w:pPr>
      <w:autoSpaceDE w:val="0"/>
      <w:autoSpaceDN w:val="0"/>
      <w:adjustRightInd w:val="0"/>
    </w:pPr>
    <w:rPr>
      <w:rFonts w:ascii="Arial" w:hAnsi="Arial" w:cs="Arial"/>
      <w:color w:val="000000"/>
      <w:sz w:val="24"/>
      <w:szCs w:val="24"/>
      <w:lang w:eastAsia="en-US"/>
    </w:rPr>
  </w:style>
  <w:style w:type="paragraph" w:styleId="ListParagraph">
    <w:name w:val="List Paragraph"/>
    <w:basedOn w:val="NormalWeb"/>
    <w:uiPriority w:val="34"/>
    <w:qFormat/>
    <w:rsid w:val="001320A9"/>
    <w:pPr>
      <w:numPr>
        <w:numId w:val="4"/>
      </w:numPr>
      <w:spacing w:before="0" w:beforeAutospacing="0" w:after="0" w:afterAutospacing="0"/>
      <w:ind w:left="709"/>
    </w:pPr>
    <w:rPr>
      <w:rFonts w:ascii="Arial" w:hAnsi="Arial" w:cs="Arial"/>
    </w:rPr>
  </w:style>
  <w:style w:type="paragraph" w:styleId="NormalWeb">
    <w:name w:val="Normal (Web)"/>
    <w:basedOn w:val="Normal"/>
    <w:uiPriority w:val="99"/>
    <w:unhideWhenUsed/>
    <w:rsid w:val="00E31D7B"/>
    <w:pPr>
      <w:spacing w:before="100" w:beforeAutospacing="1" w:after="100" w:afterAutospacing="1"/>
    </w:pPr>
    <w:rPr>
      <w:rFonts w:ascii="Times New Roman" w:eastAsia="Times New Roman" w:hAnsi="Times New Roman"/>
      <w:szCs w:val="24"/>
      <w:lang w:eastAsia="en-GB"/>
    </w:rPr>
  </w:style>
  <w:style w:type="table" w:styleId="TableGrid">
    <w:name w:val="Table Grid"/>
    <w:basedOn w:val="TableNormal"/>
    <w:uiPriority w:val="39"/>
    <w:rsid w:val="00F70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B7262"/>
    <w:rPr>
      <w:color w:val="0000FF"/>
      <w:u w:val="single"/>
    </w:rPr>
  </w:style>
  <w:style w:type="character" w:customStyle="1" w:styleId="Heading3Char">
    <w:name w:val="Heading 3 Char"/>
    <w:link w:val="Heading3"/>
    <w:uiPriority w:val="9"/>
    <w:rsid w:val="00961B36"/>
    <w:rPr>
      <w:rFonts w:ascii="Times New Roman" w:eastAsia="Times New Roman" w:hAnsi="Times New Roman" w:cs="Times New Roman"/>
      <w:b/>
      <w:bCs/>
      <w:sz w:val="27"/>
      <w:szCs w:val="27"/>
      <w:lang w:eastAsia="en-GB"/>
    </w:rPr>
  </w:style>
  <w:style w:type="paragraph" w:styleId="Header">
    <w:name w:val="header"/>
    <w:basedOn w:val="Normal"/>
    <w:link w:val="HeaderChar"/>
    <w:uiPriority w:val="99"/>
    <w:unhideWhenUsed/>
    <w:rsid w:val="003E1D74"/>
    <w:pPr>
      <w:tabs>
        <w:tab w:val="center" w:pos="4513"/>
        <w:tab w:val="right" w:pos="9026"/>
      </w:tabs>
    </w:pPr>
  </w:style>
  <w:style w:type="character" w:customStyle="1" w:styleId="HeaderChar">
    <w:name w:val="Header Char"/>
    <w:basedOn w:val="DefaultParagraphFont"/>
    <w:link w:val="Header"/>
    <w:uiPriority w:val="99"/>
    <w:rsid w:val="003E1D74"/>
  </w:style>
  <w:style w:type="paragraph" w:styleId="Footer">
    <w:name w:val="footer"/>
    <w:basedOn w:val="Normal"/>
    <w:link w:val="FooterChar"/>
    <w:uiPriority w:val="99"/>
    <w:unhideWhenUsed/>
    <w:rsid w:val="003E1D74"/>
    <w:pPr>
      <w:tabs>
        <w:tab w:val="center" w:pos="4513"/>
        <w:tab w:val="right" w:pos="9026"/>
      </w:tabs>
    </w:pPr>
  </w:style>
  <w:style w:type="character" w:customStyle="1" w:styleId="FooterChar">
    <w:name w:val="Footer Char"/>
    <w:basedOn w:val="DefaultParagraphFont"/>
    <w:link w:val="Footer"/>
    <w:uiPriority w:val="99"/>
    <w:rsid w:val="003E1D74"/>
  </w:style>
  <w:style w:type="paragraph" w:styleId="BalloonText">
    <w:name w:val="Balloon Text"/>
    <w:basedOn w:val="Normal"/>
    <w:link w:val="BalloonTextChar"/>
    <w:uiPriority w:val="99"/>
    <w:semiHidden/>
    <w:unhideWhenUsed/>
    <w:rsid w:val="005C3DA4"/>
    <w:rPr>
      <w:rFonts w:ascii="Segoe UI" w:hAnsi="Segoe UI" w:cs="Segoe UI"/>
      <w:sz w:val="18"/>
      <w:szCs w:val="18"/>
    </w:rPr>
  </w:style>
  <w:style w:type="character" w:customStyle="1" w:styleId="BalloonTextChar">
    <w:name w:val="Balloon Text Char"/>
    <w:link w:val="BalloonText"/>
    <w:uiPriority w:val="99"/>
    <w:semiHidden/>
    <w:rsid w:val="005C3DA4"/>
    <w:rPr>
      <w:rFonts w:ascii="Segoe UI" w:hAnsi="Segoe UI" w:cs="Segoe UI"/>
      <w:sz w:val="18"/>
      <w:szCs w:val="18"/>
    </w:rPr>
  </w:style>
  <w:style w:type="character" w:styleId="CommentReference">
    <w:name w:val="annotation reference"/>
    <w:uiPriority w:val="99"/>
    <w:semiHidden/>
    <w:unhideWhenUsed/>
    <w:rsid w:val="008C626F"/>
    <w:rPr>
      <w:sz w:val="16"/>
      <w:szCs w:val="16"/>
    </w:rPr>
  </w:style>
  <w:style w:type="paragraph" w:styleId="CommentText">
    <w:name w:val="annotation text"/>
    <w:basedOn w:val="Normal"/>
    <w:link w:val="CommentTextChar"/>
    <w:uiPriority w:val="99"/>
    <w:semiHidden/>
    <w:unhideWhenUsed/>
    <w:rsid w:val="008C626F"/>
    <w:rPr>
      <w:sz w:val="20"/>
      <w:szCs w:val="20"/>
    </w:rPr>
  </w:style>
  <w:style w:type="character" w:customStyle="1" w:styleId="CommentTextChar">
    <w:name w:val="Comment Text Char"/>
    <w:link w:val="CommentText"/>
    <w:uiPriority w:val="99"/>
    <w:semiHidden/>
    <w:rsid w:val="008C626F"/>
    <w:rPr>
      <w:sz w:val="20"/>
      <w:szCs w:val="20"/>
    </w:rPr>
  </w:style>
  <w:style w:type="paragraph" w:styleId="CommentSubject">
    <w:name w:val="annotation subject"/>
    <w:basedOn w:val="CommentText"/>
    <w:next w:val="CommentText"/>
    <w:link w:val="CommentSubjectChar"/>
    <w:uiPriority w:val="99"/>
    <w:semiHidden/>
    <w:unhideWhenUsed/>
    <w:rsid w:val="008C626F"/>
    <w:rPr>
      <w:b/>
      <w:bCs/>
    </w:rPr>
  </w:style>
  <w:style w:type="character" w:customStyle="1" w:styleId="CommentSubjectChar">
    <w:name w:val="Comment Subject Char"/>
    <w:link w:val="CommentSubject"/>
    <w:uiPriority w:val="99"/>
    <w:semiHidden/>
    <w:rsid w:val="008C626F"/>
    <w:rPr>
      <w:b/>
      <w:bCs/>
      <w:sz w:val="20"/>
      <w:szCs w:val="20"/>
    </w:rPr>
  </w:style>
  <w:style w:type="paragraph" w:styleId="FootnoteText">
    <w:name w:val="footnote text"/>
    <w:basedOn w:val="Normal"/>
    <w:link w:val="FootnoteTextChar"/>
    <w:uiPriority w:val="99"/>
    <w:semiHidden/>
    <w:unhideWhenUsed/>
    <w:rsid w:val="00AF71C3"/>
    <w:rPr>
      <w:sz w:val="20"/>
      <w:szCs w:val="20"/>
    </w:rPr>
  </w:style>
  <w:style w:type="character" w:customStyle="1" w:styleId="FootnoteTextChar">
    <w:name w:val="Footnote Text Char"/>
    <w:link w:val="FootnoteText"/>
    <w:uiPriority w:val="99"/>
    <w:semiHidden/>
    <w:rsid w:val="00AF71C3"/>
    <w:rPr>
      <w:sz w:val="20"/>
      <w:szCs w:val="20"/>
    </w:rPr>
  </w:style>
  <w:style w:type="character" w:styleId="FootnoteReference">
    <w:name w:val="footnote reference"/>
    <w:uiPriority w:val="99"/>
    <w:semiHidden/>
    <w:unhideWhenUsed/>
    <w:rsid w:val="00AF71C3"/>
    <w:rPr>
      <w:vertAlign w:val="superscript"/>
    </w:rPr>
  </w:style>
  <w:style w:type="character" w:styleId="FollowedHyperlink">
    <w:name w:val="FollowedHyperlink"/>
    <w:uiPriority w:val="99"/>
    <w:semiHidden/>
    <w:unhideWhenUsed/>
    <w:rsid w:val="00BD7E46"/>
    <w:rPr>
      <w:color w:val="954F72"/>
      <w:u w:val="single"/>
    </w:rPr>
  </w:style>
  <w:style w:type="paragraph" w:styleId="EndnoteText">
    <w:name w:val="endnote text"/>
    <w:basedOn w:val="Normal"/>
    <w:link w:val="EndnoteTextChar"/>
    <w:uiPriority w:val="99"/>
    <w:semiHidden/>
    <w:unhideWhenUsed/>
    <w:rsid w:val="00887472"/>
    <w:rPr>
      <w:sz w:val="20"/>
      <w:szCs w:val="20"/>
    </w:rPr>
  </w:style>
  <w:style w:type="character" w:customStyle="1" w:styleId="EndnoteTextChar">
    <w:name w:val="Endnote Text Char"/>
    <w:link w:val="EndnoteText"/>
    <w:uiPriority w:val="99"/>
    <w:semiHidden/>
    <w:rsid w:val="00887472"/>
    <w:rPr>
      <w:lang w:eastAsia="en-US"/>
    </w:rPr>
  </w:style>
  <w:style w:type="character" w:styleId="EndnoteReference">
    <w:name w:val="endnote reference"/>
    <w:uiPriority w:val="99"/>
    <w:semiHidden/>
    <w:unhideWhenUsed/>
    <w:rsid w:val="00887472"/>
    <w:rPr>
      <w:vertAlign w:val="superscript"/>
    </w:rPr>
  </w:style>
  <w:style w:type="paragraph" w:styleId="Title">
    <w:name w:val="Title"/>
    <w:basedOn w:val="Normal"/>
    <w:next w:val="Normal"/>
    <w:link w:val="TitleChar"/>
    <w:uiPriority w:val="10"/>
    <w:qFormat/>
    <w:rsid w:val="001320A9"/>
    <w:rPr>
      <w:rFonts w:cs="Arial"/>
      <w:b/>
      <w:color w:val="002060"/>
      <w:sz w:val="34"/>
      <w:szCs w:val="34"/>
    </w:rPr>
  </w:style>
  <w:style w:type="character" w:customStyle="1" w:styleId="TitleChar">
    <w:name w:val="Title Char"/>
    <w:link w:val="Title"/>
    <w:uiPriority w:val="10"/>
    <w:rsid w:val="001320A9"/>
    <w:rPr>
      <w:rFonts w:ascii="Arial" w:hAnsi="Arial" w:cs="Arial"/>
      <w:b/>
      <w:color w:val="002060"/>
      <w:sz w:val="34"/>
      <w:szCs w:val="34"/>
      <w:lang w:eastAsia="en-US"/>
    </w:rPr>
  </w:style>
  <w:style w:type="character" w:customStyle="1" w:styleId="Heading1Char">
    <w:name w:val="Heading 1 Char"/>
    <w:link w:val="Heading1"/>
    <w:uiPriority w:val="9"/>
    <w:rsid w:val="001320A9"/>
    <w:rPr>
      <w:rFonts w:ascii="Arial" w:eastAsia="Times New Roman" w:hAnsi="Arial" w:cs="Arial"/>
      <w:b/>
      <w:color w:val="002060"/>
      <w:sz w:val="28"/>
      <w:szCs w:val="28"/>
    </w:rPr>
  </w:style>
  <w:style w:type="character" w:customStyle="1" w:styleId="Heading2Char">
    <w:name w:val="Heading 2 Char"/>
    <w:link w:val="Heading2"/>
    <w:uiPriority w:val="9"/>
    <w:rsid w:val="001320A9"/>
    <w:rPr>
      <w:rFonts w:ascii="Arial" w:eastAsia="Times New Roman" w:hAnsi="Arial" w:cs="Arial"/>
      <w:b/>
      <w:color w:val="002060"/>
      <w:sz w:val="24"/>
      <w:szCs w:val="24"/>
    </w:rPr>
  </w:style>
  <w:style w:type="paragraph" w:styleId="Caption">
    <w:name w:val="caption"/>
    <w:basedOn w:val="Normal"/>
    <w:next w:val="Normal"/>
    <w:uiPriority w:val="35"/>
    <w:unhideWhenUsed/>
    <w:qFormat/>
    <w:rsid w:val="00455462"/>
    <w:pPr>
      <w:keepNext/>
      <w:spacing w:after="120"/>
    </w:pPr>
    <w:rPr>
      <w:b/>
      <w:bCs/>
      <w:szCs w:val="20"/>
    </w:rPr>
  </w:style>
  <w:style w:type="character" w:styleId="UnresolvedMention">
    <w:name w:val="Unresolved Mention"/>
    <w:basedOn w:val="DefaultParagraphFont"/>
    <w:uiPriority w:val="99"/>
    <w:semiHidden/>
    <w:unhideWhenUsed/>
    <w:rsid w:val="00DB31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13649">
      <w:bodyDiv w:val="1"/>
      <w:marLeft w:val="0"/>
      <w:marRight w:val="0"/>
      <w:marTop w:val="0"/>
      <w:marBottom w:val="0"/>
      <w:divBdr>
        <w:top w:val="none" w:sz="0" w:space="0" w:color="auto"/>
        <w:left w:val="none" w:sz="0" w:space="0" w:color="auto"/>
        <w:bottom w:val="none" w:sz="0" w:space="0" w:color="auto"/>
        <w:right w:val="none" w:sz="0" w:space="0" w:color="auto"/>
      </w:divBdr>
    </w:div>
    <w:div w:id="161048551">
      <w:bodyDiv w:val="1"/>
      <w:marLeft w:val="0"/>
      <w:marRight w:val="0"/>
      <w:marTop w:val="0"/>
      <w:marBottom w:val="0"/>
      <w:divBdr>
        <w:top w:val="none" w:sz="0" w:space="0" w:color="auto"/>
        <w:left w:val="none" w:sz="0" w:space="0" w:color="auto"/>
        <w:bottom w:val="none" w:sz="0" w:space="0" w:color="auto"/>
        <w:right w:val="none" w:sz="0" w:space="0" w:color="auto"/>
      </w:divBdr>
      <w:divsChild>
        <w:div w:id="967708193">
          <w:marLeft w:val="547"/>
          <w:marRight w:val="0"/>
          <w:marTop w:val="86"/>
          <w:marBottom w:val="0"/>
          <w:divBdr>
            <w:top w:val="none" w:sz="0" w:space="0" w:color="auto"/>
            <w:left w:val="none" w:sz="0" w:space="0" w:color="auto"/>
            <w:bottom w:val="none" w:sz="0" w:space="0" w:color="auto"/>
            <w:right w:val="none" w:sz="0" w:space="0" w:color="auto"/>
          </w:divBdr>
        </w:div>
        <w:div w:id="1768189384">
          <w:marLeft w:val="547"/>
          <w:marRight w:val="0"/>
          <w:marTop w:val="86"/>
          <w:marBottom w:val="0"/>
          <w:divBdr>
            <w:top w:val="none" w:sz="0" w:space="0" w:color="auto"/>
            <w:left w:val="none" w:sz="0" w:space="0" w:color="auto"/>
            <w:bottom w:val="none" w:sz="0" w:space="0" w:color="auto"/>
            <w:right w:val="none" w:sz="0" w:space="0" w:color="auto"/>
          </w:divBdr>
        </w:div>
      </w:divsChild>
    </w:div>
    <w:div w:id="335226227">
      <w:bodyDiv w:val="1"/>
      <w:marLeft w:val="0"/>
      <w:marRight w:val="0"/>
      <w:marTop w:val="0"/>
      <w:marBottom w:val="0"/>
      <w:divBdr>
        <w:top w:val="none" w:sz="0" w:space="0" w:color="auto"/>
        <w:left w:val="none" w:sz="0" w:space="0" w:color="auto"/>
        <w:bottom w:val="none" w:sz="0" w:space="0" w:color="auto"/>
        <w:right w:val="none" w:sz="0" w:space="0" w:color="auto"/>
      </w:divBdr>
    </w:div>
    <w:div w:id="499807648">
      <w:bodyDiv w:val="1"/>
      <w:marLeft w:val="0"/>
      <w:marRight w:val="0"/>
      <w:marTop w:val="0"/>
      <w:marBottom w:val="0"/>
      <w:divBdr>
        <w:top w:val="none" w:sz="0" w:space="0" w:color="auto"/>
        <w:left w:val="none" w:sz="0" w:space="0" w:color="auto"/>
        <w:bottom w:val="none" w:sz="0" w:space="0" w:color="auto"/>
        <w:right w:val="none" w:sz="0" w:space="0" w:color="auto"/>
      </w:divBdr>
    </w:div>
    <w:div w:id="609354871">
      <w:bodyDiv w:val="1"/>
      <w:marLeft w:val="0"/>
      <w:marRight w:val="0"/>
      <w:marTop w:val="0"/>
      <w:marBottom w:val="0"/>
      <w:divBdr>
        <w:top w:val="none" w:sz="0" w:space="0" w:color="auto"/>
        <w:left w:val="none" w:sz="0" w:space="0" w:color="auto"/>
        <w:bottom w:val="none" w:sz="0" w:space="0" w:color="auto"/>
        <w:right w:val="none" w:sz="0" w:space="0" w:color="auto"/>
      </w:divBdr>
    </w:div>
    <w:div w:id="784226974">
      <w:bodyDiv w:val="1"/>
      <w:marLeft w:val="0"/>
      <w:marRight w:val="0"/>
      <w:marTop w:val="0"/>
      <w:marBottom w:val="0"/>
      <w:divBdr>
        <w:top w:val="none" w:sz="0" w:space="0" w:color="auto"/>
        <w:left w:val="none" w:sz="0" w:space="0" w:color="auto"/>
        <w:bottom w:val="none" w:sz="0" w:space="0" w:color="auto"/>
        <w:right w:val="none" w:sz="0" w:space="0" w:color="auto"/>
      </w:divBdr>
    </w:div>
    <w:div w:id="944732226">
      <w:bodyDiv w:val="1"/>
      <w:marLeft w:val="0"/>
      <w:marRight w:val="0"/>
      <w:marTop w:val="0"/>
      <w:marBottom w:val="0"/>
      <w:divBdr>
        <w:top w:val="none" w:sz="0" w:space="0" w:color="auto"/>
        <w:left w:val="none" w:sz="0" w:space="0" w:color="auto"/>
        <w:bottom w:val="none" w:sz="0" w:space="0" w:color="auto"/>
        <w:right w:val="none" w:sz="0" w:space="0" w:color="auto"/>
      </w:divBdr>
    </w:div>
    <w:div w:id="1314870744">
      <w:bodyDiv w:val="1"/>
      <w:marLeft w:val="0"/>
      <w:marRight w:val="0"/>
      <w:marTop w:val="0"/>
      <w:marBottom w:val="0"/>
      <w:divBdr>
        <w:top w:val="none" w:sz="0" w:space="0" w:color="auto"/>
        <w:left w:val="none" w:sz="0" w:space="0" w:color="auto"/>
        <w:bottom w:val="none" w:sz="0" w:space="0" w:color="auto"/>
        <w:right w:val="none" w:sz="0" w:space="0" w:color="auto"/>
      </w:divBdr>
    </w:div>
    <w:div w:id="205430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gpsmember.org/arm/already-member-contsf.php" TargetMode="External"/><Relationship Id="rId18" Type="http://schemas.openxmlformats.org/officeDocument/2006/relationships/hyperlink" Target="https://www.moneyadviceservice.org.uk/en/articles/choosing-a-financial-advise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lgpsmember.org/more/aa-quick-check-tool.php" TargetMode="External"/><Relationship Id="rId2" Type="http://schemas.openxmlformats.org/officeDocument/2006/relationships/customXml" Target="../customXml/item2.xml"/><Relationship Id="rId16" Type="http://schemas.openxmlformats.org/officeDocument/2006/relationships/hyperlink" Target="http://www.gov.uk/tax-on-your-private-pension/annual-allowan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lgps2014.me.uk/lgpsmember/contactfund.php"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oneyadviceservice.org.uk/en/articles/choosing-a-financial-advis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BC4D997DE7A74D8EAE613370EC313B" ma:contentTypeVersion="11" ma:contentTypeDescription="Create a new document." ma:contentTypeScope="" ma:versionID="b0cf592fee601f6aa8f11267ba59cfd9">
  <xsd:schema xmlns:xsd="http://www.w3.org/2001/XMLSchema" xmlns:xs="http://www.w3.org/2001/XMLSchema" xmlns:p="http://schemas.microsoft.com/office/2006/metadata/properties" xmlns:ns3="0f4eccdb-903b-4b9d-b1c9-2fb537d67189" xmlns:ns4="a766f658-0e9c-4514-b1a9-e21e823054bf" targetNamespace="http://schemas.microsoft.com/office/2006/metadata/properties" ma:root="true" ma:fieldsID="d8a2889617d0f01c761a963d981eff34" ns3:_="" ns4:_="">
    <xsd:import namespace="0f4eccdb-903b-4b9d-b1c9-2fb537d67189"/>
    <xsd:import namespace="a766f658-0e9c-4514-b1a9-e21e823054b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eccdb-903b-4b9d-b1c9-2fb537d671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66f658-0e9c-4514-b1a9-e21e823054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9B2EB-C147-45AA-8120-D15CEE61B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eccdb-903b-4b9d-b1c9-2fb537d67189"/>
    <ds:schemaRef ds:uri="a766f658-0e9c-4514-b1a9-e21e823054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DFBE18-D90B-42B1-970A-9173688C4ADD}">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0f4eccdb-903b-4b9d-b1c9-2fb537d67189"/>
    <ds:schemaRef ds:uri="http://schemas.microsoft.com/office/2006/documentManagement/types"/>
    <ds:schemaRef ds:uri="a766f658-0e9c-4514-b1a9-e21e823054bf"/>
    <ds:schemaRef ds:uri="http://www.w3.org/XML/1998/namespace"/>
    <ds:schemaRef ds:uri="http://purl.org/dc/dcmitype/"/>
  </ds:schemaRefs>
</ds:datastoreItem>
</file>

<file path=customXml/itemProps3.xml><?xml version="1.0" encoding="utf-8"?>
<ds:datastoreItem xmlns:ds="http://schemas.openxmlformats.org/officeDocument/2006/customXml" ds:itemID="{18AB3DA7-717D-4F9D-9A79-D86832BCB248}">
  <ds:schemaRefs>
    <ds:schemaRef ds:uri="http://schemas.microsoft.com/sharepoint/v3/contenttype/forms"/>
  </ds:schemaRefs>
</ds:datastoreItem>
</file>

<file path=customXml/itemProps4.xml><?xml version="1.0" encoding="utf-8"?>
<ds:datastoreItem xmlns:ds="http://schemas.openxmlformats.org/officeDocument/2006/customXml" ds:itemID="{B4107F69-2AB9-4EBD-8985-857B4F822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DF2A497F</Template>
  <TotalTime>1</TotalTime>
  <Pages>8</Pages>
  <Words>2549</Words>
  <Characters>14534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17049</CharactersWithSpaces>
  <SharedDoc>false</SharedDoc>
  <HLinks>
    <vt:vector size="42" baseType="variant">
      <vt:variant>
        <vt:i4>2490411</vt:i4>
      </vt:variant>
      <vt:variant>
        <vt:i4>27</vt:i4>
      </vt:variant>
      <vt:variant>
        <vt:i4>0</vt:i4>
      </vt:variant>
      <vt:variant>
        <vt:i4>5</vt:i4>
      </vt:variant>
      <vt:variant>
        <vt:lpwstr>https://www.moneyadviceservice.org.uk/en/articles/choosing-a-financial-adviser</vt:lpwstr>
      </vt:variant>
      <vt:variant>
        <vt:lpwstr/>
      </vt:variant>
      <vt:variant>
        <vt:i4>3342434</vt:i4>
      </vt:variant>
      <vt:variant>
        <vt:i4>24</vt:i4>
      </vt:variant>
      <vt:variant>
        <vt:i4>0</vt:i4>
      </vt:variant>
      <vt:variant>
        <vt:i4>5</vt:i4>
      </vt:variant>
      <vt:variant>
        <vt:lpwstr>https://www.lgpsmember.org/more/aa-quick-check-tool.php</vt:lpwstr>
      </vt:variant>
      <vt:variant>
        <vt:lpwstr/>
      </vt:variant>
      <vt:variant>
        <vt:i4>7209071</vt:i4>
      </vt:variant>
      <vt:variant>
        <vt:i4>21</vt:i4>
      </vt:variant>
      <vt:variant>
        <vt:i4>0</vt:i4>
      </vt:variant>
      <vt:variant>
        <vt:i4>5</vt:i4>
      </vt:variant>
      <vt:variant>
        <vt:lpwstr>http://www.gov.uk/tax-on-your-private-pension/annual-allowance</vt:lpwstr>
      </vt:variant>
      <vt:variant>
        <vt:lpwstr/>
      </vt:variant>
      <vt:variant>
        <vt:i4>5046280</vt:i4>
      </vt:variant>
      <vt:variant>
        <vt:i4>18</vt:i4>
      </vt:variant>
      <vt:variant>
        <vt:i4>0</vt:i4>
      </vt:variant>
      <vt:variant>
        <vt:i4>5</vt:i4>
      </vt:variant>
      <vt:variant>
        <vt:lpwstr>http://www.lgps2014.me.uk/lgpsmember/contactfund.php</vt:lpwstr>
      </vt:variant>
      <vt:variant>
        <vt:lpwstr/>
      </vt:variant>
      <vt:variant>
        <vt:i4>2490411</vt:i4>
      </vt:variant>
      <vt:variant>
        <vt:i4>6</vt:i4>
      </vt:variant>
      <vt:variant>
        <vt:i4>0</vt:i4>
      </vt:variant>
      <vt:variant>
        <vt:i4>5</vt:i4>
      </vt:variant>
      <vt:variant>
        <vt:lpwstr>https://www.moneyadviceservice.org.uk/en/articles/choosing-a-financial-adviser</vt:lpwstr>
      </vt:variant>
      <vt:variant>
        <vt:lpwstr/>
      </vt:variant>
      <vt:variant>
        <vt:i4>1245210</vt:i4>
      </vt:variant>
      <vt:variant>
        <vt:i4>3</vt:i4>
      </vt:variant>
      <vt:variant>
        <vt:i4>0</vt:i4>
      </vt:variant>
      <vt:variant>
        <vt:i4>5</vt:i4>
      </vt:variant>
      <vt:variant>
        <vt:lpwstr>https://www.lgpsmember.org/arm/already-member-contsf.php</vt:lpwstr>
      </vt:variant>
      <vt:variant>
        <vt:lpwstr/>
      </vt:variant>
      <vt:variant>
        <vt:i4>3342421</vt:i4>
      </vt:variant>
      <vt:variant>
        <vt:i4>-1</vt:i4>
      </vt:variant>
      <vt:variant>
        <vt:i4>1029</vt:i4>
      </vt:variant>
      <vt:variant>
        <vt:i4>1</vt:i4>
      </vt:variant>
      <vt:variant>
        <vt:lpwstr>cid:image002.png@01D164B8.DFF10610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Bennett</dc:creator>
  <cp:keywords/>
  <dc:description/>
  <cp:lastModifiedBy>Rachel Abbey</cp:lastModifiedBy>
  <cp:revision>2</cp:revision>
  <cp:lastPrinted>2016-06-17T11:11:00Z</cp:lastPrinted>
  <dcterms:created xsi:type="dcterms:W3CDTF">2020-04-28T11:33:00Z</dcterms:created>
  <dcterms:modified xsi:type="dcterms:W3CDTF">2020-04-28T11:33:00Z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0x010100F8BC4D997DE7A74D8EAE613370EC313B</vt:lpwstr>
  </property>
</Properties>
</file>