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20B3" w14:textId="77777777" w:rsidR="008E6C67" w:rsidRPr="00CB358D" w:rsidRDefault="008E6C67" w:rsidP="008E6C67">
      <w:pPr>
        <w:pStyle w:val="Heading1"/>
      </w:pPr>
      <w:bookmarkStart w:id="0" w:name="_GoBack"/>
      <w:bookmarkEnd w:id="0"/>
      <w:r w:rsidRPr="00CB358D">
        <w:rPr>
          <w:noProof/>
        </w:rPr>
        <w:drawing>
          <wp:anchor distT="0" distB="0" distL="114300" distR="114300" simplePos="0" relativeHeight="251659264" behindDoc="0" locked="0" layoutInCell="1" allowOverlap="1" wp14:anchorId="1BF6E4C7" wp14:editId="69B355CC">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8D">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2887E07E" w14:textId="77777777" w:rsidR="008E6C67" w:rsidRPr="00CB358D" w:rsidRDefault="008E6C67" w:rsidP="008E6C67">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7512614B" w14:textId="77777777" w:rsidR="00406821" w:rsidRDefault="00406821">
      <w:pPr>
        <w:spacing w:after="160" w:line="259" w:lineRule="auto"/>
        <w:rPr>
          <w:b/>
          <w:color w:val="91278F"/>
          <w:sz w:val="28"/>
          <w:szCs w:val="28"/>
        </w:rPr>
      </w:pPr>
      <w:r>
        <w:br w:type="page"/>
      </w:r>
    </w:p>
    <w:p w14:paraId="6E81E772" w14:textId="78587877" w:rsidR="008E6C67" w:rsidRPr="00CB358D" w:rsidRDefault="008E6C67" w:rsidP="0041166D">
      <w:pPr>
        <w:pStyle w:val="Heading2"/>
      </w:pPr>
      <w:r w:rsidRPr="00CB358D">
        <w:lastRenderedPageBreak/>
        <w:t>What do I pay?</w:t>
      </w:r>
    </w:p>
    <w:p w14:paraId="5A809E4F" w14:textId="03F20234" w:rsidR="00A20AAB" w:rsidRDefault="008E6C67" w:rsidP="008E6C67">
      <w:r w:rsidRPr="00CB358D">
        <w:t>You currently pay 6% of your 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A24583">
        <w:t xml:space="preserve"> This is your basic and responsibility allowances. It does n</w:t>
      </w:r>
      <w:r w:rsidR="008F41BA">
        <w:t>o</w:t>
      </w:r>
      <w:r w:rsidR="00A24583">
        <w:t xml:space="preserve">t include </w:t>
      </w:r>
      <w:r w:rsidR="008F41BA" w:rsidRPr="00BB06EB">
        <w:rPr>
          <w:rFonts w:cs="Arial"/>
          <w:snapToGrid w:val="0"/>
        </w:rPr>
        <w:t>any 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tax you will get tax relief on your contributions at the time they are deducted from your allowances. </w:t>
      </w:r>
    </w:p>
    <w:p w14:paraId="3345009B" w14:textId="77777777" w:rsidR="00A20AAB" w:rsidRDefault="008E1B31" w:rsidP="008E6C67">
      <w:pPr>
        <w:rPr>
          <w:rFonts w:cs="Arial"/>
        </w:rPr>
      </w:pPr>
      <w:r w:rsidRPr="00BB06EB">
        <w:rPr>
          <w:rFonts w:cs="Arial"/>
        </w:rPr>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1"/>
      </w:r>
      <w:r w:rsidRPr="00CB358D">
        <w:t xml:space="preserve"> and for eligible children should you die. </w:t>
      </w:r>
    </w:p>
    <w:p w14:paraId="197B89FB" w14:textId="738265B1" w:rsidR="008E6C67" w:rsidRPr="00CB358D"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1C605FAC" w:rsidR="008E6C67"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384309A0" w14:textId="769B526B" w:rsidR="00523D5F" w:rsidRDefault="00523D5F" w:rsidP="007B4469">
      <w:pPr>
        <w:pBdr>
          <w:top w:val="single" w:sz="18" w:space="6" w:color="002060"/>
        </w:pBdr>
      </w:pPr>
      <w:r>
        <w:lastRenderedPageBreak/>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77777777" w:rsidR="008E6C67" w:rsidRPr="00CB358D" w:rsidRDefault="008E6C67" w:rsidP="008E6C67">
      <w:r w:rsidRPr="00CB358D">
        <w:t>You can, if you wish, give up some of the pension when you take your benefits in order to get a bigger lump sum. Up to 25% of the capital value of your pension benefits may be taken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2"/>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0A3F012E"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proofErr w:type="gramStart"/>
      <w:r w:rsidR="008E6C67" w:rsidRPr="00CB358D">
        <w:t xml:space="preserve">a </w:t>
      </w:r>
      <w:r w:rsidR="00C857A0">
        <w:t>your</w:t>
      </w:r>
      <w:proofErr w:type="gramEnd"/>
      <w:r w:rsidR="00C857A0">
        <w:t xml:space="preserve">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77777777" w:rsidR="008E6C67" w:rsidRPr="00CB358D"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56E956D5" w14:textId="77777777" w:rsidR="00E70DD3" w:rsidRDefault="00E70DD3">
      <w:pPr>
        <w:spacing w:after="160" w:line="259" w:lineRule="auto"/>
      </w:pPr>
      <w:r>
        <w:br w:type="page"/>
      </w:r>
    </w:p>
    <w:p w14:paraId="06564577" w14:textId="1295F157" w:rsidR="008E6C67" w:rsidRPr="00CB358D" w:rsidRDefault="008E6C67" w:rsidP="008E6C67">
      <w:r w:rsidRPr="00CB358D">
        <w:lastRenderedPageBreak/>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7777777" w:rsidR="008E6C67" w:rsidRPr="00CB358D" w:rsidRDefault="008E6C67" w:rsidP="008E6C67">
      <w:r w:rsidRPr="00CB358D">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292C562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E257" w14:textId="77777777" w:rsidR="008E6C67" w:rsidRDefault="008E6C67" w:rsidP="008E6C67">
      <w:pPr>
        <w:spacing w:after="0" w:line="240" w:lineRule="auto"/>
      </w:pPr>
      <w:r>
        <w:separator/>
      </w:r>
    </w:p>
  </w:endnote>
  <w:endnote w:type="continuationSeparator" w:id="0">
    <w:p w14:paraId="439B88A4" w14:textId="77777777" w:rsidR="008E6C67" w:rsidRDefault="008E6C67" w:rsidP="008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11DC149E" w:rsidR="00495308" w:rsidRPr="00C57B7B" w:rsidRDefault="00C57B7B" w:rsidP="00C57B7B">
        <w:pPr>
          <w:pStyle w:val="Footer"/>
          <w:spacing w:after="0"/>
          <w:rPr>
            <w:sz w:val="20"/>
          </w:rPr>
        </w:pPr>
        <w:r w:rsidRPr="00C57B7B">
          <w:rPr>
            <w:sz w:val="20"/>
          </w:rPr>
          <w:t>v1.7 May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5318" w14:textId="77777777" w:rsidR="008E6C67" w:rsidRDefault="008E6C67" w:rsidP="008E6C67">
      <w:pPr>
        <w:spacing w:after="0" w:line="240" w:lineRule="auto"/>
      </w:pPr>
      <w:r>
        <w:separator/>
      </w:r>
    </w:p>
  </w:footnote>
  <w:footnote w:type="continuationSeparator" w:id="0">
    <w:p w14:paraId="0F6249B4" w14:textId="77777777" w:rsidR="008E6C67" w:rsidRDefault="008E6C67" w:rsidP="008E6C67">
      <w:pPr>
        <w:spacing w:after="0" w:line="240" w:lineRule="auto"/>
      </w:pPr>
      <w:r>
        <w:continuationSeparator/>
      </w:r>
    </w:p>
  </w:footnote>
  <w:footnote w:id="1">
    <w:p w14:paraId="46DBCF52" w14:textId="6793AF49"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sex (‘civil partners’) which is formed when they register as civil partners of each other</w:t>
      </w:r>
      <w:r w:rsidRPr="00BB06EB">
        <w:rPr>
          <w:rFonts w:cs="Arial"/>
        </w:rPr>
        <w:t xml:space="preserve">. </w:t>
      </w:r>
    </w:p>
  </w:footnote>
  <w:footnote w:id="2">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182161"/>
    <w:rsid w:val="001B36CE"/>
    <w:rsid w:val="00267506"/>
    <w:rsid w:val="00287221"/>
    <w:rsid w:val="00406821"/>
    <w:rsid w:val="0041166D"/>
    <w:rsid w:val="00444EBA"/>
    <w:rsid w:val="00523D5F"/>
    <w:rsid w:val="00576F44"/>
    <w:rsid w:val="005C06C4"/>
    <w:rsid w:val="005E0139"/>
    <w:rsid w:val="0061369F"/>
    <w:rsid w:val="006C4770"/>
    <w:rsid w:val="007344E6"/>
    <w:rsid w:val="00757DF3"/>
    <w:rsid w:val="00765528"/>
    <w:rsid w:val="00775FD4"/>
    <w:rsid w:val="007B4469"/>
    <w:rsid w:val="007B548A"/>
    <w:rsid w:val="008353CA"/>
    <w:rsid w:val="008571D8"/>
    <w:rsid w:val="00891AE9"/>
    <w:rsid w:val="008E1B31"/>
    <w:rsid w:val="008E6C67"/>
    <w:rsid w:val="008F41BA"/>
    <w:rsid w:val="00936425"/>
    <w:rsid w:val="00977AB9"/>
    <w:rsid w:val="00997C08"/>
    <w:rsid w:val="009F608C"/>
    <w:rsid w:val="00A14FAC"/>
    <w:rsid w:val="00A20AAB"/>
    <w:rsid w:val="00A24583"/>
    <w:rsid w:val="00BF676C"/>
    <w:rsid w:val="00C57B7B"/>
    <w:rsid w:val="00C61174"/>
    <w:rsid w:val="00C857A0"/>
    <w:rsid w:val="00CB7A9F"/>
    <w:rsid w:val="00CF07BB"/>
    <w:rsid w:val="00CF2C9E"/>
    <w:rsid w:val="00D10E85"/>
    <w:rsid w:val="00D139BC"/>
    <w:rsid w:val="00D45B4D"/>
    <w:rsid w:val="00D732E6"/>
    <w:rsid w:val="00E70DD3"/>
    <w:rsid w:val="00E76A4F"/>
    <w:rsid w:val="00E83523"/>
    <w:rsid w:val="00E83921"/>
    <w:rsid w:val="00F038DC"/>
    <w:rsid w:val="00FA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ats/about-council.ph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5AE7-FD8C-42E4-B84F-B121D2F56C0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4eccdb-903b-4b9d-b1c9-2fb537d67189"/>
    <ds:schemaRef ds:uri="http://schemas.microsoft.com/office/2006/documentManagement/types"/>
    <ds:schemaRef ds:uri="a766f658-0e9c-4514-b1a9-e21e823054bf"/>
    <ds:schemaRef ds:uri="http://www.w3.org/XML/1998/namespace"/>
    <ds:schemaRef ds:uri="http://purl.org/dc/dcmitype/"/>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63149501-B6D4-4863-BEDD-EAB95BBF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912C109B</Template>
  <TotalTime>1</TotalTime>
  <Pages>4</Pages>
  <Words>1203</Words>
  <Characters>5742</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2</cp:revision>
  <dcterms:created xsi:type="dcterms:W3CDTF">2020-06-10T22:43:00Z</dcterms:created>
  <dcterms:modified xsi:type="dcterms:W3CDTF">2020-06-10T22:43:00Z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