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3456E" w14:textId="508E0399" w:rsidR="00C8508F" w:rsidRDefault="00C8508F" w:rsidP="00C8508F">
      <w:pPr>
        <w:rPr>
          <w:rFonts w:ascii="Arial" w:hAnsi="Arial" w:cs="Arial"/>
          <w:b/>
          <w:sz w:val="28"/>
          <w:szCs w:val="28"/>
        </w:rPr>
      </w:pPr>
      <w:bookmarkStart w:id="0" w:name="Appendix2"/>
      <w:r>
        <w:rPr>
          <w:rFonts w:ascii="Arial" w:hAnsi="Arial" w:cs="Arial"/>
          <w:b/>
          <w:sz w:val="28"/>
          <w:szCs w:val="28"/>
        </w:rPr>
        <w:t xml:space="preserve">Transfer out forms – Version </w:t>
      </w:r>
      <w:r w:rsidR="00386092">
        <w:rPr>
          <w:rFonts w:ascii="Arial" w:hAnsi="Arial" w:cs="Arial"/>
          <w:b/>
          <w:sz w:val="28"/>
          <w:szCs w:val="28"/>
        </w:rPr>
        <w:t>5</w:t>
      </w:r>
      <w:r>
        <w:rPr>
          <w:rFonts w:ascii="Arial" w:hAnsi="Arial" w:cs="Arial"/>
          <w:b/>
          <w:sz w:val="28"/>
          <w:szCs w:val="28"/>
        </w:rPr>
        <w:t xml:space="preserve">.0 (issued </w:t>
      </w:r>
      <w:r w:rsidR="00B03459">
        <w:rPr>
          <w:rFonts w:ascii="Arial" w:hAnsi="Arial" w:cs="Arial"/>
          <w:b/>
          <w:sz w:val="28"/>
          <w:szCs w:val="28"/>
        </w:rPr>
        <w:t>November</w:t>
      </w:r>
      <w:r w:rsidR="00386092">
        <w:rPr>
          <w:rFonts w:ascii="Arial" w:hAnsi="Arial" w:cs="Arial"/>
          <w:b/>
          <w:sz w:val="28"/>
          <w:szCs w:val="28"/>
        </w:rPr>
        <w:t xml:space="preserve"> </w:t>
      </w:r>
      <w:r w:rsidR="00CE099C">
        <w:rPr>
          <w:rFonts w:ascii="Arial" w:hAnsi="Arial" w:cs="Arial"/>
          <w:b/>
          <w:sz w:val="28"/>
          <w:szCs w:val="28"/>
        </w:rPr>
        <w:t>2017</w:t>
      </w:r>
      <w:r>
        <w:rPr>
          <w:rFonts w:ascii="Arial" w:hAnsi="Arial" w:cs="Arial"/>
          <w:b/>
          <w:sz w:val="28"/>
          <w:szCs w:val="28"/>
        </w:rPr>
        <w:t>)</w:t>
      </w:r>
    </w:p>
    <w:p w14:paraId="6F8B5484" w14:textId="77777777" w:rsidR="00C8508F" w:rsidRDefault="00C8508F" w:rsidP="00C8508F">
      <w:pPr>
        <w:rPr>
          <w:rFonts w:ascii="Arial" w:hAnsi="Arial" w:cs="Arial"/>
          <w:b/>
          <w:sz w:val="28"/>
          <w:szCs w:val="28"/>
        </w:rPr>
      </w:pPr>
    </w:p>
    <w:p w14:paraId="244C2723" w14:textId="77777777" w:rsidR="00B804CA" w:rsidRDefault="00B03459" w:rsidP="00C8508F">
      <w:pPr>
        <w:pStyle w:val="Default"/>
      </w:pPr>
      <w:hyperlink w:anchor="ACF" w:history="1">
        <w:r w:rsidR="00C8508F" w:rsidRPr="00A443AD">
          <w:rPr>
            <w:rStyle w:val="Hyperlink"/>
          </w:rPr>
          <w:t>Advice Confirmation Form</w:t>
        </w:r>
      </w:hyperlink>
      <w:r w:rsidR="00C8508F" w:rsidRPr="00444467">
        <w:t xml:space="preserve"> </w:t>
      </w:r>
      <w:r w:rsidR="00C8508F">
        <w:t>–</w:t>
      </w:r>
      <w:r w:rsidR="00C8508F" w:rsidRPr="00444467">
        <w:t xml:space="preserve"> </w:t>
      </w:r>
      <w:r w:rsidR="00C8508F">
        <w:t xml:space="preserve">to confirm </w:t>
      </w:r>
      <w:r w:rsidR="00C8508F" w:rsidRPr="00A443AD">
        <w:t>that appropriate independent advice has been obtained from an authorised independent adviser</w:t>
      </w:r>
      <w:r w:rsidR="00C8508F">
        <w:t xml:space="preserve"> </w:t>
      </w:r>
      <w:r w:rsidR="0049283C">
        <w:t xml:space="preserve">or an appointed representative </w:t>
      </w:r>
      <w:r w:rsidR="00C8508F">
        <w:t>where a member wants to transfer their benefits from the LGPS to a pension arrangement offering flexible benefits.</w:t>
      </w:r>
      <w:r w:rsidR="006F142C">
        <w:t xml:space="preserve"> </w:t>
      </w:r>
      <w:r w:rsidR="00B804CA">
        <w:t>In this circumstance ‘flexible benefit’ means a transfer to any pension arrangement that offers a:</w:t>
      </w:r>
    </w:p>
    <w:p w14:paraId="2175517C" w14:textId="77777777" w:rsidR="00B804CA" w:rsidRDefault="00B804CA" w:rsidP="00B804CA">
      <w:pPr>
        <w:pStyle w:val="Default"/>
        <w:numPr>
          <w:ilvl w:val="0"/>
          <w:numId w:val="90"/>
        </w:numPr>
      </w:pPr>
      <w:r>
        <w:t xml:space="preserve">money purchase benefit, </w:t>
      </w:r>
    </w:p>
    <w:p w14:paraId="74FB34F8" w14:textId="77777777" w:rsidR="00B804CA" w:rsidRDefault="00B804CA" w:rsidP="00B804CA">
      <w:pPr>
        <w:pStyle w:val="Default"/>
        <w:numPr>
          <w:ilvl w:val="0"/>
          <w:numId w:val="90"/>
        </w:numPr>
      </w:pPr>
      <w:r>
        <w:t xml:space="preserve">cash balance benefit, or </w:t>
      </w:r>
    </w:p>
    <w:p w14:paraId="4F3637B3" w14:textId="47CF79A2" w:rsidR="00C8508F" w:rsidRPr="00B804CA" w:rsidRDefault="00B804CA" w:rsidP="00B804CA">
      <w:pPr>
        <w:pStyle w:val="Default"/>
        <w:numPr>
          <w:ilvl w:val="0"/>
          <w:numId w:val="90"/>
        </w:numPr>
      </w:pPr>
      <w:r w:rsidRPr="00B804CA">
        <w:rPr>
          <w:color w:val="auto"/>
        </w:rPr>
        <w:t xml:space="preserve">benefit, other than a </w:t>
      </w:r>
      <w:hyperlink r:id="rId8" w:anchor="act-psa2015-li-76.2.1.1" w:history="1">
        <w:r w:rsidRPr="00B804CA">
          <w:rPr>
            <w:color w:val="0000FF"/>
            <w:u w:val="single"/>
          </w:rPr>
          <w:t>money purchase benefit</w:t>
        </w:r>
      </w:hyperlink>
      <w:r w:rsidRPr="00B804CA">
        <w:rPr>
          <w:color w:val="auto"/>
        </w:rPr>
        <w:t xml:space="preserve"> or </w:t>
      </w:r>
      <w:hyperlink r:id="rId9" w:anchor="act-psa2015-txt-75" w:history="1">
        <w:r w:rsidRPr="00B804CA">
          <w:rPr>
            <w:color w:val="0000FF"/>
            <w:u w:val="single"/>
          </w:rPr>
          <w:t>cash balance benefit</w:t>
        </w:r>
      </w:hyperlink>
      <w:r w:rsidRPr="00B804CA">
        <w:rPr>
          <w:color w:val="auto"/>
        </w:rPr>
        <w:t>, calculated by reference to an amount available for the provision of benefits to or in respect of the member (whether the amount so available is calculated by reference to payments made by the member or any other person in respect of the member or any other factor).</w:t>
      </w:r>
      <w:r w:rsidRPr="00B804CA">
        <w:t xml:space="preserve"> </w:t>
      </w:r>
    </w:p>
    <w:p w14:paraId="734F447C" w14:textId="77777777" w:rsidR="00C8508F" w:rsidRDefault="00C8508F" w:rsidP="00C14B77">
      <w:pPr>
        <w:rPr>
          <w:rFonts w:ascii="Arial" w:hAnsi="Arial" w:cs="Arial"/>
          <w:b/>
          <w:sz w:val="28"/>
          <w:szCs w:val="28"/>
        </w:rPr>
      </w:pPr>
    </w:p>
    <w:bookmarkEnd w:id="0"/>
    <w:p w14:paraId="72E932B4" w14:textId="0E9B6B9A" w:rsidR="00B257C5" w:rsidRDefault="00C8508F" w:rsidP="00C14B77">
      <w:pPr>
        <w:rPr>
          <w:rFonts w:ascii="Arial" w:hAnsi="Arial" w:cs="Arial"/>
          <w:b/>
          <w:sz w:val="28"/>
          <w:szCs w:val="28"/>
        </w:rPr>
      </w:pPr>
      <w:r>
        <w:rPr>
          <w:rFonts w:ascii="Arial" w:hAnsi="Arial" w:cs="Arial"/>
          <w:b/>
          <w:sz w:val="28"/>
          <w:szCs w:val="28"/>
        </w:rPr>
        <w:t>Declaration forms</w:t>
      </w:r>
    </w:p>
    <w:p w14:paraId="774B1D25" w14:textId="77777777" w:rsidR="002268E6" w:rsidRDefault="002268E6" w:rsidP="00C14B77">
      <w:pPr>
        <w:rPr>
          <w:rFonts w:ascii="Arial" w:hAnsi="Arial" w:cs="Arial"/>
          <w:b/>
          <w:sz w:val="28"/>
          <w:szCs w:val="28"/>
        </w:rPr>
      </w:pPr>
    </w:p>
    <w:p w14:paraId="17AA1B17" w14:textId="77777777" w:rsidR="00444467" w:rsidRDefault="00444467" w:rsidP="00444467">
      <w:pPr>
        <w:pStyle w:val="Default"/>
      </w:pPr>
      <w:r w:rsidRPr="00444467">
        <w:t xml:space="preserve">A full set of (updated) pro-forma transfer out declaration forms </w:t>
      </w:r>
      <w:r>
        <w:t xml:space="preserve">are </w:t>
      </w:r>
      <w:r w:rsidRPr="00444467">
        <w:t>attached</w:t>
      </w:r>
      <w:r>
        <w:t xml:space="preserve"> in the following annexes:</w:t>
      </w:r>
    </w:p>
    <w:p w14:paraId="73DE0490" w14:textId="77777777" w:rsidR="00162B54" w:rsidRDefault="00162B54" w:rsidP="00444467">
      <w:pPr>
        <w:pStyle w:val="Default"/>
      </w:pPr>
    </w:p>
    <w:p w14:paraId="276205E5" w14:textId="77777777" w:rsidR="00444467" w:rsidRPr="00162B54" w:rsidRDefault="00162B54" w:rsidP="00444467">
      <w:pPr>
        <w:pStyle w:val="Default"/>
        <w:rPr>
          <w:u w:val="single"/>
        </w:rPr>
      </w:pPr>
      <w:r w:rsidRPr="00162B54">
        <w:rPr>
          <w:u w:val="single"/>
        </w:rPr>
        <w:t xml:space="preserve">Deferred refund member  </w:t>
      </w:r>
      <w:r w:rsidR="00444467" w:rsidRPr="00162B54">
        <w:rPr>
          <w:u w:val="single"/>
        </w:rPr>
        <w:t xml:space="preserve"> </w:t>
      </w:r>
    </w:p>
    <w:p w14:paraId="7688E626" w14:textId="0EE1F036" w:rsidR="00444467" w:rsidRPr="00444467" w:rsidRDefault="00B03459" w:rsidP="00444467">
      <w:pPr>
        <w:pStyle w:val="Default"/>
      </w:pPr>
      <w:hyperlink w:anchor="Annex1" w:history="1">
        <w:r w:rsidR="00444467" w:rsidRPr="00521387">
          <w:rPr>
            <w:rStyle w:val="Hyperlink"/>
          </w:rPr>
          <w:t>Annex 1</w:t>
        </w:r>
      </w:hyperlink>
      <w:r w:rsidR="00444467" w:rsidRPr="00444467">
        <w:t xml:space="preserve"> - </w:t>
      </w:r>
      <w:r w:rsidR="008E4D35">
        <w:tab/>
      </w:r>
      <w:r w:rsidR="00444467" w:rsidRPr="00444467">
        <w:t>transfer to a QROPS</w:t>
      </w:r>
      <w:r w:rsidR="00162B54">
        <w:t xml:space="preserve"> </w:t>
      </w:r>
    </w:p>
    <w:p w14:paraId="7CF23656" w14:textId="0CC90549" w:rsidR="00444467" w:rsidRPr="00444467" w:rsidRDefault="00B03459" w:rsidP="008E4D35">
      <w:pPr>
        <w:pStyle w:val="Default"/>
        <w:ind w:left="1440" w:hanging="1440"/>
      </w:pPr>
      <w:hyperlink w:anchor="Annex2" w:history="1">
        <w:r w:rsidR="00444467" w:rsidRPr="00521387">
          <w:rPr>
            <w:rStyle w:val="Hyperlink"/>
          </w:rPr>
          <w:t>Annex 2</w:t>
        </w:r>
      </w:hyperlink>
      <w:r w:rsidR="00444467" w:rsidRPr="00444467">
        <w:t xml:space="preserve"> - </w:t>
      </w:r>
      <w:r w:rsidR="008E4D35">
        <w:tab/>
      </w:r>
      <w:r w:rsidR="00444467" w:rsidRPr="00444467">
        <w:t>transfer to a</w:t>
      </w:r>
      <w:r w:rsidR="002E4D0C">
        <w:t>n</w:t>
      </w:r>
      <w:r w:rsidR="00444467" w:rsidRPr="00444467">
        <w:t xml:space="preserve"> occupational pension scheme </w:t>
      </w:r>
      <w:r w:rsidR="002E4D0C">
        <w:t>that was contracted-in on 5 April 2016</w:t>
      </w:r>
    </w:p>
    <w:p w14:paraId="731B8F3A" w14:textId="16DC87CE" w:rsidR="00444467" w:rsidRPr="00444467" w:rsidRDefault="00B03459" w:rsidP="00444467">
      <w:pPr>
        <w:pStyle w:val="Default"/>
      </w:pPr>
      <w:hyperlink w:anchor="Annex3" w:history="1">
        <w:r w:rsidR="00444467" w:rsidRPr="00521387">
          <w:rPr>
            <w:rStyle w:val="Hyperlink"/>
          </w:rPr>
          <w:t>Annex 3</w:t>
        </w:r>
      </w:hyperlink>
      <w:r w:rsidR="00444467" w:rsidRPr="00444467">
        <w:t xml:space="preserve"> - </w:t>
      </w:r>
      <w:r w:rsidR="008E4D35">
        <w:tab/>
      </w:r>
      <w:r w:rsidR="00444467" w:rsidRPr="00444467">
        <w:t xml:space="preserve">transfer to a personal pension scheme </w:t>
      </w:r>
    </w:p>
    <w:p w14:paraId="0352AC5E" w14:textId="097A017E" w:rsidR="00444467" w:rsidRDefault="00B03459" w:rsidP="008E4D35">
      <w:pPr>
        <w:pStyle w:val="Default"/>
        <w:ind w:left="1440" w:hanging="1440"/>
      </w:pPr>
      <w:hyperlink w:anchor="Annex4" w:history="1">
        <w:r w:rsidR="00444467" w:rsidRPr="00521387">
          <w:rPr>
            <w:rStyle w:val="Hyperlink"/>
          </w:rPr>
          <w:t>Annex 4</w:t>
        </w:r>
      </w:hyperlink>
      <w:r w:rsidR="00444467" w:rsidRPr="00444467">
        <w:t xml:space="preserve"> - </w:t>
      </w:r>
      <w:r w:rsidR="008E4D35">
        <w:tab/>
      </w:r>
      <w:r w:rsidR="00444467" w:rsidRPr="00444467">
        <w:t xml:space="preserve">transfer to a </w:t>
      </w:r>
      <w:r w:rsidR="007B0358">
        <w:t>salary-related</w:t>
      </w:r>
      <w:r w:rsidR="00444467" w:rsidRPr="00444467">
        <w:t xml:space="preserve"> occupational pension scheme </w:t>
      </w:r>
      <w:r w:rsidR="002E4D0C">
        <w:t>that was contracted-out on 5 April 2016</w:t>
      </w:r>
    </w:p>
    <w:p w14:paraId="27624861" w14:textId="0C33935A" w:rsidR="001C10DB" w:rsidRPr="00444467" w:rsidRDefault="001C10DB" w:rsidP="008E4D35">
      <w:pPr>
        <w:pStyle w:val="Default"/>
        <w:ind w:left="1440" w:hanging="1440"/>
      </w:pPr>
      <w:r>
        <w:t>Annex 5 -</w:t>
      </w:r>
      <w:r>
        <w:tab/>
        <w:t>transfer to a buy-out policy - removed from April 2017 due to lack of use</w:t>
      </w:r>
    </w:p>
    <w:p w14:paraId="68F0C1E6" w14:textId="77777777" w:rsidR="00162B54" w:rsidRDefault="00162B54" w:rsidP="00444467">
      <w:pPr>
        <w:pStyle w:val="Default"/>
      </w:pPr>
    </w:p>
    <w:p w14:paraId="774B77C2" w14:textId="77777777" w:rsidR="00162B54" w:rsidRPr="00162B54" w:rsidRDefault="00162B54" w:rsidP="00444467">
      <w:pPr>
        <w:pStyle w:val="Default"/>
        <w:rPr>
          <w:u w:val="single"/>
        </w:rPr>
      </w:pPr>
      <w:r w:rsidRPr="00162B54">
        <w:rPr>
          <w:u w:val="single"/>
        </w:rPr>
        <w:t>Deferred member</w:t>
      </w:r>
      <w:r>
        <w:rPr>
          <w:u w:val="single"/>
        </w:rPr>
        <w:t xml:space="preserve"> – main scheme benefits</w:t>
      </w:r>
    </w:p>
    <w:p w14:paraId="253E3A33" w14:textId="2DF80278" w:rsidR="00162B54" w:rsidRPr="00444467" w:rsidRDefault="00B03459" w:rsidP="00162B54">
      <w:pPr>
        <w:pStyle w:val="Default"/>
      </w:pPr>
      <w:hyperlink w:anchor="Annex6" w:history="1">
        <w:r w:rsidR="00162B54" w:rsidRPr="00521387">
          <w:rPr>
            <w:rStyle w:val="Hyperlink"/>
          </w:rPr>
          <w:t>Annex 6</w:t>
        </w:r>
      </w:hyperlink>
      <w:r w:rsidR="00162B54" w:rsidRPr="00444467">
        <w:t xml:space="preserve"> - </w:t>
      </w:r>
      <w:r w:rsidR="008E4D35">
        <w:tab/>
      </w:r>
      <w:r w:rsidR="00162B54" w:rsidRPr="00444467">
        <w:t>transfer to a QROPS</w:t>
      </w:r>
      <w:r w:rsidR="00162B54">
        <w:t xml:space="preserve"> </w:t>
      </w:r>
    </w:p>
    <w:p w14:paraId="5F4B7F95" w14:textId="1E8375CF" w:rsidR="00162B54" w:rsidRPr="00444467" w:rsidRDefault="00B03459" w:rsidP="008E4D35">
      <w:pPr>
        <w:pStyle w:val="Default"/>
        <w:ind w:left="1440" w:hanging="1440"/>
      </w:pPr>
      <w:hyperlink w:anchor="Annex7" w:history="1">
        <w:r w:rsidR="00162B54" w:rsidRPr="00521387">
          <w:rPr>
            <w:rStyle w:val="Hyperlink"/>
          </w:rPr>
          <w:t>Annex 7</w:t>
        </w:r>
      </w:hyperlink>
      <w:r w:rsidR="00162B54" w:rsidRPr="00444467">
        <w:t xml:space="preserve"> - </w:t>
      </w:r>
      <w:r w:rsidR="008E4D35">
        <w:tab/>
      </w:r>
      <w:r w:rsidR="00162B54" w:rsidRPr="00444467">
        <w:t>transfer to a</w:t>
      </w:r>
      <w:r w:rsidR="002E4D0C">
        <w:t>n</w:t>
      </w:r>
      <w:r w:rsidR="00162B54" w:rsidRPr="00444467">
        <w:t xml:space="preserve"> occupational pension scheme </w:t>
      </w:r>
      <w:r w:rsidR="002E4D0C">
        <w:t>that was contracted-in on 5 April 2016</w:t>
      </w:r>
    </w:p>
    <w:p w14:paraId="6E6A54C9" w14:textId="344B533A" w:rsidR="00162B54" w:rsidRPr="00444467" w:rsidRDefault="00B03459" w:rsidP="00162B54">
      <w:pPr>
        <w:pStyle w:val="Default"/>
      </w:pPr>
      <w:hyperlink w:anchor="Annex8" w:history="1">
        <w:r w:rsidR="00162B54" w:rsidRPr="00521387">
          <w:rPr>
            <w:rStyle w:val="Hyperlink"/>
          </w:rPr>
          <w:t>Annex 8</w:t>
        </w:r>
      </w:hyperlink>
      <w:r w:rsidR="00162B54" w:rsidRPr="00444467">
        <w:t xml:space="preserve"> - </w:t>
      </w:r>
      <w:r w:rsidR="008E4D35">
        <w:tab/>
      </w:r>
      <w:r w:rsidR="00162B54" w:rsidRPr="00444467">
        <w:t xml:space="preserve">transfer to a personal pension scheme </w:t>
      </w:r>
    </w:p>
    <w:p w14:paraId="0043A52D" w14:textId="27849423" w:rsidR="00162B54" w:rsidRPr="00444467" w:rsidRDefault="00B03459" w:rsidP="008E4D35">
      <w:pPr>
        <w:pStyle w:val="Default"/>
        <w:ind w:left="1440" w:hanging="1440"/>
      </w:pPr>
      <w:hyperlink w:anchor="Annex9" w:history="1">
        <w:r w:rsidR="00162B54" w:rsidRPr="00521387">
          <w:rPr>
            <w:rStyle w:val="Hyperlink"/>
          </w:rPr>
          <w:t>Annex 9</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2E4D0C">
        <w:t>that was contracted-out on 5 April 2016</w:t>
      </w:r>
    </w:p>
    <w:p w14:paraId="29AB5C74" w14:textId="4EFCEA26" w:rsidR="001C10DB" w:rsidRPr="00444467" w:rsidRDefault="001C10DB" w:rsidP="001C10DB">
      <w:pPr>
        <w:pStyle w:val="Default"/>
        <w:ind w:left="1440" w:hanging="1440"/>
      </w:pPr>
      <w:r>
        <w:t>Annex 10 -</w:t>
      </w:r>
      <w:r>
        <w:tab/>
        <w:t>transfer to a buy-out policy - removed from April 2017 due to lack of use</w:t>
      </w:r>
    </w:p>
    <w:p w14:paraId="12216AA9" w14:textId="77777777" w:rsidR="00162B54" w:rsidRDefault="00162B54" w:rsidP="00444467">
      <w:pPr>
        <w:pStyle w:val="Default"/>
      </w:pPr>
    </w:p>
    <w:p w14:paraId="27059144" w14:textId="069B53DF" w:rsidR="00162B54" w:rsidRPr="00162B54" w:rsidRDefault="00F536CC" w:rsidP="00162B54">
      <w:pPr>
        <w:pStyle w:val="Default"/>
        <w:rPr>
          <w:u w:val="single"/>
        </w:rPr>
      </w:pPr>
      <w:r>
        <w:rPr>
          <w:u w:val="single"/>
        </w:rPr>
        <w:t>AVC transfer request form – members who hav</w:t>
      </w:r>
      <w:r w:rsidR="00F130DE">
        <w:rPr>
          <w:u w:val="single"/>
        </w:rPr>
        <w:t>e</w:t>
      </w:r>
      <w:r>
        <w:rPr>
          <w:u w:val="single"/>
        </w:rPr>
        <w:t xml:space="preserve"> met the vesting period for entitlement to deferred benefits</w:t>
      </w:r>
      <w:r w:rsidR="00162B54">
        <w:rPr>
          <w:u w:val="single"/>
        </w:rPr>
        <w:t xml:space="preserve"> </w:t>
      </w:r>
    </w:p>
    <w:p w14:paraId="1BA29634" w14:textId="16288544" w:rsidR="00162B54" w:rsidRPr="00444467" w:rsidRDefault="00B03459" w:rsidP="00162B54">
      <w:pPr>
        <w:pStyle w:val="Default"/>
      </w:pPr>
      <w:hyperlink w:anchor="Annex11" w:history="1">
        <w:r w:rsidR="00162B54" w:rsidRPr="00521387">
          <w:rPr>
            <w:rStyle w:val="Hyperlink"/>
          </w:rPr>
          <w:t>Annex 11</w:t>
        </w:r>
      </w:hyperlink>
      <w:r w:rsidR="00162B54" w:rsidRPr="00444467">
        <w:t xml:space="preserve"> - </w:t>
      </w:r>
      <w:r w:rsidR="008E4D35">
        <w:tab/>
      </w:r>
      <w:r w:rsidR="00162B54" w:rsidRPr="00444467">
        <w:t>transfer to a QROPS</w:t>
      </w:r>
      <w:r w:rsidR="00162B54">
        <w:t xml:space="preserve"> </w:t>
      </w:r>
    </w:p>
    <w:p w14:paraId="4768FAB8" w14:textId="2B8D2ED0" w:rsidR="00162B54" w:rsidRPr="00444467" w:rsidRDefault="00B03459" w:rsidP="008E4D35">
      <w:pPr>
        <w:pStyle w:val="Default"/>
        <w:ind w:left="1440" w:hanging="1440"/>
      </w:pPr>
      <w:hyperlink w:anchor="Annex12" w:history="1">
        <w:r w:rsidR="00162B54" w:rsidRPr="00521387">
          <w:rPr>
            <w:rStyle w:val="Hyperlink"/>
          </w:rPr>
          <w:t>Annex 12</w:t>
        </w:r>
      </w:hyperlink>
      <w:r w:rsidR="00162B54">
        <w:t xml:space="preserve"> </w:t>
      </w:r>
      <w:r w:rsidR="00162B54" w:rsidRPr="00444467">
        <w:t xml:space="preserve">- </w:t>
      </w:r>
      <w:r w:rsidR="008E4D35">
        <w:tab/>
      </w:r>
      <w:r w:rsidR="00162B54" w:rsidRPr="00444467">
        <w:t>transfer to a</w:t>
      </w:r>
      <w:r w:rsidR="002E4D0C">
        <w:t>n</w:t>
      </w:r>
      <w:r w:rsidR="00162B54" w:rsidRPr="00444467">
        <w:t xml:space="preserve"> occupational pension scheme</w:t>
      </w:r>
      <w:r w:rsidR="002E4D0C">
        <w:t xml:space="preserve"> that was contracted-in on 5 April 2016</w:t>
      </w:r>
      <w:r w:rsidR="00162B54" w:rsidRPr="00444467">
        <w:t xml:space="preserve"> </w:t>
      </w:r>
    </w:p>
    <w:p w14:paraId="216736AB" w14:textId="6249A260" w:rsidR="00162B54" w:rsidRPr="00444467" w:rsidRDefault="00B03459" w:rsidP="00162B54">
      <w:pPr>
        <w:pStyle w:val="Default"/>
      </w:pPr>
      <w:hyperlink w:anchor="Annex13" w:history="1">
        <w:r w:rsidR="00162B54" w:rsidRPr="00521387">
          <w:rPr>
            <w:rStyle w:val="Hyperlink"/>
          </w:rPr>
          <w:t>Annex 13</w:t>
        </w:r>
      </w:hyperlink>
      <w:r w:rsidR="00162B54" w:rsidRPr="00444467">
        <w:t xml:space="preserve"> - </w:t>
      </w:r>
      <w:r w:rsidR="008E4D35">
        <w:tab/>
      </w:r>
      <w:r w:rsidR="00162B54" w:rsidRPr="00444467">
        <w:t xml:space="preserve">transfer to a personal pension scheme </w:t>
      </w:r>
    </w:p>
    <w:p w14:paraId="0FA8FF16" w14:textId="598B26A5" w:rsidR="00162B54" w:rsidRPr="00444467" w:rsidRDefault="00B03459" w:rsidP="008E4D35">
      <w:pPr>
        <w:pStyle w:val="Default"/>
        <w:ind w:left="1440" w:hanging="1440"/>
      </w:pPr>
      <w:hyperlink w:anchor="Annex14" w:history="1">
        <w:r w:rsidR="00162B54" w:rsidRPr="00521387">
          <w:rPr>
            <w:rStyle w:val="Hyperlink"/>
          </w:rPr>
          <w:t>Annex 14</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57AFA1B9" w14:textId="230F6F20" w:rsidR="001C10DB" w:rsidRPr="00444467" w:rsidRDefault="001C10DB" w:rsidP="001C10DB">
      <w:pPr>
        <w:pStyle w:val="Default"/>
        <w:ind w:left="1440" w:hanging="1440"/>
      </w:pPr>
      <w:r>
        <w:lastRenderedPageBreak/>
        <w:t>Annex 15 -</w:t>
      </w:r>
      <w:r>
        <w:tab/>
        <w:t>transfer to a buy-out policy - removed from April 2017 due to lack of use</w:t>
      </w:r>
    </w:p>
    <w:p w14:paraId="2381A753" w14:textId="77777777" w:rsidR="00162B54" w:rsidRDefault="00162B54" w:rsidP="00444467">
      <w:pPr>
        <w:pStyle w:val="Default"/>
      </w:pPr>
    </w:p>
    <w:p w14:paraId="3FFCE016" w14:textId="77777777" w:rsidR="00162B54" w:rsidRPr="00162B54" w:rsidRDefault="00162B54" w:rsidP="00444467">
      <w:pPr>
        <w:pStyle w:val="Default"/>
        <w:rPr>
          <w:u w:val="single"/>
        </w:rPr>
      </w:pPr>
      <w:r w:rsidRPr="00162B54">
        <w:rPr>
          <w:u w:val="single"/>
        </w:rPr>
        <w:t>Pension Credit member</w:t>
      </w:r>
      <w:r>
        <w:rPr>
          <w:u w:val="single"/>
        </w:rPr>
        <w:t xml:space="preserve"> – main scheme benefits </w:t>
      </w:r>
    </w:p>
    <w:p w14:paraId="651506CE" w14:textId="585AB8E3" w:rsidR="00444467" w:rsidRPr="00444467" w:rsidRDefault="00B03459" w:rsidP="00162B54">
      <w:pPr>
        <w:pStyle w:val="Default"/>
      </w:pPr>
      <w:hyperlink w:anchor="Annex16" w:history="1">
        <w:r w:rsidR="00162B54" w:rsidRPr="00521387">
          <w:rPr>
            <w:rStyle w:val="Hyperlink"/>
          </w:rPr>
          <w:t xml:space="preserve">Annex </w:t>
        </w:r>
        <w:r w:rsidR="002865A9" w:rsidRPr="00521387">
          <w:rPr>
            <w:rStyle w:val="Hyperlink"/>
          </w:rPr>
          <w:t>16</w:t>
        </w:r>
      </w:hyperlink>
      <w:r w:rsidR="00444467" w:rsidRPr="00444467">
        <w:t xml:space="preserve">  </w:t>
      </w:r>
      <w:r w:rsidR="008E4D35">
        <w:t>-</w:t>
      </w:r>
      <w:r w:rsidR="008E4D35">
        <w:tab/>
      </w:r>
      <w:r w:rsidR="00162B54">
        <w:t xml:space="preserve">transfer to </w:t>
      </w:r>
      <w:r w:rsidR="00444467" w:rsidRPr="00444467">
        <w:t xml:space="preserve">a QROPS </w:t>
      </w:r>
    </w:p>
    <w:p w14:paraId="72B30BFD" w14:textId="2B73C18B" w:rsidR="00444467" w:rsidRPr="00444467" w:rsidRDefault="00B03459" w:rsidP="008E4D35">
      <w:pPr>
        <w:pStyle w:val="Default"/>
        <w:ind w:left="1440" w:hanging="1440"/>
      </w:pPr>
      <w:hyperlink w:anchor="Annex17" w:history="1">
        <w:r w:rsidR="00162B54" w:rsidRPr="00521387">
          <w:rPr>
            <w:rStyle w:val="Hyperlink"/>
          </w:rPr>
          <w:t xml:space="preserve">Annex </w:t>
        </w:r>
        <w:r w:rsidR="002865A9" w:rsidRPr="00521387">
          <w:rPr>
            <w:rStyle w:val="Hyperlink"/>
          </w:rPr>
          <w:t>17</w:t>
        </w:r>
      </w:hyperlink>
      <w:r w:rsidR="00444467" w:rsidRPr="00444467">
        <w:t xml:space="preserve">  </w:t>
      </w:r>
      <w:r w:rsidR="008E4D35">
        <w:t>-</w:t>
      </w:r>
      <w:r w:rsidR="008E4D35">
        <w:tab/>
      </w:r>
      <w:r w:rsidR="00162B54">
        <w:t xml:space="preserve">transfer to </w:t>
      </w:r>
      <w:r w:rsidR="00444467" w:rsidRPr="00444467">
        <w:t>a</w:t>
      </w:r>
      <w:r w:rsidR="004501D6">
        <w:t>n</w:t>
      </w:r>
      <w:r w:rsidR="00444467" w:rsidRPr="00444467">
        <w:t xml:space="preserve"> occupational pension scheme</w:t>
      </w:r>
      <w:r w:rsidR="004501D6">
        <w:t xml:space="preserve"> that was contracted-in on 5 April 2016</w:t>
      </w:r>
      <w:r w:rsidR="00444467" w:rsidRPr="00444467">
        <w:t xml:space="preserve"> </w:t>
      </w:r>
    </w:p>
    <w:p w14:paraId="59DFCC1D" w14:textId="08BA51B8" w:rsidR="00444467" w:rsidRPr="00444467" w:rsidRDefault="00B03459" w:rsidP="00162B54">
      <w:pPr>
        <w:pStyle w:val="Default"/>
      </w:pPr>
      <w:hyperlink w:anchor="Annex18" w:history="1">
        <w:r w:rsidR="00162B54" w:rsidRPr="00521387">
          <w:rPr>
            <w:rStyle w:val="Hyperlink"/>
          </w:rPr>
          <w:t xml:space="preserve">Annex </w:t>
        </w:r>
        <w:r w:rsidR="002865A9" w:rsidRPr="00521387">
          <w:rPr>
            <w:rStyle w:val="Hyperlink"/>
          </w:rPr>
          <w:t>18</w:t>
        </w:r>
      </w:hyperlink>
      <w:r w:rsidR="00444467" w:rsidRPr="00444467">
        <w:t xml:space="preserve"> </w:t>
      </w:r>
      <w:r w:rsidR="008E4D35">
        <w:t>-</w:t>
      </w:r>
      <w:r w:rsidR="008E4D35">
        <w:tab/>
      </w:r>
      <w:r w:rsidR="00162B54">
        <w:t xml:space="preserve">transfer to </w:t>
      </w:r>
      <w:r w:rsidR="00444467" w:rsidRPr="00444467">
        <w:t xml:space="preserve">a personal pension scheme </w:t>
      </w:r>
    </w:p>
    <w:p w14:paraId="79A66141" w14:textId="4A14330C" w:rsidR="00444467" w:rsidRPr="00444467" w:rsidRDefault="00B03459" w:rsidP="008E4D35">
      <w:pPr>
        <w:pStyle w:val="Default"/>
        <w:ind w:left="1440" w:hanging="1440"/>
      </w:pPr>
      <w:hyperlink w:anchor="Annex19" w:history="1">
        <w:r w:rsidR="00162B54" w:rsidRPr="00521387">
          <w:rPr>
            <w:rStyle w:val="Hyperlink"/>
          </w:rPr>
          <w:t xml:space="preserve">Annex </w:t>
        </w:r>
        <w:r w:rsidR="002865A9" w:rsidRPr="00521387">
          <w:rPr>
            <w:rStyle w:val="Hyperlink"/>
          </w:rPr>
          <w:t>19</w:t>
        </w:r>
      </w:hyperlink>
      <w:r w:rsidR="00444467" w:rsidRPr="00444467">
        <w:t xml:space="preserve"> </w:t>
      </w:r>
      <w:r w:rsidR="008E4D35">
        <w:t>-</w:t>
      </w:r>
      <w:r w:rsidR="008E4D35">
        <w:tab/>
      </w:r>
      <w:r w:rsidR="00162B54">
        <w:t xml:space="preserve">transfer to </w:t>
      </w:r>
      <w:r w:rsidR="00444467" w:rsidRPr="00444467">
        <w:t xml:space="preserve">a </w:t>
      </w:r>
      <w:r w:rsidR="00286E42">
        <w:t>salary-related</w:t>
      </w:r>
      <w:r w:rsidR="00444467" w:rsidRPr="00444467">
        <w:t xml:space="preserve"> occupational pension scheme</w:t>
      </w:r>
      <w:r w:rsidR="004501D6">
        <w:t xml:space="preserve"> that was contracted-out on 5 April 2016</w:t>
      </w:r>
      <w:r w:rsidR="00444467" w:rsidRPr="00444467">
        <w:t xml:space="preserve"> </w:t>
      </w:r>
    </w:p>
    <w:p w14:paraId="2226DE2B" w14:textId="6D1B4DAF" w:rsidR="001C10DB" w:rsidRPr="00444467" w:rsidRDefault="001C10DB" w:rsidP="001C10DB">
      <w:pPr>
        <w:pStyle w:val="Default"/>
        <w:ind w:left="1440" w:hanging="1440"/>
      </w:pPr>
      <w:r>
        <w:t>Annex 20 -</w:t>
      </w:r>
      <w:r>
        <w:tab/>
        <w:t>transfer to a buy-out policy - removed from April 2017 due to lack of use</w:t>
      </w:r>
    </w:p>
    <w:p w14:paraId="083532D9" w14:textId="094AD2E5" w:rsidR="00444467" w:rsidRDefault="00B07E3C" w:rsidP="00444467">
      <w:pPr>
        <w:rPr>
          <w:rFonts w:ascii="Arial" w:hAnsi="Arial" w:cs="Arial"/>
        </w:rPr>
      </w:pPr>
      <w:r>
        <w:rPr>
          <w:rFonts w:ascii="Arial" w:hAnsi="Arial" w:cs="Arial"/>
        </w:rPr>
        <w:t xml:space="preserve"> </w:t>
      </w:r>
    </w:p>
    <w:p w14:paraId="7BEC7663" w14:textId="77777777" w:rsidR="00162B54" w:rsidRPr="00162B54" w:rsidRDefault="006A7E29" w:rsidP="00162B54">
      <w:pPr>
        <w:pStyle w:val="Default"/>
        <w:rPr>
          <w:u w:val="single"/>
        </w:rPr>
      </w:pPr>
      <w:r>
        <w:rPr>
          <w:u w:val="single"/>
        </w:rPr>
        <w:t>Pension Credit</w:t>
      </w:r>
      <w:r w:rsidR="00162B54" w:rsidRPr="00162B54">
        <w:rPr>
          <w:u w:val="single"/>
        </w:rPr>
        <w:t xml:space="preserve"> member</w:t>
      </w:r>
      <w:r w:rsidR="00162B54">
        <w:rPr>
          <w:u w:val="single"/>
        </w:rPr>
        <w:t xml:space="preserve"> – AVC fund </w:t>
      </w:r>
    </w:p>
    <w:p w14:paraId="39869FB6" w14:textId="3437EE8D" w:rsidR="00162B54" w:rsidRPr="00444467" w:rsidRDefault="00B03459" w:rsidP="00162B54">
      <w:pPr>
        <w:pStyle w:val="Default"/>
      </w:pPr>
      <w:hyperlink w:anchor="Annex21" w:history="1">
        <w:r w:rsidR="00162B54" w:rsidRPr="00521387">
          <w:rPr>
            <w:rStyle w:val="Hyperlink"/>
          </w:rPr>
          <w:t>Annex 21</w:t>
        </w:r>
      </w:hyperlink>
      <w:r w:rsidR="00162B54" w:rsidRPr="00444467">
        <w:t xml:space="preserve"> - </w:t>
      </w:r>
      <w:r w:rsidR="007B1124">
        <w:tab/>
      </w:r>
      <w:r w:rsidR="00162B54" w:rsidRPr="00444467">
        <w:t>transfer to a QROPS</w:t>
      </w:r>
      <w:r w:rsidR="00162B54">
        <w:t xml:space="preserve"> </w:t>
      </w:r>
    </w:p>
    <w:p w14:paraId="7CA9EABF" w14:textId="60C75812" w:rsidR="00162B54" w:rsidRPr="00444467" w:rsidRDefault="00B03459" w:rsidP="007B1124">
      <w:pPr>
        <w:pStyle w:val="Default"/>
        <w:ind w:left="1440" w:hanging="1440"/>
      </w:pPr>
      <w:hyperlink w:anchor="Annex22" w:history="1">
        <w:r w:rsidR="00162B54" w:rsidRPr="00521387">
          <w:rPr>
            <w:rStyle w:val="Hyperlink"/>
          </w:rPr>
          <w:t>Annex 22</w:t>
        </w:r>
      </w:hyperlink>
      <w:r w:rsidR="00162B54">
        <w:t xml:space="preserve"> </w:t>
      </w:r>
      <w:r w:rsidR="00162B54" w:rsidRPr="00444467">
        <w:t xml:space="preserve">- </w:t>
      </w:r>
      <w:r w:rsidR="007B1124">
        <w:tab/>
      </w:r>
      <w:r w:rsidR="00162B54" w:rsidRPr="00444467">
        <w:t>transfer to a</w:t>
      </w:r>
      <w:r w:rsidR="004501D6">
        <w:t>n</w:t>
      </w:r>
      <w:r w:rsidR="00162B54" w:rsidRPr="00444467">
        <w:t xml:space="preserve"> occupational pension scheme</w:t>
      </w:r>
      <w:r w:rsidR="004501D6">
        <w:t xml:space="preserve"> that was contracted-in on 5 April 2016</w:t>
      </w:r>
      <w:r w:rsidR="00162B54" w:rsidRPr="00444467">
        <w:t xml:space="preserve"> </w:t>
      </w:r>
    </w:p>
    <w:p w14:paraId="1D9F953A" w14:textId="5A8A9F9D" w:rsidR="00162B54" w:rsidRPr="00444467" w:rsidRDefault="00B03459" w:rsidP="00162B54">
      <w:pPr>
        <w:pStyle w:val="Default"/>
      </w:pPr>
      <w:hyperlink w:anchor="Annex23" w:history="1">
        <w:r w:rsidR="00162B54" w:rsidRPr="00521387">
          <w:rPr>
            <w:rStyle w:val="Hyperlink"/>
          </w:rPr>
          <w:t>Annex 23</w:t>
        </w:r>
      </w:hyperlink>
      <w:r w:rsidR="00162B54" w:rsidRPr="00444467">
        <w:t xml:space="preserve"> - </w:t>
      </w:r>
      <w:r w:rsidR="007B1124">
        <w:tab/>
      </w:r>
      <w:r w:rsidR="00162B54" w:rsidRPr="00444467">
        <w:t xml:space="preserve">transfer to a personal pension scheme </w:t>
      </w:r>
    </w:p>
    <w:p w14:paraId="0E2CA505" w14:textId="16895590" w:rsidR="00162B54" w:rsidRPr="00444467" w:rsidRDefault="00B03459" w:rsidP="007B1124">
      <w:pPr>
        <w:pStyle w:val="Default"/>
        <w:ind w:left="1440" w:hanging="1440"/>
      </w:pPr>
      <w:hyperlink w:anchor="Annex24" w:history="1">
        <w:r w:rsidR="00162B54" w:rsidRPr="00521387">
          <w:rPr>
            <w:rStyle w:val="Hyperlink"/>
          </w:rPr>
          <w:t>Annex 24</w:t>
        </w:r>
      </w:hyperlink>
      <w:r w:rsidR="00162B54" w:rsidRPr="00444467">
        <w:t xml:space="preserve"> - </w:t>
      </w:r>
      <w:r w:rsidR="007B1124">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4B8016C1" w14:textId="0BF5BE69" w:rsidR="001C10DB" w:rsidRPr="00444467" w:rsidRDefault="001C10DB" w:rsidP="001C10DB">
      <w:pPr>
        <w:pStyle w:val="Default"/>
        <w:ind w:left="1440" w:hanging="1440"/>
      </w:pPr>
      <w:r>
        <w:t>Annex 25 -</w:t>
      </w:r>
      <w:r>
        <w:tab/>
        <w:t>transfer to a buy-out policy - removed from April 2017 due to lack of use</w:t>
      </w:r>
    </w:p>
    <w:p w14:paraId="61C36736" w14:textId="59C1BB40" w:rsidR="00162B54" w:rsidRDefault="00162B54" w:rsidP="00162B54">
      <w:pPr>
        <w:pStyle w:val="Default"/>
      </w:pPr>
    </w:p>
    <w:p w14:paraId="205B7DE0" w14:textId="77777777" w:rsidR="00162B54" w:rsidRDefault="00162B54" w:rsidP="00444467">
      <w:pPr>
        <w:rPr>
          <w:rFonts w:ascii="Arial" w:hAnsi="Arial" w:cs="Arial"/>
        </w:rPr>
      </w:pPr>
    </w:p>
    <w:p w14:paraId="1A77F3AA" w14:textId="2D48B14F" w:rsidR="00753379" w:rsidRPr="007D5C99" w:rsidRDefault="00753379" w:rsidP="00753379">
      <w:pPr>
        <w:rPr>
          <w:rFonts w:ascii="Arial" w:hAnsi="Arial" w:cs="Arial"/>
        </w:rPr>
      </w:pPr>
      <w:r>
        <w:rPr>
          <w:rFonts w:ascii="Arial" w:hAnsi="Arial" w:cs="Arial"/>
        </w:rPr>
        <w:t>Note: For the LGPS in Northern Ireland,</w:t>
      </w:r>
      <w:r w:rsidRPr="00753379">
        <w:rPr>
          <w:rFonts w:ascii="Arial" w:hAnsi="Arial" w:cs="Arial"/>
        </w:rPr>
        <w:t xml:space="preserve"> </w:t>
      </w:r>
      <w:r>
        <w:rPr>
          <w:rFonts w:ascii="Arial" w:hAnsi="Arial" w:cs="Arial"/>
        </w:rPr>
        <w:t xml:space="preserve">on </w:t>
      </w:r>
      <w:r w:rsidRPr="007D5C99">
        <w:rPr>
          <w:rFonts w:ascii="Arial" w:hAnsi="Arial" w:cs="Arial"/>
        </w:rPr>
        <w:t xml:space="preserve">the second page of the forms at Annexes 1 to </w:t>
      </w:r>
      <w:r w:rsidR="00BD7E54">
        <w:rPr>
          <w:rFonts w:ascii="Arial" w:hAnsi="Arial" w:cs="Arial"/>
        </w:rPr>
        <w:t>10</w:t>
      </w:r>
      <w:r w:rsidRPr="007D5C99">
        <w:rPr>
          <w:rFonts w:ascii="Arial" w:hAnsi="Arial" w:cs="Arial"/>
        </w:rPr>
        <w:t xml:space="preserve">: </w:t>
      </w:r>
    </w:p>
    <w:p w14:paraId="06CB737D" w14:textId="77777777" w:rsidR="00753379" w:rsidRDefault="00753379" w:rsidP="00753379">
      <w:pPr>
        <w:rPr>
          <w:rFonts w:ascii="Arial" w:hAnsi="Arial" w:cs="Arial"/>
        </w:rPr>
      </w:pPr>
    </w:p>
    <w:p w14:paraId="461A34C3" w14:textId="77777777" w:rsidR="00753379" w:rsidRPr="007D5C99" w:rsidRDefault="00753379" w:rsidP="00753379">
      <w:pPr>
        <w:rPr>
          <w:rFonts w:ascii="Arial" w:hAnsi="Arial" w:cs="Arial"/>
        </w:rPr>
      </w:pPr>
      <w:r w:rsidRPr="007D5C99">
        <w:rPr>
          <w:rFonts w:ascii="Arial" w:hAnsi="Arial" w:cs="Arial"/>
        </w:rPr>
        <w:t xml:space="preserve">Amend: </w:t>
      </w:r>
    </w:p>
    <w:p w14:paraId="7666F913" w14:textId="77777777" w:rsidR="00DE5A2F" w:rsidRPr="007D5C99" w:rsidRDefault="00DE5A2F" w:rsidP="00DE5A2F">
      <w:pPr>
        <w:rPr>
          <w:rFonts w:ascii="Arial" w:hAnsi="Arial" w:cs="Arial"/>
        </w:rPr>
      </w:pPr>
      <w:r w:rsidRPr="007D5C99">
        <w:rPr>
          <w:rFonts w:ascii="Arial" w:hAnsi="Arial" w:cs="Arial"/>
          <w:b/>
          <w:bCs/>
        </w:rPr>
        <w:t xml:space="preserve">I have a cohabiting partner; </w:t>
      </w:r>
      <w:r>
        <w:rPr>
          <w:rFonts w:ascii="Arial" w:hAnsi="Arial" w:cs="Arial"/>
          <w:b/>
          <w:bCs/>
          <w:noProof/>
        </w:rPr>
        <w:drawing>
          <wp:inline distT="0" distB="0" distL="0" distR="0" wp14:anchorId="6FDF71D3" wp14:editId="6A1EAFD3">
            <wp:extent cx="142240" cy="118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676E3EBE" w14:textId="77777777" w:rsidR="00DE5A2F" w:rsidRDefault="00DE5A2F" w:rsidP="00753379">
      <w:pPr>
        <w:rPr>
          <w:rFonts w:ascii="Arial" w:hAnsi="Arial" w:cs="Arial"/>
          <w:b/>
          <w:bCs/>
        </w:rPr>
      </w:pPr>
    </w:p>
    <w:p w14:paraId="0B69EE25" w14:textId="77777777" w:rsidR="00DE5A2F" w:rsidRPr="00DE5A2F" w:rsidRDefault="00DE5A2F" w:rsidP="00753379">
      <w:pPr>
        <w:rPr>
          <w:rFonts w:ascii="Arial" w:hAnsi="Arial" w:cs="Arial"/>
          <w:bCs/>
        </w:rPr>
      </w:pPr>
      <w:r w:rsidRPr="00DE5A2F">
        <w:rPr>
          <w:rFonts w:ascii="Arial" w:hAnsi="Arial" w:cs="Arial"/>
          <w:bCs/>
        </w:rPr>
        <w:t>to</w:t>
      </w:r>
    </w:p>
    <w:p w14:paraId="79E1C33A" w14:textId="77777777" w:rsidR="00DE5A2F" w:rsidRDefault="00DE5A2F" w:rsidP="00753379">
      <w:pPr>
        <w:rPr>
          <w:rFonts w:ascii="Arial" w:hAnsi="Arial" w:cs="Arial"/>
          <w:b/>
          <w:bCs/>
        </w:rPr>
      </w:pPr>
      <w:r>
        <w:rPr>
          <w:rFonts w:ascii="Arial" w:hAnsi="Arial" w:cs="Arial"/>
          <w:b/>
          <w:bCs/>
        </w:rPr>
        <w:t xml:space="preserve"> </w:t>
      </w:r>
    </w:p>
    <w:p w14:paraId="650B7457" w14:textId="77777777" w:rsidR="00753379" w:rsidRPr="007D5C99" w:rsidRDefault="00753379" w:rsidP="00753379">
      <w:pPr>
        <w:rPr>
          <w:rFonts w:ascii="Arial" w:hAnsi="Arial" w:cs="Arial"/>
        </w:rPr>
      </w:pPr>
      <w:r w:rsidRPr="007D5C99">
        <w:rPr>
          <w:rFonts w:ascii="Arial" w:hAnsi="Arial" w:cs="Arial"/>
          <w:b/>
          <w:bCs/>
        </w:rPr>
        <w:t xml:space="preserve">I have nominated a cohabiting partner to be entitled to a benefit under the LGPS; </w:t>
      </w:r>
      <w:r>
        <w:rPr>
          <w:rFonts w:ascii="Arial" w:hAnsi="Arial" w:cs="Arial"/>
          <w:b/>
          <w:bCs/>
          <w:noProof/>
        </w:rPr>
        <w:drawing>
          <wp:inline distT="0" distB="0" distL="0" distR="0" wp14:anchorId="364C1B61" wp14:editId="20C31708">
            <wp:extent cx="142240" cy="1187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037B1995" w14:textId="77777777" w:rsidR="00753379" w:rsidRDefault="00753379" w:rsidP="00753379">
      <w:pPr>
        <w:rPr>
          <w:rFonts w:ascii="Arial" w:hAnsi="Arial" w:cs="Arial"/>
        </w:rPr>
      </w:pPr>
    </w:p>
    <w:p w14:paraId="249112CB" w14:textId="77777777" w:rsidR="00753379" w:rsidRDefault="00753379" w:rsidP="00753379">
      <w:pPr>
        <w:rPr>
          <w:rFonts w:ascii="Arial" w:hAnsi="Arial" w:cs="Arial"/>
        </w:rPr>
      </w:pPr>
      <w:r w:rsidRPr="007D5C99">
        <w:rPr>
          <w:rFonts w:ascii="Arial" w:hAnsi="Arial" w:cs="Arial"/>
        </w:rPr>
        <w:t xml:space="preserve">and amend the second note from: </w:t>
      </w:r>
    </w:p>
    <w:p w14:paraId="6C8AA8EB" w14:textId="77777777" w:rsidR="00753379" w:rsidRPr="007D5C99" w:rsidRDefault="00753379" w:rsidP="00753379">
      <w:pPr>
        <w:rPr>
          <w:rFonts w:ascii="Arial" w:hAnsi="Arial" w:cs="Arial"/>
        </w:rPr>
      </w:pPr>
    </w:p>
    <w:p w14:paraId="1E7F41E6" w14:textId="77777777" w:rsidR="00753379" w:rsidRDefault="00753379" w:rsidP="00753379">
      <w:pPr>
        <w:rPr>
          <w:rFonts w:ascii="Arial" w:hAnsi="Arial" w:cs="Arial"/>
          <w:b/>
          <w:bCs/>
          <w:color w:val="FF0000"/>
        </w:rPr>
      </w:pPr>
      <w:r w:rsidRPr="007D5C99">
        <w:rPr>
          <w:rFonts w:ascii="Arial" w:hAnsi="Arial" w:cs="Arial"/>
        </w:rPr>
        <w:t xml:space="preserve">2. If you are cohabiting with a partner please attach the following so we can verify that the cohabitation conditions for entitlement to a survivor’s pension have been met </w:t>
      </w:r>
      <w:r w:rsidRPr="007D5C99">
        <w:rPr>
          <w:rFonts w:ascii="Arial" w:hAnsi="Arial" w:cs="Arial"/>
          <w:b/>
          <w:bCs/>
          <w:color w:val="FF0000"/>
        </w:rPr>
        <w:t>[Administering authority to enter information required by the administering authority to verify that the cohabitation conditions have been met for 2 years as at the relevant date]</w:t>
      </w:r>
    </w:p>
    <w:p w14:paraId="130FD838" w14:textId="77777777" w:rsidR="00753379" w:rsidRDefault="00753379" w:rsidP="00753379">
      <w:pPr>
        <w:rPr>
          <w:rFonts w:ascii="Arial" w:hAnsi="Arial" w:cs="Arial"/>
          <w:b/>
          <w:bCs/>
          <w:color w:val="FF0000"/>
        </w:rPr>
      </w:pPr>
    </w:p>
    <w:p w14:paraId="61E690A4" w14:textId="77777777" w:rsidR="00DE5A2F" w:rsidRDefault="00DE5A2F" w:rsidP="00444467">
      <w:pPr>
        <w:rPr>
          <w:rFonts w:ascii="Arial" w:hAnsi="Arial" w:cs="Arial"/>
        </w:rPr>
      </w:pPr>
      <w:r>
        <w:rPr>
          <w:rFonts w:ascii="Arial" w:hAnsi="Arial" w:cs="Arial"/>
        </w:rPr>
        <w:t>to</w:t>
      </w:r>
    </w:p>
    <w:p w14:paraId="6547DB89" w14:textId="77777777" w:rsidR="00DE5A2F" w:rsidRDefault="00DE5A2F" w:rsidP="00444467">
      <w:pPr>
        <w:rPr>
          <w:rFonts w:ascii="Arial" w:hAnsi="Arial" w:cs="Arial"/>
        </w:rPr>
      </w:pPr>
    </w:p>
    <w:p w14:paraId="10BE0F8F" w14:textId="77777777" w:rsidR="00DE5A2F" w:rsidRPr="007D5C99" w:rsidRDefault="00DE5A2F" w:rsidP="00DE5A2F">
      <w:pPr>
        <w:rPr>
          <w:rFonts w:ascii="Arial" w:hAnsi="Arial" w:cs="Arial"/>
          <w:color w:val="FF0000"/>
        </w:rPr>
      </w:pPr>
      <w:r w:rsidRPr="007D5C99">
        <w:rPr>
          <w:rFonts w:ascii="Arial" w:hAnsi="Arial" w:cs="Arial"/>
        </w:rPr>
        <w:t xml:space="preserve">2. If you have nominated a cohabiting partner to be covered by the LGPS please attach </w:t>
      </w:r>
      <w:r w:rsidRPr="007D5C99">
        <w:rPr>
          <w:rFonts w:ascii="Arial" w:hAnsi="Arial" w:cs="Arial"/>
          <w:b/>
          <w:bCs/>
          <w:color w:val="FF0000"/>
        </w:rPr>
        <w:t xml:space="preserve">[Administering authority to enter information required by the administering authority to verify that the cohabitation conditions have been met for 2 years as at the relevant date] </w:t>
      </w:r>
    </w:p>
    <w:p w14:paraId="66678CEE" w14:textId="77777777" w:rsidR="00DE5A2F" w:rsidRDefault="00DE5A2F" w:rsidP="00DE5A2F">
      <w:pPr>
        <w:rPr>
          <w:rFonts w:ascii="Arial" w:hAnsi="Arial" w:cs="Arial"/>
        </w:rPr>
      </w:pPr>
    </w:p>
    <w:p w14:paraId="4CE835CA" w14:textId="6F758B82" w:rsidR="002E3CED" w:rsidRDefault="00753379">
      <w:pPr>
        <w:rPr>
          <w:rFonts w:ascii="Arial" w:hAnsi="Arial" w:cs="Arial"/>
        </w:rPr>
      </w:pPr>
      <w:r>
        <w:rPr>
          <w:rFonts w:ascii="Arial" w:hAnsi="Arial" w:cs="Arial"/>
        </w:rPr>
        <w:lastRenderedPageBreak/>
        <w:t xml:space="preserve"> </w:t>
      </w:r>
    </w:p>
    <w:p w14:paraId="68FC1582" w14:textId="77777777" w:rsidR="00C8508F" w:rsidRPr="00914165" w:rsidRDefault="00C8508F" w:rsidP="00C8508F">
      <w:pPr>
        <w:jc w:val="center"/>
        <w:rPr>
          <w:rFonts w:ascii="Arial" w:hAnsi="Arial" w:cs="Arial"/>
          <w:b/>
          <w:sz w:val="32"/>
        </w:rPr>
      </w:pPr>
      <w:bookmarkStart w:id="1" w:name="Annex1"/>
      <w:r>
        <w:rPr>
          <w:rFonts w:ascii="Arial" w:hAnsi="Arial" w:cs="Arial"/>
          <w:b/>
          <w:sz w:val="32"/>
        </w:rPr>
        <w:t>Advice Confirmation Form</w:t>
      </w:r>
    </w:p>
    <w:p w14:paraId="29D213F7" w14:textId="3DC78FAB" w:rsidR="00C8508F" w:rsidRPr="0066047F" w:rsidRDefault="00C8508F" w:rsidP="00C8508F">
      <w:pPr>
        <w:jc w:val="center"/>
        <w:rPr>
          <w:rFonts w:ascii="Arial" w:hAnsi="Arial" w:cs="Arial"/>
          <w:b/>
          <w:sz w:val="23"/>
          <w:szCs w:val="23"/>
        </w:rPr>
      </w:pPr>
      <w:r w:rsidRPr="0066047F">
        <w:rPr>
          <w:rFonts w:ascii="Arial" w:hAnsi="Arial" w:cs="Arial"/>
          <w:b/>
          <w:sz w:val="23"/>
          <w:szCs w:val="23"/>
        </w:rPr>
        <w:t>Confirmation that appropriate independent advice has been obtained from an authorised independent adviser</w:t>
      </w:r>
      <w:r w:rsidR="0049283C">
        <w:rPr>
          <w:rFonts w:ascii="Arial" w:hAnsi="Arial" w:cs="Arial"/>
          <w:b/>
          <w:sz w:val="23"/>
          <w:szCs w:val="23"/>
        </w:rPr>
        <w:t xml:space="preserve"> or an appointed representative</w:t>
      </w:r>
    </w:p>
    <w:p w14:paraId="7B54A83E" w14:textId="77777777" w:rsidR="00C8508F" w:rsidRPr="00914165" w:rsidRDefault="00C8508F" w:rsidP="00C8508F">
      <w:pPr>
        <w:jc w:val="center"/>
        <w:rPr>
          <w:rFonts w:ascii="Arial" w:hAnsi="Arial" w:cs="Arial"/>
          <w:b/>
          <w:sz w:val="16"/>
          <w:szCs w:val="16"/>
        </w:rPr>
      </w:pPr>
    </w:p>
    <w:p w14:paraId="79C75798" w14:textId="77777777" w:rsidR="00C8508F" w:rsidRPr="0066047F" w:rsidRDefault="00C8508F" w:rsidP="00C8508F">
      <w:pPr>
        <w:rPr>
          <w:rFonts w:ascii="Arial" w:hAnsi="Arial" w:cs="Arial"/>
          <w:sz w:val="23"/>
          <w:szCs w:val="23"/>
        </w:rPr>
      </w:pPr>
      <w:r w:rsidRPr="0066047F">
        <w:rPr>
          <w:rFonts w:ascii="Arial" w:hAnsi="Arial" w:cs="Arial"/>
          <w:b/>
          <w:sz w:val="23"/>
          <w:szCs w:val="23"/>
        </w:rPr>
        <w:t>Information:</w:t>
      </w:r>
      <w:r w:rsidRPr="0066047F">
        <w:rPr>
          <w:rFonts w:ascii="Arial" w:hAnsi="Arial" w:cs="Arial"/>
          <w:sz w:val="23"/>
          <w:szCs w:val="23"/>
        </w:rPr>
        <w:t xml:space="preserve"> Before a transfer of safeguarded benefits from the Local Government Pension Scheme (LGPS) can take place a scheme member must provide proof that they have taken appropriate independent advice. </w:t>
      </w:r>
    </w:p>
    <w:p w14:paraId="6F7852D5" w14:textId="77777777" w:rsidR="00C8508F" w:rsidRPr="00914165" w:rsidRDefault="00C8508F" w:rsidP="00C8508F">
      <w:pPr>
        <w:rPr>
          <w:rFonts w:ascii="Arial" w:hAnsi="Arial" w:cs="Arial"/>
          <w:sz w:val="16"/>
          <w:szCs w:val="16"/>
        </w:rPr>
      </w:pPr>
    </w:p>
    <w:p w14:paraId="760EB5E1" w14:textId="49581D31" w:rsidR="00C8508F" w:rsidRPr="0066047F" w:rsidRDefault="00C8508F" w:rsidP="00C8508F">
      <w:pPr>
        <w:rPr>
          <w:rFonts w:ascii="Arial" w:hAnsi="Arial" w:cs="Arial"/>
          <w:b/>
          <w:sz w:val="23"/>
          <w:szCs w:val="23"/>
        </w:rPr>
      </w:pPr>
      <w:r w:rsidRPr="0066047F">
        <w:rPr>
          <w:rFonts w:ascii="Arial" w:hAnsi="Arial" w:cs="Arial"/>
          <w:b/>
          <w:sz w:val="23"/>
          <w:szCs w:val="23"/>
        </w:rPr>
        <w:t>Instructions for completion:</w:t>
      </w:r>
      <w:r w:rsidRPr="0066047F">
        <w:rPr>
          <w:rFonts w:ascii="Arial" w:hAnsi="Arial" w:cs="Arial"/>
          <w:sz w:val="23"/>
          <w:szCs w:val="23"/>
        </w:rPr>
        <w:t xml:space="preserve"> This form must be completed by the authorised independent adviser</w:t>
      </w:r>
      <w:r w:rsidR="0049283C">
        <w:rPr>
          <w:rFonts w:ascii="Arial" w:hAnsi="Arial" w:cs="Arial"/>
          <w:sz w:val="23"/>
          <w:szCs w:val="23"/>
        </w:rPr>
        <w:t xml:space="preserve"> or an appointed representative</w:t>
      </w:r>
      <w:r w:rsidRPr="0066047F">
        <w:rPr>
          <w:rFonts w:ascii="Arial" w:hAnsi="Arial" w:cs="Arial"/>
          <w:sz w:val="23"/>
          <w:szCs w:val="23"/>
        </w:rPr>
        <w:t xml:space="preserve"> from whom advice has been sought regarding a transfer to an arrangement offering flexible benefits</w:t>
      </w:r>
      <w:r w:rsidR="007355AC">
        <w:rPr>
          <w:rStyle w:val="FootnoteReference"/>
          <w:rFonts w:ascii="Arial" w:hAnsi="Arial" w:cs="Arial"/>
          <w:sz w:val="23"/>
          <w:szCs w:val="23"/>
        </w:rPr>
        <w:footnoteReference w:id="1"/>
      </w:r>
      <w:r w:rsidRPr="0066047F">
        <w:rPr>
          <w:rFonts w:ascii="Arial" w:hAnsi="Arial" w:cs="Arial"/>
          <w:sz w:val="23"/>
          <w:szCs w:val="23"/>
        </w:rPr>
        <w:t>. Once completed, the form should be given to the scheme member who, if they wish to proceed with the transfer</w:t>
      </w:r>
      <w:r w:rsidRPr="0066047F">
        <w:rPr>
          <w:rStyle w:val="FootnoteReference"/>
          <w:rFonts w:ascii="Arial" w:hAnsi="Arial" w:cs="Arial"/>
          <w:sz w:val="23"/>
          <w:szCs w:val="23"/>
        </w:rPr>
        <w:footnoteReference w:id="2"/>
      </w:r>
      <w:r w:rsidRPr="0066047F">
        <w:rPr>
          <w:rFonts w:ascii="Arial" w:hAnsi="Arial" w:cs="Arial"/>
          <w:sz w:val="23"/>
          <w:szCs w:val="23"/>
        </w:rPr>
        <w:t xml:space="preserve">, must also sign the form and return the completed form to </w:t>
      </w:r>
      <w:r w:rsidRPr="0066047F">
        <w:rPr>
          <w:rFonts w:ascii="Arial" w:hAnsi="Arial" w:cs="Arial"/>
          <w:color w:val="FF0000"/>
          <w:sz w:val="23"/>
          <w:szCs w:val="23"/>
        </w:rPr>
        <w:t>[INSERT LGPS PENSION FUND CONTACT DETAILS]</w:t>
      </w:r>
    </w:p>
    <w:p w14:paraId="2D64665C" w14:textId="77777777" w:rsidR="00C8508F" w:rsidRPr="00914165" w:rsidRDefault="00C8508F" w:rsidP="00C8508F">
      <w:pPr>
        <w:rPr>
          <w:rFonts w:ascii="Arial" w:hAnsi="Arial" w:cs="Arial"/>
          <w:sz w:val="16"/>
          <w:szCs w:val="16"/>
        </w:rPr>
      </w:pPr>
      <w:r w:rsidRPr="00914165">
        <w:rPr>
          <w:rFonts w:ascii="Arial" w:hAnsi="Arial" w:cs="Arial"/>
          <w:sz w:val="16"/>
          <w:szCs w:val="16"/>
        </w:rPr>
        <w:t xml:space="preserve"> </w:t>
      </w:r>
    </w:p>
    <w:p w14:paraId="7FB7A75E" w14:textId="4D76472E" w:rsidR="00C8508F" w:rsidRPr="0066047F" w:rsidRDefault="00C8508F" w:rsidP="00C8508F">
      <w:pPr>
        <w:rPr>
          <w:rFonts w:ascii="Arial" w:hAnsi="Arial" w:cs="Arial"/>
          <w:sz w:val="23"/>
          <w:szCs w:val="23"/>
        </w:rPr>
      </w:pPr>
      <w:r w:rsidRPr="0066047F">
        <w:rPr>
          <w:rFonts w:ascii="Arial" w:hAnsi="Arial" w:cs="Arial"/>
          <w:sz w:val="23"/>
          <w:szCs w:val="23"/>
        </w:rPr>
        <w:t xml:space="preserve">1. I </w:t>
      </w:r>
      <w:r w:rsidRPr="0066047F">
        <w:rPr>
          <w:rFonts w:ascii="Arial" w:hAnsi="Arial" w:cs="Arial"/>
          <w:color w:val="FF0000"/>
          <w:sz w:val="23"/>
          <w:szCs w:val="23"/>
        </w:rPr>
        <w:t xml:space="preserve">[INSERT ADVISER’S </w:t>
      </w:r>
      <w:r w:rsidR="0049283C">
        <w:rPr>
          <w:rFonts w:ascii="Arial" w:hAnsi="Arial" w:cs="Arial"/>
          <w:color w:val="FF0000"/>
          <w:sz w:val="23"/>
          <w:szCs w:val="23"/>
        </w:rPr>
        <w:t xml:space="preserve">/ APPOINTED REPRESENTATIVE’S </w:t>
      </w:r>
      <w:r w:rsidRPr="0066047F">
        <w:rPr>
          <w:rFonts w:ascii="Arial" w:hAnsi="Arial" w:cs="Arial"/>
          <w:color w:val="FF0000"/>
          <w:sz w:val="23"/>
          <w:szCs w:val="23"/>
        </w:rPr>
        <w:t>NAME]</w:t>
      </w:r>
      <w:r w:rsidRPr="0066047F">
        <w:rPr>
          <w:rFonts w:ascii="Arial" w:hAnsi="Arial" w:cs="Arial"/>
          <w:sz w:val="23"/>
          <w:szCs w:val="23"/>
        </w:rPr>
        <w:t xml:space="preserve"> have provided advice which is specific to a transfer of safeguarded benefits from the LGPS to an arrangement offering flexible benefits</w:t>
      </w:r>
      <w:r w:rsidR="007355AC" w:rsidRPr="007355AC">
        <w:rPr>
          <w:rFonts w:ascii="Arial" w:hAnsi="Arial" w:cs="Arial"/>
          <w:sz w:val="23"/>
          <w:szCs w:val="23"/>
          <w:vertAlign w:val="superscript"/>
        </w:rPr>
        <w:t>1</w:t>
      </w:r>
      <w:r w:rsidRPr="0066047F">
        <w:rPr>
          <w:rFonts w:ascii="Arial" w:hAnsi="Arial" w:cs="Arial"/>
          <w:sz w:val="23"/>
          <w:szCs w:val="23"/>
        </w:rPr>
        <w:t xml:space="preserve"> to the scheme member noted in section </w:t>
      </w:r>
      <w:r>
        <w:rPr>
          <w:rFonts w:ascii="Arial" w:hAnsi="Arial" w:cs="Arial"/>
          <w:sz w:val="23"/>
          <w:szCs w:val="23"/>
        </w:rPr>
        <w:t>5</w:t>
      </w:r>
      <w:r w:rsidRPr="0066047F">
        <w:rPr>
          <w:rFonts w:ascii="Arial" w:hAnsi="Arial" w:cs="Arial"/>
          <w:sz w:val="23"/>
          <w:szCs w:val="23"/>
        </w:rPr>
        <w:t xml:space="preserve"> below and the advice is specific to the type of transaction proposed by the scheme member.</w:t>
      </w:r>
    </w:p>
    <w:p w14:paraId="439CBA15" w14:textId="77777777" w:rsidR="00C8508F" w:rsidRPr="00914165" w:rsidRDefault="00C8508F" w:rsidP="00C8508F">
      <w:pPr>
        <w:rPr>
          <w:rFonts w:ascii="Arial" w:hAnsi="Arial" w:cs="Arial"/>
          <w:sz w:val="16"/>
          <w:szCs w:val="16"/>
        </w:rPr>
      </w:pPr>
    </w:p>
    <w:p w14:paraId="6E9B980F" w14:textId="7D1801CB" w:rsidR="00C8508F" w:rsidRPr="00A31477" w:rsidRDefault="00C8508F" w:rsidP="00C8508F">
      <w:pPr>
        <w:rPr>
          <w:rFonts w:ascii="Arial" w:hAnsi="Arial" w:cs="Arial"/>
          <w:sz w:val="23"/>
          <w:szCs w:val="23"/>
        </w:rPr>
      </w:pPr>
      <w:r w:rsidRPr="0066047F">
        <w:rPr>
          <w:rFonts w:ascii="Arial" w:hAnsi="Arial" w:cs="Arial"/>
          <w:sz w:val="23"/>
          <w:szCs w:val="23"/>
        </w:rPr>
        <w:t xml:space="preserve">2. I have authorisation from the Financial Conduct Authority and can act as an authorised independent adviser as permitted under Part 4A of the Financial Service and Markets Act 2000, or resulting from any other provisions of that Act, to carry on the regulated activity in Article 53E of the Financial Services and Markets Act 2000 (Regulated Activities) Order </w:t>
      </w:r>
      <w:r w:rsidRPr="00A31477">
        <w:rPr>
          <w:rFonts w:ascii="Arial" w:hAnsi="Arial" w:cs="Arial"/>
          <w:sz w:val="23"/>
          <w:szCs w:val="23"/>
        </w:rPr>
        <w:t>2001</w:t>
      </w:r>
      <w:r w:rsidR="0049283C" w:rsidRPr="00A31477">
        <w:rPr>
          <w:rFonts w:ascii="Arial" w:hAnsi="Arial" w:cs="Arial"/>
          <w:bCs/>
          <w:sz w:val="23"/>
          <w:szCs w:val="23"/>
        </w:rPr>
        <w:t xml:space="preserve">or I am acting as an appointed representative (within the meaning given by </w:t>
      </w:r>
      <w:hyperlink r:id="rId11" w:anchor="act-fsma2000-txt-39.2" w:history="1">
        <w:r w:rsidR="0049283C" w:rsidRPr="004F6E0C">
          <w:rPr>
            <w:rStyle w:val="Hyperlink"/>
            <w:rFonts w:ascii="Arial" w:hAnsi="Arial" w:cs="Arial"/>
            <w:bCs/>
            <w:color w:val="auto"/>
            <w:sz w:val="23"/>
            <w:szCs w:val="23"/>
            <w:u w:val="none"/>
          </w:rPr>
          <w:t>section 39(2) of that Act</w:t>
        </w:r>
      </w:hyperlink>
      <w:r w:rsidR="0049283C" w:rsidRPr="00A31477">
        <w:rPr>
          <w:rFonts w:ascii="Arial" w:hAnsi="Arial" w:cs="Arial"/>
          <w:bCs/>
          <w:sz w:val="23"/>
          <w:szCs w:val="23"/>
        </w:rPr>
        <w:t>) in relation to a regulated activity so specified</w:t>
      </w:r>
      <w:r w:rsidRPr="00A31477">
        <w:rPr>
          <w:rFonts w:ascii="Arial" w:hAnsi="Arial" w:cs="Arial"/>
          <w:sz w:val="23"/>
          <w:szCs w:val="23"/>
        </w:rPr>
        <w:t xml:space="preserve">. </w:t>
      </w:r>
    </w:p>
    <w:p w14:paraId="62256EE2" w14:textId="77777777" w:rsidR="00C8508F" w:rsidRPr="00914165" w:rsidRDefault="00C8508F" w:rsidP="00C8508F">
      <w:pPr>
        <w:rPr>
          <w:rFonts w:ascii="Arial" w:hAnsi="Arial" w:cs="Arial"/>
          <w:sz w:val="16"/>
          <w:szCs w:val="16"/>
        </w:rPr>
      </w:pPr>
    </w:p>
    <w:p w14:paraId="511BC29F" w14:textId="77777777" w:rsidR="00C8508F" w:rsidRPr="0066047F" w:rsidRDefault="00C8508F" w:rsidP="00C8508F">
      <w:pPr>
        <w:rPr>
          <w:rFonts w:ascii="Arial" w:hAnsi="Arial" w:cs="Arial"/>
          <w:sz w:val="23"/>
          <w:szCs w:val="23"/>
        </w:rPr>
      </w:pPr>
      <w:r>
        <w:rPr>
          <w:rFonts w:ascii="Arial" w:hAnsi="Arial" w:cs="Arial"/>
          <w:sz w:val="23"/>
          <w:szCs w:val="23"/>
        </w:rPr>
        <w:t>3. I am a pen</w:t>
      </w:r>
      <w:r w:rsidRPr="00B00EFA">
        <w:rPr>
          <w:rFonts w:ascii="Arial" w:hAnsi="Arial" w:cs="Arial"/>
          <w:sz w:val="23"/>
          <w:szCs w:val="23"/>
        </w:rPr>
        <w:t xml:space="preserve">sion transfer specialist or, if </w:t>
      </w:r>
      <w:r>
        <w:rPr>
          <w:rFonts w:ascii="Arial" w:hAnsi="Arial" w:cs="Arial"/>
          <w:sz w:val="23"/>
          <w:szCs w:val="23"/>
        </w:rPr>
        <w:t xml:space="preserve">I am not, the advice I have provided has been </w:t>
      </w:r>
      <w:r w:rsidRPr="00B00EFA">
        <w:rPr>
          <w:rFonts w:ascii="Arial" w:hAnsi="Arial" w:cs="Arial"/>
          <w:sz w:val="23"/>
          <w:szCs w:val="23"/>
        </w:rPr>
        <w:t>checked by a pension transfer specialist</w:t>
      </w:r>
      <w:r>
        <w:rPr>
          <w:rFonts w:ascii="Arial" w:hAnsi="Arial" w:cs="Arial"/>
          <w:sz w:val="23"/>
          <w:szCs w:val="23"/>
        </w:rPr>
        <w:t>.</w:t>
      </w:r>
      <w:r>
        <w:rPr>
          <w:rStyle w:val="FootnoteReference"/>
          <w:rFonts w:ascii="Arial" w:hAnsi="Arial" w:cs="Arial"/>
          <w:sz w:val="23"/>
          <w:szCs w:val="23"/>
        </w:rPr>
        <w:footnoteReference w:id="3"/>
      </w:r>
    </w:p>
    <w:p w14:paraId="31062488" w14:textId="77777777" w:rsidR="00C8508F" w:rsidRPr="0066047F" w:rsidRDefault="00C8508F" w:rsidP="00C8508F">
      <w:pPr>
        <w:rPr>
          <w:rFonts w:ascii="Arial" w:hAnsi="Arial" w:cs="Arial"/>
          <w:sz w:val="23"/>
          <w:szCs w:val="23"/>
        </w:rPr>
      </w:pPr>
    </w:p>
    <w:p w14:paraId="53B435EB" w14:textId="77777777" w:rsidR="00C8508F" w:rsidRPr="0066047F" w:rsidRDefault="00C8508F" w:rsidP="00C8508F">
      <w:pPr>
        <w:rPr>
          <w:rFonts w:ascii="Arial" w:hAnsi="Arial" w:cs="Arial"/>
          <w:sz w:val="23"/>
          <w:szCs w:val="23"/>
        </w:rPr>
      </w:pPr>
      <w:r>
        <w:rPr>
          <w:rFonts w:ascii="Arial" w:hAnsi="Arial" w:cs="Arial"/>
          <w:sz w:val="23"/>
          <w:szCs w:val="23"/>
        </w:rPr>
        <w:t>4</w:t>
      </w:r>
      <w:r w:rsidRPr="0066047F">
        <w:rPr>
          <w:rFonts w:ascii="Arial" w:hAnsi="Arial" w:cs="Arial"/>
          <w:sz w:val="23"/>
          <w:szCs w:val="23"/>
        </w:rPr>
        <w:t xml:space="preserve">. The FCA reference number of the company or business in which I work for the purposes of authorisation from the FCA to carry out the regulated activity in the aforementioned article 53E is </w:t>
      </w:r>
      <w:r w:rsidRPr="0066047F">
        <w:rPr>
          <w:rFonts w:ascii="Arial" w:hAnsi="Arial" w:cs="Arial"/>
          <w:color w:val="FF0000"/>
          <w:sz w:val="23"/>
          <w:szCs w:val="23"/>
        </w:rPr>
        <w:t>[INSERT FIRM REFERENCE NUMBER]</w:t>
      </w:r>
      <w:r w:rsidRPr="0066047F">
        <w:rPr>
          <w:rStyle w:val="FootnoteReference"/>
          <w:rFonts w:ascii="Arial" w:hAnsi="Arial" w:cs="Arial"/>
          <w:color w:val="FF0000"/>
          <w:sz w:val="23"/>
          <w:szCs w:val="23"/>
        </w:rPr>
        <w:footnoteReference w:id="4"/>
      </w:r>
      <w:r w:rsidRPr="0066047F">
        <w:rPr>
          <w:rFonts w:ascii="Arial" w:hAnsi="Arial" w:cs="Arial"/>
          <w:sz w:val="23"/>
          <w:szCs w:val="23"/>
        </w:rPr>
        <w:t>.</w:t>
      </w:r>
    </w:p>
    <w:p w14:paraId="43856145" w14:textId="77777777" w:rsidR="00C8508F" w:rsidRPr="00914165" w:rsidRDefault="00C8508F" w:rsidP="00C8508F">
      <w:pPr>
        <w:rPr>
          <w:rFonts w:ascii="Arial" w:hAnsi="Arial" w:cs="Arial"/>
          <w:sz w:val="16"/>
          <w:szCs w:val="16"/>
        </w:rPr>
      </w:pPr>
    </w:p>
    <w:p w14:paraId="6EF1794B" w14:textId="77777777" w:rsidR="00C8508F" w:rsidRPr="0066047F" w:rsidRDefault="00C8508F" w:rsidP="00C8508F">
      <w:pPr>
        <w:rPr>
          <w:rFonts w:ascii="Arial" w:hAnsi="Arial" w:cs="Arial"/>
          <w:color w:val="FF0000"/>
          <w:sz w:val="23"/>
          <w:szCs w:val="23"/>
        </w:rPr>
      </w:pPr>
      <w:r>
        <w:rPr>
          <w:rFonts w:ascii="Arial" w:hAnsi="Arial" w:cs="Arial"/>
          <w:sz w:val="23"/>
          <w:szCs w:val="23"/>
        </w:rPr>
        <w:t>5</w:t>
      </w:r>
      <w:r w:rsidRPr="0066047F">
        <w:rPr>
          <w:rFonts w:ascii="Arial" w:hAnsi="Arial" w:cs="Arial"/>
          <w:sz w:val="23"/>
          <w:szCs w:val="23"/>
        </w:rPr>
        <w:t xml:space="preserve">. This advice has been provided to </w:t>
      </w:r>
      <w:r w:rsidRPr="0066047F">
        <w:rPr>
          <w:rFonts w:ascii="Arial" w:hAnsi="Arial" w:cs="Arial"/>
          <w:color w:val="FF0000"/>
          <w:sz w:val="23"/>
          <w:szCs w:val="23"/>
        </w:rPr>
        <w:t>[INSERT MEMBER’S NAME and NI NUMBER]</w:t>
      </w:r>
      <w:r w:rsidRPr="0066047F">
        <w:rPr>
          <w:rFonts w:ascii="Arial" w:hAnsi="Arial" w:cs="Arial"/>
          <w:sz w:val="23"/>
          <w:szCs w:val="23"/>
        </w:rPr>
        <w:t xml:space="preserve"> who is a member of the Local Government Pension Scheme in </w:t>
      </w:r>
      <w:r w:rsidRPr="0066047F">
        <w:rPr>
          <w:rFonts w:ascii="Arial" w:hAnsi="Arial" w:cs="Arial"/>
          <w:i/>
          <w:sz w:val="23"/>
          <w:szCs w:val="23"/>
        </w:rPr>
        <w:t>England and Wales / Scotland/ Northern Ireland</w:t>
      </w:r>
      <w:r w:rsidRPr="0066047F">
        <w:rPr>
          <w:rFonts w:ascii="Arial" w:hAnsi="Arial" w:cs="Arial"/>
          <w:sz w:val="23"/>
          <w:szCs w:val="23"/>
        </w:rPr>
        <w:t xml:space="preserve"> </w:t>
      </w:r>
      <w:r w:rsidRPr="0066047F">
        <w:rPr>
          <w:rFonts w:ascii="Arial" w:hAnsi="Arial" w:cs="Arial"/>
          <w:color w:val="FF0000"/>
          <w:sz w:val="23"/>
          <w:szCs w:val="23"/>
        </w:rPr>
        <w:t>[DELETE AS APPROPRIATE].</w:t>
      </w:r>
    </w:p>
    <w:p w14:paraId="40C71B4C" w14:textId="77777777" w:rsidR="00C8508F" w:rsidRPr="00C14B77" w:rsidRDefault="00C8508F" w:rsidP="00C8508F">
      <w:pPr>
        <w:rPr>
          <w:rFonts w:ascii="Arial" w:hAnsi="Arial" w:cs="Arial"/>
          <w:color w:val="FF0000"/>
          <w:sz w:val="16"/>
          <w:szCs w:val="16"/>
        </w:rPr>
      </w:pPr>
    </w:p>
    <w:tbl>
      <w:tblPr>
        <w:tblStyle w:val="TableGrid"/>
        <w:tblW w:w="0" w:type="auto"/>
        <w:tblLook w:val="04A0" w:firstRow="1" w:lastRow="0" w:firstColumn="1" w:lastColumn="0" w:noHBand="0" w:noVBand="1"/>
      </w:tblPr>
      <w:tblGrid>
        <w:gridCol w:w="3329"/>
        <w:gridCol w:w="4967"/>
      </w:tblGrid>
      <w:tr w:rsidR="00C8508F" w:rsidRPr="0066047F" w14:paraId="13B414FA" w14:textId="77777777" w:rsidTr="008E4D35">
        <w:tc>
          <w:tcPr>
            <w:tcW w:w="3369" w:type="dxa"/>
          </w:tcPr>
          <w:p w14:paraId="316EFF90" w14:textId="790108A8" w:rsidR="00C8508F" w:rsidRPr="0066047F" w:rsidRDefault="00C8508F" w:rsidP="0049283C">
            <w:pPr>
              <w:rPr>
                <w:rFonts w:ascii="Arial" w:hAnsi="Arial" w:cs="Arial"/>
                <w:b/>
                <w:sz w:val="23"/>
                <w:szCs w:val="23"/>
              </w:rPr>
            </w:pPr>
            <w:r w:rsidRPr="0066047F">
              <w:rPr>
                <w:rFonts w:ascii="Arial" w:hAnsi="Arial" w:cs="Arial"/>
                <w:b/>
                <w:sz w:val="23"/>
                <w:szCs w:val="23"/>
              </w:rPr>
              <w:lastRenderedPageBreak/>
              <w:t>SIGNED BY THE ADVISER</w:t>
            </w:r>
            <w:r w:rsidR="0049283C">
              <w:rPr>
                <w:rFonts w:ascii="Arial" w:hAnsi="Arial" w:cs="Arial"/>
                <w:b/>
                <w:sz w:val="23"/>
                <w:szCs w:val="23"/>
              </w:rPr>
              <w:t xml:space="preserve"> / APPOINTED REPRESENTATIVE</w:t>
            </w:r>
          </w:p>
        </w:tc>
        <w:tc>
          <w:tcPr>
            <w:tcW w:w="5153" w:type="dxa"/>
          </w:tcPr>
          <w:p w14:paraId="0A4EFFB2" w14:textId="77777777" w:rsidR="00C8508F" w:rsidRPr="0066047F" w:rsidRDefault="00C8508F" w:rsidP="008E4D35">
            <w:pPr>
              <w:rPr>
                <w:rFonts w:ascii="Arial" w:hAnsi="Arial" w:cs="Arial"/>
                <w:color w:val="FF0000"/>
                <w:sz w:val="23"/>
                <w:szCs w:val="23"/>
              </w:rPr>
            </w:pPr>
          </w:p>
        </w:tc>
      </w:tr>
      <w:tr w:rsidR="00C8508F" w:rsidRPr="0066047F" w14:paraId="32C3FBA3" w14:textId="77777777" w:rsidTr="008E4D35">
        <w:tc>
          <w:tcPr>
            <w:tcW w:w="3369" w:type="dxa"/>
          </w:tcPr>
          <w:p w14:paraId="7E956EF8"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5153" w:type="dxa"/>
          </w:tcPr>
          <w:p w14:paraId="45CF0A1E" w14:textId="77777777" w:rsidR="00C8508F" w:rsidRPr="0066047F" w:rsidRDefault="00C8508F" w:rsidP="008E4D35">
            <w:pPr>
              <w:rPr>
                <w:rFonts w:ascii="Arial" w:hAnsi="Arial" w:cs="Arial"/>
                <w:color w:val="FF0000"/>
                <w:sz w:val="23"/>
                <w:szCs w:val="23"/>
              </w:rPr>
            </w:pPr>
          </w:p>
        </w:tc>
      </w:tr>
      <w:tr w:rsidR="00C8508F" w:rsidRPr="0066047F" w14:paraId="1D3F8BBA" w14:textId="77777777" w:rsidTr="008E4D35">
        <w:tc>
          <w:tcPr>
            <w:tcW w:w="3369" w:type="dxa"/>
          </w:tcPr>
          <w:p w14:paraId="239974C8"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5153" w:type="dxa"/>
          </w:tcPr>
          <w:p w14:paraId="5121EAF5" w14:textId="77777777" w:rsidR="00C8508F" w:rsidRPr="0066047F" w:rsidRDefault="00C8508F" w:rsidP="008E4D35">
            <w:pPr>
              <w:rPr>
                <w:rFonts w:ascii="Arial" w:hAnsi="Arial" w:cs="Arial"/>
                <w:color w:val="FF0000"/>
                <w:sz w:val="23"/>
                <w:szCs w:val="23"/>
              </w:rPr>
            </w:pPr>
          </w:p>
        </w:tc>
      </w:tr>
    </w:tbl>
    <w:p w14:paraId="29E0266E" w14:textId="77777777" w:rsidR="00C8508F" w:rsidRPr="00C14B77" w:rsidRDefault="00C8508F" w:rsidP="00C8508F">
      <w:pPr>
        <w:rPr>
          <w:rFonts w:ascii="Arial" w:hAnsi="Arial" w:cs="Arial"/>
          <w:color w:val="FF0000"/>
          <w:sz w:val="16"/>
          <w:szCs w:val="16"/>
        </w:rPr>
      </w:pPr>
    </w:p>
    <w:p w14:paraId="172F04DB" w14:textId="77777777" w:rsidR="00C8508F" w:rsidRDefault="00C8508F" w:rsidP="00C8508F">
      <w:pPr>
        <w:rPr>
          <w:rFonts w:ascii="Arial" w:hAnsi="Arial" w:cs="Arial"/>
          <w:sz w:val="23"/>
          <w:szCs w:val="23"/>
        </w:rPr>
      </w:pPr>
      <w:r>
        <w:rPr>
          <w:rFonts w:ascii="Arial" w:hAnsi="Arial" w:cs="Arial"/>
          <w:sz w:val="23"/>
          <w:szCs w:val="23"/>
        </w:rPr>
        <w:t>6</w:t>
      </w:r>
      <w:r w:rsidRPr="0066047F">
        <w:rPr>
          <w:rFonts w:ascii="Arial" w:hAnsi="Arial" w:cs="Arial"/>
          <w:sz w:val="23"/>
          <w:szCs w:val="23"/>
        </w:rPr>
        <w:t xml:space="preserve">. I, the scheme member named in section </w:t>
      </w:r>
      <w:r>
        <w:rPr>
          <w:rFonts w:ascii="Arial" w:hAnsi="Arial" w:cs="Arial"/>
          <w:sz w:val="23"/>
          <w:szCs w:val="23"/>
        </w:rPr>
        <w:t>5</w:t>
      </w:r>
      <w:r w:rsidRPr="0066047F">
        <w:rPr>
          <w:rFonts w:ascii="Arial" w:hAnsi="Arial" w:cs="Arial"/>
          <w:sz w:val="23"/>
          <w:szCs w:val="23"/>
        </w:rPr>
        <w:t xml:space="preserve">, certify that I have received the advice as set out in section 1. </w:t>
      </w:r>
    </w:p>
    <w:p w14:paraId="01DA168F" w14:textId="77777777" w:rsidR="00C8508F" w:rsidRPr="00C14B77" w:rsidRDefault="00C8508F" w:rsidP="00C8508F">
      <w:pPr>
        <w:rPr>
          <w:rFonts w:ascii="Arial" w:hAnsi="Arial" w:cs="Arial"/>
          <w:sz w:val="16"/>
          <w:szCs w:val="16"/>
        </w:rPr>
      </w:pPr>
    </w:p>
    <w:tbl>
      <w:tblPr>
        <w:tblStyle w:val="TableGrid"/>
        <w:tblW w:w="0" w:type="auto"/>
        <w:tblLook w:val="04A0" w:firstRow="1" w:lastRow="0" w:firstColumn="1" w:lastColumn="0" w:noHBand="0" w:noVBand="1"/>
      </w:tblPr>
      <w:tblGrid>
        <w:gridCol w:w="3301"/>
        <w:gridCol w:w="4995"/>
      </w:tblGrid>
      <w:tr w:rsidR="00C8508F" w:rsidRPr="0066047F" w14:paraId="6BDCA7AB" w14:textId="77777777" w:rsidTr="008E4D35">
        <w:tc>
          <w:tcPr>
            <w:tcW w:w="3301" w:type="dxa"/>
          </w:tcPr>
          <w:p w14:paraId="26A02CFD" w14:textId="77777777" w:rsidR="00C8508F" w:rsidRPr="0066047F" w:rsidRDefault="00C8508F" w:rsidP="008E4D35">
            <w:pPr>
              <w:rPr>
                <w:rFonts w:ascii="Arial" w:hAnsi="Arial" w:cs="Arial"/>
                <w:b/>
                <w:sz w:val="23"/>
                <w:szCs w:val="23"/>
              </w:rPr>
            </w:pPr>
            <w:r w:rsidRPr="0066047F">
              <w:rPr>
                <w:rFonts w:ascii="Arial" w:hAnsi="Arial" w:cs="Arial"/>
                <w:b/>
                <w:sz w:val="23"/>
                <w:szCs w:val="23"/>
              </w:rPr>
              <w:t>SIGNED BY THE MEMBER</w:t>
            </w:r>
          </w:p>
        </w:tc>
        <w:tc>
          <w:tcPr>
            <w:tcW w:w="4995" w:type="dxa"/>
          </w:tcPr>
          <w:p w14:paraId="69EAB2DD" w14:textId="77777777" w:rsidR="00C8508F" w:rsidRPr="0066047F" w:rsidRDefault="00C8508F" w:rsidP="008E4D35">
            <w:pPr>
              <w:rPr>
                <w:rFonts w:ascii="Arial" w:hAnsi="Arial" w:cs="Arial"/>
                <w:color w:val="FF0000"/>
                <w:sz w:val="23"/>
                <w:szCs w:val="23"/>
              </w:rPr>
            </w:pPr>
          </w:p>
        </w:tc>
      </w:tr>
      <w:tr w:rsidR="00C8508F" w:rsidRPr="0066047F" w14:paraId="6494953A" w14:textId="77777777" w:rsidTr="008E4D35">
        <w:tc>
          <w:tcPr>
            <w:tcW w:w="3301" w:type="dxa"/>
          </w:tcPr>
          <w:p w14:paraId="0B192DBB"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4995" w:type="dxa"/>
          </w:tcPr>
          <w:p w14:paraId="5FFC13E8" w14:textId="77777777" w:rsidR="00C8508F" w:rsidRPr="0066047F" w:rsidRDefault="00C8508F" w:rsidP="008E4D35">
            <w:pPr>
              <w:rPr>
                <w:rFonts w:ascii="Arial" w:hAnsi="Arial" w:cs="Arial"/>
                <w:color w:val="FF0000"/>
                <w:sz w:val="23"/>
                <w:szCs w:val="23"/>
              </w:rPr>
            </w:pPr>
          </w:p>
        </w:tc>
      </w:tr>
      <w:tr w:rsidR="00C8508F" w14:paraId="46B868CD" w14:textId="77777777" w:rsidTr="008E4D35">
        <w:tc>
          <w:tcPr>
            <w:tcW w:w="3301" w:type="dxa"/>
          </w:tcPr>
          <w:p w14:paraId="332DCC21"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4995" w:type="dxa"/>
          </w:tcPr>
          <w:p w14:paraId="7EFCE3B4" w14:textId="77777777" w:rsidR="00C8508F" w:rsidRPr="0066047F" w:rsidRDefault="00C8508F" w:rsidP="008E4D35">
            <w:pPr>
              <w:rPr>
                <w:rFonts w:ascii="Arial" w:hAnsi="Arial" w:cs="Arial"/>
                <w:color w:val="FF0000"/>
                <w:sz w:val="23"/>
                <w:szCs w:val="23"/>
              </w:rPr>
            </w:pPr>
          </w:p>
        </w:tc>
      </w:tr>
    </w:tbl>
    <w:p w14:paraId="4B03F872" w14:textId="77777777" w:rsidR="00C8508F" w:rsidRDefault="00C8508F" w:rsidP="001247F9">
      <w:pPr>
        <w:tabs>
          <w:tab w:val="left" w:pos="720"/>
          <w:tab w:val="left" w:pos="6379"/>
        </w:tabs>
        <w:ind w:right="935"/>
        <w:rPr>
          <w:rFonts w:ascii="Arial" w:hAnsi="Arial" w:cs="Arial"/>
          <w:b/>
          <w:szCs w:val="20"/>
          <w:lang w:eastAsia="en-US"/>
        </w:rPr>
      </w:pPr>
    </w:p>
    <w:p w14:paraId="08C89FAA" w14:textId="77777777" w:rsidR="004D5ADC" w:rsidRDefault="004D5ADC" w:rsidP="001247F9">
      <w:pPr>
        <w:tabs>
          <w:tab w:val="left" w:pos="720"/>
          <w:tab w:val="left" w:pos="6379"/>
        </w:tabs>
        <w:ind w:right="935"/>
        <w:rPr>
          <w:rFonts w:ascii="Arial" w:hAnsi="Arial" w:cs="Arial"/>
          <w:b/>
          <w:szCs w:val="20"/>
          <w:lang w:eastAsia="en-US"/>
        </w:rPr>
      </w:pPr>
    </w:p>
    <w:p w14:paraId="13A1FF13" w14:textId="77777777" w:rsidR="004D5ADC" w:rsidRDefault="004D5ADC" w:rsidP="001247F9">
      <w:pPr>
        <w:tabs>
          <w:tab w:val="left" w:pos="720"/>
          <w:tab w:val="left" w:pos="6379"/>
        </w:tabs>
        <w:ind w:right="935"/>
        <w:rPr>
          <w:rFonts w:ascii="Arial" w:hAnsi="Arial" w:cs="Arial"/>
          <w:b/>
          <w:szCs w:val="20"/>
          <w:lang w:eastAsia="en-US"/>
        </w:rPr>
      </w:pPr>
    </w:p>
    <w:p w14:paraId="48C325DD" w14:textId="77777777" w:rsidR="004D5ADC" w:rsidRDefault="004D5ADC" w:rsidP="001247F9">
      <w:pPr>
        <w:tabs>
          <w:tab w:val="left" w:pos="720"/>
          <w:tab w:val="left" w:pos="6379"/>
        </w:tabs>
        <w:ind w:right="935"/>
        <w:rPr>
          <w:rFonts w:ascii="Arial" w:hAnsi="Arial" w:cs="Arial"/>
          <w:b/>
          <w:szCs w:val="20"/>
          <w:lang w:eastAsia="en-US"/>
        </w:rPr>
      </w:pPr>
    </w:p>
    <w:p w14:paraId="01905E57" w14:textId="77777777" w:rsidR="004D5ADC" w:rsidRDefault="004D5ADC" w:rsidP="001247F9">
      <w:pPr>
        <w:tabs>
          <w:tab w:val="left" w:pos="720"/>
          <w:tab w:val="left" w:pos="6379"/>
        </w:tabs>
        <w:ind w:right="935"/>
        <w:rPr>
          <w:rFonts w:ascii="Arial" w:hAnsi="Arial" w:cs="Arial"/>
          <w:b/>
          <w:szCs w:val="20"/>
          <w:lang w:eastAsia="en-US"/>
        </w:rPr>
      </w:pPr>
    </w:p>
    <w:p w14:paraId="1A7FD4EC" w14:textId="77777777" w:rsidR="004D5ADC" w:rsidRDefault="004D5ADC" w:rsidP="001247F9">
      <w:pPr>
        <w:tabs>
          <w:tab w:val="left" w:pos="720"/>
          <w:tab w:val="left" w:pos="6379"/>
        </w:tabs>
        <w:ind w:right="935"/>
        <w:rPr>
          <w:rFonts w:ascii="Arial" w:hAnsi="Arial" w:cs="Arial"/>
          <w:b/>
          <w:szCs w:val="20"/>
          <w:lang w:eastAsia="en-US"/>
        </w:rPr>
      </w:pPr>
    </w:p>
    <w:p w14:paraId="351826BF" w14:textId="77777777" w:rsidR="004D5ADC" w:rsidRDefault="004D5ADC" w:rsidP="001247F9">
      <w:pPr>
        <w:tabs>
          <w:tab w:val="left" w:pos="720"/>
          <w:tab w:val="left" w:pos="6379"/>
        </w:tabs>
        <w:ind w:right="935"/>
        <w:rPr>
          <w:rFonts w:ascii="Arial" w:hAnsi="Arial" w:cs="Arial"/>
          <w:b/>
          <w:szCs w:val="20"/>
          <w:lang w:eastAsia="en-US"/>
        </w:rPr>
      </w:pPr>
    </w:p>
    <w:p w14:paraId="7A933786" w14:textId="77777777" w:rsidR="004D5ADC" w:rsidRDefault="004D5ADC" w:rsidP="001247F9">
      <w:pPr>
        <w:tabs>
          <w:tab w:val="left" w:pos="720"/>
          <w:tab w:val="left" w:pos="6379"/>
        </w:tabs>
        <w:ind w:right="935"/>
        <w:rPr>
          <w:rFonts w:ascii="Arial" w:hAnsi="Arial" w:cs="Arial"/>
          <w:b/>
          <w:szCs w:val="20"/>
          <w:lang w:eastAsia="en-US"/>
        </w:rPr>
      </w:pPr>
    </w:p>
    <w:p w14:paraId="7CC618D5" w14:textId="77777777" w:rsidR="004D5ADC" w:rsidRDefault="004D5ADC" w:rsidP="001247F9">
      <w:pPr>
        <w:tabs>
          <w:tab w:val="left" w:pos="720"/>
          <w:tab w:val="left" w:pos="6379"/>
        </w:tabs>
        <w:ind w:right="935"/>
        <w:rPr>
          <w:rFonts w:ascii="Arial" w:hAnsi="Arial" w:cs="Arial"/>
          <w:b/>
          <w:szCs w:val="20"/>
          <w:lang w:eastAsia="en-US"/>
        </w:rPr>
      </w:pPr>
    </w:p>
    <w:p w14:paraId="56B3A36E" w14:textId="77777777" w:rsidR="004D5ADC" w:rsidRDefault="004D5ADC" w:rsidP="001247F9">
      <w:pPr>
        <w:tabs>
          <w:tab w:val="left" w:pos="720"/>
          <w:tab w:val="left" w:pos="6379"/>
        </w:tabs>
        <w:ind w:right="935"/>
        <w:rPr>
          <w:rFonts w:ascii="Arial" w:hAnsi="Arial" w:cs="Arial"/>
          <w:b/>
          <w:szCs w:val="20"/>
          <w:lang w:eastAsia="en-US"/>
        </w:rPr>
      </w:pPr>
    </w:p>
    <w:p w14:paraId="44919D22" w14:textId="77777777" w:rsidR="004D5ADC" w:rsidRDefault="004D5ADC" w:rsidP="001247F9">
      <w:pPr>
        <w:tabs>
          <w:tab w:val="left" w:pos="720"/>
          <w:tab w:val="left" w:pos="6379"/>
        </w:tabs>
        <w:ind w:right="935"/>
        <w:rPr>
          <w:rFonts w:ascii="Arial" w:hAnsi="Arial" w:cs="Arial"/>
          <w:b/>
          <w:szCs w:val="20"/>
          <w:lang w:eastAsia="en-US"/>
        </w:rPr>
      </w:pPr>
    </w:p>
    <w:p w14:paraId="214609F4" w14:textId="77777777" w:rsidR="004D5ADC" w:rsidRDefault="004D5ADC" w:rsidP="001247F9">
      <w:pPr>
        <w:tabs>
          <w:tab w:val="left" w:pos="720"/>
          <w:tab w:val="left" w:pos="6379"/>
        </w:tabs>
        <w:ind w:right="935"/>
        <w:rPr>
          <w:rFonts w:ascii="Arial" w:hAnsi="Arial" w:cs="Arial"/>
          <w:b/>
          <w:szCs w:val="20"/>
          <w:lang w:eastAsia="en-US"/>
        </w:rPr>
      </w:pPr>
    </w:p>
    <w:p w14:paraId="16F89F00" w14:textId="77777777" w:rsidR="004D5ADC" w:rsidRDefault="004D5ADC" w:rsidP="001247F9">
      <w:pPr>
        <w:tabs>
          <w:tab w:val="left" w:pos="720"/>
          <w:tab w:val="left" w:pos="6379"/>
        </w:tabs>
        <w:ind w:right="935"/>
        <w:rPr>
          <w:rFonts w:ascii="Arial" w:hAnsi="Arial" w:cs="Arial"/>
          <w:b/>
          <w:szCs w:val="20"/>
          <w:lang w:eastAsia="en-US"/>
        </w:rPr>
      </w:pPr>
    </w:p>
    <w:p w14:paraId="5AF86FCE" w14:textId="77777777" w:rsidR="004D5ADC" w:rsidRDefault="004D5ADC" w:rsidP="001247F9">
      <w:pPr>
        <w:tabs>
          <w:tab w:val="left" w:pos="720"/>
          <w:tab w:val="left" w:pos="6379"/>
        </w:tabs>
        <w:ind w:right="935"/>
        <w:rPr>
          <w:rFonts w:ascii="Arial" w:hAnsi="Arial" w:cs="Arial"/>
          <w:b/>
          <w:szCs w:val="20"/>
          <w:lang w:eastAsia="en-US"/>
        </w:rPr>
      </w:pPr>
    </w:p>
    <w:p w14:paraId="07E62382" w14:textId="77777777" w:rsidR="004D5ADC" w:rsidRDefault="004D5ADC" w:rsidP="001247F9">
      <w:pPr>
        <w:tabs>
          <w:tab w:val="left" w:pos="720"/>
          <w:tab w:val="left" w:pos="6379"/>
        </w:tabs>
        <w:ind w:right="935"/>
        <w:rPr>
          <w:rFonts w:ascii="Arial" w:hAnsi="Arial" w:cs="Arial"/>
          <w:b/>
          <w:szCs w:val="20"/>
          <w:lang w:eastAsia="en-US"/>
        </w:rPr>
      </w:pPr>
    </w:p>
    <w:p w14:paraId="22ECD465" w14:textId="77777777" w:rsidR="004D5ADC" w:rsidRDefault="004D5ADC" w:rsidP="001247F9">
      <w:pPr>
        <w:tabs>
          <w:tab w:val="left" w:pos="720"/>
          <w:tab w:val="left" w:pos="6379"/>
        </w:tabs>
        <w:ind w:right="935"/>
        <w:rPr>
          <w:rFonts w:ascii="Arial" w:hAnsi="Arial" w:cs="Arial"/>
          <w:b/>
          <w:szCs w:val="20"/>
          <w:lang w:eastAsia="en-US"/>
        </w:rPr>
      </w:pPr>
    </w:p>
    <w:p w14:paraId="729CF9EF" w14:textId="77777777" w:rsidR="004D5ADC" w:rsidRDefault="004D5ADC" w:rsidP="001247F9">
      <w:pPr>
        <w:tabs>
          <w:tab w:val="left" w:pos="720"/>
          <w:tab w:val="left" w:pos="6379"/>
        </w:tabs>
        <w:ind w:right="935"/>
        <w:rPr>
          <w:rFonts w:ascii="Arial" w:hAnsi="Arial" w:cs="Arial"/>
          <w:b/>
          <w:szCs w:val="20"/>
          <w:lang w:eastAsia="en-US"/>
        </w:rPr>
      </w:pPr>
    </w:p>
    <w:p w14:paraId="0B2D3E76" w14:textId="77777777" w:rsidR="004D5ADC" w:rsidRDefault="004D5ADC" w:rsidP="001247F9">
      <w:pPr>
        <w:tabs>
          <w:tab w:val="left" w:pos="720"/>
          <w:tab w:val="left" w:pos="6379"/>
        </w:tabs>
        <w:ind w:right="935"/>
        <w:rPr>
          <w:rFonts w:ascii="Arial" w:hAnsi="Arial" w:cs="Arial"/>
          <w:b/>
          <w:szCs w:val="20"/>
          <w:lang w:eastAsia="en-US"/>
        </w:rPr>
      </w:pPr>
    </w:p>
    <w:p w14:paraId="61C1F96D" w14:textId="77777777" w:rsidR="004D5ADC" w:rsidRDefault="004D5ADC" w:rsidP="001247F9">
      <w:pPr>
        <w:tabs>
          <w:tab w:val="left" w:pos="720"/>
          <w:tab w:val="left" w:pos="6379"/>
        </w:tabs>
        <w:ind w:right="935"/>
        <w:rPr>
          <w:rFonts w:ascii="Arial" w:hAnsi="Arial" w:cs="Arial"/>
          <w:b/>
          <w:szCs w:val="20"/>
          <w:lang w:eastAsia="en-US"/>
        </w:rPr>
      </w:pPr>
    </w:p>
    <w:p w14:paraId="698AAC27" w14:textId="77777777" w:rsidR="004D5ADC" w:rsidRDefault="004D5ADC" w:rsidP="001247F9">
      <w:pPr>
        <w:tabs>
          <w:tab w:val="left" w:pos="720"/>
          <w:tab w:val="left" w:pos="6379"/>
        </w:tabs>
        <w:ind w:right="935"/>
        <w:rPr>
          <w:rFonts w:ascii="Arial" w:hAnsi="Arial" w:cs="Arial"/>
          <w:b/>
          <w:szCs w:val="20"/>
          <w:lang w:eastAsia="en-US"/>
        </w:rPr>
      </w:pPr>
    </w:p>
    <w:p w14:paraId="07FB410B" w14:textId="77777777" w:rsidR="004D5ADC" w:rsidRDefault="004D5ADC" w:rsidP="001247F9">
      <w:pPr>
        <w:tabs>
          <w:tab w:val="left" w:pos="720"/>
          <w:tab w:val="left" w:pos="6379"/>
        </w:tabs>
        <w:ind w:right="935"/>
        <w:rPr>
          <w:rFonts w:ascii="Arial" w:hAnsi="Arial" w:cs="Arial"/>
          <w:b/>
          <w:szCs w:val="20"/>
          <w:lang w:eastAsia="en-US"/>
        </w:rPr>
      </w:pPr>
    </w:p>
    <w:p w14:paraId="4CFAF38D" w14:textId="77777777" w:rsidR="004D5ADC" w:rsidRDefault="004D5ADC" w:rsidP="001247F9">
      <w:pPr>
        <w:tabs>
          <w:tab w:val="left" w:pos="720"/>
          <w:tab w:val="left" w:pos="6379"/>
        </w:tabs>
        <w:ind w:right="935"/>
        <w:rPr>
          <w:rFonts w:ascii="Arial" w:hAnsi="Arial" w:cs="Arial"/>
          <w:b/>
          <w:szCs w:val="20"/>
          <w:lang w:eastAsia="en-US"/>
        </w:rPr>
      </w:pPr>
    </w:p>
    <w:p w14:paraId="525E36AC" w14:textId="77777777" w:rsidR="004D5ADC" w:rsidRDefault="004D5ADC" w:rsidP="001247F9">
      <w:pPr>
        <w:tabs>
          <w:tab w:val="left" w:pos="720"/>
          <w:tab w:val="left" w:pos="6379"/>
        </w:tabs>
        <w:ind w:right="935"/>
        <w:rPr>
          <w:rFonts w:ascii="Arial" w:hAnsi="Arial" w:cs="Arial"/>
          <w:b/>
          <w:szCs w:val="20"/>
          <w:lang w:eastAsia="en-US"/>
        </w:rPr>
      </w:pPr>
    </w:p>
    <w:p w14:paraId="03644525" w14:textId="77777777" w:rsidR="004D5ADC" w:rsidRDefault="004D5ADC" w:rsidP="001247F9">
      <w:pPr>
        <w:tabs>
          <w:tab w:val="left" w:pos="720"/>
          <w:tab w:val="left" w:pos="6379"/>
        </w:tabs>
        <w:ind w:right="935"/>
        <w:rPr>
          <w:rFonts w:ascii="Arial" w:hAnsi="Arial" w:cs="Arial"/>
          <w:b/>
          <w:szCs w:val="20"/>
          <w:lang w:eastAsia="en-US"/>
        </w:rPr>
      </w:pPr>
    </w:p>
    <w:p w14:paraId="38BD5C0E" w14:textId="77777777" w:rsidR="004D5ADC" w:rsidRDefault="004D5ADC" w:rsidP="001247F9">
      <w:pPr>
        <w:tabs>
          <w:tab w:val="left" w:pos="720"/>
          <w:tab w:val="left" w:pos="6379"/>
        </w:tabs>
        <w:ind w:right="935"/>
        <w:rPr>
          <w:rFonts w:ascii="Arial" w:hAnsi="Arial" w:cs="Arial"/>
          <w:b/>
          <w:szCs w:val="20"/>
          <w:lang w:eastAsia="en-US"/>
        </w:rPr>
      </w:pPr>
    </w:p>
    <w:p w14:paraId="53816717" w14:textId="77777777" w:rsidR="004D5ADC" w:rsidRDefault="004D5ADC" w:rsidP="001247F9">
      <w:pPr>
        <w:tabs>
          <w:tab w:val="left" w:pos="720"/>
          <w:tab w:val="left" w:pos="6379"/>
        </w:tabs>
        <w:ind w:right="935"/>
        <w:rPr>
          <w:rFonts w:ascii="Arial" w:hAnsi="Arial" w:cs="Arial"/>
          <w:b/>
          <w:szCs w:val="20"/>
          <w:lang w:eastAsia="en-US"/>
        </w:rPr>
      </w:pPr>
    </w:p>
    <w:p w14:paraId="265CCDAD" w14:textId="77777777" w:rsidR="004D5ADC" w:rsidRDefault="004D5ADC" w:rsidP="001247F9">
      <w:pPr>
        <w:tabs>
          <w:tab w:val="left" w:pos="720"/>
          <w:tab w:val="left" w:pos="6379"/>
        </w:tabs>
        <w:ind w:right="935"/>
        <w:rPr>
          <w:rFonts w:ascii="Arial" w:hAnsi="Arial" w:cs="Arial"/>
          <w:b/>
          <w:szCs w:val="20"/>
          <w:lang w:eastAsia="en-US"/>
        </w:rPr>
      </w:pPr>
    </w:p>
    <w:p w14:paraId="514B240A" w14:textId="77777777" w:rsidR="004D5ADC" w:rsidRDefault="004D5ADC" w:rsidP="001247F9">
      <w:pPr>
        <w:tabs>
          <w:tab w:val="left" w:pos="720"/>
          <w:tab w:val="left" w:pos="6379"/>
        </w:tabs>
        <w:ind w:right="935"/>
        <w:rPr>
          <w:rFonts w:ascii="Arial" w:hAnsi="Arial" w:cs="Arial"/>
          <w:b/>
          <w:szCs w:val="20"/>
          <w:lang w:eastAsia="en-US"/>
        </w:rPr>
      </w:pPr>
    </w:p>
    <w:p w14:paraId="4AB26455" w14:textId="77777777" w:rsidR="004D5ADC" w:rsidRDefault="004D5ADC" w:rsidP="001247F9">
      <w:pPr>
        <w:tabs>
          <w:tab w:val="left" w:pos="720"/>
          <w:tab w:val="left" w:pos="6379"/>
        </w:tabs>
        <w:ind w:right="935"/>
        <w:rPr>
          <w:rFonts w:ascii="Arial" w:hAnsi="Arial" w:cs="Arial"/>
          <w:b/>
          <w:szCs w:val="20"/>
          <w:lang w:eastAsia="en-US"/>
        </w:rPr>
      </w:pPr>
    </w:p>
    <w:p w14:paraId="38BFDC68" w14:textId="77777777" w:rsidR="004D5ADC" w:rsidRDefault="004D5ADC" w:rsidP="001247F9">
      <w:pPr>
        <w:tabs>
          <w:tab w:val="left" w:pos="720"/>
          <w:tab w:val="left" w:pos="6379"/>
        </w:tabs>
        <w:ind w:right="935"/>
        <w:rPr>
          <w:rFonts w:ascii="Arial" w:hAnsi="Arial" w:cs="Arial"/>
          <w:b/>
          <w:szCs w:val="20"/>
          <w:lang w:eastAsia="en-US"/>
        </w:rPr>
      </w:pPr>
    </w:p>
    <w:p w14:paraId="33775F38" w14:textId="77777777" w:rsidR="004D5ADC" w:rsidRDefault="004D5ADC" w:rsidP="001247F9">
      <w:pPr>
        <w:tabs>
          <w:tab w:val="left" w:pos="720"/>
          <w:tab w:val="left" w:pos="6379"/>
        </w:tabs>
        <w:ind w:right="935"/>
        <w:rPr>
          <w:rFonts w:ascii="Arial" w:hAnsi="Arial" w:cs="Arial"/>
          <w:b/>
          <w:szCs w:val="20"/>
          <w:lang w:eastAsia="en-US"/>
        </w:rPr>
      </w:pPr>
    </w:p>
    <w:p w14:paraId="058CAE3B" w14:textId="77777777" w:rsidR="004D5ADC" w:rsidRDefault="004D5ADC" w:rsidP="001247F9">
      <w:pPr>
        <w:tabs>
          <w:tab w:val="left" w:pos="720"/>
          <w:tab w:val="left" w:pos="6379"/>
        </w:tabs>
        <w:ind w:right="935"/>
        <w:rPr>
          <w:rFonts w:ascii="Arial" w:hAnsi="Arial" w:cs="Arial"/>
          <w:b/>
          <w:szCs w:val="20"/>
          <w:lang w:eastAsia="en-US"/>
        </w:rPr>
      </w:pPr>
    </w:p>
    <w:p w14:paraId="0104BA78" w14:textId="77777777" w:rsidR="004D5ADC" w:rsidRDefault="004D5ADC" w:rsidP="001247F9">
      <w:pPr>
        <w:tabs>
          <w:tab w:val="left" w:pos="720"/>
          <w:tab w:val="left" w:pos="6379"/>
        </w:tabs>
        <w:ind w:right="935"/>
        <w:rPr>
          <w:rFonts w:ascii="Arial" w:hAnsi="Arial" w:cs="Arial"/>
          <w:b/>
          <w:szCs w:val="20"/>
          <w:lang w:eastAsia="en-US"/>
        </w:rPr>
      </w:pPr>
    </w:p>
    <w:p w14:paraId="2D724771" w14:textId="77777777" w:rsidR="004D5ADC" w:rsidRDefault="004D5ADC" w:rsidP="001247F9">
      <w:pPr>
        <w:tabs>
          <w:tab w:val="left" w:pos="720"/>
          <w:tab w:val="left" w:pos="6379"/>
        </w:tabs>
        <w:ind w:right="935"/>
        <w:rPr>
          <w:rFonts w:ascii="Arial" w:hAnsi="Arial" w:cs="Arial"/>
          <w:b/>
          <w:szCs w:val="20"/>
          <w:lang w:eastAsia="en-US"/>
        </w:rPr>
      </w:pPr>
    </w:p>
    <w:p w14:paraId="142B7639" w14:textId="77777777" w:rsidR="004D5ADC" w:rsidRDefault="004D5ADC" w:rsidP="001247F9">
      <w:pPr>
        <w:tabs>
          <w:tab w:val="left" w:pos="720"/>
          <w:tab w:val="left" w:pos="6379"/>
        </w:tabs>
        <w:ind w:right="935"/>
        <w:rPr>
          <w:rFonts w:ascii="Arial" w:hAnsi="Arial" w:cs="Arial"/>
          <w:b/>
          <w:szCs w:val="20"/>
          <w:lang w:eastAsia="en-US"/>
        </w:rPr>
      </w:pPr>
    </w:p>
    <w:p w14:paraId="62632236" w14:textId="77777777" w:rsidR="004D5ADC" w:rsidRDefault="004D5ADC" w:rsidP="001247F9">
      <w:pPr>
        <w:tabs>
          <w:tab w:val="left" w:pos="720"/>
          <w:tab w:val="left" w:pos="6379"/>
        </w:tabs>
        <w:ind w:right="935"/>
        <w:rPr>
          <w:rFonts w:ascii="Arial" w:hAnsi="Arial" w:cs="Arial"/>
          <w:b/>
          <w:szCs w:val="20"/>
          <w:lang w:eastAsia="en-US"/>
        </w:rPr>
      </w:pPr>
    </w:p>
    <w:p w14:paraId="10246E57" w14:textId="77777777" w:rsidR="004D5ADC" w:rsidRDefault="004D5ADC" w:rsidP="001247F9">
      <w:pPr>
        <w:tabs>
          <w:tab w:val="left" w:pos="720"/>
          <w:tab w:val="left" w:pos="6379"/>
        </w:tabs>
        <w:ind w:right="935"/>
        <w:rPr>
          <w:rFonts w:ascii="Arial" w:hAnsi="Arial" w:cs="Arial"/>
          <w:b/>
          <w:szCs w:val="20"/>
          <w:lang w:eastAsia="en-US"/>
        </w:rPr>
      </w:pPr>
    </w:p>
    <w:p w14:paraId="60A9AD03" w14:textId="77777777" w:rsidR="004D5ADC" w:rsidRDefault="004D5ADC" w:rsidP="001247F9">
      <w:pPr>
        <w:tabs>
          <w:tab w:val="left" w:pos="720"/>
          <w:tab w:val="left" w:pos="6379"/>
        </w:tabs>
        <w:ind w:right="935"/>
        <w:rPr>
          <w:rFonts w:ascii="Arial" w:hAnsi="Arial" w:cs="Arial"/>
          <w:b/>
          <w:szCs w:val="20"/>
          <w:lang w:eastAsia="en-US"/>
        </w:rPr>
      </w:pPr>
    </w:p>
    <w:p w14:paraId="685F28C6" w14:textId="77777777" w:rsidR="004D5ADC" w:rsidRDefault="004D5ADC" w:rsidP="001247F9">
      <w:pPr>
        <w:tabs>
          <w:tab w:val="left" w:pos="720"/>
          <w:tab w:val="left" w:pos="6379"/>
        </w:tabs>
        <w:ind w:right="935"/>
        <w:rPr>
          <w:rFonts w:ascii="Arial" w:hAnsi="Arial" w:cs="Arial"/>
          <w:b/>
          <w:szCs w:val="20"/>
          <w:lang w:eastAsia="en-US"/>
        </w:rPr>
      </w:pPr>
    </w:p>
    <w:p w14:paraId="725F1D81" w14:textId="05317AD4" w:rsidR="00C8508F" w:rsidRDefault="00C8508F" w:rsidP="001247F9">
      <w:pPr>
        <w:tabs>
          <w:tab w:val="left" w:pos="720"/>
          <w:tab w:val="left" w:pos="6379"/>
        </w:tabs>
        <w:ind w:right="935"/>
        <w:rPr>
          <w:rFonts w:ascii="Arial" w:hAnsi="Arial" w:cs="Arial"/>
          <w:b/>
          <w:szCs w:val="20"/>
          <w:lang w:eastAsia="en-US"/>
        </w:rPr>
      </w:pPr>
      <w:r>
        <w:rPr>
          <w:rFonts w:ascii="Arial" w:hAnsi="Arial" w:cs="Arial"/>
          <w:b/>
          <w:szCs w:val="20"/>
          <w:lang w:eastAsia="en-US"/>
        </w:rPr>
        <w:lastRenderedPageBreak/>
        <w:t xml:space="preserve">Annex 1 </w:t>
      </w:r>
    </w:p>
    <w:bookmarkEnd w:id="1"/>
    <w:p w14:paraId="158237F6" w14:textId="4A0C793F" w:rsidR="001247F9" w:rsidRPr="00444467" w:rsidRDefault="001247F9"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Pr="00444467">
        <w:rPr>
          <w:rFonts w:ascii="Arial" w:hAnsi="Arial" w:cs="Arial"/>
          <w:b/>
          <w:bCs/>
          <w:sz w:val="28"/>
          <w:szCs w:val="28"/>
          <w:lang w:val="en-US" w:eastAsia="en-US"/>
        </w:rPr>
        <w:t>Member's Transfer Request Form</w:t>
      </w:r>
    </w:p>
    <w:p w14:paraId="3FA9895F" w14:textId="77777777" w:rsidR="001247F9" w:rsidRPr="00444467" w:rsidRDefault="001247F9" w:rsidP="001247F9">
      <w:pPr>
        <w:autoSpaceDE w:val="0"/>
        <w:autoSpaceDN w:val="0"/>
        <w:adjustRightInd w:val="0"/>
        <w:jc w:val="center"/>
        <w:rPr>
          <w:rFonts w:ascii="Arial" w:hAnsi="Arial"/>
          <w:sz w:val="20"/>
          <w:lang w:val="en-US" w:eastAsia="en-US"/>
        </w:rPr>
      </w:pPr>
    </w:p>
    <w:p w14:paraId="6607D368" w14:textId="77777777" w:rsidR="001247F9" w:rsidRPr="00444467" w:rsidRDefault="001247F9" w:rsidP="001247F9">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55462B13" w14:textId="77777777" w:rsidR="001247F9" w:rsidRPr="00444467" w:rsidRDefault="001247F9" w:rsidP="001247F9">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7FEF6020" w14:textId="77777777" w:rsidR="001247F9" w:rsidRPr="00444467" w:rsidRDefault="001247F9" w:rsidP="001247F9">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1247F9" w:rsidRPr="00444467" w14:paraId="5924C393" w14:textId="77777777" w:rsidTr="001247F9">
        <w:trPr>
          <w:cantSplit/>
          <w:trHeight w:val="432"/>
        </w:trPr>
        <w:tc>
          <w:tcPr>
            <w:tcW w:w="9356" w:type="dxa"/>
            <w:tcBorders>
              <w:top w:val="single" w:sz="6" w:space="0" w:color="auto"/>
              <w:left w:val="single" w:sz="6" w:space="0" w:color="auto"/>
              <w:bottom w:val="single" w:sz="6" w:space="0" w:color="auto"/>
              <w:right w:val="single" w:sz="6" w:space="0" w:color="auto"/>
            </w:tcBorders>
          </w:tcPr>
          <w:p w14:paraId="1D479EDE" w14:textId="66659966"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4D5ADC">
              <w:rPr>
                <w:rFonts w:ascii="Arial" w:hAnsi="Arial" w:cs="Arial"/>
                <w:sz w:val="20"/>
                <w:szCs w:val="20"/>
                <w:lang w:val="en-US" w:eastAsia="en-US"/>
              </w:rPr>
              <w:t>a QROPS</w:t>
            </w:r>
            <w:r w:rsidRPr="00444467">
              <w:rPr>
                <w:rFonts w:ascii="Arial" w:hAnsi="Arial" w:cs="Arial"/>
                <w:sz w:val="20"/>
                <w:szCs w:val="20"/>
                <w:lang w:val="en-US" w:eastAsia="en-US"/>
              </w:rPr>
              <w:t xml:space="preserve">. </w:t>
            </w:r>
            <w:r w:rsidRPr="00757BFF">
              <w:rPr>
                <w:rFonts w:ascii="Arial" w:hAnsi="Arial" w:cs="Arial"/>
                <w:sz w:val="20"/>
                <w:szCs w:val="20"/>
                <w:lang w:val="en-US" w:eastAsia="en-US"/>
              </w:rPr>
              <w:t xml:space="preserve">The completed form must be returned by </w:t>
            </w:r>
            <w:r w:rsidRPr="00757BFF">
              <w:rPr>
                <w:rFonts w:ascii="Arial" w:hAnsi="Arial" w:cs="Arial"/>
                <w:b/>
                <w:sz w:val="20"/>
                <w:szCs w:val="20"/>
                <w:lang w:val="en-US" w:eastAsia="en-US"/>
              </w:rPr>
              <w:t xml:space="preserve">[Administering authority to enter an latest election date chosen by them] </w:t>
            </w:r>
            <w:r w:rsidRPr="00757BFF">
              <w:rPr>
                <w:rFonts w:ascii="Arial" w:hAnsi="Arial" w:cs="Arial"/>
                <w:sz w:val="20"/>
                <w:szCs w:val="20"/>
                <w:lang w:val="en-US" w:eastAsia="en-US"/>
              </w:rPr>
              <w:t xml:space="preserve">and sent to: </w:t>
            </w:r>
            <w:r w:rsidRPr="00757BFF">
              <w:rPr>
                <w:rFonts w:ascii="Arial" w:hAnsi="Arial" w:cs="Arial"/>
                <w:b/>
                <w:color w:val="FF0000"/>
                <w:sz w:val="20"/>
                <w:szCs w:val="20"/>
                <w:lang w:val="en-US" w:eastAsia="en-US"/>
              </w:rPr>
              <w:t>[Administering authority to enter relevant address]</w:t>
            </w:r>
          </w:p>
          <w:p w14:paraId="1D55F492"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3A6DBE65" w14:textId="1337C384" w:rsidR="004D5ADC" w:rsidRPr="00953FA0" w:rsidRDefault="004D5ADC" w:rsidP="004D5ADC">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w:t>
            </w:r>
            <w:r w:rsidR="00605CA1">
              <w:rPr>
                <w:rFonts w:ascii="Arial" w:hAnsi="Arial" w:cs="Arial"/>
                <w:sz w:val="20"/>
                <w:szCs w:val="20"/>
                <w:lang w:val="en"/>
              </w:rPr>
              <w:t xml:space="preserve"> which applies to certain transfers</w:t>
            </w:r>
            <w:r w:rsidRPr="00953FA0">
              <w:rPr>
                <w:rFonts w:ascii="Arial" w:hAnsi="Arial" w:cs="Arial"/>
                <w:sz w:val="20"/>
                <w:szCs w:val="20"/>
                <w:lang w:val="en"/>
              </w:rPr>
              <w:t xml:space="preserve"> </w:t>
            </w:r>
            <w:r>
              <w:rPr>
                <w:rFonts w:ascii="Arial" w:hAnsi="Arial" w:cs="Arial"/>
                <w:sz w:val="20"/>
                <w:szCs w:val="20"/>
                <w:lang w:val="en"/>
              </w:rPr>
              <w:t>with effect from 9 March</w:t>
            </w:r>
            <w:r w:rsidR="00605CA1">
              <w:rPr>
                <w:rFonts w:ascii="Arial" w:hAnsi="Arial" w:cs="Arial"/>
                <w:sz w:val="20"/>
                <w:szCs w:val="20"/>
                <w:lang w:val="en"/>
              </w:rPr>
              <w:t xml:space="preserve"> 2017</w:t>
            </w:r>
            <w:r>
              <w:rPr>
                <w:rFonts w:ascii="Arial" w:hAnsi="Arial" w:cs="Arial"/>
                <w:sz w:val="20"/>
                <w:szCs w:val="20"/>
                <w:lang w:val="en"/>
              </w:rPr>
              <w:t>. Where the charge applies it is</w:t>
            </w:r>
            <w:r w:rsidR="00605CA1">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605CA1">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F2E00E2"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42E4AFE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5A3DD80F"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1196A3C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B16959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0C766CF9" w14:textId="77777777" w:rsidR="004D5ADC" w:rsidRPr="00953FA0" w:rsidRDefault="004D5ADC" w:rsidP="004D5ADC">
            <w:pPr>
              <w:rPr>
                <w:rFonts w:ascii="Arial" w:hAnsi="Arial" w:cs="Arial"/>
                <w:lang w:val="en"/>
              </w:rPr>
            </w:pPr>
          </w:p>
          <w:p w14:paraId="363F4421" w14:textId="77777777" w:rsidR="004D5ADC" w:rsidRPr="00426D93" w:rsidRDefault="004D5ADC" w:rsidP="004D5ADC">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051F74BD"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5FA66C36" w14:textId="733ECDB7"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E922AFD" w14:textId="77777777" w:rsidR="001247F9" w:rsidRPr="00444467" w:rsidRDefault="001247F9" w:rsidP="00EE674B">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887D772" w14:textId="77777777" w:rsidR="001247F9" w:rsidRPr="00444467" w:rsidRDefault="001247F9" w:rsidP="00EE674B">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E60F8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59243031"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C59BB0A" w14:textId="77777777" w:rsidR="001247F9" w:rsidRPr="00964A18" w:rsidRDefault="001247F9" w:rsidP="00EE674B">
            <w:pPr>
              <w:pStyle w:val="ListParagraph"/>
              <w:numPr>
                <w:ilvl w:val="0"/>
                <w:numId w:val="39"/>
              </w:numPr>
              <w:rPr>
                <w:rFonts w:ascii="Arial" w:hAnsi="Arial" w:cs="Arial"/>
                <w:b/>
                <w:color w:val="FF0000"/>
                <w:sz w:val="20"/>
                <w:szCs w:val="20"/>
                <w:lang w:eastAsia="en-US"/>
              </w:rPr>
            </w:pPr>
            <w:r w:rsidRPr="00964A18">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79695668" w14:textId="77777777" w:rsidR="001247F9" w:rsidRPr="00444467" w:rsidRDefault="001247F9" w:rsidP="00EE674B">
            <w:pPr>
              <w:numPr>
                <w:ilvl w:val="0"/>
                <w:numId w:val="39"/>
              </w:numPr>
              <w:tabs>
                <w:tab w:val="num" w:pos="666"/>
              </w:tabs>
              <w:ind w:left="666" w:hanging="2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02A355CF" w14:textId="77777777" w:rsidR="007804A3" w:rsidRDefault="007804A3"/>
    <w:p w14:paraId="0BEF8129" w14:textId="77777777" w:rsidR="007804A3" w:rsidRDefault="007804A3"/>
    <w:p w14:paraId="7E3AC22E" w14:textId="77777777" w:rsidR="007804A3" w:rsidRDefault="007804A3"/>
    <w:p w14:paraId="2F385912" w14:textId="77777777" w:rsidR="007804A3" w:rsidRDefault="007804A3"/>
    <w:p w14:paraId="1FBDD2D8" w14:textId="77777777" w:rsidR="007804A3" w:rsidRDefault="007804A3"/>
    <w:p w14:paraId="504E7100" w14:textId="77777777" w:rsidR="007804A3" w:rsidRDefault="007804A3"/>
    <w:p w14:paraId="6C51E03E" w14:textId="77777777" w:rsidR="007804A3" w:rsidRDefault="007804A3"/>
    <w:p w14:paraId="1C14A329" w14:textId="77777777" w:rsidR="007804A3" w:rsidRDefault="007804A3"/>
    <w:p w14:paraId="55983A85" w14:textId="77777777" w:rsidR="005B32C8" w:rsidRDefault="005B32C8"/>
    <w:p w14:paraId="4C09ED30" w14:textId="77777777" w:rsidR="005B32C8" w:rsidRDefault="005B32C8"/>
    <w:p w14:paraId="5EC42074" w14:textId="77777777" w:rsidR="007804A3" w:rsidRDefault="007804A3"/>
    <w:p w14:paraId="251DE3B3" w14:textId="77777777" w:rsidR="007804A3" w:rsidRDefault="007804A3"/>
    <w:p w14:paraId="1058A0B6" w14:textId="77777777" w:rsidR="001D33D4" w:rsidRDefault="001D33D4"/>
    <w:p w14:paraId="06B5108A" w14:textId="77777777" w:rsidR="007804A3" w:rsidRDefault="007804A3"/>
    <w:p w14:paraId="6B482EAF" w14:textId="77777777" w:rsidR="007804A3" w:rsidRDefault="007804A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804A3" w:rsidRPr="00444467" w14:paraId="03609148" w14:textId="77777777" w:rsidTr="007804A3">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802D8E" w14:textId="7FCEE10A" w:rsidR="007804A3" w:rsidRPr="00455DF1" w:rsidRDefault="007804A3" w:rsidP="001247F9">
            <w:pPr>
              <w:rPr>
                <w:rFonts w:ascii="Arial" w:hAnsi="Arial" w:cs="Arial"/>
                <w:b/>
                <w:lang w:eastAsia="en-US"/>
              </w:rPr>
            </w:pPr>
            <w:r w:rsidRPr="00455DF1">
              <w:rPr>
                <w:rFonts w:ascii="Arial" w:hAnsi="Arial" w:cs="Arial"/>
                <w:b/>
                <w:lang w:eastAsia="en-US"/>
              </w:rPr>
              <w:lastRenderedPageBreak/>
              <w:t>About you</w:t>
            </w:r>
          </w:p>
        </w:tc>
      </w:tr>
      <w:tr w:rsidR="007804A3" w:rsidRPr="00444467" w14:paraId="602F0E9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831ED96" w14:textId="61CC7EAE" w:rsidR="007804A3" w:rsidRPr="007804A3" w:rsidRDefault="007804A3"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4E7456B4" w14:textId="77777777" w:rsidR="007804A3" w:rsidRPr="00444467" w:rsidRDefault="007804A3" w:rsidP="001247F9">
            <w:pPr>
              <w:rPr>
                <w:rFonts w:ascii="Arial" w:hAnsi="Arial" w:cs="Arial"/>
                <w:sz w:val="20"/>
                <w:szCs w:val="20"/>
                <w:lang w:eastAsia="en-US"/>
              </w:rPr>
            </w:pPr>
          </w:p>
        </w:tc>
      </w:tr>
      <w:tr w:rsidR="001247F9" w:rsidRPr="00444467" w14:paraId="0FEDA3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6FB88A" w14:textId="2EF72B4F" w:rsidR="001247F9" w:rsidRPr="007804A3" w:rsidRDefault="001247F9" w:rsidP="00EE674B">
            <w:pPr>
              <w:pStyle w:val="ListParagraph"/>
              <w:numPr>
                <w:ilvl w:val="0"/>
                <w:numId w:val="44"/>
              </w:numPr>
              <w:autoSpaceDE w:val="0"/>
              <w:autoSpaceDN w:val="0"/>
              <w:adjustRightInd w:val="0"/>
              <w:ind w:left="332" w:hanging="284"/>
              <w:rPr>
                <w:rFonts w:ascii="Arial" w:hAnsi="Arial" w:cs="Arial"/>
                <w:sz w:val="20"/>
                <w:szCs w:val="20"/>
                <w:lang w:val="en-US" w:eastAsia="en-US"/>
              </w:rPr>
            </w:pPr>
            <w:r w:rsidRPr="007804A3">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30773AE" w14:textId="77777777" w:rsidR="001247F9" w:rsidRPr="00444467" w:rsidRDefault="001247F9" w:rsidP="001247F9">
            <w:pPr>
              <w:rPr>
                <w:rFonts w:ascii="Arial" w:hAnsi="Arial" w:cs="Arial"/>
                <w:sz w:val="20"/>
                <w:szCs w:val="20"/>
                <w:lang w:eastAsia="en-US"/>
              </w:rPr>
            </w:pPr>
          </w:p>
        </w:tc>
      </w:tr>
      <w:tr w:rsidR="001247F9" w:rsidRPr="00444467" w14:paraId="7A6CBA6E"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A9D455D" w14:textId="4FF8572F" w:rsidR="001247F9" w:rsidRPr="007804A3" w:rsidRDefault="001247F9" w:rsidP="00EE674B">
            <w:pPr>
              <w:pStyle w:val="ListParagraph"/>
              <w:numPr>
                <w:ilvl w:val="0"/>
                <w:numId w:val="44"/>
              </w:numPr>
              <w:autoSpaceDE w:val="0"/>
              <w:autoSpaceDN w:val="0"/>
              <w:adjustRightInd w:val="0"/>
              <w:ind w:left="332" w:hanging="284"/>
              <w:rPr>
                <w:rFonts w:ascii="Arial" w:hAnsi="Arial" w:cs="Arial"/>
                <w:b/>
                <w:bCs/>
                <w:sz w:val="20"/>
                <w:szCs w:val="20"/>
                <w:lang w:val="en-US" w:eastAsia="en-US"/>
              </w:rPr>
            </w:pPr>
            <w:r w:rsidRPr="007804A3">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6E7ADC92" w14:textId="77777777" w:rsidR="001247F9" w:rsidRPr="00444467" w:rsidRDefault="001247F9" w:rsidP="001247F9">
            <w:pPr>
              <w:rPr>
                <w:rFonts w:ascii="Arial" w:hAnsi="Arial" w:cs="Arial"/>
                <w:sz w:val="20"/>
                <w:szCs w:val="20"/>
                <w:lang w:eastAsia="en-US"/>
              </w:rPr>
            </w:pPr>
          </w:p>
        </w:tc>
      </w:tr>
      <w:tr w:rsidR="001247F9" w:rsidRPr="00444467" w14:paraId="10EFEACA" w14:textId="77777777" w:rsidTr="007804A3">
        <w:trPr>
          <w:cantSplit/>
          <w:trHeight w:val="1030"/>
        </w:trPr>
        <w:tc>
          <w:tcPr>
            <w:tcW w:w="2836" w:type="dxa"/>
            <w:tcBorders>
              <w:top w:val="single" w:sz="6" w:space="0" w:color="auto"/>
              <w:left w:val="single" w:sz="6" w:space="0" w:color="auto"/>
              <w:bottom w:val="single" w:sz="6" w:space="0" w:color="auto"/>
              <w:right w:val="single" w:sz="6" w:space="0" w:color="auto"/>
            </w:tcBorders>
          </w:tcPr>
          <w:p w14:paraId="6B809F16" w14:textId="77777777"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Date of birth</w:t>
            </w:r>
          </w:p>
          <w:p w14:paraId="0A063E8C" w14:textId="77777777" w:rsidR="007804A3" w:rsidRDefault="007804A3" w:rsidP="007804A3">
            <w:pPr>
              <w:autoSpaceDE w:val="0"/>
              <w:autoSpaceDN w:val="0"/>
              <w:adjustRightInd w:val="0"/>
              <w:ind w:left="48"/>
              <w:rPr>
                <w:rFonts w:ascii="Arial" w:hAnsi="Arial" w:cs="Arial"/>
                <w:b/>
                <w:sz w:val="20"/>
                <w:szCs w:val="20"/>
                <w:lang w:val="en-US" w:eastAsia="en-US"/>
              </w:rPr>
            </w:pPr>
          </w:p>
          <w:p w14:paraId="2C9A37EF" w14:textId="77777777" w:rsidR="007804A3" w:rsidRDefault="007804A3" w:rsidP="007804A3">
            <w:pPr>
              <w:autoSpaceDE w:val="0"/>
              <w:autoSpaceDN w:val="0"/>
              <w:adjustRightInd w:val="0"/>
              <w:ind w:left="48"/>
              <w:rPr>
                <w:rFonts w:ascii="Arial" w:hAnsi="Arial" w:cs="Arial"/>
                <w:b/>
                <w:sz w:val="20"/>
                <w:szCs w:val="20"/>
                <w:lang w:val="en-US" w:eastAsia="en-US"/>
              </w:rPr>
            </w:pPr>
          </w:p>
          <w:p w14:paraId="383915A8" w14:textId="1E99E2FF" w:rsidR="007804A3" w:rsidRPr="007804A3" w:rsidRDefault="007804A3" w:rsidP="007804A3">
            <w:pPr>
              <w:autoSpaceDE w:val="0"/>
              <w:autoSpaceDN w:val="0"/>
              <w:adjustRightInd w:val="0"/>
              <w:ind w:left="48"/>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36092B5" w14:textId="77777777" w:rsidR="001247F9" w:rsidRDefault="001247F9" w:rsidP="007804A3">
            <w:pPr>
              <w:ind w:left="332" w:hanging="284"/>
              <w:rPr>
                <w:rFonts w:ascii="Arial" w:hAnsi="Arial" w:cs="Arial"/>
                <w:sz w:val="20"/>
                <w:szCs w:val="20"/>
                <w:lang w:eastAsia="en-US"/>
              </w:rPr>
            </w:pPr>
          </w:p>
          <w:p w14:paraId="783CE70C" w14:textId="77777777" w:rsidR="007804A3" w:rsidRDefault="007804A3" w:rsidP="007804A3">
            <w:pPr>
              <w:ind w:left="332" w:hanging="284"/>
              <w:rPr>
                <w:rFonts w:ascii="Arial" w:hAnsi="Arial" w:cs="Arial"/>
                <w:sz w:val="20"/>
                <w:szCs w:val="20"/>
                <w:lang w:eastAsia="en-US"/>
              </w:rPr>
            </w:pPr>
          </w:p>
          <w:tbl>
            <w:tblPr>
              <w:tblStyle w:val="TableGrid"/>
              <w:tblpPr w:leftFromText="180" w:rightFromText="180" w:vertAnchor="text" w:horzAnchor="margin" w:tblpY="-161"/>
              <w:tblOverlap w:val="never"/>
              <w:tblW w:w="0" w:type="auto"/>
              <w:tblLayout w:type="fixed"/>
              <w:tblLook w:val="04A0" w:firstRow="1" w:lastRow="0" w:firstColumn="1" w:lastColumn="0" w:noHBand="0" w:noVBand="1"/>
            </w:tblPr>
            <w:tblGrid>
              <w:gridCol w:w="2141"/>
              <w:gridCol w:w="2141"/>
              <w:gridCol w:w="2142"/>
            </w:tblGrid>
            <w:tr w:rsidR="007804A3" w14:paraId="398A2689" w14:textId="77777777" w:rsidTr="007804A3">
              <w:tc>
                <w:tcPr>
                  <w:tcW w:w="2141" w:type="dxa"/>
                </w:tcPr>
                <w:p w14:paraId="5DDE3EEE" w14:textId="77777777" w:rsidR="007804A3" w:rsidRDefault="007804A3" w:rsidP="007804A3">
                  <w:pPr>
                    <w:rPr>
                      <w:rFonts w:ascii="Arial" w:hAnsi="Arial" w:cs="Arial"/>
                      <w:sz w:val="20"/>
                      <w:szCs w:val="20"/>
                      <w:lang w:eastAsia="en-US"/>
                    </w:rPr>
                  </w:pPr>
                </w:p>
                <w:p w14:paraId="322115EA" w14:textId="77777777" w:rsidR="007804A3" w:rsidRDefault="007804A3" w:rsidP="007804A3">
                  <w:pPr>
                    <w:rPr>
                      <w:rFonts w:ascii="Arial" w:hAnsi="Arial" w:cs="Arial"/>
                      <w:sz w:val="20"/>
                      <w:szCs w:val="20"/>
                      <w:lang w:eastAsia="en-US"/>
                    </w:rPr>
                  </w:pPr>
                </w:p>
              </w:tc>
              <w:tc>
                <w:tcPr>
                  <w:tcW w:w="2141" w:type="dxa"/>
                </w:tcPr>
                <w:p w14:paraId="3A52899A" w14:textId="77777777" w:rsidR="007804A3" w:rsidRDefault="007804A3" w:rsidP="007804A3">
                  <w:pPr>
                    <w:rPr>
                      <w:rFonts w:ascii="Arial" w:hAnsi="Arial" w:cs="Arial"/>
                      <w:sz w:val="20"/>
                      <w:szCs w:val="20"/>
                      <w:lang w:eastAsia="en-US"/>
                    </w:rPr>
                  </w:pPr>
                </w:p>
              </w:tc>
              <w:tc>
                <w:tcPr>
                  <w:tcW w:w="2142" w:type="dxa"/>
                </w:tcPr>
                <w:p w14:paraId="0B759963" w14:textId="77777777" w:rsidR="007804A3" w:rsidRDefault="007804A3" w:rsidP="007804A3">
                  <w:pPr>
                    <w:rPr>
                      <w:rFonts w:ascii="Arial" w:hAnsi="Arial" w:cs="Arial"/>
                      <w:sz w:val="20"/>
                      <w:szCs w:val="20"/>
                      <w:lang w:eastAsia="en-US"/>
                    </w:rPr>
                  </w:pPr>
                </w:p>
              </w:tc>
            </w:tr>
          </w:tbl>
          <w:p w14:paraId="0100A613" w14:textId="77777777" w:rsidR="007804A3" w:rsidRPr="00444467" w:rsidRDefault="007804A3" w:rsidP="007804A3">
            <w:pPr>
              <w:ind w:left="332" w:hanging="284"/>
              <w:rPr>
                <w:rFonts w:ascii="Arial" w:hAnsi="Arial" w:cs="Arial"/>
                <w:sz w:val="20"/>
                <w:szCs w:val="20"/>
                <w:lang w:eastAsia="en-US"/>
              </w:rPr>
            </w:pPr>
          </w:p>
        </w:tc>
      </w:tr>
      <w:tr w:rsidR="001247F9" w:rsidRPr="00444467" w14:paraId="6B6D2002"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871CA70" w14:textId="62BAD710"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 xml:space="preserve">National Insurance </w:t>
            </w:r>
            <w:r w:rsidR="007804A3" w:rsidRPr="007804A3">
              <w:rPr>
                <w:rFonts w:ascii="Arial" w:hAnsi="Arial" w:cs="Arial"/>
                <w:b/>
                <w:bCs/>
                <w:sz w:val="20"/>
                <w:szCs w:val="20"/>
                <w:lang w:val="en-US" w:eastAsia="en-US"/>
              </w:rPr>
              <w:t xml:space="preserve">(NI) </w:t>
            </w:r>
            <w:r w:rsidRPr="007804A3">
              <w:rPr>
                <w:rFonts w:ascii="Arial" w:hAnsi="Arial" w:cs="Arial"/>
                <w:b/>
                <w:bCs/>
                <w:sz w:val="20"/>
                <w:szCs w:val="20"/>
                <w:lang w:val="en-US" w:eastAsia="en-US"/>
              </w:rPr>
              <w:t xml:space="preserve">Number </w:t>
            </w:r>
          </w:p>
          <w:p w14:paraId="0683F3E4" w14:textId="77777777" w:rsidR="007804A3" w:rsidRPr="001D33D4" w:rsidRDefault="007804A3" w:rsidP="007804A3">
            <w:pPr>
              <w:pStyle w:val="ListParagraph"/>
              <w:autoSpaceDE w:val="0"/>
              <w:autoSpaceDN w:val="0"/>
              <w:adjustRightInd w:val="0"/>
              <w:ind w:left="48"/>
              <w:rPr>
                <w:rFonts w:ascii="Arial" w:hAnsi="Arial" w:cs="Arial"/>
                <w:i/>
                <w:sz w:val="16"/>
                <w:szCs w:val="16"/>
                <w:lang w:val="en-US" w:eastAsia="en-US"/>
              </w:rPr>
            </w:pPr>
            <w:r w:rsidRPr="001D33D4">
              <w:rPr>
                <w:rFonts w:ascii="Arial" w:hAnsi="Arial" w:cs="Arial"/>
                <w:i/>
                <w:sz w:val="16"/>
                <w:szCs w:val="16"/>
                <w:lang w:val="en-US" w:eastAsia="en-US"/>
              </w:rPr>
              <w:t>If you do not qualify for an NI number then you must complete question 6.</w:t>
            </w:r>
          </w:p>
          <w:p w14:paraId="5F0F1096" w14:textId="30700248" w:rsidR="007804A3" w:rsidRPr="007804A3" w:rsidRDefault="007804A3" w:rsidP="007804A3">
            <w:pPr>
              <w:pStyle w:val="ListParagraph"/>
              <w:autoSpaceDE w:val="0"/>
              <w:autoSpaceDN w:val="0"/>
              <w:adjustRightInd w:val="0"/>
              <w:ind w:left="48"/>
              <w:rPr>
                <w:rFonts w:ascii="Arial" w:hAnsi="Arial" w:cs="Arial"/>
                <w:b/>
                <w:i/>
                <w:sz w:val="16"/>
                <w:szCs w:val="16"/>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F30387D" w14:textId="77777777" w:rsidR="001247F9" w:rsidRDefault="001247F9" w:rsidP="007804A3">
            <w:pPr>
              <w:ind w:left="332" w:hanging="284"/>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7804A3" w14:paraId="6EE0E55A" w14:textId="77777777" w:rsidTr="007804A3">
              <w:tc>
                <w:tcPr>
                  <w:tcW w:w="713" w:type="dxa"/>
                </w:tcPr>
                <w:p w14:paraId="44CBB2D8" w14:textId="77777777" w:rsidR="007804A3" w:rsidRDefault="007804A3" w:rsidP="007804A3">
                  <w:pPr>
                    <w:rPr>
                      <w:rFonts w:ascii="Arial" w:hAnsi="Arial" w:cs="Arial"/>
                      <w:sz w:val="20"/>
                      <w:szCs w:val="20"/>
                      <w:lang w:eastAsia="en-US"/>
                    </w:rPr>
                  </w:pPr>
                </w:p>
                <w:p w14:paraId="493EB4E0" w14:textId="77777777" w:rsidR="007804A3" w:rsidRDefault="007804A3" w:rsidP="007804A3">
                  <w:pPr>
                    <w:rPr>
                      <w:rFonts w:ascii="Arial" w:hAnsi="Arial" w:cs="Arial"/>
                      <w:sz w:val="20"/>
                      <w:szCs w:val="20"/>
                      <w:lang w:eastAsia="en-US"/>
                    </w:rPr>
                  </w:pPr>
                </w:p>
              </w:tc>
              <w:tc>
                <w:tcPr>
                  <w:tcW w:w="713" w:type="dxa"/>
                </w:tcPr>
                <w:p w14:paraId="05ADDF07" w14:textId="77777777" w:rsidR="007804A3" w:rsidRDefault="007804A3" w:rsidP="007804A3">
                  <w:pPr>
                    <w:rPr>
                      <w:rFonts w:ascii="Arial" w:hAnsi="Arial" w:cs="Arial"/>
                      <w:sz w:val="20"/>
                      <w:szCs w:val="20"/>
                      <w:lang w:eastAsia="en-US"/>
                    </w:rPr>
                  </w:pPr>
                </w:p>
              </w:tc>
              <w:tc>
                <w:tcPr>
                  <w:tcW w:w="714" w:type="dxa"/>
                </w:tcPr>
                <w:p w14:paraId="7A51C75C" w14:textId="77777777" w:rsidR="007804A3" w:rsidRDefault="007804A3" w:rsidP="007804A3">
                  <w:pPr>
                    <w:rPr>
                      <w:rFonts w:ascii="Arial" w:hAnsi="Arial" w:cs="Arial"/>
                      <w:sz w:val="20"/>
                      <w:szCs w:val="20"/>
                      <w:lang w:eastAsia="en-US"/>
                    </w:rPr>
                  </w:pPr>
                </w:p>
              </w:tc>
              <w:tc>
                <w:tcPr>
                  <w:tcW w:w="714" w:type="dxa"/>
                </w:tcPr>
                <w:p w14:paraId="2E5A20FD" w14:textId="77777777" w:rsidR="007804A3" w:rsidRDefault="007804A3" w:rsidP="007804A3">
                  <w:pPr>
                    <w:rPr>
                      <w:rFonts w:ascii="Arial" w:hAnsi="Arial" w:cs="Arial"/>
                      <w:sz w:val="20"/>
                      <w:szCs w:val="20"/>
                      <w:lang w:eastAsia="en-US"/>
                    </w:rPr>
                  </w:pPr>
                </w:p>
              </w:tc>
              <w:tc>
                <w:tcPr>
                  <w:tcW w:w="714" w:type="dxa"/>
                </w:tcPr>
                <w:p w14:paraId="52B05A75" w14:textId="77777777" w:rsidR="007804A3" w:rsidRDefault="007804A3" w:rsidP="007804A3">
                  <w:pPr>
                    <w:rPr>
                      <w:rFonts w:ascii="Arial" w:hAnsi="Arial" w:cs="Arial"/>
                      <w:sz w:val="20"/>
                      <w:szCs w:val="20"/>
                      <w:lang w:eastAsia="en-US"/>
                    </w:rPr>
                  </w:pPr>
                </w:p>
              </w:tc>
              <w:tc>
                <w:tcPr>
                  <w:tcW w:w="714" w:type="dxa"/>
                </w:tcPr>
                <w:p w14:paraId="528B1E75" w14:textId="77777777" w:rsidR="007804A3" w:rsidRDefault="007804A3" w:rsidP="007804A3">
                  <w:pPr>
                    <w:rPr>
                      <w:rFonts w:ascii="Arial" w:hAnsi="Arial" w:cs="Arial"/>
                      <w:sz w:val="20"/>
                      <w:szCs w:val="20"/>
                      <w:lang w:eastAsia="en-US"/>
                    </w:rPr>
                  </w:pPr>
                </w:p>
              </w:tc>
              <w:tc>
                <w:tcPr>
                  <w:tcW w:w="714" w:type="dxa"/>
                </w:tcPr>
                <w:p w14:paraId="3E1C542F" w14:textId="77777777" w:rsidR="007804A3" w:rsidRDefault="007804A3" w:rsidP="007804A3">
                  <w:pPr>
                    <w:rPr>
                      <w:rFonts w:ascii="Arial" w:hAnsi="Arial" w:cs="Arial"/>
                      <w:sz w:val="20"/>
                      <w:szCs w:val="20"/>
                      <w:lang w:eastAsia="en-US"/>
                    </w:rPr>
                  </w:pPr>
                </w:p>
              </w:tc>
              <w:tc>
                <w:tcPr>
                  <w:tcW w:w="714" w:type="dxa"/>
                </w:tcPr>
                <w:p w14:paraId="5FD65535" w14:textId="77777777" w:rsidR="007804A3" w:rsidRDefault="007804A3" w:rsidP="007804A3">
                  <w:pPr>
                    <w:rPr>
                      <w:rFonts w:ascii="Arial" w:hAnsi="Arial" w:cs="Arial"/>
                      <w:sz w:val="20"/>
                      <w:szCs w:val="20"/>
                      <w:lang w:eastAsia="en-US"/>
                    </w:rPr>
                  </w:pPr>
                </w:p>
              </w:tc>
              <w:tc>
                <w:tcPr>
                  <w:tcW w:w="714" w:type="dxa"/>
                </w:tcPr>
                <w:p w14:paraId="3C8FACB1" w14:textId="77777777" w:rsidR="007804A3" w:rsidRDefault="007804A3" w:rsidP="007804A3">
                  <w:pPr>
                    <w:rPr>
                      <w:rFonts w:ascii="Arial" w:hAnsi="Arial" w:cs="Arial"/>
                      <w:sz w:val="20"/>
                      <w:szCs w:val="20"/>
                      <w:lang w:eastAsia="en-US"/>
                    </w:rPr>
                  </w:pPr>
                </w:p>
              </w:tc>
            </w:tr>
          </w:tbl>
          <w:p w14:paraId="5FFC4197" w14:textId="77777777" w:rsidR="007804A3" w:rsidRPr="00444467" w:rsidRDefault="007804A3" w:rsidP="007804A3">
            <w:pPr>
              <w:ind w:left="332" w:hanging="284"/>
              <w:rPr>
                <w:rFonts w:ascii="Arial" w:hAnsi="Arial" w:cs="Arial"/>
                <w:sz w:val="20"/>
                <w:szCs w:val="20"/>
                <w:lang w:eastAsia="en-US"/>
              </w:rPr>
            </w:pPr>
          </w:p>
        </w:tc>
      </w:tr>
      <w:tr w:rsidR="00000FF6" w:rsidRPr="00444467" w14:paraId="1E570F71" w14:textId="77777777" w:rsidTr="00000FF6">
        <w:trPr>
          <w:cantSplit/>
          <w:trHeight w:val="519"/>
        </w:trPr>
        <w:tc>
          <w:tcPr>
            <w:tcW w:w="2836" w:type="dxa"/>
            <w:vMerge w:val="restart"/>
            <w:tcBorders>
              <w:top w:val="single" w:sz="6" w:space="0" w:color="auto"/>
              <w:left w:val="single" w:sz="6" w:space="0" w:color="auto"/>
              <w:right w:val="single" w:sz="6" w:space="0" w:color="auto"/>
            </w:tcBorders>
          </w:tcPr>
          <w:p w14:paraId="561B9DB0" w14:textId="7C7D4CF7" w:rsidR="00000FF6" w:rsidRDefault="00000FF6"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If you have contacted Jobcentre plus and are not entitled to an NI number, please state the reasons why and provide any HMRC reference number you may have received:</w:t>
            </w:r>
          </w:p>
          <w:p w14:paraId="4B00EBD9" w14:textId="68105862" w:rsidR="00000FF6" w:rsidRPr="007804A3" w:rsidRDefault="00000FF6" w:rsidP="00000FF6">
            <w:pPr>
              <w:pStyle w:val="ListParagraph"/>
              <w:autoSpaceDE w:val="0"/>
              <w:autoSpaceDN w:val="0"/>
              <w:adjustRightInd w:val="0"/>
              <w:ind w:left="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A37AD52" w14:textId="77777777" w:rsidR="00000FF6" w:rsidRDefault="00000FF6"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000FF6" w14:paraId="6CEBB39E" w14:textId="77777777" w:rsidTr="00000FF6">
              <w:tc>
                <w:tcPr>
                  <w:tcW w:w="2169" w:type="dxa"/>
                </w:tcPr>
                <w:p w14:paraId="29569CC6" w14:textId="5851935A" w:rsidR="00000FF6" w:rsidRDefault="00000FF6" w:rsidP="001247F9">
                  <w:pPr>
                    <w:rPr>
                      <w:rFonts w:ascii="Arial" w:hAnsi="Arial" w:cs="Arial"/>
                      <w:sz w:val="20"/>
                      <w:szCs w:val="20"/>
                      <w:lang w:eastAsia="en-US"/>
                    </w:rPr>
                  </w:pPr>
                  <w:r>
                    <w:rPr>
                      <w:rFonts w:ascii="Arial" w:hAnsi="Arial" w:cs="Arial"/>
                      <w:sz w:val="20"/>
                      <w:szCs w:val="20"/>
                      <w:lang w:eastAsia="en-US"/>
                    </w:rPr>
                    <w:t>HMRC reference number:</w:t>
                  </w:r>
                </w:p>
                <w:p w14:paraId="7AC932D0" w14:textId="77777777" w:rsidR="00000FF6" w:rsidRDefault="00000FF6" w:rsidP="001247F9">
                  <w:pPr>
                    <w:rPr>
                      <w:rFonts w:ascii="Arial" w:hAnsi="Arial" w:cs="Arial"/>
                      <w:sz w:val="20"/>
                      <w:szCs w:val="20"/>
                      <w:lang w:eastAsia="en-US"/>
                    </w:rPr>
                  </w:pPr>
                </w:p>
                <w:p w14:paraId="22AC51FF" w14:textId="77777777" w:rsidR="00000FF6" w:rsidRDefault="00000FF6" w:rsidP="001247F9">
                  <w:pPr>
                    <w:rPr>
                      <w:rFonts w:ascii="Arial" w:hAnsi="Arial" w:cs="Arial"/>
                      <w:sz w:val="20"/>
                      <w:szCs w:val="20"/>
                      <w:lang w:eastAsia="en-US"/>
                    </w:rPr>
                  </w:pPr>
                </w:p>
              </w:tc>
              <w:tc>
                <w:tcPr>
                  <w:tcW w:w="4255" w:type="dxa"/>
                </w:tcPr>
                <w:p w14:paraId="47D2614D" w14:textId="77777777" w:rsidR="00000FF6" w:rsidRDefault="00000FF6" w:rsidP="001247F9">
                  <w:pPr>
                    <w:rPr>
                      <w:rFonts w:ascii="Arial" w:hAnsi="Arial" w:cs="Arial"/>
                      <w:sz w:val="20"/>
                      <w:szCs w:val="20"/>
                      <w:lang w:eastAsia="en-US"/>
                    </w:rPr>
                  </w:pPr>
                </w:p>
              </w:tc>
            </w:tr>
          </w:tbl>
          <w:p w14:paraId="7D64C7EF" w14:textId="77777777" w:rsidR="00000FF6" w:rsidRPr="00444467" w:rsidRDefault="00000FF6" w:rsidP="001247F9">
            <w:pPr>
              <w:rPr>
                <w:rFonts w:ascii="Arial" w:hAnsi="Arial" w:cs="Arial"/>
                <w:sz w:val="20"/>
                <w:szCs w:val="20"/>
                <w:lang w:eastAsia="en-US"/>
              </w:rPr>
            </w:pPr>
          </w:p>
        </w:tc>
      </w:tr>
      <w:tr w:rsidR="00000FF6" w:rsidRPr="00444467" w14:paraId="6FD180CE" w14:textId="77777777" w:rsidTr="00000FF6">
        <w:trPr>
          <w:cantSplit/>
          <w:trHeight w:val="517"/>
        </w:trPr>
        <w:tc>
          <w:tcPr>
            <w:tcW w:w="2836" w:type="dxa"/>
            <w:vMerge/>
            <w:tcBorders>
              <w:left w:val="single" w:sz="6" w:space="0" w:color="auto"/>
              <w:right w:val="single" w:sz="6" w:space="0" w:color="auto"/>
            </w:tcBorders>
          </w:tcPr>
          <w:p w14:paraId="3F605CE1"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ED801FF" w14:textId="77777777" w:rsidR="00000FF6" w:rsidRPr="00444467" w:rsidRDefault="00000FF6" w:rsidP="001247F9">
            <w:pPr>
              <w:rPr>
                <w:rFonts w:ascii="Arial" w:hAnsi="Arial" w:cs="Arial"/>
                <w:sz w:val="20"/>
                <w:szCs w:val="20"/>
                <w:lang w:eastAsia="en-US"/>
              </w:rPr>
            </w:pPr>
          </w:p>
        </w:tc>
      </w:tr>
      <w:tr w:rsidR="00000FF6" w:rsidRPr="00444467" w14:paraId="578BCD0F" w14:textId="77777777" w:rsidTr="00000FF6">
        <w:trPr>
          <w:cantSplit/>
          <w:trHeight w:val="517"/>
        </w:trPr>
        <w:tc>
          <w:tcPr>
            <w:tcW w:w="2836" w:type="dxa"/>
            <w:vMerge/>
            <w:tcBorders>
              <w:left w:val="single" w:sz="6" w:space="0" w:color="auto"/>
              <w:right w:val="single" w:sz="6" w:space="0" w:color="auto"/>
            </w:tcBorders>
          </w:tcPr>
          <w:p w14:paraId="534751B3"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162B66" w14:textId="77777777" w:rsidR="00000FF6" w:rsidRPr="00444467" w:rsidRDefault="00000FF6" w:rsidP="001247F9">
            <w:pPr>
              <w:rPr>
                <w:rFonts w:ascii="Arial" w:hAnsi="Arial" w:cs="Arial"/>
                <w:sz w:val="20"/>
                <w:szCs w:val="20"/>
                <w:lang w:eastAsia="en-US"/>
              </w:rPr>
            </w:pPr>
          </w:p>
        </w:tc>
      </w:tr>
      <w:tr w:rsidR="00000FF6" w:rsidRPr="00444467" w14:paraId="328C9B49" w14:textId="77777777" w:rsidTr="00000FF6">
        <w:trPr>
          <w:cantSplit/>
          <w:trHeight w:val="517"/>
        </w:trPr>
        <w:tc>
          <w:tcPr>
            <w:tcW w:w="2836" w:type="dxa"/>
            <w:vMerge/>
            <w:tcBorders>
              <w:left w:val="single" w:sz="6" w:space="0" w:color="auto"/>
              <w:bottom w:val="single" w:sz="6" w:space="0" w:color="auto"/>
              <w:right w:val="single" w:sz="6" w:space="0" w:color="auto"/>
            </w:tcBorders>
          </w:tcPr>
          <w:p w14:paraId="29468C98"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128C7C63" w14:textId="77777777" w:rsidR="00000FF6" w:rsidRPr="00444467" w:rsidRDefault="00000FF6" w:rsidP="001247F9">
            <w:pPr>
              <w:rPr>
                <w:rFonts w:ascii="Arial" w:hAnsi="Arial" w:cs="Arial"/>
                <w:sz w:val="20"/>
                <w:szCs w:val="20"/>
                <w:lang w:eastAsia="en-US"/>
              </w:rPr>
            </w:pPr>
          </w:p>
        </w:tc>
      </w:tr>
      <w:tr w:rsidR="001247F9" w:rsidRPr="00444467" w14:paraId="063110DF" w14:textId="77777777" w:rsidTr="001247F9">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5471EAFB" w14:textId="47513A3A" w:rsidR="001247F9" w:rsidRPr="007804A3" w:rsidRDefault="008E1E0C" w:rsidP="007804A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1247F9" w:rsidRPr="007804A3">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1507B92" w14:textId="77777777" w:rsidR="001247F9" w:rsidRPr="001D33D4" w:rsidRDefault="001247F9" w:rsidP="001247F9">
            <w:pPr>
              <w:autoSpaceDE w:val="0"/>
              <w:autoSpaceDN w:val="0"/>
              <w:adjustRightInd w:val="0"/>
              <w:rPr>
                <w:rFonts w:ascii="Arial" w:hAnsi="Arial" w:cs="Arial"/>
                <w:sz w:val="16"/>
                <w:szCs w:val="16"/>
                <w:lang w:val="en-US" w:eastAsia="en-US"/>
              </w:rPr>
            </w:pPr>
            <w:r w:rsidRPr="001D33D4">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77A16874" w14:textId="77777777" w:rsidR="001247F9" w:rsidRPr="00444467" w:rsidRDefault="001247F9" w:rsidP="001247F9">
            <w:pPr>
              <w:rPr>
                <w:rFonts w:ascii="Arial" w:hAnsi="Arial" w:cs="Arial"/>
                <w:sz w:val="20"/>
                <w:szCs w:val="20"/>
                <w:lang w:eastAsia="en-US"/>
              </w:rPr>
            </w:pPr>
          </w:p>
        </w:tc>
      </w:tr>
      <w:tr w:rsidR="001247F9" w:rsidRPr="00444467" w14:paraId="71ABB444"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2360EFB0"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D80103" w14:textId="77777777" w:rsidR="001247F9" w:rsidRPr="00444467" w:rsidRDefault="001247F9" w:rsidP="001247F9">
            <w:pPr>
              <w:rPr>
                <w:rFonts w:ascii="Arial" w:hAnsi="Arial" w:cs="Arial"/>
                <w:sz w:val="20"/>
                <w:szCs w:val="20"/>
                <w:lang w:eastAsia="en-US"/>
              </w:rPr>
            </w:pPr>
          </w:p>
        </w:tc>
      </w:tr>
      <w:tr w:rsidR="001247F9" w:rsidRPr="00444467" w14:paraId="2996B93B"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632F8F49"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98C3A7"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97D95CE" w14:textId="77777777" w:rsidTr="001247F9">
        <w:trPr>
          <w:cantSplit/>
          <w:trHeight w:val="432"/>
        </w:trPr>
        <w:tc>
          <w:tcPr>
            <w:tcW w:w="2836" w:type="dxa"/>
            <w:vMerge w:val="restart"/>
            <w:tcBorders>
              <w:left w:val="single" w:sz="6" w:space="0" w:color="auto"/>
              <w:right w:val="single" w:sz="6" w:space="0" w:color="auto"/>
            </w:tcBorders>
          </w:tcPr>
          <w:p w14:paraId="164CE4ED" w14:textId="5A88A5E5" w:rsidR="001247F9" w:rsidRPr="00444467" w:rsidRDefault="008E1E0C" w:rsidP="001247F9">
            <w:pPr>
              <w:rPr>
                <w:rFonts w:ascii="Arial" w:hAnsi="Arial" w:cs="Arial"/>
                <w:sz w:val="20"/>
                <w:szCs w:val="20"/>
                <w:lang w:eastAsia="en-US"/>
              </w:rPr>
            </w:pPr>
            <w:r>
              <w:rPr>
                <w:rFonts w:ascii="Arial" w:hAnsi="Arial" w:cs="Arial"/>
                <w:b/>
                <w:bCs/>
                <w:sz w:val="20"/>
                <w:szCs w:val="20"/>
                <w:lang w:eastAsia="en-US"/>
              </w:rPr>
              <w:t xml:space="preserve">8. </w:t>
            </w:r>
            <w:r w:rsidR="001247F9"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EF71F6F" w14:textId="77777777" w:rsidR="001247F9" w:rsidRPr="00444467" w:rsidRDefault="001247F9" w:rsidP="001247F9">
            <w:pPr>
              <w:rPr>
                <w:rFonts w:ascii="Arial" w:hAnsi="Arial" w:cs="Arial"/>
                <w:sz w:val="20"/>
                <w:szCs w:val="20"/>
                <w:lang w:eastAsia="en-US"/>
              </w:rPr>
            </w:pPr>
          </w:p>
        </w:tc>
      </w:tr>
      <w:tr w:rsidR="001247F9" w:rsidRPr="00444467" w14:paraId="2E0BD77F" w14:textId="77777777" w:rsidTr="001247F9">
        <w:trPr>
          <w:cantSplit/>
          <w:trHeight w:val="432"/>
        </w:trPr>
        <w:tc>
          <w:tcPr>
            <w:tcW w:w="2836" w:type="dxa"/>
            <w:vMerge/>
            <w:tcBorders>
              <w:left w:val="single" w:sz="6" w:space="0" w:color="auto"/>
              <w:right w:val="single" w:sz="6" w:space="0" w:color="auto"/>
            </w:tcBorders>
          </w:tcPr>
          <w:p w14:paraId="31E8C752"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335334" w14:textId="77777777" w:rsidR="001247F9" w:rsidRPr="00444467" w:rsidRDefault="001247F9" w:rsidP="001247F9">
            <w:pPr>
              <w:rPr>
                <w:rFonts w:ascii="Arial" w:hAnsi="Arial" w:cs="Arial"/>
                <w:sz w:val="20"/>
                <w:szCs w:val="20"/>
                <w:lang w:eastAsia="en-US"/>
              </w:rPr>
            </w:pPr>
          </w:p>
        </w:tc>
      </w:tr>
      <w:tr w:rsidR="001247F9" w:rsidRPr="00444467" w14:paraId="28807E17"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1756E24E"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B348287"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E1E0C" w:rsidRPr="00444467" w14:paraId="1D50B292" w14:textId="77777777" w:rsidTr="001247F9">
        <w:trPr>
          <w:cantSplit/>
          <w:trHeight w:val="432"/>
        </w:trPr>
        <w:tc>
          <w:tcPr>
            <w:tcW w:w="2836" w:type="dxa"/>
            <w:tcBorders>
              <w:left w:val="single" w:sz="6" w:space="0" w:color="auto"/>
              <w:bottom w:val="single" w:sz="6" w:space="0" w:color="auto"/>
              <w:right w:val="single" w:sz="6" w:space="0" w:color="auto"/>
            </w:tcBorders>
          </w:tcPr>
          <w:p w14:paraId="18E591F8" w14:textId="34D96811" w:rsidR="008E1E0C" w:rsidRPr="00444467" w:rsidRDefault="008E1E0C" w:rsidP="008E1E0C">
            <w:pPr>
              <w:rPr>
                <w:rFonts w:ascii="Arial" w:hAnsi="Arial" w:cs="Arial"/>
                <w:b/>
                <w:sz w:val="20"/>
                <w:szCs w:val="20"/>
                <w:lang w:eastAsia="en-US"/>
              </w:rPr>
            </w:pPr>
            <w:r>
              <w:rPr>
                <w:rFonts w:ascii="Arial" w:hAnsi="Arial" w:cs="Arial"/>
                <w:b/>
                <w:sz w:val="20"/>
                <w:szCs w:val="20"/>
                <w:lang w:eastAsia="en-US"/>
              </w:rPr>
              <w:t>9. If your princip</w:t>
            </w:r>
            <w:r w:rsidR="008A7C99">
              <w:rPr>
                <w:rFonts w:ascii="Arial" w:hAnsi="Arial" w:cs="Arial"/>
                <w:b/>
                <w:sz w:val="20"/>
                <w:szCs w:val="20"/>
                <w:lang w:eastAsia="en-US"/>
              </w:rPr>
              <w:t>al</w:t>
            </w:r>
            <w:r>
              <w:rPr>
                <w:rFonts w:ascii="Arial" w:hAnsi="Arial" w:cs="Arial"/>
                <w:b/>
                <w:sz w:val="20"/>
                <w:szCs w:val="20"/>
                <w:lang w:eastAsia="en-US"/>
              </w:rPr>
              <w:t xml:space="preserve">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020BB5FC"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081020A5" w14:textId="77777777" w:rsidTr="008E1E0C">
              <w:tc>
                <w:tcPr>
                  <w:tcW w:w="2141" w:type="dxa"/>
                </w:tcPr>
                <w:p w14:paraId="6DC1180E" w14:textId="77777777" w:rsidR="008E1E0C" w:rsidRDefault="008E1E0C" w:rsidP="001247F9">
                  <w:pPr>
                    <w:rPr>
                      <w:rFonts w:ascii="Arial" w:hAnsi="Arial" w:cs="Arial"/>
                      <w:sz w:val="20"/>
                      <w:szCs w:val="20"/>
                      <w:lang w:eastAsia="en-US"/>
                    </w:rPr>
                  </w:pPr>
                </w:p>
                <w:p w14:paraId="3E8D74DA" w14:textId="77777777" w:rsidR="008E1E0C" w:rsidRDefault="008E1E0C" w:rsidP="001247F9">
                  <w:pPr>
                    <w:rPr>
                      <w:rFonts w:ascii="Arial" w:hAnsi="Arial" w:cs="Arial"/>
                      <w:sz w:val="20"/>
                      <w:szCs w:val="20"/>
                      <w:lang w:eastAsia="en-US"/>
                    </w:rPr>
                  </w:pPr>
                </w:p>
              </w:tc>
              <w:tc>
                <w:tcPr>
                  <w:tcW w:w="2141" w:type="dxa"/>
                </w:tcPr>
                <w:p w14:paraId="53C8A5D0" w14:textId="77777777" w:rsidR="008E1E0C" w:rsidRDefault="008E1E0C" w:rsidP="001247F9">
                  <w:pPr>
                    <w:rPr>
                      <w:rFonts w:ascii="Arial" w:hAnsi="Arial" w:cs="Arial"/>
                      <w:sz w:val="20"/>
                      <w:szCs w:val="20"/>
                      <w:lang w:eastAsia="en-US"/>
                    </w:rPr>
                  </w:pPr>
                </w:p>
              </w:tc>
              <w:tc>
                <w:tcPr>
                  <w:tcW w:w="2142" w:type="dxa"/>
                </w:tcPr>
                <w:p w14:paraId="538DF580" w14:textId="77777777" w:rsidR="008E1E0C" w:rsidRDefault="008E1E0C" w:rsidP="001247F9">
                  <w:pPr>
                    <w:rPr>
                      <w:rFonts w:ascii="Arial" w:hAnsi="Arial" w:cs="Arial"/>
                      <w:sz w:val="20"/>
                      <w:szCs w:val="20"/>
                      <w:lang w:eastAsia="en-US"/>
                    </w:rPr>
                  </w:pPr>
                </w:p>
              </w:tc>
            </w:tr>
          </w:tbl>
          <w:p w14:paraId="3A1D9E5A" w14:textId="77777777" w:rsidR="008E1E0C" w:rsidRPr="00444467" w:rsidRDefault="008E1E0C" w:rsidP="001247F9">
            <w:pPr>
              <w:rPr>
                <w:rFonts w:ascii="Arial" w:hAnsi="Arial" w:cs="Arial"/>
                <w:sz w:val="20"/>
                <w:szCs w:val="20"/>
                <w:lang w:eastAsia="en-US"/>
              </w:rPr>
            </w:pPr>
          </w:p>
        </w:tc>
      </w:tr>
      <w:tr w:rsidR="001247F9" w:rsidRPr="00444467" w14:paraId="06A91FA7" w14:textId="77777777" w:rsidTr="001247F9">
        <w:trPr>
          <w:cantSplit/>
          <w:trHeight w:val="432"/>
        </w:trPr>
        <w:tc>
          <w:tcPr>
            <w:tcW w:w="2836" w:type="dxa"/>
            <w:tcBorders>
              <w:left w:val="single" w:sz="6" w:space="0" w:color="auto"/>
              <w:bottom w:val="single" w:sz="6" w:space="0" w:color="auto"/>
              <w:right w:val="single" w:sz="6" w:space="0" w:color="auto"/>
            </w:tcBorders>
          </w:tcPr>
          <w:p w14:paraId="6471F45F" w14:textId="137A1332" w:rsidR="001247F9" w:rsidRPr="00444467" w:rsidRDefault="008E1E0C" w:rsidP="008E1E0C">
            <w:pPr>
              <w:rPr>
                <w:rFonts w:ascii="Arial" w:hAnsi="Arial" w:cs="Arial"/>
                <w:b/>
                <w:sz w:val="20"/>
                <w:szCs w:val="20"/>
                <w:lang w:eastAsia="en-US"/>
              </w:rPr>
            </w:pPr>
            <w:r>
              <w:rPr>
                <w:rFonts w:ascii="Arial" w:hAnsi="Arial" w:cs="Arial"/>
                <w:b/>
                <w:sz w:val="20"/>
                <w:szCs w:val="20"/>
                <w:lang w:eastAsia="en-US"/>
              </w:rPr>
              <w:t xml:space="preserve">10. </w:t>
            </w:r>
            <w:r w:rsidR="001247F9"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01DD56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E1E0C" w14:paraId="489CFA49" w14:textId="77777777" w:rsidTr="008E1E0C">
              <w:tc>
                <w:tcPr>
                  <w:tcW w:w="2169" w:type="dxa"/>
                </w:tcPr>
                <w:p w14:paraId="493A9876" w14:textId="77777777" w:rsidR="008E1E0C" w:rsidRDefault="008E1E0C" w:rsidP="001247F9">
                  <w:pPr>
                    <w:rPr>
                      <w:rFonts w:ascii="Arial" w:hAnsi="Arial" w:cs="Arial"/>
                      <w:sz w:val="20"/>
                      <w:szCs w:val="20"/>
                      <w:lang w:eastAsia="en-US"/>
                    </w:rPr>
                  </w:pPr>
                </w:p>
                <w:p w14:paraId="11506D34" w14:textId="77777777" w:rsidR="008E1E0C" w:rsidRDefault="008E1E0C" w:rsidP="001247F9">
                  <w:pPr>
                    <w:rPr>
                      <w:rFonts w:ascii="Arial" w:hAnsi="Arial" w:cs="Arial"/>
                      <w:sz w:val="20"/>
                      <w:szCs w:val="20"/>
                      <w:lang w:eastAsia="en-US"/>
                    </w:rPr>
                  </w:pPr>
                </w:p>
              </w:tc>
              <w:tc>
                <w:tcPr>
                  <w:tcW w:w="4255" w:type="dxa"/>
                </w:tcPr>
                <w:p w14:paraId="557A1C50" w14:textId="77777777" w:rsidR="008E1E0C" w:rsidRDefault="008E1E0C" w:rsidP="001247F9">
                  <w:pPr>
                    <w:rPr>
                      <w:rFonts w:ascii="Arial" w:hAnsi="Arial" w:cs="Arial"/>
                      <w:sz w:val="20"/>
                      <w:szCs w:val="20"/>
                      <w:lang w:eastAsia="en-US"/>
                    </w:rPr>
                  </w:pPr>
                </w:p>
              </w:tc>
            </w:tr>
          </w:tbl>
          <w:p w14:paraId="02B8CD50" w14:textId="77777777" w:rsidR="008E1E0C" w:rsidRPr="00444467" w:rsidRDefault="008E1E0C" w:rsidP="001247F9">
            <w:pPr>
              <w:rPr>
                <w:rFonts w:ascii="Arial" w:hAnsi="Arial" w:cs="Arial"/>
                <w:sz w:val="20"/>
                <w:szCs w:val="20"/>
                <w:lang w:eastAsia="en-US"/>
              </w:rPr>
            </w:pPr>
          </w:p>
        </w:tc>
      </w:tr>
      <w:tr w:rsidR="001247F9" w:rsidRPr="00444467" w14:paraId="24C59CD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37388FF" w14:textId="4D3F0F6C"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Name of f</w:t>
            </w:r>
            <w:r w:rsidR="001247F9" w:rsidRPr="00444467">
              <w:rPr>
                <w:rFonts w:ascii="Arial" w:hAnsi="Arial" w:cs="Arial"/>
                <w:b/>
                <w:bCs/>
                <w:sz w:val="20"/>
                <w:szCs w:val="20"/>
                <w:lang w:val="en-US" w:eastAsia="en-US"/>
              </w:rPr>
              <w:t>ormer</w:t>
            </w:r>
            <w:r>
              <w:rPr>
                <w:rFonts w:ascii="Arial" w:hAnsi="Arial" w:cs="Arial"/>
                <w:b/>
                <w:bCs/>
                <w:sz w:val="20"/>
                <w:szCs w:val="20"/>
                <w:lang w:val="en-US" w:eastAsia="en-US"/>
              </w:rPr>
              <w:t xml:space="preserve"> LGPS</w:t>
            </w:r>
            <w:r w:rsidR="001247F9" w:rsidRPr="00444467">
              <w:rPr>
                <w:rFonts w:ascii="Arial" w:hAnsi="Arial" w:cs="Arial"/>
                <w:b/>
                <w:bCs/>
                <w:sz w:val="20"/>
                <w:szCs w:val="20"/>
                <w:lang w:val="en-US" w:eastAsia="en-US"/>
              </w:rPr>
              <w:t xml:space="preserve"> employer</w:t>
            </w:r>
            <w:r>
              <w:rPr>
                <w:rFonts w:ascii="Arial" w:hAnsi="Arial" w:cs="Arial"/>
                <w:b/>
                <w:bCs/>
                <w:sz w:val="20"/>
                <w:szCs w:val="20"/>
                <w:lang w:val="en-US" w:eastAsia="en-US"/>
              </w:rPr>
              <w:t xml:space="preserve"> to which this transfer relates:</w:t>
            </w:r>
          </w:p>
          <w:p w14:paraId="212FF5E1" w14:textId="31F51D58" w:rsidR="008E1E0C" w:rsidRPr="00444467" w:rsidRDefault="008E1E0C" w:rsidP="008E1E0C">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7F889A7" w14:textId="77777777" w:rsidR="001247F9" w:rsidRPr="00444467" w:rsidRDefault="001247F9" w:rsidP="001247F9">
            <w:pPr>
              <w:rPr>
                <w:rFonts w:ascii="Arial" w:hAnsi="Arial" w:cs="Arial"/>
                <w:sz w:val="20"/>
                <w:szCs w:val="20"/>
                <w:lang w:eastAsia="en-US"/>
              </w:rPr>
            </w:pPr>
          </w:p>
        </w:tc>
      </w:tr>
      <w:tr w:rsidR="001247F9" w:rsidRPr="00444467" w14:paraId="056BA2C7" w14:textId="77777777" w:rsidTr="001247F9">
        <w:trPr>
          <w:cantSplit/>
          <w:trHeight w:val="532"/>
        </w:trPr>
        <w:tc>
          <w:tcPr>
            <w:tcW w:w="2836" w:type="dxa"/>
            <w:tcBorders>
              <w:top w:val="single" w:sz="6" w:space="0" w:color="auto"/>
              <w:left w:val="single" w:sz="6" w:space="0" w:color="auto"/>
              <w:bottom w:val="single" w:sz="6" w:space="0" w:color="auto"/>
              <w:right w:val="single" w:sz="6" w:space="0" w:color="auto"/>
            </w:tcBorders>
          </w:tcPr>
          <w:p w14:paraId="48B9FCFC" w14:textId="2C171917"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12.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p>
          <w:p w14:paraId="4C1F3CCC" w14:textId="30EB2A14" w:rsidR="008E1E0C" w:rsidRPr="00444467" w:rsidRDefault="008E1E0C" w:rsidP="008E1E0C">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B897C0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4CFCC044" w14:textId="77777777" w:rsidTr="008E1E0C">
              <w:tc>
                <w:tcPr>
                  <w:tcW w:w="2141" w:type="dxa"/>
                </w:tcPr>
                <w:p w14:paraId="1768C201" w14:textId="77777777" w:rsidR="008E1E0C" w:rsidRDefault="008E1E0C" w:rsidP="001247F9">
                  <w:pPr>
                    <w:rPr>
                      <w:rFonts w:ascii="Arial" w:hAnsi="Arial" w:cs="Arial"/>
                      <w:sz w:val="20"/>
                      <w:szCs w:val="20"/>
                      <w:lang w:eastAsia="en-US"/>
                    </w:rPr>
                  </w:pPr>
                </w:p>
                <w:p w14:paraId="35D0C4B1" w14:textId="77777777" w:rsidR="008E1E0C" w:rsidRDefault="008E1E0C" w:rsidP="001247F9">
                  <w:pPr>
                    <w:rPr>
                      <w:rFonts w:ascii="Arial" w:hAnsi="Arial" w:cs="Arial"/>
                      <w:sz w:val="20"/>
                      <w:szCs w:val="20"/>
                      <w:lang w:eastAsia="en-US"/>
                    </w:rPr>
                  </w:pPr>
                </w:p>
              </w:tc>
              <w:tc>
                <w:tcPr>
                  <w:tcW w:w="2141" w:type="dxa"/>
                </w:tcPr>
                <w:p w14:paraId="251694BE" w14:textId="77777777" w:rsidR="008E1E0C" w:rsidRDefault="008E1E0C" w:rsidP="001247F9">
                  <w:pPr>
                    <w:rPr>
                      <w:rFonts w:ascii="Arial" w:hAnsi="Arial" w:cs="Arial"/>
                      <w:sz w:val="20"/>
                      <w:szCs w:val="20"/>
                      <w:lang w:eastAsia="en-US"/>
                    </w:rPr>
                  </w:pPr>
                </w:p>
              </w:tc>
              <w:tc>
                <w:tcPr>
                  <w:tcW w:w="2142" w:type="dxa"/>
                </w:tcPr>
                <w:p w14:paraId="6E54F9B6" w14:textId="77777777" w:rsidR="008E1E0C" w:rsidRDefault="008E1E0C" w:rsidP="001247F9">
                  <w:pPr>
                    <w:rPr>
                      <w:rFonts w:ascii="Arial" w:hAnsi="Arial" w:cs="Arial"/>
                      <w:sz w:val="20"/>
                      <w:szCs w:val="20"/>
                      <w:lang w:eastAsia="en-US"/>
                    </w:rPr>
                  </w:pPr>
                </w:p>
              </w:tc>
            </w:tr>
          </w:tbl>
          <w:p w14:paraId="656C43A3" w14:textId="77777777" w:rsidR="008E1E0C" w:rsidRPr="00444467" w:rsidRDefault="008E1E0C" w:rsidP="001247F9">
            <w:pPr>
              <w:rPr>
                <w:rFonts w:ascii="Arial" w:hAnsi="Arial" w:cs="Arial"/>
                <w:sz w:val="20"/>
                <w:szCs w:val="20"/>
                <w:lang w:eastAsia="en-US"/>
              </w:rPr>
            </w:pPr>
          </w:p>
        </w:tc>
      </w:tr>
      <w:tr w:rsidR="001247F9" w:rsidRPr="00444467" w14:paraId="27C192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D50689D" w14:textId="260B1134" w:rsidR="001247F9"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13. </w:t>
            </w:r>
            <w:r w:rsidR="001247F9" w:rsidRPr="00444467">
              <w:rPr>
                <w:rFonts w:ascii="Arial" w:hAnsi="Arial" w:cs="Arial"/>
                <w:b/>
                <w:bCs/>
                <w:sz w:val="20"/>
                <w:szCs w:val="20"/>
                <w:lang w:val="en-US" w:eastAsia="en-US"/>
              </w:rPr>
              <w:t>Present status:</w:t>
            </w:r>
          </w:p>
          <w:p w14:paraId="60CA0AF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213FEA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41CFA6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1856" behindDoc="0" locked="0" layoutInCell="1" allowOverlap="1" wp14:anchorId="6268D016" wp14:editId="50F28EB1">
                      <wp:simplePos x="0" y="0"/>
                      <wp:positionH relativeFrom="column">
                        <wp:posOffset>3609975</wp:posOffset>
                      </wp:positionH>
                      <wp:positionV relativeFrom="paragraph">
                        <wp:posOffset>113665</wp:posOffset>
                      </wp:positionV>
                      <wp:extent cx="114300" cy="114300"/>
                      <wp:effectExtent l="13335" t="12065" r="5715"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B52CC" id="Rectangle 43" o:spid="_x0000_s1026" style="position:absolute;margin-left:284.25pt;margin-top:8.95pt;width:9pt;height:9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"/>
                  </w:pict>
                </mc:Fallback>
              </mc:AlternateContent>
            </w:r>
            <w:r w:rsidRPr="00444467">
              <w:rPr>
                <w:rFonts w:ascii="Arial" w:hAnsi="Arial" w:cs="Arial"/>
                <w:b/>
                <w:bCs/>
                <w:kern w:val="32"/>
                <w:sz w:val="20"/>
                <w:szCs w:val="20"/>
                <w:lang w:eastAsia="en-US"/>
              </w:rPr>
              <w:t>I am currently married;</w:t>
            </w:r>
          </w:p>
          <w:p w14:paraId="36BE0712"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3904" behindDoc="0" locked="0" layoutInCell="1" allowOverlap="1" wp14:anchorId="2B6EFD89" wp14:editId="0458F65E">
                      <wp:simplePos x="0" y="0"/>
                      <wp:positionH relativeFrom="column">
                        <wp:posOffset>3609975</wp:posOffset>
                      </wp:positionH>
                      <wp:positionV relativeFrom="paragraph">
                        <wp:posOffset>120015</wp:posOffset>
                      </wp:positionV>
                      <wp:extent cx="114300" cy="114300"/>
                      <wp:effectExtent l="13335" t="12065" r="5715"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71BE" id="Rectangle 44" o:spid="_x0000_s1026" style="position:absolute;margin-left:284.25pt;margin-top:9.4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"/>
                  </w:pict>
                </mc:Fallback>
              </mc:AlternateContent>
            </w:r>
            <w:r w:rsidRPr="00444467">
              <w:rPr>
                <w:rFonts w:ascii="Arial" w:hAnsi="Arial" w:cs="Arial"/>
                <w:b/>
                <w:bCs/>
                <w:kern w:val="32"/>
                <w:sz w:val="20"/>
                <w:szCs w:val="20"/>
                <w:lang w:eastAsia="en-US"/>
              </w:rPr>
              <w:t>I am currently in a civil partnership;</w:t>
            </w:r>
          </w:p>
          <w:p w14:paraId="33222158"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5952" behindDoc="0" locked="0" layoutInCell="1" allowOverlap="1" wp14:anchorId="360E7193" wp14:editId="63F0345C">
                      <wp:simplePos x="0" y="0"/>
                      <wp:positionH relativeFrom="column">
                        <wp:posOffset>3609975</wp:posOffset>
                      </wp:positionH>
                      <wp:positionV relativeFrom="paragraph">
                        <wp:posOffset>126365</wp:posOffset>
                      </wp:positionV>
                      <wp:extent cx="114300" cy="114300"/>
                      <wp:effectExtent l="13335" t="12065" r="5715" b="69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6A31" id="Rectangle 45" o:spid="_x0000_s1026" style="position:absolute;margin-left:284.25pt;margin-top:9.9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"/>
                  </w:pict>
                </mc:Fallback>
              </mc:AlternateContent>
            </w:r>
            <w:r w:rsidRPr="00444467">
              <w:rPr>
                <w:rFonts w:ascii="Arial" w:hAnsi="Arial" w:cs="Arial"/>
                <w:b/>
                <w:bCs/>
                <w:kern w:val="32"/>
                <w:sz w:val="20"/>
                <w:szCs w:val="20"/>
                <w:lang w:eastAsia="en-US"/>
              </w:rPr>
              <w:t>I have a co-habiting partner;</w:t>
            </w:r>
          </w:p>
          <w:p w14:paraId="3F6604B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7CF887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6976" behindDoc="0" locked="0" layoutInCell="1" allowOverlap="1" wp14:anchorId="09B2C2D3" wp14:editId="1115A0D1">
                      <wp:simplePos x="0" y="0"/>
                      <wp:positionH relativeFrom="column">
                        <wp:posOffset>3609975</wp:posOffset>
                      </wp:positionH>
                      <wp:positionV relativeFrom="paragraph">
                        <wp:posOffset>145415</wp:posOffset>
                      </wp:positionV>
                      <wp:extent cx="114300" cy="114300"/>
                      <wp:effectExtent l="13335" t="12065" r="571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5798" id="Rectangle 46" o:spid="_x0000_s1026" style="position:absolute;margin-left:284.25pt;margin-top:11.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"/>
                  </w:pict>
                </mc:Fallback>
              </mc:AlternateContent>
            </w:r>
            <w:r w:rsidRPr="00444467">
              <w:rPr>
                <w:rFonts w:ascii="Arial" w:hAnsi="Arial" w:cs="Arial"/>
                <w:b/>
                <w:bCs/>
                <w:kern w:val="32"/>
                <w:sz w:val="20"/>
                <w:szCs w:val="20"/>
                <w:lang w:eastAsia="en-US"/>
              </w:rPr>
              <w:t xml:space="preserve">None of the above apply </w:t>
            </w:r>
          </w:p>
          <w:p w14:paraId="7FB4237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CC14FF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F25985C" w14:textId="77777777" w:rsidR="001247F9" w:rsidRPr="00444467" w:rsidRDefault="001247F9" w:rsidP="001247F9">
            <w:pPr>
              <w:keepNext/>
              <w:spacing w:before="240" w:after="60"/>
              <w:ind w:right="383"/>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052F543" w14:textId="77777777" w:rsidR="001247F9" w:rsidRDefault="001247F9" w:rsidP="001247F9">
            <w:pPr>
              <w:rPr>
                <w:rFonts w:ascii="Arial" w:hAnsi="Arial" w:cs="Arial"/>
                <w:sz w:val="20"/>
                <w:szCs w:val="20"/>
              </w:rPr>
            </w:pPr>
          </w:p>
          <w:p w14:paraId="4997DE23" w14:textId="77777777" w:rsidR="001247F9" w:rsidRPr="00FD4CF6" w:rsidRDefault="001247F9" w:rsidP="001247F9">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6231B38A" w14:textId="77777777" w:rsidR="001247F9" w:rsidRPr="00444467" w:rsidRDefault="001247F9" w:rsidP="001247F9">
            <w:pPr>
              <w:rPr>
                <w:rFonts w:ascii="Arial" w:hAnsi="Arial" w:cs="Arial"/>
                <w:sz w:val="20"/>
                <w:szCs w:val="20"/>
                <w:lang w:eastAsia="en-US"/>
              </w:rPr>
            </w:pPr>
          </w:p>
        </w:tc>
      </w:tr>
    </w:tbl>
    <w:p w14:paraId="77FB0458" w14:textId="77777777" w:rsidR="008E1E0C" w:rsidRDefault="008E1E0C"/>
    <w:p w14:paraId="73E29C4D" w14:textId="77777777" w:rsidR="008E1E0C" w:rsidRDefault="008E1E0C"/>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8E1E0C" w:rsidRPr="00444467" w14:paraId="198AAC27" w14:textId="77777777" w:rsidTr="008E1E0C">
        <w:trPr>
          <w:cantSplit/>
          <w:trHeight w:val="432"/>
        </w:trPr>
        <w:tc>
          <w:tcPr>
            <w:tcW w:w="9356" w:type="dxa"/>
            <w:gridSpan w:val="2"/>
            <w:tcBorders>
              <w:top w:val="single" w:sz="6" w:space="0" w:color="auto"/>
              <w:left w:val="single" w:sz="6" w:space="0" w:color="auto"/>
              <w:right w:val="single" w:sz="6" w:space="0" w:color="auto"/>
            </w:tcBorders>
          </w:tcPr>
          <w:p w14:paraId="6BE3B459" w14:textId="63530F4E" w:rsidR="008E1E0C" w:rsidRPr="00455DF1" w:rsidRDefault="008E1E0C" w:rsidP="001247F9">
            <w:pPr>
              <w:rPr>
                <w:rFonts w:ascii="Arial" w:hAnsi="Arial" w:cs="Arial"/>
                <w:b/>
                <w:lang w:eastAsia="en-US"/>
              </w:rPr>
            </w:pPr>
            <w:r w:rsidRPr="00455DF1">
              <w:rPr>
                <w:rFonts w:ascii="Arial" w:hAnsi="Arial" w:cs="Arial"/>
                <w:b/>
                <w:lang w:eastAsia="en-US"/>
              </w:rPr>
              <w:t>About the QROPS receiving the transfer</w:t>
            </w:r>
          </w:p>
        </w:tc>
      </w:tr>
      <w:tr w:rsidR="008E1E0C" w:rsidRPr="00444467" w14:paraId="653FCA2C" w14:textId="77777777" w:rsidTr="001247F9">
        <w:trPr>
          <w:cantSplit/>
          <w:trHeight w:val="432"/>
        </w:trPr>
        <w:tc>
          <w:tcPr>
            <w:tcW w:w="2836" w:type="dxa"/>
            <w:tcBorders>
              <w:top w:val="single" w:sz="6" w:space="0" w:color="auto"/>
              <w:left w:val="single" w:sz="6" w:space="0" w:color="auto"/>
              <w:right w:val="single" w:sz="6" w:space="0" w:color="auto"/>
            </w:tcBorders>
          </w:tcPr>
          <w:p w14:paraId="409361FD" w14:textId="5268AC92" w:rsidR="008E1E0C"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14.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B1492A"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8E1E0C" w14:paraId="3BC71857" w14:textId="77777777" w:rsidTr="008E1E0C">
              <w:tc>
                <w:tcPr>
                  <w:tcW w:w="1070" w:type="dxa"/>
                </w:tcPr>
                <w:p w14:paraId="5FFD8770" w14:textId="77777777" w:rsidR="008E1E0C" w:rsidRDefault="008E1E0C" w:rsidP="001247F9">
                  <w:pPr>
                    <w:rPr>
                      <w:rFonts w:ascii="Arial" w:hAnsi="Arial" w:cs="Arial"/>
                      <w:sz w:val="20"/>
                      <w:szCs w:val="20"/>
                      <w:lang w:eastAsia="en-US"/>
                    </w:rPr>
                  </w:pPr>
                </w:p>
                <w:p w14:paraId="21177A6B" w14:textId="77777777" w:rsidR="008E1E0C" w:rsidRDefault="008E1E0C" w:rsidP="001247F9">
                  <w:pPr>
                    <w:rPr>
                      <w:rFonts w:ascii="Arial" w:hAnsi="Arial" w:cs="Arial"/>
                      <w:sz w:val="20"/>
                      <w:szCs w:val="20"/>
                      <w:lang w:eastAsia="en-US"/>
                    </w:rPr>
                  </w:pPr>
                </w:p>
              </w:tc>
              <w:tc>
                <w:tcPr>
                  <w:tcW w:w="1070" w:type="dxa"/>
                </w:tcPr>
                <w:p w14:paraId="1CC02BB9" w14:textId="77777777" w:rsidR="008E1E0C" w:rsidRDefault="008E1E0C" w:rsidP="001247F9">
                  <w:pPr>
                    <w:rPr>
                      <w:rFonts w:ascii="Arial" w:hAnsi="Arial" w:cs="Arial"/>
                      <w:sz w:val="20"/>
                      <w:szCs w:val="20"/>
                      <w:lang w:eastAsia="en-US"/>
                    </w:rPr>
                  </w:pPr>
                </w:p>
              </w:tc>
              <w:tc>
                <w:tcPr>
                  <w:tcW w:w="1071" w:type="dxa"/>
                </w:tcPr>
                <w:p w14:paraId="135A0B50" w14:textId="77777777" w:rsidR="008E1E0C" w:rsidRDefault="008E1E0C" w:rsidP="001247F9">
                  <w:pPr>
                    <w:rPr>
                      <w:rFonts w:ascii="Arial" w:hAnsi="Arial" w:cs="Arial"/>
                      <w:sz w:val="20"/>
                      <w:szCs w:val="20"/>
                      <w:lang w:eastAsia="en-US"/>
                    </w:rPr>
                  </w:pPr>
                </w:p>
              </w:tc>
              <w:tc>
                <w:tcPr>
                  <w:tcW w:w="1071" w:type="dxa"/>
                </w:tcPr>
                <w:p w14:paraId="0070AAE6" w14:textId="77777777" w:rsidR="008E1E0C" w:rsidRDefault="008E1E0C" w:rsidP="001247F9">
                  <w:pPr>
                    <w:rPr>
                      <w:rFonts w:ascii="Arial" w:hAnsi="Arial" w:cs="Arial"/>
                      <w:sz w:val="20"/>
                      <w:szCs w:val="20"/>
                      <w:lang w:eastAsia="en-US"/>
                    </w:rPr>
                  </w:pPr>
                </w:p>
              </w:tc>
              <w:tc>
                <w:tcPr>
                  <w:tcW w:w="1071" w:type="dxa"/>
                </w:tcPr>
                <w:p w14:paraId="7D58DAD2" w14:textId="77777777" w:rsidR="008E1E0C" w:rsidRDefault="008E1E0C" w:rsidP="001247F9">
                  <w:pPr>
                    <w:rPr>
                      <w:rFonts w:ascii="Arial" w:hAnsi="Arial" w:cs="Arial"/>
                      <w:sz w:val="20"/>
                      <w:szCs w:val="20"/>
                      <w:lang w:eastAsia="en-US"/>
                    </w:rPr>
                  </w:pPr>
                </w:p>
              </w:tc>
              <w:tc>
                <w:tcPr>
                  <w:tcW w:w="1071" w:type="dxa"/>
                </w:tcPr>
                <w:p w14:paraId="54CF9D01" w14:textId="77777777" w:rsidR="008E1E0C" w:rsidRDefault="008E1E0C" w:rsidP="001247F9">
                  <w:pPr>
                    <w:rPr>
                      <w:rFonts w:ascii="Arial" w:hAnsi="Arial" w:cs="Arial"/>
                      <w:sz w:val="20"/>
                      <w:szCs w:val="20"/>
                      <w:lang w:eastAsia="en-US"/>
                    </w:rPr>
                  </w:pPr>
                </w:p>
              </w:tc>
            </w:tr>
          </w:tbl>
          <w:p w14:paraId="7122F5E2" w14:textId="77777777" w:rsidR="008E1E0C" w:rsidRPr="00444467" w:rsidRDefault="008E1E0C" w:rsidP="001247F9">
            <w:pPr>
              <w:rPr>
                <w:rFonts w:ascii="Arial" w:hAnsi="Arial" w:cs="Arial"/>
                <w:sz w:val="20"/>
                <w:szCs w:val="20"/>
                <w:lang w:eastAsia="en-US"/>
              </w:rPr>
            </w:pPr>
          </w:p>
        </w:tc>
      </w:tr>
      <w:tr w:rsidR="001247F9" w:rsidRPr="00444467" w14:paraId="69005762" w14:textId="77777777" w:rsidTr="001247F9">
        <w:trPr>
          <w:cantSplit/>
          <w:trHeight w:val="432"/>
        </w:trPr>
        <w:tc>
          <w:tcPr>
            <w:tcW w:w="2836" w:type="dxa"/>
            <w:vMerge w:val="restart"/>
            <w:tcBorders>
              <w:top w:val="single" w:sz="6" w:space="0" w:color="auto"/>
              <w:left w:val="single" w:sz="6" w:space="0" w:color="auto"/>
              <w:right w:val="single" w:sz="6" w:space="0" w:color="auto"/>
            </w:tcBorders>
          </w:tcPr>
          <w:p w14:paraId="2510962F" w14:textId="67B9735F" w:rsidR="001247F9" w:rsidRDefault="00412054"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15. </w:t>
            </w:r>
            <w:r w:rsidR="001247F9" w:rsidRPr="00444467">
              <w:rPr>
                <w:rFonts w:ascii="Arial" w:hAnsi="Arial" w:cs="Arial"/>
                <w:b/>
                <w:bCs/>
                <w:sz w:val="20"/>
                <w:szCs w:val="20"/>
                <w:lang w:val="en-US" w:eastAsia="en-US"/>
              </w:rPr>
              <w:t xml:space="preserve">Full name and address of the QROPS to which you want your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Pr>
                <w:rFonts w:ascii="Arial" w:hAnsi="Arial" w:cs="Arial"/>
                <w:b/>
                <w:bCs/>
                <w:sz w:val="20"/>
                <w:szCs w:val="20"/>
                <w:lang w:val="en-US" w:eastAsia="en-US"/>
              </w:rPr>
              <w:t>:</w:t>
            </w:r>
          </w:p>
          <w:p w14:paraId="48153270" w14:textId="39484875" w:rsidR="00A56B64" w:rsidRPr="00444467" w:rsidRDefault="00A56B64" w:rsidP="001247F9">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03CD690" w14:textId="77777777" w:rsidR="001247F9" w:rsidRPr="00444467" w:rsidRDefault="001247F9" w:rsidP="001247F9">
            <w:pPr>
              <w:rPr>
                <w:rFonts w:ascii="Arial" w:hAnsi="Arial" w:cs="Arial"/>
                <w:sz w:val="20"/>
                <w:szCs w:val="20"/>
                <w:lang w:eastAsia="en-US"/>
              </w:rPr>
            </w:pPr>
          </w:p>
        </w:tc>
      </w:tr>
      <w:tr w:rsidR="001247F9" w:rsidRPr="00444467" w14:paraId="2CD2555C" w14:textId="77777777" w:rsidTr="001247F9">
        <w:trPr>
          <w:cantSplit/>
          <w:trHeight w:val="432"/>
        </w:trPr>
        <w:tc>
          <w:tcPr>
            <w:tcW w:w="2836" w:type="dxa"/>
            <w:vMerge/>
            <w:tcBorders>
              <w:top w:val="single" w:sz="6" w:space="0" w:color="auto"/>
              <w:left w:val="single" w:sz="6" w:space="0" w:color="auto"/>
              <w:right w:val="single" w:sz="6" w:space="0" w:color="auto"/>
            </w:tcBorders>
          </w:tcPr>
          <w:p w14:paraId="4D253B3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85DAD69" w14:textId="77777777" w:rsidR="001247F9" w:rsidRPr="00444467" w:rsidRDefault="001247F9" w:rsidP="001247F9">
            <w:pPr>
              <w:rPr>
                <w:rFonts w:ascii="Arial" w:hAnsi="Arial" w:cs="Arial"/>
                <w:sz w:val="20"/>
                <w:szCs w:val="20"/>
                <w:lang w:eastAsia="en-US"/>
              </w:rPr>
            </w:pPr>
          </w:p>
        </w:tc>
      </w:tr>
      <w:tr w:rsidR="001247F9" w:rsidRPr="00444467" w14:paraId="7EBF212C" w14:textId="77777777" w:rsidTr="001247F9">
        <w:trPr>
          <w:cantSplit/>
          <w:trHeight w:val="432"/>
        </w:trPr>
        <w:tc>
          <w:tcPr>
            <w:tcW w:w="2836" w:type="dxa"/>
            <w:vMerge/>
            <w:tcBorders>
              <w:left w:val="single" w:sz="6" w:space="0" w:color="auto"/>
              <w:right w:val="single" w:sz="6" w:space="0" w:color="auto"/>
            </w:tcBorders>
          </w:tcPr>
          <w:p w14:paraId="1C217773"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F04620" w14:textId="77777777" w:rsidR="001247F9" w:rsidRPr="00444467" w:rsidRDefault="001247F9" w:rsidP="001247F9">
            <w:pPr>
              <w:rPr>
                <w:rFonts w:ascii="Arial" w:hAnsi="Arial" w:cs="Arial"/>
                <w:sz w:val="20"/>
                <w:szCs w:val="20"/>
                <w:lang w:eastAsia="en-US"/>
              </w:rPr>
            </w:pPr>
          </w:p>
        </w:tc>
      </w:tr>
      <w:tr w:rsidR="001247F9" w:rsidRPr="00444467" w14:paraId="78C87244" w14:textId="77777777" w:rsidTr="001247F9">
        <w:trPr>
          <w:cantSplit/>
          <w:trHeight w:val="432"/>
        </w:trPr>
        <w:tc>
          <w:tcPr>
            <w:tcW w:w="2836" w:type="dxa"/>
            <w:vMerge/>
            <w:tcBorders>
              <w:left w:val="single" w:sz="6" w:space="0" w:color="auto"/>
              <w:bottom w:val="single" w:sz="4" w:space="0" w:color="auto"/>
              <w:right w:val="single" w:sz="6" w:space="0" w:color="auto"/>
            </w:tcBorders>
          </w:tcPr>
          <w:p w14:paraId="0568963D"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586260"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p>
          <w:p w14:paraId="11C2C9E8" w14:textId="77777777" w:rsidR="001247F9" w:rsidRPr="00444467" w:rsidRDefault="001247F9" w:rsidP="001247F9">
            <w:pPr>
              <w:rPr>
                <w:rFonts w:ascii="Arial" w:hAnsi="Arial" w:cs="Arial"/>
                <w:sz w:val="20"/>
                <w:szCs w:val="20"/>
                <w:lang w:eastAsia="en-US"/>
              </w:rPr>
            </w:pPr>
          </w:p>
        </w:tc>
      </w:tr>
      <w:tr w:rsidR="001247F9" w:rsidRPr="00444467" w14:paraId="4C0B433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D48241" w14:textId="508BF939" w:rsidR="001247F9" w:rsidRPr="00444467" w:rsidRDefault="00412054" w:rsidP="001247F9">
            <w:pPr>
              <w:rPr>
                <w:rFonts w:ascii="Arial" w:hAnsi="Arial" w:cs="Arial"/>
                <w:b/>
                <w:sz w:val="20"/>
                <w:szCs w:val="20"/>
                <w:lang w:eastAsia="en-US"/>
              </w:rPr>
            </w:pPr>
            <w:r>
              <w:rPr>
                <w:rFonts w:ascii="Arial" w:hAnsi="Arial" w:cs="Arial"/>
                <w:b/>
                <w:sz w:val="20"/>
                <w:szCs w:val="20"/>
                <w:lang w:eastAsia="en-US"/>
              </w:rPr>
              <w:t xml:space="preserve">16. </w:t>
            </w:r>
            <w:r w:rsidR="001247F9" w:rsidRPr="00444467">
              <w:rPr>
                <w:rFonts w:ascii="Arial" w:hAnsi="Arial" w:cs="Arial"/>
                <w:b/>
                <w:sz w:val="20"/>
                <w:szCs w:val="20"/>
                <w:lang w:eastAsia="en-US"/>
              </w:rPr>
              <w:t>Name of the country or territory under whose law the QROPS is established and regulated</w:t>
            </w:r>
            <w:r>
              <w:rPr>
                <w:rFonts w:ascii="Arial" w:hAnsi="Arial" w:cs="Arial"/>
                <w:b/>
                <w:sz w:val="20"/>
                <w:szCs w:val="20"/>
                <w:lang w:eastAsia="en-US"/>
              </w:rPr>
              <w:t>:</w:t>
            </w:r>
            <w:r w:rsidR="001247F9" w:rsidRPr="00444467">
              <w:rPr>
                <w:rFonts w:ascii="Arial" w:hAnsi="Arial" w:cs="Arial"/>
                <w:b/>
                <w:sz w:val="20"/>
                <w:szCs w:val="20"/>
                <w:lang w:eastAsia="en-US"/>
              </w:rPr>
              <w:t xml:space="preserve"> </w:t>
            </w:r>
          </w:p>
          <w:p w14:paraId="3F95D2A7"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BF1EBE" w14:textId="77777777" w:rsidR="001247F9" w:rsidRPr="00444467" w:rsidRDefault="001247F9" w:rsidP="001247F9">
            <w:pPr>
              <w:rPr>
                <w:rFonts w:ascii="Arial" w:hAnsi="Arial" w:cs="Arial"/>
                <w:sz w:val="20"/>
                <w:szCs w:val="20"/>
                <w:lang w:eastAsia="en-US"/>
              </w:rPr>
            </w:pPr>
          </w:p>
        </w:tc>
      </w:tr>
      <w:tr w:rsidR="00412054" w:rsidRPr="00444467" w14:paraId="3F3DFF7E"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DEBE160"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lastRenderedPageBreak/>
              <w:t>17. Is the QROPS receiving the transfer?</w:t>
            </w:r>
          </w:p>
          <w:p w14:paraId="0D320495" w14:textId="77777777" w:rsidR="00412054" w:rsidRDefault="00412054" w:rsidP="00412054">
            <w:pPr>
              <w:rPr>
                <w:rFonts w:ascii="Arial" w:hAnsi="Arial" w:cs="Arial"/>
                <w:b/>
                <w:sz w:val="20"/>
                <w:szCs w:val="20"/>
                <w:lang w:eastAsia="en-US"/>
              </w:rPr>
            </w:pPr>
          </w:p>
          <w:p w14:paraId="52E68066" w14:textId="77777777" w:rsidR="00412054" w:rsidRPr="001D33D4" w:rsidRDefault="00412054" w:rsidP="00412054">
            <w:pPr>
              <w:rPr>
                <w:rFonts w:ascii="Arial" w:hAnsi="Arial" w:cs="Arial"/>
                <w:i/>
                <w:sz w:val="16"/>
                <w:szCs w:val="16"/>
                <w:lang w:eastAsia="en-US"/>
              </w:rPr>
            </w:pPr>
            <w:r w:rsidRPr="001D33D4">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128C3072"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FD8B2B3" w14:textId="77777777" w:rsidR="00412054" w:rsidRDefault="00412054" w:rsidP="00412054">
            <w:pPr>
              <w:rPr>
                <w:rFonts w:ascii="Arial" w:hAnsi="Arial" w:cs="Arial"/>
                <w:sz w:val="20"/>
                <w:szCs w:val="20"/>
                <w:lang w:eastAsia="en-US"/>
              </w:rPr>
            </w:pPr>
            <w:r>
              <w:rPr>
                <w:rFonts w:ascii="Arial" w:hAnsi="Arial" w:cs="Arial"/>
                <w:sz w:val="20"/>
                <w:szCs w:val="20"/>
                <w:lang w:eastAsia="en-US"/>
              </w:rPr>
              <w:t>Please tick the appropriate box:</w:t>
            </w:r>
          </w:p>
          <w:p w14:paraId="674C8193" w14:textId="0DB736B3"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8176" behindDoc="0" locked="0" layoutInCell="1" allowOverlap="1" wp14:anchorId="4EB72C55" wp14:editId="642C9364">
                      <wp:simplePos x="0" y="0"/>
                      <wp:positionH relativeFrom="column">
                        <wp:posOffset>3613785</wp:posOffset>
                      </wp:positionH>
                      <wp:positionV relativeFrom="paragraph">
                        <wp:posOffset>144145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7A4D" id="Rectangle 17" o:spid="_x0000_s1026" style="position:absolute;margin-left:284.55pt;margin-top:11.35pt;width:18pt;height:1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C8qB60kAgAARwQAAA4AAAAAAAAAAAAAAAAALgIAAGRycy9lMm9Eb2Mu&#10;eG1sUEsBAi0AFAAGAAgAAAAhAAHNJYneAAAACQEAAA8AAAAAAAAAAAAAAAAAfgQAAGRycy9kb3du&#10;cmV2LnhtbFBLBQYAAAAABAAEAPMAAACJBQAAAAA=&#10;"/>
                  </w:pict>
                </mc:Fallback>
              </mc:AlternateContent>
            </w:r>
          </w:p>
          <w:p w14:paraId="7D13CAAD"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534CB9" w14:textId="77777777" w:rsidR="00412054" w:rsidRDefault="00412054" w:rsidP="00412054">
            <w:pPr>
              <w:rPr>
                <w:rFonts w:ascii="Arial" w:hAnsi="Arial" w:cs="Arial"/>
                <w:sz w:val="20"/>
                <w:szCs w:val="20"/>
                <w:lang w:eastAsia="en-US"/>
              </w:rPr>
            </w:pPr>
          </w:p>
          <w:p w14:paraId="45B35B67" w14:textId="331D24DF"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9200" behindDoc="0" locked="0" layoutInCell="1" allowOverlap="1" wp14:anchorId="1D1F4D5B" wp14:editId="54E7505C">
                      <wp:simplePos x="0" y="0"/>
                      <wp:positionH relativeFrom="column">
                        <wp:posOffset>3613785</wp:posOffset>
                      </wp:positionH>
                      <wp:positionV relativeFrom="paragraph">
                        <wp:posOffset>137795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6F0C6" id="Rectangle 18" o:spid="_x0000_s1026" style="position:absolute;margin-left:284.55pt;margin-top:10.85pt;width:18pt;height:1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AriPHskAgAARwQAAA4AAAAAAAAAAAAAAAAALgIAAGRycy9lMm9Eb2Mu&#10;eG1sUEsBAi0AFAAGAAgAAAAhAECC26/eAAAACQEAAA8AAAAAAAAAAAAAAAAAfgQAAGRycy9kb3du&#10;cmV2LnhtbFBLBQYAAAAABAAEAPMAAACJBQAAAAA=&#10;"/>
                  </w:pict>
                </mc:Fallback>
              </mc:AlternateContent>
            </w:r>
          </w:p>
          <w:p w14:paraId="0CC6648C"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320C1871" w14:textId="77777777" w:rsidR="00412054" w:rsidRDefault="00412054" w:rsidP="00412054">
            <w:pPr>
              <w:rPr>
                <w:rFonts w:ascii="Arial" w:hAnsi="Arial" w:cs="Arial"/>
                <w:sz w:val="20"/>
                <w:szCs w:val="20"/>
                <w:lang w:eastAsia="en-US"/>
              </w:rPr>
            </w:pPr>
          </w:p>
          <w:p w14:paraId="151268C4" w14:textId="0DA196D7"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0224" behindDoc="0" locked="0" layoutInCell="1" allowOverlap="1" wp14:anchorId="4902AB05" wp14:editId="0667B13E">
                      <wp:simplePos x="0" y="0"/>
                      <wp:positionH relativeFrom="column">
                        <wp:posOffset>3613785</wp:posOffset>
                      </wp:positionH>
                      <wp:positionV relativeFrom="paragraph">
                        <wp:posOffset>64770</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4910" id="Rectangle 19" o:spid="_x0000_s1026" style="position:absolute;margin-left:284.55pt;margin-top:5.1pt;width:18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JWj9G0kAgAARwQAAA4AAAAAAAAAAAAAAAAALgIAAGRycy9lMm9Eb2Mu&#10;eG1sUEsBAi0AFAAGAAgAAAAhAFgs1AveAAAACQEAAA8AAAAAAAAAAAAAAAAAfgQAAGRycy9kb3du&#10;cmV2LnhtbFBLBQYAAAAABAAEAPMAAACJBQAAAAA=&#10;"/>
                  </w:pict>
                </mc:Fallback>
              </mc:AlternateContent>
            </w:r>
          </w:p>
          <w:p w14:paraId="7E49E624"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40EE318" w14:textId="77777777" w:rsidR="00412054" w:rsidRDefault="00412054" w:rsidP="00412054">
            <w:pPr>
              <w:rPr>
                <w:rFonts w:ascii="Arial" w:hAnsi="Arial" w:cs="Arial"/>
                <w:sz w:val="20"/>
                <w:szCs w:val="20"/>
                <w:lang w:eastAsia="en-US"/>
              </w:rPr>
            </w:pPr>
          </w:p>
          <w:p w14:paraId="7A2AFED6" w14:textId="32DB7ECD"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1248" behindDoc="0" locked="0" layoutInCell="1" allowOverlap="1" wp14:anchorId="53074381" wp14:editId="58B59D9A">
                      <wp:simplePos x="0" y="0"/>
                      <wp:positionH relativeFrom="column">
                        <wp:posOffset>3613785</wp:posOffset>
                      </wp:positionH>
                      <wp:positionV relativeFrom="paragraph">
                        <wp:posOffset>61595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361E" id="Rectangle 32" o:spid="_x0000_s1026" style="position:absolute;margin-left:284.55pt;margin-top:4.85pt;width:18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Ih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5OCiISQCAABHBAAADgAAAAAAAAAAAAAAAAAuAgAAZHJzL2Uyb0RvYy54&#10;bWxQSwECLQAUAAYACAAAACEATn2o190AAAAIAQAADwAAAAAAAAAAAAAAAAB+BAAAZHJzL2Rvd25y&#10;ZXYueG1sUEsFBgAAAAAEAAQA8wAAAIgFAAAAAA==&#10;"/>
                  </w:pict>
                </mc:Fallback>
              </mc:AlternateContent>
            </w:r>
          </w:p>
          <w:p w14:paraId="5E7F3FF7"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52C5DA0B" w14:textId="77777777" w:rsidR="00412054" w:rsidRDefault="00412054" w:rsidP="00412054">
            <w:pPr>
              <w:rPr>
                <w:rFonts w:ascii="Arial" w:hAnsi="Arial" w:cs="Arial"/>
                <w:sz w:val="20"/>
                <w:szCs w:val="20"/>
                <w:lang w:eastAsia="en-US"/>
              </w:rPr>
            </w:pPr>
          </w:p>
          <w:p w14:paraId="272B3286" w14:textId="0B4AC6BE" w:rsidR="00412054" w:rsidRPr="00444467" w:rsidRDefault="00412054" w:rsidP="00412054">
            <w:pPr>
              <w:rPr>
                <w:rFonts w:ascii="Arial" w:hAnsi="Arial" w:cs="Arial"/>
                <w:sz w:val="20"/>
                <w:szCs w:val="20"/>
                <w:lang w:eastAsia="en-US"/>
              </w:rPr>
            </w:pPr>
            <w:r>
              <w:rPr>
                <w:rFonts w:ascii="Arial" w:hAnsi="Arial" w:cs="Arial"/>
                <w:sz w:val="20"/>
                <w:szCs w:val="20"/>
                <w:lang w:eastAsia="en-US"/>
              </w:rPr>
              <w:t>(if you tick box 17(d) please go to question 23)</w:t>
            </w:r>
          </w:p>
        </w:tc>
      </w:tr>
      <w:tr w:rsidR="00412054" w:rsidRPr="00444467" w14:paraId="7DD50961"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99FA79" w14:textId="2F1A5E53" w:rsidR="00412054" w:rsidRDefault="00412054" w:rsidP="00412054">
            <w:pPr>
              <w:rPr>
                <w:rFonts w:ascii="Arial" w:hAnsi="Arial" w:cs="Arial"/>
                <w:b/>
                <w:sz w:val="20"/>
                <w:szCs w:val="20"/>
                <w:lang w:eastAsia="en-US"/>
              </w:rPr>
            </w:pPr>
            <w:r>
              <w:rPr>
                <w:rFonts w:ascii="Arial" w:hAnsi="Arial" w:cs="Arial"/>
                <w:b/>
                <w:sz w:val="20"/>
                <w:szCs w:val="20"/>
                <w:lang w:eastAsia="en-US"/>
              </w:rPr>
              <w:t>18.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32AD909" w14:textId="77777777" w:rsidR="00412054" w:rsidRPr="00444467" w:rsidRDefault="00412054" w:rsidP="00412054">
            <w:pPr>
              <w:rPr>
                <w:rFonts w:ascii="Arial" w:hAnsi="Arial" w:cs="Arial"/>
                <w:sz w:val="20"/>
                <w:szCs w:val="20"/>
                <w:lang w:eastAsia="en-US"/>
              </w:rPr>
            </w:pPr>
          </w:p>
        </w:tc>
      </w:tr>
      <w:tr w:rsidR="00412054" w:rsidRPr="00444467" w14:paraId="2CEE3295"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70D47789" w14:textId="483E415C" w:rsidR="00412054" w:rsidRDefault="00412054" w:rsidP="00412054">
            <w:pPr>
              <w:rPr>
                <w:rFonts w:ascii="Arial" w:hAnsi="Arial" w:cs="Arial"/>
                <w:b/>
                <w:sz w:val="20"/>
                <w:szCs w:val="20"/>
                <w:lang w:eastAsia="en-US"/>
              </w:rPr>
            </w:pPr>
            <w:r>
              <w:rPr>
                <w:rFonts w:ascii="Arial" w:hAnsi="Arial" w:cs="Arial"/>
                <w:b/>
                <w:sz w:val="20"/>
                <w:szCs w:val="20"/>
                <w:lang w:eastAsia="en-US"/>
              </w:rPr>
              <w:t>19. Your current job title</w:t>
            </w:r>
          </w:p>
        </w:tc>
        <w:tc>
          <w:tcPr>
            <w:tcW w:w="6520" w:type="dxa"/>
            <w:tcBorders>
              <w:top w:val="single" w:sz="6" w:space="0" w:color="auto"/>
              <w:left w:val="single" w:sz="6" w:space="0" w:color="auto"/>
              <w:bottom w:val="single" w:sz="6" w:space="0" w:color="auto"/>
              <w:right w:val="single" w:sz="6" w:space="0" w:color="auto"/>
            </w:tcBorders>
          </w:tcPr>
          <w:p w14:paraId="21FAC898" w14:textId="77777777" w:rsidR="00412054" w:rsidRPr="00444467" w:rsidRDefault="00412054" w:rsidP="00412054">
            <w:pPr>
              <w:rPr>
                <w:rFonts w:ascii="Arial" w:hAnsi="Arial" w:cs="Arial"/>
                <w:sz w:val="20"/>
                <w:szCs w:val="20"/>
                <w:lang w:eastAsia="en-US"/>
              </w:rPr>
            </w:pPr>
          </w:p>
        </w:tc>
      </w:tr>
      <w:tr w:rsidR="00412054" w:rsidRPr="00444467" w14:paraId="12F8340A" w14:textId="77777777" w:rsidTr="00C157B1">
        <w:trPr>
          <w:cantSplit/>
          <w:trHeight w:val="145"/>
        </w:trPr>
        <w:tc>
          <w:tcPr>
            <w:tcW w:w="2836" w:type="dxa"/>
            <w:vMerge w:val="restart"/>
            <w:tcBorders>
              <w:top w:val="single" w:sz="4" w:space="0" w:color="auto"/>
              <w:left w:val="single" w:sz="6" w:space="0" w:color="auto"/>
              <w:right w:val="single" w:sz="6" w:space="0" w:color="auto"/>
            </w:tcBorders>
          </w:tcPr>
          <w:p w14:paraId="6DD76410" w14:textId="40242BDC" w:rsidR="00412054" w:rsidRDefault="00412054" w:rsidP="001247F9">
            <w:pPr>
              <w:rPr>
                <w:rFonts w:ascii="Arial" w:hAnsi="Arial" w:cs="Arial"/>
                <w:b/>
                <w:sz w:val="20"/>
                <w:szCs w:val="20"/>
                <w:lang w:eastAsia="en-US"/>
              </w:rPr>
            </w:pPr>
            <w:r>
              <w:rPr>
                <w:rFonts w:ascii="Arial" w:hAnsi="Arial" w:cs="Arial"/>
                <w:b/>
                <w:sz w:val="20"/>
                <w:szCs w:val="20"/>
                <w:lang w:eastAsia="en-US"/>
              </w:rPr>
              <w:t>20.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A5CB15D" w14:textId="77777777" w:rsidR="00412054" w:rsidRDefault="00412054" w:rsidP="001247F9">
            <w:pPr>
              <w:rPr>
                <w:rFonts w:ascii="Arial" w:hAnsi="Arial" w:cs="Arial"/>
                <w:sz w:val="20"/>
                <w:szCs w:val="20"/>
                <w:lang w:eastAsia="en-US"/>
              </w:rPr>
            </w:pPr>
          </w:p>
          <w:p w14:paraId="7B269A3E" w14:textId="77777777" w:rsidR="00412054" w:rsidRPr="00444467" w:rsidRDefault="00412054" w:rsidP="001247F9">
            <w:pPr>
              <w:rPr>
                <w:rFonts w:ascii="Arial" w:hAnsi="Arial" w:cs="Arial"/>
                <w:sz w:val="20"/>
                <w:szCs w:val="20"/>
                <w:lang w:eastAsia="en-US"/>
              </w:rPr>
            </w:pPr>
          </w:p>
        </w:tc>
      </w:tr>
      <w:tr w:rsidR="00412054" w:rsidRPr="00444467" w14:paraId="0D5951F6" w14:textId="77777777" w:rsidTr="00C157B1">
        <w:trPr>
          <w:cantSplit/>
          <w:trHeight w:val="145"/>
        </w:trPr>
        <w:tc>
          <w:tcPr>
            <w:tcW w:w="2836" w:type="dxa"/>
            <w:vMerge/>
            <w:tcBorders>
              <w:left w:val="single" w:sz="6" w:space="0" w:color="auto"/>
              <w:right w:val="single" w:sz="6" w:space="0" w:color="auto"/>
            </w:tcBorders>
          </w:tcPr>
          <w:p w14:paraId="7A59ED55"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10D0492" w14:textId="77777777" w:rsidR="00412054" w:rsidRDefault="00412054" w:rsidP="001247F9">
            <w:pPr>
              <w:rPr>
                <w:rFonts w:ascii="Arial" w:hAnsi="Arial" w:cs="Arial"/>
                <w:sz w:val="20"/>
                <w:szCs w:val="20"/>
                <w:lang w:eastAsia="en-US"/>
              </w:rPr>
            </w:pPr>
          </w:p>
          <w:p w14:paraId="66F2D81A" w14:textId="77777777" w:rsidR="00412054" w:rsidRPr="00444467" w:rsidRDefault="00412054" w:rsidP="001247F9">
            <w:pPr>
              <w:rPr>
                <w:rFonts w:ascii="Arial" w:hAnsi="Arial" w:cs="Arial"/>
                <w:sz w:val="20"/>
                <w:szCs w:val="20"/>
                <w:lang w:eastAsia="en-US"/>
              </w:rPr>
            </w:pPr>
          </w:p>
        </w:tc>
      </w:tr>
      <w:tr w:rsidR="00412054" w:rsidRPr="00444467" w14:paraId="5F66E036" w14:textId="77777777" w:rsidTr="00C157B1">
        <w:trPr>
          <w:cantSplit/>
          <w:trHeight w:val="145"/>
        </w:trPr>
        <w:tc>
          <w:tcPr>
            <w:tcW w:w="2836" w:type="dxa"/>
            <w:vMerge/>
            <w:tcBorders>
              <w:left w:val="single" w:sz="6" w:space="0" w:color="auto"/>
              <w:bottom w:val="single" w:sz="4" w:space="0" w:color="auto"/>
              <w:right w:val="single" w:sz="6" w:space="0" w:color="auto"/>
            </w:tcBorders>
          </w:tcPr>
          <w:p w14:paraId="36AA0F27"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7508F8" w14:textId="77777777" w:rsidR="00412054" w:rsidRDefault="00412054" w:rsidP="001247F9">
            <w:pPr>
              <w:rPr>
                <w:rFonts w:ascii="Arial" w:hAnsi="Arial" w:cs="Arial"/>
                <w:sz w:val="20"/>
                <w:szCs w:val="20"/>
                <w:lang w:eastAsia="en-US"/>
              </w:rPr>
            </w:pPr>
          </w:p>
          <w:p w14:paraId="35141B44" w14:textId="23E5C0DA" w:rsidR="00412054" w:rsidRPr="00444467" w:rsidRDefault="00412054" w:rsidP="00412054">
            <w:pPr>
              <w:jc w:val="right"/>
              <w:rPr>
                <w:rFonts w:ascii="Arial" w:hAnsi="Arial" w:cs="Arial"/>
                <w:sz w:val="20"/>
                <w:szCs w:val="20"/>
                <w:lang w:eastAsia="en-US"/>
              </w:rPr>
            </w:pPr>
            <w:r>
              <w:rPr>
                <w:rFonts w:ascii="Arial" w:hAnsi="Arial" w:cs="Arial"/>
                <w:sz w:val="20"/>
                <w:szCs w:val="20"/>
                <w:lang w:eastAsia="en-US"/>
              </w:rPr>
              <w:t>Postcode</w:t>
            </w:r>
          </w:p>
        </w:tc>
      </w:tr>
      <w:tr w:rsidR="00412054" w:rsidRPr="00444467" w14:paraId="727E2B4A"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D6B11E0" w14:textId="7F997B37" w:rsidR="00412054" w:rsidRDefault="00412054" w:rsidP="00412054">
            <w:pPr>
              <w:rPr>
                <w:rFonts w:ascii="Arial" w:hAnsi="Arial" w:cs="Arial"/>
                <w:b/>
                <w:sz w:val="20"/>
                <w:szCs w:val="20"/>
                <w:lang w:eastAsia="en-US"/>
              </w:rPr>
            </w:pPr>
            <w:r>
              <w:rPr>
                <w:rFonts w:ascii="Arial" w:hAnsi="Arial" w:cs="Arial"/>
                <w:b/>
                <w:sz w:val="20"/>
                <w:szCs w:val="20"/>
                <w:lang w:eastAsia="en-US"/>
              </w:rPr>
              <w:t>21. Date your current employment began:</w:t>
            </w:r>
          </w:p>
          <w:p w14:paraId="3E18D9B4" w14:textId="77777777" w:rsidR="00412054" w:rsidRDefault="00412054" w:rsidP="00412054">
            <w:pPr>
              <w:rPr>
                <w:rFonts w:ascii="Arial" w:hAnsi="Arial" w:cs="Arial"/>
                <w:b/>
                <w:sz w:val="20"/>
                <w:szCs w:val="20"/>
                <w:lang w:eastAsia="en-US"/>
              </w:rPr>
            </w:pPr>
          </w:p>
          <w:p w14:paraId="5977CD9A" w14:textId="65E8C218"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649772" w14:textId="77777777" w:rsidR="00412054" w:rsidRDefault="00412054"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12054" w14:paraId="65DCCE73" w14:textId="77777777" w:rsidTr="00412054">
              <w:tc>
                <w:tcPr>
                  <w:tcW w:w="2141" w:type="dxa"/>
                </w:tcPr>
                <w:p w14:paraId="62E8F6DB" w14:textId="77777777" w:rsidR="00412054" w:rsidRDefault="00412054" w:rsidP="001247F9">
                  <w:pPr>
                    <w:rPr>
                      <w:rFonts w:ascii="Arial" w:hAnsi="Arial" w:cs="Arial"/>
                      <w:sz w:val="20"/>
                      <w:szCs w:val="20"/>
                      <w:lang w:eastAsia="en-US"/>
                    </w:rPr>
                  </w:pPr>
                </w:p>
                <w:p w14:paraId="058726B1" w14:textId="77777777" w:rsidR="00412054" w:rsidRDefault="00412054" w:rsidP="001247F9">
                  <w:pPr>
                    <w:rPr>
                      <w:rFonts w:ascii="Arial" w:hAnsi="Arial" w:cs="Arial"/>
                      <w:sz w:val="20"/>
                      <w:szCs w:val="20"/>
                      <w:lang w:eastAsia="en-US"/>
                    </w:rPr>
                  </w:pPr>
                </w:p>
              </w:tc>
              <w:tc>
                <w:tcPr>
                  <w:tcW w:w="2141" w:type="dxa"/>
                </w:tcPr>
                <w:p w14:paraId="2CE40C59" w14:textId="77777777" w:rsidR="00412054" w:rsidRDefault="00412054" w:rsidP="001247F9">
                  <w:pPr>
                    <w:rPr>
                      <w:rFonts w:ascii="Arial" w:hAnsi="Arial" w:cs="Arial"/>
                      <w:sz w:val="20"/>
                      <w:szCs w:val="20"/>
                      <w:lang w:eastAsia="en-US"/>
                    </w:rPr>
                  </w:pPr>
                </w:p>
              </w:tc>
              <w:tc>
                <w:tcPr>
                  <w:tcW w:w="2142" w:type="dxa"/>
                </w:tcPr>
                <w:p w14:paraId="43BA8713" w14:textId="77777777" w:rsidR="00412054" w:rsidRDefault="00412054" w:rsidP="001247F9">
                  <w:pPr>
                    <w:rPr>
                      <w:rFonts w:ascii="Arial" w:hAnsi="Arial" w:cs="Arial"/>
                      <w:sz w:val="20"/>
                      <w:szCs w:val="20"/>
                      <w:lang w:eastAsia="en-US"/>
                    </w:rPr>
                  </w:pPr>
                </w:p>
              </w:tc>
            </w:tr>
          </w:tbl>
          <w:p w14:paraId="64177206" w14:textId="77777777" w:rsidR="00412054" w:rsidRPr="00444467" w:rsidRDefault="00412054" w:rsidP="001247F9">
            <w:pPr>
              <w:rPr>
                <w:rFonts w:ascii="Arial" w:hAnsi="Arial" w:cs="Arial"/>
                <w:sz w:val="20"/>
                <w:szCs w:val="20"/>
                <w:lang w:eastAsia="en-US"/>
              </w:rPr>
            </w:pPr>
          </w:p>
        </w:tc>
      </w:tr>
      <w:tr w:rsidR="00412054" w:rsidRPr="00444467" w14:paraId="17C7B32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AB2917" w14:textId="6E9E480B" w:rsidR="00412054" w:rsidRDefault="00412054" w:rsidP="00412054">
            <w:pPr>
              <w:rPr>
                <w:rFonts w:ascii="Arial" w:hAnsi="Arial" w:cs="Arial"/>
                <w:b/>
                <w:sz w:val="20"/>
                <w:szCs w:val="20"/>
                <w:lang w:eastAsia="en-US"/>
              </w:rPr>
            </w:pPr>
            <w:r>
              <w:rPr>
                <w:rFonts w:ascii="Arial" w:hAnsi="Arial" w:cs="Arial"/>
                <w:b/>
                <w:sz w:val="20"/>
                <w:szCs w:val="20"/>
                <w:lang w:eastAsia="en-US"/>
              </w:rPr>
              <w:t>22.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765436D0" w14:textId="77777777" w:rsidR="00412054" w:rsidRPr="00444467" w:rsidRDefault="00412054" w:rsidP="001247F9">
            <w:pPr>
              <w:rPr>
                <w:rFonts w:ascii="Arial" w:hAnsi="Arial" w:cs="Arial"/>
                <w:sz w:val="20"/>
                <w:szCs w:val="20"/>
                <w:lang w:eastAsia="en-US"/>
              </w:rPr>
            </w:pPr>
          </w:p>
        </w:tc>
      </w:tr>
      <w:tr w:rsidR="00412054" w:rsidRPr="00444467" w14:paraId="1EB39916"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80B7BD5"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t xml:space="preserve">23. Have you been told that you can access some or all of the value of this transfer, either directly or indirectly before you reach the age of 55? </w:t>
            </w:r>
          </w:p>
          <w:p w14:paraId="69811915"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B9A695B" w14:textId="77777777" w:rsidR="00412054" w:rsidRDefault="00412054" w:rsidP="00412054">
            <w:pPr>
              <w:rPr>
                <w:rFonts w:ascii="Arial" w:hAnsi="Arial" w:cs="Arial"/>
                <w:sz w:val="20"/>
                <w:szCs w:val="20"/>
                <w:lang w:eastAsia="en-US"/>
              </w:rPr>
            </w:pPr>
            <w:r>
              <w:rPr>
                <w:rFonts w:ascii="Arial" w:hAnsi="Arial" w:cs="Arial"/>
                <w:sz w:val="20"/>
                <w:szCs w:val="20"/>
                <w:lang w:eastAsia="en-US"/>
              </w:rPr>
              <w:t>You must tick the appropriate box:</w:t>
            </w:r>
          </w:p>
          <w:p w14:paraId="5DC88CC4" w14:textId="4A895476"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4320" behindDoc="0" locked="0" layoutInCell="1" allowOverlap="1" wp14:anchorId="5CD9A749" wp14:editId="24F37536">
                      <wp:simplePos x="0" y="0"/>
                      <wp:positionH relativeFrom="column">
                        <wp:posOffset>2489835</wp:posOffset>
                      </wp:positionH>
                      <wp:positionV relativeFrom="paragraph">
                        <wp:posOffset>96520</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141" id="Rectangle 33" o:spid="_x0000_s1026" style="position:absolute;margin-left:196.05pt;margin-top:7.6pt;width:18pt;height:1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7oWo3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03296" behindDoc="0" locked="0" layoutInCell="1" allowOverlap="1" wp14:anchorId="2AE469FE" wp14:editId="17C2F2CB">
                      <wp:simplePos x="0" y="0"/>
                      <wp:positionH relativeFrom="column">
                        <wp:posOffset>537210</wp:posOffset>
                      </wp:positionH>
                      <wp:positionV relativeFrom="paragraph">
                        <wp:posOffset>96520</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7C160" id="Rectangle 34" o:spid="_x0000_s1026" style="position:absolute;margin-left:42.3pt;margin-top:7.6pt;width:18pt;height:1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NX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Z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CmZRNXJAIAAEcEAAAOAAAAAAAAAAAAAAAAAC4CAABkcnMvZTJvRG9jLnht&#10;bFBLAQItABQABgAIAAAAIQCfc7gE3AAAAAgBAAAPAAAAAAAAAAAAAAAAAH4EAABkcnMvZG93bnJl&#10;di54bWxQSwUGAAAAAAQABADzAAAAhwUAAAAA&#10;"/>
                  </w:pict>
                </mc:Fallback>
              </mc:AlternateContent>
            </w:r>
          </w:p>
          <w:p w14:paraId="71CD2AB2" w14:textId="77777777" w:rsidR="00412054" w:rsidRDefault="00412054" w:rsidP="00412054">
            <w:pPr>
              <w:rPr>
                <w:rFonts w:ascii="Arial" w:hAnsi="Arial" w:cs="Arial"/>
                <w:sz w:val="20"/>
                <w:szCs w:val="20"/>
                <w:lang w:eastAsia="en-US"/>
              </w:rPr>
            </w:pPr>
            <w:r>
              <w:rPr>
                <w:rFonts w:ascii="Arial" w:hAnsi="Arial" w:cs="Arial"/>
                <w:sz w:val="20"/>
                <w:szCs w:val="20"/>
                <w:lang w:eastAsia="en-US"/>
              </w:rPr>
              <w:t>Yes                                                  No</w:t>
            </w:r>
          </w:p>
          <w:p w14:paraId="66EBD34A" w14:textId="77777777" w:rsidR="00412054" w:rsidRDefault="00412054" w:rsidP="00412054">
            <w:pPr>
              <w:rPr>
                <w:rFonts w:ascii="Arial" w:hAnsi="Arial" w:cs="Arial"/>
                <w:sz w:val="20"/>
                <w:szCs w:val="20"/>
                <w:lang w:eastAsia="en-US"/>
              </w:rPr>
            </w:pPr>
          </w:p>
          <w:p w14:paraId="0015BBFE" w14:textId="77777777" w:rsidR="00412054" w:rsidRDefault="00412054" w:rsidP="00412054">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24)</w:t>
            </w:r>
          </w:p>
          <w:p w14:paraId="18AC227B" w14:textId="77777777" w:rsidR="00412054" w:rsidRPr="00444467" w:rsidRDefault="00412054" w:rsidP="00412054">
            <w:pPr>
              <w:rPr>
                <w:rFonts w:ascii="Arial" w:hAnsi="Arial" w:cs="Arial"/>
                <w:sz w:val="20"/>
                <w:szCs w:val="20"/>
                <w:lang w:eastAsia="en-US"/>
              </w:rPr>
            </w:pPr>
          </w:p>
        </w:tc>
      </w:tr>
      <w:tr w:rsidR="00412054" w:rsidRPr="00444467" w14:paraId="7E094EBC" w14:textId="77777777" w:rsidTr="00C157B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3CE78FA" w14:textId="77777777" w:rsidR="00412054" w:rsidRDefault="00412054" w:rsidP="00412054">
            <w:pPr>
              <w:rPr>
                <w:rFonts w:ascii="Arial" w:hAnsi="Arial" w:cs="Arial"/>
                <w:sz w:val="20"/>
                <w:szCs w:val="20"/>
                <w:lang w:eastAsia="en-US"/>
              </w:rPr>
            </w:pPr>
            <w:r>
              <w:rPr>
                <w:rFonts w:ascii="Arial" w:hAnsi="Arial" w:cs="Arial"/>
                <w:sz w:val="20"/>
                <w:szCs w:val="20"/>
                <w:lang w:eastAsia="en-US"/>
              </w:rPr>
              <w:t xml:space="preserve">24. </w:t>
            </w:r>
            <w:r w:rsidRPr="001D33D4">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57F8C779" w14:textId="2303C286" w:rsidR="00412054" w:rsidRPr="00444467" w:rsidRDefault="00412054" w:rsidP="00412054">
            <w:pPr>
              <w:rPr>
                <w:rFonts w:ascii="Arial" w:hAnsi="Arial" w:cs="Arial"/>
                <w:sz w:val="20"/>
                <w:szCs w:val="20"/>
                <w:lang w:eastAsia="en-US"/>
              </w:rPr>
            </w:pPr>
            <w:r>
              <w:rPr>
                <w:rFonts w:ascii="Arial" w:hAnsi="Arial" w:cs="Arial"/>
                <w:sz w:val="20"/>
                <w:szCs w:val="20"/>
                <w:lang w:eastAsia="en-US"/>
              </w:rPr>
              <w:t xml:space="preserve">    </w:t>
            </w:r>
          </w:p>
        </w:tc>
      </w:tr>
    </w:tbl>
    <w:p w14:paraId="24E4E743" w14:textId="77777777" w:rsidR="00412054" w:rsidRDefault="00412054"/>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1247F9" w:rsidRPr="00444467" w14:paraId="10794A08" w14:textId="77777777" w:rsidTr="004F6E0C">
        <w:trPr>
          <w:cantSplit/>
          <w:trHeight w:val="6648"/>
        </w:trPr>
        <w:tc>
          <w:tcPr>
            <w:tcW w:w="9356" w:type="dxa"/>
            <w:gridSpan w:val="4"/>
            <w:tcBorders>
              <w:top w:val="single" w:sz="6" w:space="0" w:color="auto"/>
              <w:left w:val="single" w:sz="6" w:space="0" w:color="auto"/>
              <w:bottom w:val="single" w:sz="6" w:space="0" w:color="auto"/>
              <w:right w:val="single" w:sz="6" w:space="0" w:color="auto"/>
            </w:tcBorders>
          </w:tcPr>
          <w:p w14:paraId="671DF62F" w14:textId="02DFCA23"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TRANSFER VALUE</w:t>
            </w:r>
          </w:p>
          <w:p w14:paraId="037A502E" w14:textId="77777777" w:rsidR="001247F9" w:rsidRPr="00444467" w:rsidRDefault="001247F9" w:rsidP="001247F9">
            <w:pPr>
              <w:autoSpaceDE w:val="0"/>
              <w:autoSpaceDN w:val="0"/>
              <w:adjustRightInd w:val="0"/>
              <w:jc w:val="both"/>
              <w:rPr>
                <w:rFonts w:ascii="Arial" w:hAnsi="Arial" w:cs="Arial"/>
                <w:sz w:val="16"/>
                <w:szCs w:val="16"/>
                <w:lang w:val="en-US" w:eastAsia="en-US"/>
              </w:rPr>
            </w:pPr>
          </w:p>
          <w:p w14:paraId="0662A5CB" w14:textId="77777777" w:rsidR="001247F9" w:rsidRDefault="001247F9" w:rsidP="001247F9">
            <w:pPr>
              <w:autoSpaceDE w:val="0"/>
              <w:autoSpaceDN w:val="0"/>
              <w:adjustRightInd w:val="0"/>
              <w:ind w:right="383"/>
              <w:jc w:val="both"/>
              <w:rPr>
                <w:rFonts w:ascii="Arial" w:hAnsi="Arial" w:cs="Arial"/>
                <w:sz w:val="20"/>
                <w:szCs w:val="20"/>
                <w:lang w:val="en-US" w:eastAsia="en-US"/>
              </w:rPr>
            </w:pPr>
            <w:r w:rsidRPr="00F439FA">
              <w:rPr>
                <w:rFonts w:ascii="Arial" w:hAnsi="Arial" w:cs="Arial"/>
                <w:b/>
                <w:sz w:val="20"/>
                <w:szCs w:val="20"/>
                <w:lang w:val="en-US" w:eastAsia="en-US"/>
              </w:rPr>
              <w:t>I declare that</w:t>
            </w:r>
            <w:r w:rsidRPr="00444467">
              <w:rPr>
                <w:rFonts w:ascii="Arial" w:hAnsi="Arial" w:cs="Arial"/>
                <w:sz w:val="20"/>
                <w:szCs w:val="20"/>
                <w:lang w:val="en-US" w:eastAsia="en-US"/>
              </w:rPr>
              <w:t>:</w:t>
            </w:r>
          </w:p>
          <w:p w14:paraId="117F0F4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5278CE0F" w14:textId="6A3F647E" w:rsidR="001247F9" w:rsidRPr="00757BFF" w:rsidRDefault="001247F9" w:rsidP="00C157B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757BFF">
              <w:rPr>
                <w:rFonts w:ascii="Arial" w:hAnsi="Arial" w:cs="Arial"/>
                <w:sz w:val="20"/>
                <w:szCs w:val="20"/>
                <w:lang w:val="en-US" w:eastAsia="en-US"/>
              </w:rPr>
              <w:t xml:space="preserve">the </w:t>
            </w:r>
            <w:r w:rsidR="00E44EE6" w:rsidRPr="00757BFF">
              <w:rPr>
                <w:rFonts w:ascii="Arial" w:hAnsi="Arial" w:cs="Arial"/>
                <w:sz w:val="20"/>
                <w:szCs w:val="20"/>
                <w:lang w:val="en-US" w:eastAsia="en-US"/>
              </w:rPr>
              <w:t>refund of contributions</w:t>
            </w:r>
            <w:r w:rsidR="00C157B1">
              <w:rPr>
                <w:rFonts w:ascii="Arial" w:hAnsi="Arial" w:cs="Arial"/>
                <w:sz w:val="20"/>
                <w:szCs w:val="20"/>
                <w:lang w:val="en-US" w:eastAsia="en-US"/>
              </w:rPr>
              <w:t xml:space="preserve"> (including any deduction for tax or contributions equivalent premium)</w:t>
            </w:r>
            <w:r w:rsidR="00E44EE6" w:rsidRPr="00757BFF">
              <w:rPr>
                <w:rFonts w:ascii="Arial" w:hAnsi="Arial" w:cs="Arial"/>
                <w:sz w:val="20"/>
                <w:szCs w:val="20"/>
                <w:lang w:val="en-US" w:eastAsia="en-US"/>
              </w:rPr>
              <w:t xml:space="preserve"> I would be entitled to </w:t>
            </w:r>
            <w:r w:rsidRPr="00757BFF">
              <w:rPr>
                <w:rFonts w:ascii="Arial" w:hAnsi="Arial" w:cs="Arial"/>
                <w:sz w:val="20"/>
                <w:szCs w:val="20"/>
                <w:lang w:val="en-US" w:eastAsia="en-US"/>
              </w:rPr>
              <w:t xml:space="preserve">under the Local Government Pension Scheme (LGPS) in the </w:t>
            </w:r>
            <w:r w:rsidRPr="00757BFF">
              <w:rPr>
                <w:rFonts w:ascii="Arial" w:hAnsi="Arial" w:cs="Arial"/>
                <w:b/>
                <w:color w:val="FF0000"/>
                <w:sz w:val="20"/>
                <w:szCs w:val="20"/>
                <w:lang w:val="en-US" w:eastAsia="en-US"/>
              </w:rPr>
              <w:t xml:space="preserve">XXXX </w:t>
            </w:r>
            <w:r w:rsidRPr="00757BFF">
              <w:rPr>
                <w:rFonts w:ascii="Arial" w:hAnsi="Arial" w:cs="Arial"/>
                <w:sz w:val="20"/>
                <w:szCs w:val="20"/>
                <w:lang w:val="en-US" w:eastAsia="en-US"/>
              </w:rPr>
              <w:t xml:space="preserve">Pension Fund and details of the </w:t>
            </w:r>
            <w:r w:rsidR="00E44EE6" w:rsidRPr="00757BFF">
              <w:rPr>
                <w:rFonts w:ascii="Arial" w:hAnsi="Arial" w:cs="Arial"/>
                <w:sz w:val="20"/>
                <w:szCs w:val="20"/>
                <w:lang w:val="en-US" w:eastAsia="en-US"/>
              </w:rPr>
              <w:t xml:space="preserve">alternative </w:t>
            </w:r>
            <w:r w:rsidRPr="00757BFF">
              <w:rPr>
                <w:rFonts w:ascii="Arial" w:hAnsi="Arial" w:cs="Arial"/>
                <w:sz w:val="20"/>
                <w:szCs w:val="20"/>
                <w:lang w:val="en-US" w:eastAsia="en-US"/>
              </w:rPr>
              <w:t xml:space="preserve">cash equivalent transfer value (CETV) </w:t>
            </w:r>
            <w:r w:rsidR="00E44EE6" w:rsidRPr="00757BFF">
              <w:rPr>
                <w:rFonts w:ascii="Arial" w:hAnsi="Arial" w:cs="Arial"/>
                <w:sz w:val="20"/>
                <w:szCs w:val="20"/>
                <w:lang w:val="en-US" w:eastAsia="en-US"/>
              </w:rPr>
              <w:t>I may transfer to another scheme</w:t>
            </w:r>
            <w:r w:rsidRPr="00757BFF">
              <w:rPr>
                <w:rFonts w:ascii="Arial" w:hAnsi="Arial" w:cs="Arial"/>
                <w:sz w:val="20"/>
                <w:szCs w:val="20"/>
                <w:lang w:val="en-US" w:eastAsia="en-US"/>
              </w:rPr>
              <w:t xml:space="preserve">.  </w:t>
            </w:r>
          </w:p>
          <w:p w14:paraId="7F85FE0C"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52700214" w14:textId="77777777" w:rsidR="001247F9" w:rsidRPr="00444467" w:rsidRDefault="001247F9" w:rsidP="009832D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2E0C8C83"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32774FDD" w14:textId="618893A9" w:rsidR="001247F9" w:rsidRPr="00444467" w:rsidRDefault="001247F9" w:rsidP="009832D1">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w:t>
            </w:r>
            <w:r w:rsidR="009832D1">
              <w:rPr>
                <w:rFonts w:ascii="Arial" w:hAnsi="Arial" w:cs="Arial"/>
                <w:sz w:val="20"/>
                <w:szCs w:val="20"/>
                <w:lang w:val="en-US" w:eastAsia="en-US"/>
              </w:rPr>
              <w:t xml:space="preserve"> either</w:t>
            </w:r>
            <w:r w:rsidRPr="00444467">
              <w:rPr>
                <w:rFonts w:ascii="Arial" w:hAnsi="Arial" w:cs="Arial"/>
                <w:sz w:val="20"/>
                <w:szCs w:val="20"/>
                <w:lang w:val="en-US" w:eastAsia="en-US"/>
              </w:rPr>
              <w:t xml:space="preserve"> an occupational pension scheme,</w:t>
            </w:r>
            <w:r w:rsidR="009832D1">
              <w:rPr>
                <w:rFonts w:ascii="Arial" w:hAnsi="Arial" w:cs="Arial"/>
                <w:sz w:val="20"/>
                <w:szCs w:val="20"/>
                <w:lang w:val="en-US" w:eastAsia="en-US"/>
              </w:rPr>
              <w:t xml:space="preserve"> an overseas public service scheme or an international organi</w:t>
            </w:r>
            <w:r w:rsidR="00404207">
              <w:rPr>
                <w:rFonts w:ascii="Arial" w:hAnsi="Arial" w:cs="Arial"/>
                <w:sz w:val="20"/>
                <w:szCs w:val="20"/>
                <w:lang w:val="en-US" w:eastAsia="en-US"/>
              </w:rPr>
              <w:t>s</w:t>
            </w:r>
            <w:r w:rsidR="009832D1">
              <w:rPr>
                <w:rFonts w:ascii="Arial" w:hAnsi="Arial" w:cs="Arial"/>
                <w:sz w:val="20"/>
                <w:szCs w:val="20"/>
                <w:lang w:val="en-US" w:eastAsia="en-US"/>
              </w:rPr>
              <w:t>ation,</w:t>
            </w:r>
            <w:r w:rsidRPr="00444467">
              <w:rPr>
                <w:rFonts w:ascii="Arial" w:hAnsi="Arial" w:cs="Arial"/>
                <w:sz w:val="20"/>
                <w:szCs w:val="20"/>
                <w:lang w:val="en-US" w:eastAsia="en-US"/>
              </w:rPr>
              <w:t xml:space="preserve"> I am in employment to which the QROPS named above applies.</w:t>
            </w:r>
          </w:p>
          <w:p w14:paraId="263F95B2"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705EA148" w14:textId="77777777" w:rsidR="001247F9" w:rsidRPr="00444467"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795E3C4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2F3AF94F" w14:textId="4F959D39" w:rsidR="001247F9"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E1AA323" w14:textId="77777777" w:rsidR="00EE674B" w:rsidRDefault="00EE674B" w:rsidP="00EE674B">
            <w:pPr>
              <w:pStyle w:val="ListParagraph"/>
              <w:rPr>
                <w:rFonts w:ascii="Arial" w:hAnsi="Arial" w:cs="Arial"/>
                <w:sz w:val="20"/>
                <w:szCs w:val="20"/>
                <w:lang w:val="en-US" w:eastAsia="en-US"/>
              </w:rPr>
            </w:pPr>
          </w:p>
          <w:p w14:paraId="6EF154CC" w14:textId="77777777"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3B4F0335" w14:textId="77777777" w:rsidR="00EE674B" w:rsidRDefault="00EE674B" w:rsidP="00EE674B">
            <w:pPr>
              <w:pStyle w:val="ListParagraph"/>
              <w:rPr>
                <w:rFonts w:ascii="Arial" w:hAnsi="Arial" w:cs="Arial"/>
                <w:sz w:val="20"/>
                <w:szCs w:val="20"/>
                <w:lang w:val="en-US" w:eastAsia="en-US"/>
              </w:rPr>
            </w:pPr>
          </w:p>
          <w:p w14:paraId="613ACDB6" w14:textId="518C96BC"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404207">
              <w:rPr>
                <w:rFonts w:ascii="Arial" w:hAnsi="Arial" w:cs="Arial"/>
                <w:sz w:val="20"/>
                <w:szCs w:val="20"/>
                <w:lang w:val="en-US" w:eastAsia="en-US"/>
              </w:rPr>
              <w:t xml:space="preserve"> am</w:t>
            </w:r>
            <w:r>
              <w:rPr>
                <w:rFonts w:ascii="Arial" w:hAnsi="Arial" w:cs="Arial"/>
                <w:sz w:val="20"/>
                <w:szCs w:val="20"/>
                <w:lang w:val="en-US" w:eastAsia="en-US"/>
              </w:rPr>
              <w:t xml:space="preserve"> </w:t>
            </w:r>
            <w:r w:rsidR="002D479F">
              <w:rPr>
                <w:rFonts w:ascii="Arial" w:hAnsi="Arial" w:cs="Arial"/>
                <w:sz w:val="20"/>
                <w:szCs w:val="20"/>
                <w:lang w:val="en-US" w:eastAsia="en-US"/>
              </w:rPr>
              <w:t>elect</w:t>
            </w:r>
            <w:r w:rsidR="0040420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27F2A792" w14:textId="77777777" w:rsidR="00EE674B" w:rsidRDefault="00EE674B" w:rsidP="00EE674B">
            <w:pPr>
              <w:pStyle w:val="ListParagraph"/>
              <w:rPr>
                <w:rFonts w:ascii="Arial" w:hAnsi="Arial" w:cs="Arial"/>
                <w:sz w:val="20"/>
                <w:szCs w:val="20"/>
                <w:lang w:val="en-US" w:eastAsia="en-US"/>
              </w:rPr>
            </w:pPr>
          </w:p>
          <w:p w14:paraId="23134776" w14:textId="77777777"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5A92EEB" w14:textId="77777777" w:rsidR="00EE674B" w:rsidRPr="00773BB7" w:rsidRDefault="00EE674B" w:rsidP="00EE674B">
            <w:pPr>
              <w:pStyle w:val="ListParagraph"/>
              <w:rPr>
                <w:rFonts w:ascii="Arial" w:hAnsi="Arial" w:cs="Arial"/>
                <w:sz w:val="16"/>
                <w:szCs w:val="16"/>
                <w:lang w:val="en-US" w:eastAsia="en-US"/>
              </w:rPr>
            </w:pPr>
          </w:p>
          <w:p w14:paraId="3B848ABF" w14:textId="47FE9CE1"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EE674B"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and </w:t>
            </w:r>
            <w:r w:rsidR="00EE674B" w:rsidRPr="00F439FA">
              <w:rPr>
                <w:rFonts w:ascii="Arial" w:hAnsi="Arial" w:cs="Arial"/>
                <w:b/>
                <w:sz w:val="20"/>
                <w:szCs w:val="20"/>
                <w:lang w:val="en-US" w:eastAsia="en-US"/>
              </w:rPr>
              <w:t xml:space="preserve">I </w:t>
            </w:r>
            <w:r w:rsidRPr="00F439FA">
              <w:rPr>
                <w:rFonts w:ascii="Arial" w:hAnsi="Arial" w:cs="Arial"/>
                <w:b/>
                <w:sz w:val="20"/>
                <w:szCs w:val="20"/>
                <w:lang w:val="en-US" w:eastAsia="en-US"/>
              </w:rPr>
              <w:t>accept that:</w:t>
            </w:r>
          </w:p>
          <w:p w14:paraId="66CB93F5"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AF7FE4A" w14:textId="39BD83F3" w:rsidR="001247F9" w:rsidRDefault="001247F9" w:rsidP="009832D1">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r w:rsidRPr="00DB3E9A">
              <w:rPr>
                <w:rFonts w:ascii="Arial" w:hAnsi="Arial" w:cs="Arial"/>
                <w:sz w:val="20"/>
                <w:szCs w:val="20"/>
                <w:lang w:val="en-US" w:eastAsia="en-US"/>
              </w:rPr>
              <w:t>(and</w:t>
            </w:r>
            <w:r w:rsidRPr="009E199A">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w:t>
            </w:r>
            <w:r w:rsidR="00894983">
              <w:rPr>
                <w:rFonts w:ascii="Arial" w:hAnsi="Arial" w:cs="Arial"/>
                <w:sz w:val="20"/>
                <w:szCs w:val="20"/>
                <w:lang w:val="en-US" w:eastAsia="en-US"/>
              </w:rPr>
              <w:t>, calculated by reference to the date I ceased membership</w:t>
            </w:r>
            <w:r>
              <w:rPr>
                <w:rFonts w:ascii="Arial" w:hAnsi="Arial" w:cs="Arial"/>
                <w:sz w:val="20"/>
                <w:szCs w:val="20"/>
                <w:lang w:val="en-US" w:eastAsia="en-US"/>
              </w:rPr>
              <w:t>)</w:t>
            </w:r>
            <w:r w:rsidRPr="00444467">
              <w:rPr>
                <w:rFonts w:ascii="Arial" w:hAnsi="Arial" w:cs="Arial"/>
                <w:sz w:val="20"/>
                <w:szCs w:val="20"/>
                <w:lang w:val="en-US" w:eastAsia="en-US"/>
              </w:rPr>
              <w:t>.</w:t>
            </w:r>
          </w:p>
          <w:p w14:paraId="06E32006"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250301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6950C441"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A85E7C6"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5E1981ED" w14:textId="77777777" w:rsidR="001247F9" w:rsidRPr="00773BB7" w:rsidRDefault="001247F9" w:rsidP="001247F9">
            <w:pPr>
              <w:autoSpaceDE w:val="0"/>
              <w:autoSpaceDN w:val="0"/>
              <w:adjustRightInd w:val="0"/>
              <w:ind w:right="383"/>
              <w:jc w:val="both"/>
              <w:rPr>
                <w:rFonts w:ascii="Arial" w:hAnsi="Arial" w:cs="Arial"/>
                <w:sz w:val="16"/>
                <w:szCs w:val="16"/>
                <w:lang w:val="en-US" w:eastAsia="en-US"/>
              </w:rPr>
            </w:pPr>
          </w:p>
          <w:p w14:paraId="139A49A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190AE606" w14:textId="77777777" w:rsidR="00483C12" w:rsidRDefault="00483C12" w:rsidP="00483C12">
            <w:pPr>
              <w:pStyle w:val="ListParagraph"/>
              <w:rPr>
                <w:rFonts w:ascii="Arial" w:hAnsi="Arial" w:cs="Arial"/>
                <w:sz w:val="20"/>
                <w:szCs w:val="20"/>
                <w:lang w:val="en-US" w:eastAsia="en-US"/>
              </w:rPr>
            </w:pPr>
          </w:p>
          <w:p w14:paraId="52272063" w14:textId="4921991B" w:rsidR="00483C12"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w:t>
            </w:r>
            <w:r w:rsidR="00404207">
              <w:rPr>
                <w:rFonts w:ascii="Arial" w:hAnsi="Arial" w:cs="Arial"/>
                <w:sz w:val="20"/>
                <w:szCs w:val="20"/>
                <w:lang w:val="en-US" w:eastAsia="en-US"/>
              </w:rPr>
              <w:t>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p>
          <w:p w14:paraId="4212563F" w14:textId="77777777" w:rsidR="00483C12" w:rsidRPr="00575C31" w:rsidRDefault="00483C12" w:rsidP="00483C12">
            <w:pPr>
              <w:pStyle w:val="ListParagraph"/>
              <w:rPr>
                <w:rFonts w:ascii="Arial" w:hAnsi="Arial" w:cs="Arial"/>
                <w:sz w:val="20"/>
                <w:szCs w:val="20"/>
                <w:lang w:val="en-US" w:eastAsia="en-US"/>
              </w:rPr>
            </w:pPr>
          </w:p>
          <w:p w14:paraId="54839863" w14:textId="38993970" w:rsidR="00483C12" w:rsidRPr="002C52D4"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lastRenderedPageBreak/>
              <w:t xml:space="preserve">If I </w:t>
            </w:r>
            <w:r w:rsidR="00404207">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1D33D4">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D33D4">
              <w:rPr>
                <w:rFonts w:ascii="Arial" w:hAnsi="Arial" w:cs="Arial"/>
                <w:sz w:val="20"/>
                <w:szCs w:val="20"/>
                <w:lang w:eastAsia="en-US"/>
              </w:rPr>
              <w:t>Pension Fund</w:t>
            </w:r>
            <w:r w:rsidRPr="00575C31">
              <w:rPr>
                <w:rFonts w:ascii="Arial" w:hAnsi="Arial" w:cs="Arial"/>
                <w:color w:val="002060"/>
                <w:sz w:val="20"/>
                <w:szCs w:val="20"/>
                <w:lang w:eastAsia="en-US"/>
              </w:rPr>
              <w:t>.</w:t>
            </w:r>
          </w:p>
          <w:p w14:paraId="5779DE36" w14:textId="77777777" w:rsidR="00483C12" w:rsidRPr="00665431" w:rsidRDefault="00483C12" w:rsidP="00483C12">
            <w:pPr>
              <w:pStyle w:val="ListParagraph"/>
              <w:rPr>
                <w:rFonts w:ascii="Arial" w:hAnsi="Arial" w:cs="Arial"/>
                <w:sz w:val="20"/>
                <w:szCs w:val="20"/>
                <w:lang w:val="en-US" w:eastAsia="en-US"/>
              </w:rPr>
            </w:pPr>
          </w:p>
          <w:p w14:paraId="290AA93A" w14:textId="794EAC0F" w:rsidR="00483C12" w:rsidRPr="00444467" w:rsidRDefault="00483C12" w:rsidP="00483C12">
            <w:pPr>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107418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144C3C0A" w14:textId="77777777" w:rsidR="00483C12" w:rsidRPr="00F439FA" w:rsidRDefault="00483C12" w:rsidP="00705B26">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a QROPS</w:t>
            </w:r>
          </w:p>
          <w:p w14:paraId="4BA81596" w14:textId="77777777" w:rsidR="00483C12" w:rsidRDefault="00483C12" w:rsidP="00705B26">
            <w:pPr>
              <w:autoSpaceDE w:val="0"/>
              <w:autoSpaceDN w:val="0"/>
              <w:adjustRightInd w:val="0"/>
              <w:ind w:right="383"/>
              <w:jc w:val="both"/>
              <w:rPr>
                <w:rFonts w:ascii="Arial" w:hAnsi="Arial" w:cs="Arial"/>
                <w:sz w:val="20"/>
                <w:szCs w:val="20"/>
                <w:lang w:val="en-US" w:eastAsia="en-US"/>
              </w:rPr>
            </w:pPr>
          </w:p>
          <w:p w14:paraId="3FAAC6B0" w14:textId="28FB6BF7" w:rsidR="00705B26" w:rsidRDefault="00705B26" w:rsidP="00705B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483C12">
              <w:rPr>
                <w:rFonts w:ascii="Arial" w:hAnsi="Arial" w:cs="Arial"/>
                <w:sz w:val="20"/>
                <w:szCs w:val="20"/>
                <w:lang w:val="en-US" w:eastAsia="en-US"/>
              </w:rPr>
              <w:t>elect</w:t>
            </w:r>
            <w:r w:rsidR="00483C12"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including</w:t>
            </w:r>
            <w:r>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 transferred to the QROPS I have named on this form. I understand that:</w:t>
            </w:r>
          </w:p>
          <w:p w14:paraId="7F923AE9" w14:textId="77777777" w:rsidR="00705B26" w:rsidRDefault="00705B26" w:rsidP="00705B26">
            <w:pPr>
              <w:autoSpaceDE w:val="0"/>
              <w:autoSpaceDN w:val="0"/>
              <w:adjustRightInd w:val="0"/>
              <w:ind w:right="383"/>
              <w:jc w:val="both"/>
              <w:rPr>
                <w:rFonts w:ascii="Arial" w:hAnsi="Arial" w:cs="Arial"/>
                <w:sz w:val="20"/>
                <w:szCs w:val="20"/>
                <w:lang w:val="en-US" w:eastAsia="en-US"/>
              </w:rPr>
            </w:pPr>
          </w:p>
          <w:p w14:paraId="5F79434F" w14:textId="50699D53" w:rsidR="00705B26"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4A18261C" w14:textId="77777777" w:rsidR="00705B26" w:rsidRDefault="00705B26" w:rsidP="00705B26">
            <w:pPr>
              <w:autoSpaceDE w:val="0"/>
              <w:autoSpaceDN w:val="0"/>
              <w:adjustRightInd w:val="0"/>
              <w:ind w:left="432" w:right="383"/>
              <w:jc w:val="both"/>
              <w:rPr>
                <w:rFonts w:ascii="Arial" w:hAnsi="Arial" w:cs="Arial"/>
                <w:sz w:val="20"/>
                <w:szCs w:val="20"/>
                <w:lang w:val="en-US" w:eastAsia="en-US"/>
              </w:rPr>
            </w:pPr>
          </w:p>
          <w:p w14:paraId="1B7AD60B" w14:textId="77777777" w:rsidR="00705B26" w:rsidRPr="006E0BA0"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52721D9D" w14:textId="77777777" w:rsidR="00705B26" w:rsidRPr="006E0BA0" w:rsidRDefault="00705B26" w:rsidP="00705B26">
            <w:pPr>
              <w:rPr>
                <w:rFonts w:ascii="Arial" w:hAnsi="Arial" w:cs="Arial"/>
                <w:sz w:val="20"/>
                <w:szCs w:val="20"/>
                <w:lang w:eastAsia="en-US"/>
              </w:rPr>
            </w:pPr>
          </w:p>
          <w:p w14:paraId="7EE70405" w14:textId="77777777" w:rsidR="00705B26" w:rsidRDefault="00705B26" w:rsidP="009832D1">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5B7C9A14" w14:textId="77777777" w:rsidR="001247F9" w:rsidRDefault="001247F9" w:rsidP="00531D44">
            <w:pPr>
              <w:autoSpaceDE w:val="0"/>
              <w:autoSpaceDN w:val="0"/>
              <w:adjustRightInd w:val="0"/>
              <w:ind w:right="383"/>
              <w:jc w:val="both"/>
              <w:rPr>
                <w:rFonts w:ascii="Arial" w:hAnsi="Arial" w:cs="Arial"/>
                <w:sz w:val="20"/>
                <w:szCs w:val="20"/>
                <w:lang w:val="en-US" w:eastAsia="en-US"/>
              </w:rPr>
            </w:pPr>
          </w:p>
          <w:p w14:paraId="2E6915E2" w14:textId="15517B78" w:rsidR="00531D44" w:rsidRPr="00455DF1" w:rsidRDefault="00531D44" w:rsidP="00531D44">
            <w:pPr>
              <w:autoSpaceDE w:val="0"/>
              <w:autoSpaceDN w:val="0"/>
              <w:adjustRightInd w:val="0"/>
              <w:ind w:right="383"/>
              <w:jc w:val="both"/>
              <w:rPr>
                <w:rFonts w:ascii="Arial" w:hAnsi="Arial" w:cs="Arial"/>
                <w:b/>
                <w:sz w:val="20"/>
                <w:szCs w:val="20"/>
                <w:lang w:val="en-US" w:eastAsia="en-US"/>
              </w:rPr>
            </w:pPr>
            <w:r w:rsidRPr="00455DF1">
              <w:rPr>
                <w:rFonts w:ascii="Arial" w:hAnsi="Arial" w:cs="Arial"/>
                <w:b/>
                <w:sz w:val="20"/>
                <w:szCs w:val="20"/>
                <w:lang w:val="en-US" w:eastAsia="en-US"/>
              </w:rPr>
              <w:t>To the best of my knowledge and belief, I declare the information given on this form is correct and complete.</w:t>
            </w:r>
          </w:p>
        </w:tc>
      </w:tr>
      <w:tr w:rsidR="001247F9" w:rsidRPr="00444467" w14:paraId="63987FBF" w14:textId="77777777" w:rsidTr="001247F9">
        <w:trPr>
          <w:cantSplit/>
        </w:trPr>
        <w:tc>
          <w:tcPr>
            <w:tcW w:w="982" w:type="dxa"/>
            <w:tcBorders>
              <w:top w:val="single" w:sz="6" w:space="0" w:color="auto"/>
              <w:left w:val="single" w:sz="6" w:space="0" w:color="auto"/>
              <w:bottom w:val="single" w:sz="6" w:space="0" w:color="auto"/>
              <w:right w:val="single" w:sz="6" w:space="0" w:color="auto"/>
            </w:tcBorders>
          </w:tcPr>
          <w:p w14:paraId="46D28A9C" w14:textId="77777777" w:rsidR="001247F9" w:rsidRPr="00444467" w:rsidRDefault="001247F9" w:rsidP="001247F9">
            <w:pPr>
              <w:autoSpaceDE w:val="0"/>
              <w:autoSpaceDN w:val="0"/>
              <w:adjustRightInd w:val="0"/>
              <w:rPr>
                <w:rFonts w:ascii="Arial" w:hAnsi="Arial" w:cs="Arial"/>
                <w:sz w:val="20"/>
                <w:szCs w:val="20"/>
                <w:lang w:val="en-US" w:eastAsia="en-US"/>
              </w:rPr>
            </w:pPr>
          </w:p>
          <w:p w14:paraId="161C5C24"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6F9AD361" w14:textId="77777777" w:rsidR="00531D44" w:rsidRDefault="00531D44" w:rsidP="001247F9">
            <w:pPr>
              <w:rPr>
                <w:rFonts w:ascii="Arial" w:hAnsi="Arial" w:cs="Arial"/>
                <w:sz w:val="20"/>
                <w:szCs w:val="20"/>
                <w:lang w:eastAsia="en-US"/>
              </w:rPr>
            </w:pPr>
          </w:p>
          <w:p w14:paraId="21AC2C9F" w14:textId="77777777" w:rsidR="00531D44" w:rsidRDefault="00531D44" w:rsidP="001247F9">
            <w:pPr>
              <w:rPr>
                <w:rFonts w:ascii="Arial" w:hAnsi="Arial" w:cs="Arial"/>
                <w:sz w:val="20"/>
                <w:szCs w:val="20"/>
                <w:lang w:eastAsia="en-US"/>
              </w:rPr>
            </w:pPr>
          </w:p>
          <w:p w14:paraId="59077FE8" w14:textId="77777777" w:rsidR="00531D44" w:rsidRPr="00444467" w:rsidRDefault="00531D44" w:rsidP="001247F9">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0FC2D547" w14:textId="77777777" w:rsidR="001247F9" w:rsidRPr="00444467" w:rsidRDefault="001247F9" w:rsidP="001247F9">
            <w:pPr>
              <w:autoSpaceDE w:val="0"/>
              <w:autoSpaceDN w:val="0"/>
              <w:adjustRightInd w:val="0"/>
              <w:rPr>
                <w:rFonts w:ascii="Arial" w:hAnsi="Arial" w:cs="Arial"/>
                <w:sz w:val="20"/>
                <w:szCs w:val="20"/>
                <w:lang w:val="en-US" w:eastAsia="en-US"/>
              </w:rPr>
            </w:pPr>
          </w:p>
          <w:p w14:paraId="407CD125"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0F7055CE" w14:textId="77777777" w:rsidR="001247F9" w:rsidRPr="00444467" w:rsidRDefault="001247F9" w:rsidP="001247F9">
            <w:pPr>
              <w:rPr>
                <w:rFonts w:ascii="Arial" w:hAnsi="Arial" w:cs="Arial"/>
                <w:sz w:val="20"/>
                <w:szCs w:val="20"/>
                <w:lang w:eastAsia="en-US"/>
              </w:rPr>
            </w:pPr>
          </w:p>
        </w:tc>
      </w:tr>
    </w:tbl>
    <w:p w14:paraId="1B912185"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29BFA17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A31EC3"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7DFFD54"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0634D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426E8B7"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142FA805"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034D8B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0E9C21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2C8A84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6EBAEA9"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A987C90"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6EF5AC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779920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DE3F04F"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C86D1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7B1C39E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63BA7391"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7B8DCA9C" w14:textId="77777777" w:rsidR="001247F9" w:rsidRPr="00CF0AA8" w:rsidRDefault="001247F9" w:rsidP="001247F9">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9A2AAE7" w14:textId="77777777" w:rsidR="001247F9" w:rsidRPr="00444467" w:rsidRDefault="001247F9" w:rsidP="001247F9">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1247F9" w:rsidRPr="00444467" w14:paraId="7D9D719B"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40830682"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1247F9" w:rsidRPr="00444467" w14:paraId="59363E3F"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C1C32F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0DCA1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B36F38F"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62A8B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34866F72" w14:textId="77777777" w:rsidTr="001247F9">
        <w:trPr>
          <w:cantSplit/>
          <w:trHeight w:val="360"/>
        </w:trPr>
        <w:tc>
          <w:tcPr>
            <w:tcW w:w="3066" w:type="dxa"/>
            <w:gridSpan w:val="2"/>
            <w:vMerge w:val="restart"/>
            <w:tcBorders>
              <w:top w:val="single" w:sz="6" w:space="0" w:color="auto"/>
              <w:left w:val="single" w:sz="6" w:space="0" w:color="auto"/>
              <w:right w:val="single" w:sz="6" w:space="0" w:color="auto"/>
            </w:tcBorders>
          </w:tcPr>
          <w:p w14:paraId="10FED47A"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1B29FA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6F0DA85" w14:textId="77777777" w:rsidTr="001247F9">
        <w:trPr>
          <w:cantSplit/>
          <w:trHeight w:val="360"/>
        </w:trPr>
        <w:tc>
          <w:tcPr>
            <w:tcW w:w="3066" w:type="dxa"/>
            <w:gridSpan w:val="2"/>
            <w:vMerge/>
            <w:tcBorders>
              <w:left w:val="single" w:sz="6" w:space="0" w:color="auto"/>
              <w:bottom w:val="single" w:sz="6" w:space="0" w:color="auto"/>
              <w:right w:val="single" w:sz="6" w:space="0" w:color="auto"/>
            </w:tcBorders>
          </w:tcPr>
          <w:p w14:paraId="246E4960"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6019D0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450B27B6"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0FC122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15078E5"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773ABB2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232B092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713D45F"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57FF4556"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1247F9" w:rsidRPr="00444467" w14:paraId="0EEFBACA" w14:textId="77777777" w:rsidTr="001247F9">
        <w:trPr>
          <w:cantSplit/>
          <w:trHeight w:val="297"/>
        </w:trPr>
        <w:tc>
          <w:tcPr>
            <w:tcW w:w="4679" w:type="dxa"/>
            <w:gridSpan w:val="3"/>
            <w:tcBorders>
              <w:top w:val="single" w:sz="6" w:space="0" w:color="auto"/>
              <w:left w:val="single" w:sz="6" w:space="0" w:color="auto"/>
              <w:bottom w:val="nil"/>
              <w:right w:val="single" w:sz="6" w:space="0" w:color="auto"/>
            </w:tcBorders>
          </w:tcPr>
          <w:p w14:paraId="4EC7427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D4C9B54" w14:textId="77777777" w:rsidR="001247F9" w:rsidRPr="00444467" w:rsidRDefault="001247F9" w:rsidP="001247F9">
            <w:pPr>
              <w:rPr>
                <w:rFonts w:ascii="Arial" w:hAnsi="Arial" w:cs="Arial"/>
                <w:sz w:val="20"/>
                <w:szCs w:val="20"/>
                <w:lang w:eastAsia="en-US"/>
              </w:rPr>
            </w:pPr>
          </w:p>
        </w:tc>
      </w:tr>
      <w:tr w:rsidR="001247F9" w:rsidRPr="00444467" w14:paraId="212CF403" w14:textId="77777777" w:rsidTr="001247F9">
        <w:trPr>
          <w:cantSplit/>
          <w:trHeight w:val="473"/>
        </w:trPr>
        <w:tc>
          <w:tcPr>
            <w:tcW w:w="4679" w:type="dxa"/>
            <w:gridSpan w:val="3"/>
            <w:tcBorders>
              <w:top w:val="single" w:sz="6" w:space="0" w:color="auto"/>
              <w:left w:val="single" w:sz="6" w:space="0" w:color="auto"/>
              <w:bottom w:val="nil"/>
              <w:right w:val="single" w:sz="6" w:space="0" w:color="auto"/>
            </w:tcBorders>
          </w:tcPr>
          <w:p w14:paraId="1DDD7F9F" w14:textId="77777777" w:rsidR="001247F9" w:rsidRPr="00444467" w:rsidRDefault="001247F9" w:rsidP="001247F9">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5575BEFE" w14:textId="77777777" w:rsidR="001247F9" w:rsidRPr="00444467" w:rsidRDefault="001247F9" w:rsidP="001247F9">
            <w:pPr>
              <w:rPr>
                <w:rFonts w:ascii="Arial" w:hAnsi="Arial" w:cs="Arial"/>
                <w:sz w:val="20"/>
                <w:szCs w:val="20"/>
                <w:lang w:eastAsia="en-US"/>
              </w:rPr>
            </w:pPr>
          </w:p>
        </w:tc>
      </w:tr>
      <w:tr w:rsidR="001247F9" w:rsidRPr="00444467" w14:paraId="070BDEB7" w14:textId="77777777" w:rsidTr="001247F9">
        <w:trPr>
          <w:cantSplit/>
          <w:trHeight w:val="372"/>
        </w:trPr>
        <w:tc>
          <w:tcPr>
            <w:tcW w:w="4679" w:type="dxa"/>
            <w:gridSpan w:val="3"/>
            <w:tcBorders>
              <w:top w:val="single" w:sz="6" w:space="0" w:color="auto"/>
              <w:left w:val="single" w:sz="6" w:space="0" w:color="auto"/>
              <w:bottom w:val="nil"/>
              <w:right w:val="single" w:sz="6" w:space="0" w:color="auto"/>
            </w:tcBorders>
          </w:tcPr>
          <w:p w14:paraId="5499D37B"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55DF1">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455DF1">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2C52FEF6" w14:textId="77777777" w:rsidR="001247F9" w:rsidRPr="00444467" w:rsidRDefault="001247F9" w:rsidP="001247F9">
            <w:pPr>
              <w:rPr>
                <w:rFonts w:ascii="Arial" w:hAnsi="Arial" w:cs="Arial"/>
                <w:sz w:val="20"/>
                <w:szCs w:val="20"/>
                <w:lang w:eastAsia="en-US"/>
              </w:rPr>
            </w:pPr>
          </w:p>
        </w:tc>
      </w:tr>
      <w:tr w:rsidR="001247F9" w:rsidRPr="00444467" w14:paraId="636DB287" w14:textId="77777777" w:rsidTr="001247F9">
        <w:trPr>
          <w:cantSplit/>
          <w:trHeight w:val="238"/>
        </w:trPr>
        <w:tc>
          <w:tcPr>
            <w:tcW w:w="3066" w:type="dxa"/>
            <w:gridSpan w:val="2"/>
            <w:vMerge w:val="restart"/>
            <w:tcBorders>
              <w:top w:val="single" w:sz="6" w:space="0" w:color="auto"/>
              <w:left w:val="single" w:sz="6" w:space="0" w:color="auto"/>
              <w:right w:val="single" w:sz="6" w:space="0" w:color="auto"/>
            </w:tcBorders>
          </w:tcPr>
          <w:p w14:paraId="6D6BC08F"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9C722FC"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47961342" w14:textId="77777777" w:rsidR="001247F9" w:rsidRPr="00444467" w:rsidRDefault="001247F9" w:rsidP="001247F9">
            <w:pPr>
              <w:rPr>
                <w:rFonts w:ascii="Arial" w:hAnsi="Arial" w:cs="Arial"/>
                <w:b/>
                <w:bCs/>
                <w:sz w:val="20"/>
                <w:szCs w:val="20"/>
                <w:lang w:eastAsia="en-US"/>
              </w:rPr>
            </w:pPr>
          </w:p>
        </w:tc>
      </w:tr>
      <w:tr w:rsidR="001247F9" w:rsidRPr="00444467" w14:paraId="444A669E" w14:textId="77777777" w:rsidTr="001247F9">
        <w:trPr>
          <w:cantSplit/>
          <w:trHeight w:val="661"/>
        </w:trPr>
        <w:tc>
          <w:tcPr>
            <w:tcW w:w="3066" w:type="dxa"/>
            <w:gridSpan w:val="2"/>
            <w:vMerge/>
            <w:tcBorders>
              <w:left w:val="single" w:sz="6" w:space="0" w:color="auto"/>
              <w:right w:val="single" w:sz="6" w:space="0" w:color="auto"/>
            </w:tcBorders>
          </w:tcPr>
          <w:p w14:paraId="0266BFEF"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ADDF3F7"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6FE510CA" w14:textId="77777777" w:rsidR="001247F9" w:rsidRPr="00444467" w:rsidRDefault="001247F9" w:rsidP="001247F9">
            <w:pPr>
              <w:rPr>
                <w:rFonts w:ascii="Arial" w:hAnsi="Arial" w:cs="Arial"/>
                <w:b/>
                <w:bCs/>
                <w:sz w:val="20"/>
                <w:szCs w:val="20"/>
                <w:lang w:eastAsia="en-US"/>
              </w:rPr>
            </w:pPr>
          </w:p>
          <w:p w14:paraId="41C1FFDB" w14:textId="77777777" w:rsidR="001247F9" w:rsidRPr="00444467" w:rsidRDefault="001247F9" w:rsidP="001247F9">
            <w:pPr>
              <w:rPr>
                <w:rFonts w:ascii="Arial" w:hAnsi="Arial" w:cs="Arial"/>
                <w:b/>
                <w:bCs/>
                <w:sz w:val="20"/>
                <w:szCs w:val="20"/>
                <w:lang w:eastAsia="en-US"/>
              </w:rPr>
            </w:pPr>
          </w:p>
          <w:p w14:paraId="4A8152BE" w14:textId="77777777" w:rsidR="001247F9" w:rsidRPr="00444467" w:rsidRDefault="001247F9" w:rsidP="001247F9">
            <w:pPr>
              <w:rPr>
                <w:rFonts w:ascii="Arial" w:hAnsi="Arial" w:cs="Arial"/>
                <w:b/>
                <w:bCs/>
                <w:sz w:val="20"/>
                <w:szCs w:val="20"/>
                <w:lang w:eastAsia="en-US"/>
              </w:rPr>
            </w:pPr>
          </w:p>
          <w:p w14:paraId="5E502939" w14:textId="77777777" w:rsidR="001247F9" w:rsidRPr="00444467" w:rsidRDefault="001247F9" w:rsidP="001247F9">
            <w:pPr>
              <w:rPr>
                <w:rFonts w:ascii="Arial" w:hAnsi="Arial" w:cs="Arial"/>
                <w:b/>
                <w:bCs/>
                <w:sz w:val="20"/>
                <w:szCs w:val="20"/>
                <w:lang w:eastAsia="en-US"/>
              </w:rPr>
            </w:pPr>
          </w:p>
        </w:tc>
      </w:tr>
      <w:tr w:rsidR="001247F9" w:rsidRPr="00444467" w14:paraId="67DAF909" w14:textId="77777777" w:rsidTr="001247F9">
        <w:trPr>
          <w:cantSplit/>
          <w:trHeight w:val="200"/>
        </w:trPr>
        <w:tc>
          <w:tcPr>
            <w:tcW w:w="3066" w:type="dxa"/>
            <w:gridSpan w:val="2"/>
            <w:vMerge/>
            <w:tcBorders>
              <w:left w:val="single" w:sz="6" w:space="0" w:color="auto"/>
              <w:right w:val="single" w:sz="6" w:space="0" w:color="auto"/>
            </w:tcBorders>
          </w:tcPr>
          <w:p w14:paraId="754F9F5A"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AA12560"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63239A15" w14:textId="77777777" w:rsidR="001247F9" w:rsidRPr="00444467" w:rsidRDefault="001247F9" w:rsidP="001247F9">
            <w:pPr>
              <w:rPr>
                <w:rFonts w:ascii="Arial" w:hAnsi="Arial" w:cs="Arial"/>
                <w:b/>
                <w:bCs/>
                <w:sz w:val="20"/>
                <w:szCs w:val="20"/>
                <w:lang w:eastAsia="en-US"/>
              </w:rPr>
            </w:pPr>
          </w:p>
        </w:tc>
      </w:tr>
      <w:tr w:rsidR="001247F9" w:rsidRPr="00444467" w14:paraId="49AFB1EF" w14:textId="77777777" w:rsidTr="001247F9">
        <w:trPr>
          <w:cantSplit/>
          <w:trHeight w:val="246"/>
        </w:trPr>
        <w:tc>
          <w:tcPr>
            <w:tcW w:w="3066" w:type="dxa"/>
            <w:gridSpan w:val="2"/>
            <w:vMerge/>
            <w:tcBorders>
              <w:left w:val="single" w:sz="6" w:space="0" w:color="auto"/>
              <w:bottom w:val="nil"/>
              <w:right w:val="single" w:sz="6" w:space="0" w:color="auto"/>
            </w:tcBorders>
          </w:tcPr>
          <w:p w14:paraId="5690AD34"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51830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5D1D576C" w14:textId="77777777" w:rsidR="001247F9" w:rsidRPr="00444467" w:rsidRDefault="001247F9" w:rsidP="001247F9">
            <w:pPr>
              <w:rPr>
                <w:rFonts w:ascii="Arial" w:hAnsi="Arial" w:cs="Arial"/>
                <w:b/>
                <w:bCs/>
                <w:sz w:val="20"/>
                <w:szCs w:val="20"/>
                <w:lang w:eastAsia="en-US"/>
              </w:rPr>
            </w:pPr>
          </w:p>
        </w:tc>
      </w:tr>
      <w:tr w:rsidR="001247F9" w:rsidRPr="00444467" w14:paraId="00993DA3" w14:textId="77777777" w:rsidTr="001247F9">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744A06A5"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56EDEC90" w14:textId="77777777" w:rsidR="001247F9" w:rsidRPr="00444467" w:rsidRDefault="001247F9" w:rsidP="001247F9">
            <w:pPr>
              <w:rPr>
                <w:rFonts w:ascii="Arial" w:hAnsi="Arial" w:cs="Arial"/>
                <w:sz w:val="20"/>
                <w:szCs w:val="20"/>
                <w:lang w:eastAsia="en-US"/>
              </w:rPr>
            </w:pPr>
          </w:p>
        </w:tc>
      </w:tr>
      <w:tr w:rsidR="001247F9" w:rsidRPr="00444467" w14:paraId="7E0A2FDD" w14:textId="77777777" w:rsidTr="00455DF1">
        <w:trPr>
          <w:cantSplit/>
          <w:trHeight w:val="2962"/>
        </w:trPr>
        <w:tc>
          <w:tcPr>
            <w:tcW w:w="9640" w:type="dxa"/>
            <w:gridSpan w:val="9"/>
            <w:tcBorders>
              <w:top w:val="single" w:sz="6" w:space="0" w:color="auto"/>
              <w:left w:val="single" w:sz="6" w:space="0" w:color="auto"/>
              <w:right w:val="single" w:sz="6" w:space="0" w:color="auto"/>
            </w:tcBorders>
          </w:tcPr>
          <w:p w14:paraId="11DE4A38" w14:textId="77777777" w:rsidR="001247F9" w:rsidRPr="00444467" w:rsidRDefault="001247F9" w:rsidP="001247F9">
            <w:pPr>
              <w:rPr>
                <w:rFonts w:ascii="Arial" w:hAnsi="Arial" w:cs="Arial"/>
                <w:sz w:val="20"/>
                <w:szCs w:val="20"/>
                <w:lang w:eastAsia="en-US"/>
              </w:rPr>
            </w:pPr>
            <w:r w:rsidRPr="00F439FA">
              <w:rPr>
                <w:rFonts w:ascii="Arial" w:hAnsi="Arial" w:cs="Arial"/>
                <w:b/>
                <w:bCs/>
                <w:caps/>
                <w:lang w:val="en-US" w:eastAsia="en-US"/>
              </w:rPr>
              <w:lastRenderedPageBreak/>
              <w:t>QROPS CERTIFICATE</w:t>
            </w:r>
            <w:r w:rsidRPr="00444467">
              <w:rPr>
                <w:rFonts w:ascii="Arial" w:hAnsi="Arial" w:cs="Arial"/>
                <w:b/>
                <w:bCs/>
                <w:caps/>
                <w:sz w:val="20"/>
                <w:szCs w:val="20"/>
                <w:lang w:val="en-US" w:eastAsia="en-US"/>
              </w:rPr>
              <w:t>:</w:t>
            </w:r>
          </w:p>
          <w:p w14:paraId="17D1FC12" w14:textId="4D12A7CF"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31D4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6DC00695" w14:textId="77777777"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C9619F" w14:textId="77777777" w:rsidR="001247F9"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1AB3111E" w14:textId="58E968C7" w:rsidR="001247F9" w:rsidRPr="00444467" w:rsidRDefault="001247F9" w:rsidP="002A0074">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 xml:space="preserve">he benefits payable to the member under the scheme, to the extent that they consist of the member's relevant transfer fund, </w:t>
            </w:r>
            <w:r w:rsidR="00531D44">
              <w:rPr>
                <w:rFonts w:ascii="Arial" w:hAnsi="Arial" w:cs="Arial"/>
                <w:sz w:val="20"/>
                <w:szCs w:val="20"/>
                <w:lang w:val="en-US" w:eastAsia="en-US"/>
              </w:rPr>
              <w:t xml:space="preserve">or ring-fenced transfer funds, </w:t>
            </w:r>
            <w:r w:rsidRPr="00684A15">
              <w:rPr>
                <w:rFonts w:ascii="Arial" w:hAnsi="Arial" w:cs="Arial"/>
                <w:sz w:val="20"/>
                <w:szCs w:val="20"/>
                <w:lang w:val="en-US" w:eastAsia="en-US"/>
              </w:rPr>
              <w:t xml:space="preserve">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2A0074">
              <w:rPr>
                <w:rFonts w:ascii="Arial" w:hAnsi="Arial" w:cs="Arial"/>
                <w:sz w:val="20"/>
                <w:szCs w:val="20"/>
                <w:lang w:val="en-US" w:eastAsia="en-US"/>
              </w:rPr>
              <w:t xml:space="preserve"> (as modified by t</w:t>
            </w:r>
            <w:r w:rsidR="002A0074" w:rsidRPr="002A0074">
              <w:rPr>
                <w:rFonts w:ascii="Arial" w:hAnsi="Arial" w:cs="Arial"/>
                <w:sz w:val="20"/>
                <w:szCs w:val="20"/>
                <w:lang w:val="en-US" w:eastAsia="en-US"/>
              </w:rPr>
              <w:t>he Pensions Schemes (Application of UK Provisions to Relevant Non-UK Schemes) Regulations 2006</w:t>
            </w:r>
            <w:r w:rsidR="002A0074">
              <w:rPr>
                <w:rFonts w:ascii="Arial" w:hAnsi="Arial" w:cs="Arial"/>
                <w:sz w:val="20"/>
                <w:szCs w:val="20"/>
                <w:lang w:val="en-US" w:eastAsia="en-US"/>
              </w:rPr>
              <w:t xml:space="preserve"> [SI 2006/207])</w:t>
            </w:r>
            <w:r w:rsidR="00531D44">
              <w:rPr>
                <w:rFonts w:ascii="Arial" w:hAnsi="Arial" w:cs="Arial"/>
                <w:sz w:val="20"/>
                <w:szCs w:val="20"/>
                <w:lang w:val="en-US" w:eastAsia="en-US"/>
              </w:rPr>
              <w:t>, or if payable earlier are only payable in circumstances in which they would be an authorised member payments if they were made by a registered pension scheme. In addition, I confirm that I satisfy regulation 3(1)(b) of those regulations [SI 2006/206]</w:t>
            </w:r>
            <w:r w:rsidRPr="00684A15">
              <w:rPr>
                <w:rFonts w:ascii="Arial" w:hAnsi="Arial" w:cs="Arial"/>
                <w:sz w:val="20"/>
                <w:szCs w:val="20"/>
                <w:lang w:val="en-US" w:eastAsia="en-US"/>
              </w:rPr>
              <w:t>.</w:t>
            </w:r>
          </w:p>
          <w:p w14:paraId="62A46537" w14:textId="7EC554A3"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531D44">
              <w:rPr>
                <w:rFonts w:ascii="Arial" w:hAnsi="Arial" w:cs="Arial"/>
                <w:sz w:val="20"/>
                <w:szCs w:val="20"/>
                <w:lang w:val="en-US" w:eastAsia="en-US"/>
              </w:rPr>
              <w:t>I</w:t>
            </w:r>
            <w:r w:rsidR="00531D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and any additional voluntary contributions </w:t>
            </w:r>
            <w:r>
              <w:rPr>
                <w:rFonts w:ascii="Arial" w:hAnsi="Arial" w:cs="Arial"/>
                <w:sz w:val="20"/>
                <w:szCs w:val="20"/>
                <w:lang w:val="en-US" w:eastAsia="en-US"/>
              </w:rPr>
              <w:t xml:space="preserve">which </w:t>
            </w:r>
            <w:r w:rsidRPr="00444467">
              <w:rPr>
                <w:rFonts w:ascii="Arial" w:hAnsi="Arial" w:cs="Arial"/>
                <w:sz w:val="20"/>
                <w:szCs w:val="20"/>
                <w:lang w:val="en-US" w:eastAsia="en-US"/>
              </w:rPr>
              <w:t xml:space="preserve">the member made. </w:t>
            </w:r>
          </w:p>
          <w:p w14:paraId="57CBED75" w14:textId="689755E5" w:rsidR="001247F9" w:rsidRPr="00444467" w:rsidRDefault="00531D44" w:rsidP="00531D44">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1247F9" w:rsidRPr="00444467">
              <w:rPr>
                <w:rFonts w:ascii="Arial" w:hAnsi="Arial" w:cs="Arial"/>
                <w:sz w:val="20"/>
                <w:szCs w:val="20"/>
                <w:lang w:val="en-US" w:eastAsia="en-US"/>
              </w:rPr>
              <w:t xml:space="preserve"> have given the member a statement showing the benefits </w:t>
            </w:r>
            <w:r>
              <w:rPr>
                <w:rFonts w:ascii="Arial" w:hAnsi="Arial" w:cs="Arial"/>
                <w:sz w:val="20"/>
                <w:szCs w:val="20"/>
                <w:lang w:val="en-US" w:eastAsia="en-US"/>
              </w:rPr>
              <w:t>they</w:t>
            </w:r>
            <w:r w:rsidRPr="00444467">
              <w:rPr>
                <w:rFonts w:ascii="Arial" w:hAnsi="Arial" w:cs="Arial"/>
                <w:sz w:val="20"/>
                <w:szCs w:val="20"/>
                <w:lang w:val="en-US" w:eastAsia="en-US"/>
              </w:rPr>
              <w:t xml:space="preserve"> </w:t>
            </w:r>
            <w:r w:rsidR="001247F9" w:rsidRPr="00444467">
              <w:rPr>
                <w:rFonts w:ascii="Arial" w:hAnsi="Arial" w:cs="Arial"/>
                <w:sz w:val="20"/>
                <w:szCs w:val="20"/>
                <w:lang w:val="en-US" w:eastAsia="en-US"/>
              </w:rPr>
              <w:t xml:space="preserve">will </w:t>
            </w:r>
            <w:r>
              <w:rPr>
                <w:rFonts w:ascii="Arial" w:hAnsi="Arial" w:cs="Arial"/>
                <w:sz w:val="20"/>
                <w:szCs w:val="20"/>
                <w:lang w:val="en-US" w:eastAsia="en-US"/>
              </w:rPr>
              <w:t xml:space="preserve">be </w:t>
            </w:r>
            <w:r w:rsidR="001247F9" w:rsidRPr="00444467">
              <w:rPr>
                <w:rFonts w:ascii="Arial" w:hAnsi="Arial" w:cs="Arial"/>
                <w:sz w:val="20"/>
                <w:szCs w:val="20"/>
                <w:lang w:val="en-US" w:eastAsia="en-US"/>
              </w:rPr>
              <w:t>award</w:t>
            </w:r>
            <w:r>
              <w:rPr>
                <w:rFonts w:ascii="Arial" w:hAnsi="Arial" w:cs="Arial"/>
                <w:sz w:val="20"/>
                <w:szCs w:val="20"/>
                <w:lang w:val="en-US" w:eastAsia="en-US"/>
              </w:rPr>
              <w:t>ed</w:t>
            </w:r>
            <w:r w:rsidR="001247F9" w:rsidRPr="00444467">
              <w:rPr>
                <w:rFonts w:ascii="Arial" w:hAnsi="Arial" w:cs="Arial"/>
                <w:sz w:val="20"/>
                <w:szCs w:val="20"/>
                <w:lang w:val="en-US" w:eastAsia="en-US"/>
              </w:rPr>
              <w:t xml:space="preserve"> </w:t>
            </w:r>
            <w:r>
              <w:rPr>
                <w:rFonts w:ascii="Arial" w:hAnsi="Arial" w:cs="Arial"/>
                <w:sz w:val="20"/>
                <w:szCs w:val="20"/>
                <w:lang w:val="en-US" w:eastAsia="en-US"/>
              </w:rPr>
              <w:t xml:space="preserve">in return </w:t>
            </w:r>
            <w:r w:rsidR="001247F9" w:rsidRPr="00444467">
              <w:rPr>
                <w:rFonts w:ascii="Arial" w:hAnsi="Arial" w:cs="Arial"/>
                <w:sz w:val="20"/>
                <w:szCs w:val="20"/>
                <w:lang w:val="en-US" w:eastAsia="en-US"/>
              </w:rPr>
              <w:t xml:space="preserve">for the transfer payment and the conditions (if any) on which those benefits could be forfeited or withheld. </w:t>
            </w:r>
            <w:r w:rsidR="001247F9" w:rsidRPr="00444467">
              <w:rPr>
                <w:rFonts w:ascii="Arial" w:hAnsi="Arial" w:cs="Arial"/>
                <w:b/>
                <w:sz w:val="20"/>
                <w:szCs w:val="20"/>
                <w:lang w:val="en-US" w:eastAsia="en-US"/>
              </w:rPr>
              <w:t>We enclose a copy of that statement, signed by us and endorsed by the member.</w:t>
            </w:r>
          </w:p>
          <w:p w14:paraId="456192B8" w14:textId="77777777" w:rsidR="001247F9" w:rsidRDefault="001247F9" w:rsidP="001247F9">
            <w:pPr>
              <w:autoSpaceDE w:val="0"/>
              <w:autoSpaceDN w:val="0"/>
              <w:adjustRightInd w:val="0"/>
              <w:jc w:val="both"/>
              <w:rPr>
                <w:rFonts w:ascii="Arial" w:hAnsi="Arial" w:cs="Arial"/>
                <w:sz w:val="20"/>
                <w:szCs w:val="20"/>
                <w:lang w:val="en-US" w:eastAsia="en-US"/>
              </w:rPr>
            </w:pPr>
          </w:p>
          <w:p w14:paraId="4B46884A" w14:textId="10C72F1A"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4F6E0C">
              <w:rPr>
                <w:rFonts w:ascii="Arial" w:hAnsi="Arial" w:cs="Arial"/>
                <w:sz w:val="20"/>
                <w:szCs w:val="20"/>
                <w:lang w:val="en-US" w:eastAsia="en-US"/>
              </w:rPr>
              <w:t>select</w:t>
            </w:r>
            <w:r w:rsidR="004F6E0C"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6BE76ADA" w14:textId="77777777" w:rsidR="001247F9" w:rsidRPr="00444467" w:rsidRDefault="001247F9" w:rsidP="00531D4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2C6DDF8C" w14:textId="77777777" w:rsidR="00346100" w:rsidRDefault="00346100" w:rsidP="00346100">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E25DAC6" w14:textId="77777777" w:rsidR="00346100" w:rsidRPr="00444467"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5D469A65" w14:textId="77777777" w:rsidR="00346100" w:rsidRPr="00444467" w:rsidRDefault="00346100" w:rsidP="00346100">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789E04EE" w14:textId="77777777" w:rsidR="00346100" w:rsidRPr="00ED6914"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1302268"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EA4EB0B" w14:textId="4466A40E"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not an occupational scheme</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67D9B0C1"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55EB8F4" w14:textId="77777777"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DEA1E24"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9931914" w14:textId="77777777" w:rsidR="00346100" w:rsidRDefault="00346100" w:rsidP="00346100">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tbl>
            <w:tblPr>
              <w:tblStyle w:val="TableGrid"/>
              <w:tblW w:w="0" w:type="auto"/>
              <w:tblLayout w:type="fixed"/>
              <w:tblLook w:val="04A0" w:firstRow="1" w:lastRow="0" w:firstColumn="1" w:lastColumn="0" w:noHBand="0" w:noVBand="1"/>
            </w:tblPr>
            <w:tblGrid>
              <w:gridCol w:w="9544"/>
            </w:tblGrid>
            <w:tr w:rsidR="00346100" w14:paraId="7BB36D74" w14:textId="77777777" w:rsidTr="00346100">
              <w:tc>
                <w:tcPr>
                  <w:tcW w:w="9544" w:type="dxa"/>
                </w:tcPr>
                <w:p w14:paraId="4280A612" w14:textId="77777777" w:rsidR="00346100" w:rsidRDefault="00346100" w:rsidP="00757BFF">
                  <w:pPr>
                    <w:rPr>
                      <w:rFonts w:ascii="Arial" w:hAnsi="Arial" w:cs="Arial"/>
                      <w:sz w:val="20"/>
                      <w:szCs w:val="20"/>
                      <w:lang w:val="en-US" w:eastAsia="en-US"/>
                    </w:rPr>
                  </w:pPr>
                </w:p>
                <w:p w14:paraId="1D666167" w14:textId="77777777" w:rsidR="00346100" w:rsidRDefault="00346100" w:rsidP="00757BFF">
                  <w:pPr>
                    <w:rPr>
                      <w:rFonts w:ascii="Arial" w:hAnsi="Arial" w:cs="Arial"/>
                      <w:sz w:val="20"/>
                      <w:szCs w:val="20"/>
                      <w:lang w:val="en-US" w:eastAsia="en-US"/>
                    </w:rPr>
                  </w:pPr>
                </w:p>
              </w:tc>
            </w:tr>
            <w:tr w:rsidR="00346100" w14:paraId="601AC6F5" w14:textId="77777777" w:rsidTr="00346100">
              <w:tc>
                <w:tcPr>
                  <w:tcW w:w="9544" w:type="dxa"/>
                </w:tcPr>
                <w:p w14:paraId="5C6FD535" w14:textId="77777777" w:rsidR="00346100" w:rsidRDefault="00346100" w:rsidP="00757BFF">
                  <w:pPr>
                    <w:rPr>
                      <w:rFonts w:ascii="Arial" w:hAnsi="Arial" w:cs="Arial"/>
                      <w:sz w:val="20"/>
                      <w:szCs w:val="20"/>
                      <w:lang w:val="en-US" w:eastAsia="en-US"/>
                    </w:rPr>
                  </w:pPr>
                </w:p>
                <w:p w14:paraId="2D7AEE75" w14:textId="77777777" w:rsidR="00346100" w:rsidRDefault="00346100" w:rsidP="00757BFF">
                  <w:pPr>
                    <w:rPr>
                      <w:rFonts w:ascii="Arial" w:hAnsi="Arial" w:cs="Arial"/>
                      <w:sz w:val="20"/>
                      <w:szCs w:val="20"/>
                      <w:lang w:val="en-US" w:eastAsia="en-US"/>
                    </w:rPr>
                  </w:pPr>
                </w:p>
              </w:tc>
            </w:tr>
            <w:tr w:rsidR="00346100" w14:paraId="4E796B55" w14:textId="77777777" w:rsidTr="00346100">
              <w:tc>
                <w:tcPr>
                  <w:tcW w:w="9544" w:type="dxa"/>
                </w:tcPr>
                <w:p w14:paraId="495335D5" w14:textId="77777777" w:rsidR="00346100" w:rsidRDefault="00346100" w:rsidP="00757BFF">
                  <w:pPr>
                    <w:rPr>
                      <w:rFonts w:ascii="Arial" w:hAnsi="Arial" w:cs="Arial"/>
                      <w:sz w:val="20"/>
                      <w:szCs w:val="20"/>
                      <w:lang w:val="en-US" w:eastAsia="en-US"/>
                    </w:rPr>
                  </w:pPr>
                </w:p>
                <w:p w14:paraId="7E4F97A4" w14:textId="77777777" w:rsidR="00346100" w:rsidRDefault="00346100" w:rsidP="00757BFF">
                  <w:pPr>
                    <w:rPr>
                      <w:rFonts w:ascii="Arial" w:hAnsi="Arial" w:cs="Arial"/>
                      <w:sz w:val="20"/>
                      <w:szCs w:val="20"/>
                      <w:lang w:val="en-US" w:eastAsia="en-US"/>
                    </w:rPr>
                  </w:pPr>
                </w:p>
              </w:tc>
            </w:tr>
            <w:tr w:rsidR="00346100" w14:paraId="588A08CE" w14:textId="77777777" w:rsidTr="00346100">
              <w:tc>
                <w:tcPr>
                  <w:tcW w:w="9544" w:type="dxa"/>
                </w:tcPr>
                <w:p w14:paraId="18451595" w14:textId="77777777" w:rsidR="00346100" w:rsidRDefault="00346100" w:rsidP="00757BFF">
                  <w:pPr>
                    <w:rPr>
                      <w:rFonts w:ascii="Arial" w:hAnsi="Arial" w:cs="Arial"/>
                      <w:sz w:val="20"/>
                      <w:szCs w:val="20"/>
                      <w:lang w:val="en-US" w:eastAsia="en-US"/>
                    </w:rPr>
                  </w:pPr>
                </w:p>
                <w:p w14:paraId="2317865B" w14:textId="77777777" w:rsidR="00346100" w:rsidRDefault="00346100" w:rsidP="00757BFF">
                  <w:pPr>
                    <w:rPr>
                      <w:rFonts w:ascii="Arial" w:hAnsi="Arial" w:cs="Arial"/>
                      <w:sz w:val="20"/>
                      <w:szCs w:val="20"/>
                      <w:lang w:val="en-US" w:eastAsia="en-US"/>
                    </w:rPr>
                  </w:pPr>
                </w:p>
              </w:tc>
            </w:tr>
          </w:tbl>
          <w:p w14:paraId="436A8ADB" w14:textId="77777777" w:rsidR="001247F9" w:rsidRDefault="001247F9" w:rsidP="00757BFF">
            <w:pPr>
              <w:rPr>
                <w:rFonts w:ascii="Arial" w:hAnsi="Arial" w:cs="Arial"/>
                <w:sz w:val="20"/>
                <w:szCs w:val="20"/>
                <w:lang w:val="en-US" w:eastAsia="en-US"/>
              </w:rPr>
            </w:pPr>
          </w:p>
          <w:p w14:paraId="16DAF936" w14:textId="77777777" w:rsidR="00346100" w:rsidRDefault="00346100" w:rsidP="00346100">
            <w:pPr>
              <w:rPr>
                <w:rFonts w:ascii="Arial" w:hAnsi="Arial" w:cs="Arial"/>
                <w:lang w:val="en-US" w:eastAsia="en-US"/>
              </w:rPr>
            </w:pPr>
          </w:p>
          <w:p w14:paraId="33206D34" w14:textId="1A8F8303" w:rsidR="00346100" w:rsidRPr="00444467" w:rsidRDefault="00346100" w:rsidP="00757BFF">
            <w:pPr>
              <w:rPr>
                <w:rFonts w:ascii="Arial" w:hAnsi="Arial" w:cs="Arial"/>
                <w:sz w:val="20"/>
                <w:szCs w:val="20"/>
                <w:lang w:val="en-US" w:eastAsia="en-US"/>
              </w:rPr>
            </w:pPr>
          </w:p>
        </w:tc>
      </w:tr>
      <w:tr w:rsidR="001247F9" w:rsidRPr="00444467" w14:paraId="6671B7FD"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67DB3887" w14:textId="7777777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Payment instructions: </w:t>
            </w:r>
          </w:p>
          <w:p w14:paraId="60148E00"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F98729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1247F9" w:rsidRPr="00444467" w14:paraId="51870E96"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3AC65A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C3FA4C"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4663EE1"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0B362640" w14:textId="77777777" w:rsidTr="001247F9">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54769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5FB8B132"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4B72B929"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2CDC0C3"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7661C4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63568329"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08F2B9C7" w14:textId="77777777" w:rsidR="001247F9" w:rsidRPr="00444467" w:rsidRDefault="001247F9" w:rsidP="001247F9">
            <w:pPr>
              <w:rPr>
                <w:rFonts w:ascii="Arial" w:hAnsi="Arial" w:cs="Arial"/>
                <w:sz w:val="20"/>
                <w:szCs w:val="20"/>
                <w:lang w:eastAsia="en-US"/>
              </w:rPr>
            </w:pPr>
          </w:p>
        </w:tc>
      </w:tr>
    </w:tbl>
    <w:p w14:paraId="0A68DEE5" w14:textId="77777777" w:rsidR="001247F9" w:rsidRDefault="001247F9" w:rsidP="001247F9">
      <w:pPr>
        <w:autoSpaceDE w:val="0"/>
        <w:autoSpaceDN w:val="0"/>
        <w:adjustRightInd w:val="0"/>
        <w:jc w:val="center"/>
        <w:rPr>
          <w:rFonts w:ascii="Arial" w:hAnsi="Arial"/>
          <w:b/>
          <w:bCs/>
          <w:sz w:val="28"/>
          <w:szCs w:val="28"/>
          <w:lang w:val="en-US" w:eastAsia="en-US"/>
        </w:rPr>
      </w:pPr>
    </w:p>
    <w:p w14:paraId="743BB9CD" w14:textId="77777777" w:rsidR="001247F9" w:rsidRDefault="001247F9" w:rsidP="001247F9">
      <w:pPr>
        <w:autoSpaceDE w:val="0"/>
        <w:autoSpaceDN w:val="0"/>
        <w:adjustRightInd w:val="0"/>
        <w:jc w:val="center"/>
        <w:rPr>
          <w:rFonts w:ascii="Arial" w:hAnsi="Arial"/>
          <w:b/>
          <w:bCs/>
          <w:sz w:val="28"/>
          <w:szCs w:val="28"/>
          <w:lang w:val="en-US" w:eastAsia="en-US"/>
        </w:rPr>
      </w:pPr>
    </w:p>
    <w:p w14:paraId="3253D9AC" w14:textId="77777777" w:rsidR="001247F9" w:rsidRDefault="001247F9" w:rsidP="001247F9">
      <w:pPr>
        <w:autoSpaceDE w:val="0"/>
        <w:autoSpaceDN w:val="0"/>
        <w:adjustRightInd w:val="0"/>
        <w:jc w:val="center"/>
        <w:rPr>
          <w:rFonts w:ascii="Arial" w:hAnsi="Arial"/>
          <w:b/>
          <w:bCs/>
          <w:sz w:val="28"/>
          <w:szCs w:val="28"/>
          <w:lang w:val="en-US" w:eastAsia="en-US"/>
        </w:rPr>
      </w:pPr>
    </w:p>
    <w:p w14:paraId="55D25A0C" w14:textId="77777777" w:rsidR="001247F9" w:rsidRDefault="001247F9" w:rsidP="001247F9">
      <w:pPr>
        <w:autoSpaceDE w:val="0"/>
        <w:autoSpaceDN w:val="0"/>
        <w:adjustRightInd w:val="0"/>
        <w:jc w:val="center"/>
        <w:rPr>
          <w:rFonts w:ascii="Arial" w:hAnsi="Arial"/>
          <w:b/>
          <w:bCs/>
          <w:sz w:val="28"/>
          <w:szCs w:val="28"/>
          <w:lang w:val="en-US" w:eastAsia="en-US"/>
        </w:rPr>
      </w:pPr>
    </w:p>
    <w:p w14:paraId="01D571E7" w14:textId="77777777" w:rsidR="001247F9" w:rsidRDefault="001247F9" w:rsidP="001247F9">
      <w:pPr>
        <w:autoSpaceDE w:val="0"/>
        <w:autoSpaceDN w:val="0"/>
        <w:adjustRightInd w:val="0"/>
        <w:jc w:val="center"/>
        <w:rPr>
          <w:rFonts w:ascii="Arial" w:hAnsi="Arial"/>
          <w:b/>
          <w:bCs/>
          <w:sz w:val="28"/>
          <w:szCs w:val="28"/>
          <w:lang w:val="en-US" w:eastAsia="en-US"/>
        </w:rPr>
      </w:pPr>
    </w:p>
    <w:p w14:paraId="120F2C0F" w14:textId="77777777" w:rsidR="00757BFF" w:rsidRDefault="00757BFF" w:rsidP="001247F9">
      <w:pPr>
        <w:autoSpaceDE w:val="0"/>
        <w:autoSpaceDN w:val="0"/>
        <w:adjustRightInd w:val="0"/>
        <w:jc w:val="center"/>
        <w:rPr>
          <w:rFonts w:ascii="Arial" w:hAnsi="Arial"/>
          <w:b/>
          <w:bCs/>
          <w:sz w:val="28"/>
          <w:szCs w:val="28"/>
          <w:lang w:val="en-US" w:eastAsia="en-US"/>
        </w:rPr>
      </w:pPr>
    </w:p>
    <w:p w14:paraId="6B19FF2F" w14:textId="77777777" w:rsidR="00757BFF" w:rsidRDefault="00757BFF" w:rsidP="001247F9">
      <w:pPr>
        <w:autoSpaceDE w:val="0"/>
        <w:autoSpaceDN w:val="0"/>
        <w:adjustRightInd w:val="0"/>
        <w:jc w:val="center"/>
        <w:rPr>
          <w:rFonts w:ascii="Arial" w:hAnsi="Arial"/>
          <w:b/>
          <w:bCs/>
          <w:sz w:val="28"/>
          <w:szCs w:val="28"/>
          <w:lang w:val="en-US" w:eastAsia="en-US"/>
        </w:rPr>
      </w:pPr>
    </w:p>
    <w:p w14:paraId="5F5F8FB4" w14:textId="77777777" w:rsidR="00757BFF" w:rsidRDefault="00757BFF" w:rsidP="001247F9">
      <w:pPr>
        <w:autoSpaceDE w:val="0"/>
        <w:autoSpaceDN w:val="0"/>
        <w:adjustRightInd w:val="0"/>
        <w:jc w:val="center"/>
        <w:rPr>
          <w:rFonts w:ascii="Arial" w:hAnsi="Arial"/>
          <w:b/>
          <w:bCs/>
          <w:sz w:val="28"/>
          <w:szCs w:val="28"/>
          <w:lang w:val="en-US" w:eastAsia="en-US"/>
        </w:rPr>
      </w:pPr>
    </w:p>
    <w:p w14:paraId="7018E04D" w14:textId="77777777" w:rsidR="00757BFF" w:rsidRDefault="00757BFF" w:rsidP="001247F9">
      <w:pPr>
        <w:autoSpaceDE w:val="0"/>
        <w:autoSpaceDN w:val="0"/>
        <w:adjustRightInd w:val="0"/>
        <w:jc w:val="center"/>
        <w:rPr>
          <w:rFonts w:ascii="Arial" w:hAnsi="Arial"/>
          <w:b/>
          <w:bCs/>
          <w:sz w:val="28"/>
          <w:szCs w:val="28"/>
          <w:lang w:val="en-US" w:eastAsia="en-US"/>
        </w:rPr>
      </w:pPr>
    </w:p>
    <w:p w14:paraId="0561EA1B" w14:textId="77777777" w:rsidR="00757BFF" w:rsidRDefault="00757BFF" w:rsidP="001247F9">
      <w:pPr>
        <w:autoSpaceDE w:val="0"/>
        <w:autoSpaceDN w:val="0"/>
        <w:adjustRightInd w:val="0"/>
        <w:jc w:val="center"/>
        <w:rPr>
          <w:rFonts w:ascii="Arial" w:hAnsi="Arial"/>
          <w:b/>
          <w:bCs/>
          <w:sz w:val="28"/>
          <w:szCs w:val="28"/>
          <w:lang w:val="en-US" w:eastAsia="en-US"/>
        </w:rPr>
      </w:pPr>
    </w:p>
    <w:p w14:paraId="185EB24D" w14:textId="77777777" w:rsidR="00757BFF" w:rsidRDefault="00757BFF" w:rsidP="001247F9">
      <w:pPr>
        <w:autoSpaceDE w:val="0"/>
        <w:autoSpaceDN w:val="0"/>
        <w:adjustRightInd w:val="0"/>
        <w:jc w:val="center"/>
        <w:rPr>
          <w:rFonts w:ascii="Arial" w:hAnsi="Arial"/>
          <w:b/>
          <w:bCs/>
          <w:sz w:val="28"/>
          <w:szCs w:val="28"/>
          <w:lang w:val="en-US" w:eastAsia="en-US"/>
        </w:rPr>
      </w:pPr>
    </w:p>
    <w:p w14:paraId="03EAF90F" w14:textId="77777777" w:rsidR="00757BFF" w:rsidRDefault="00757BFF" w:rsidP="001247F9">
      <w:pPr>
        <w:autoSpaceDE w:val="0"/>
        <w:autoSpaceDN w:val="0"/>
        <w:adjustRightInd w:val="0"/>
        <w:jc w:val="center"/>
        <w:rPr>
          <w:rFonts w:ascii="Arial" w:hAnsi="Arial"/>
          <w:b/>
          <w:bCs/>
          <w:sz w:val="28"/>
          <w:szCs w:val="28"/>
          <w:lang w:val="en-US" w:eastAsia="en-US"/>
        </w:rPr>
      </w:pPr>
    </w:p>
    <w:p w14:paraId="68617A0E" w14:textId="77777777" w:rsidR="00757BFF" w:rsidRDefault="00757BFF" w:rsidP="001247F9">
      <w:pPr>
        <w:autoSpaceDE w:val="0"/>
        <w:autoSpaceDN w:val="0"/>
        <w:adjustRightInd w:val="0"/>
        <w:jc w:val="center"/>
        <w:rPr>
          <w:rFonts w:ascii="Arial" w:hAnsi="Arial"/>
          <w:b/>
          <w:bCs/>
          <w:sz w:val="28"/>
          <w:szCs w:val="28"/>
          <w:lang w:val="en-US" w:eastAsia="en-US"/>
        </w:rPr>
      </w:pPr>
    </w:p>
    <w:p w14:paraId="747F61D6" w14:textId="77777777" w:rsidR="001247F9" w:rsidRDefault="001247F9" w:rsidP="001247F9">
      <w:pPr>
        <w:autoSpaceDE w:val="0"/>
        <w:autoSpaceDN w:val="0"/>
        <w:adjustRightInd w:val="0"/>
        <w:jc w:val="center"/>
        <w:rPr>
          <w:rFonts w:ascii="Arial" w:hAnsi="Arial"/>
          <w:b/>
          <w:bCs/>
          <w:sz w:val="28"/>
          <w:szCs w:val="28"/>
          <w:lang w:val="en-US" w:eastAsia="en-US"/>
        </w:rPr>
      </w:pPr>
    </w:p>
    <w:p w14:paraId="55D9546A" w14:textId="77777777" w:rsidR="001247F9" w:rsidRDefault="001247F9" w:rsidP="001247F9">
      <w:pPr>
        <w:autoSpaceDE w:val="0"/>
        <w:autoSpaceDN w:val="0"/>
        <w:adjustRightInd w:val="0"/>
        <w:jc w:val="center"/>
        <w:rPr>
          <w:rFonts w:ascii="Arial" w:hAnsi="Arial"/>
          <w:b/>
          <w:bCs/>
          <w:sz w:val="28"/>
          <w:szCs w:val="28"/>
          <w:lang w:val="en-US" w:eastAsia="en-US"/>
        </w:rPr>
      </w:pPr>
    </w:p>
    <w:p w14:paraId="5641B9EF" w14:textId="77777777" w:rsidR="00C8508F" w:rsidRDefault="00C8508F" w:rsidP="001247F9">
      <w:pPr>
        <w:autoSpaceDE w:val="0"/>
        <w:autoSpaceDN w:val="0"/>
        <w:adjustRightInd w:val="0"/>
        <w:jc w:val="center"/>
        <w:rPr>
          <w:rFonts w:ascii="Arial" w:hAnsi="Arial"/>
          <w:b/>
          <w:bCs/>
          <w:sz w:val="28"/>
          <w:szCs w:val="28"/>
          <w:lang w:val="en-US" w:eastAsia="en-US"/>
        </w:rPr>
      </w:pPr>
    </w:p>
    <w:p w14:paraId="11487E80" w14:textId="77777777" w:rsidR="00C8508F" w:rsidRDefault="00C8508F" w:rsidP="001247F9">
      <w:pPr>
        <w:autoSpaceDE w:val="0"/>
        <w:autoSpaceDN w:val="0"/>
        <w:adjustRightInd w:val="0"/>
        <w:jc w:val="center"/>
        <w:rPr>
          <w:rFonts w:ascii="Arial" w:hAnsi="Arial"/>
          <w:b/>
          <w:bCs/>
          <w:sz w:val="28"/>
          <w:szCs w:val="28"/>
          <w:lang w:val="en-US" w:eastAsia="en-US"/>
        </w:rPr>
      </w:pPr>
    </w:p>
    <w:p w14:paraId="2529A1AF" w14:textId="77777777" w:rsidR="00C8508F" w:rsidRDefault="00C8508F" w:rsidP="001247F9">
      <w:pPr>
        <w:autoSpaceDE w:val="0"/>
        <w:autoSpaceDN w:val="0"/>
        <w:adjustRightInd w:val="0"/>
        <w:jc w:val="center"/>
        <w:rPr>
          <w:rFonts w:ascii="Arial" w:hAnsi="Arial"/>
          <w:b/>
          <w:bCs/>
          <w:sz w:val="28"/>
          <w:szCs w:val="28"/>
          <w:lang w:val="en-US" w:eastAsia="en-US"/>
        </w:rPr>
      </w:pPr>
    </w:p>
    <w:p w14:paraId="492C7E5B" w14:textId="77777777" w:rsidR="00C8508F" w:rsidRDefault="00C8508F" w:rsidP="001247F9">
      <w:pPr>
        <w:autoSpaceDE w:val="0"/>
        <w:autoSpaceDN w:val="0"/>
        <w:adjustRightInd w:val="0"/>
        <w:jc w:val="center"/>
        <w:rPr>
          <w:rFonts w:ascii="Arial" w:hAnsi="Arial"/>
          <w:b/>
          <w:bCs/>
          <w:sz w:val="28"/>
          <w:szCs w:val="28"/>
          <w:lang w:val="en-US" w:eastAsia="en-US"/>
        </w:rPr>
      </w:pPr>
    </w:p>
    <w:p w14:paraId="4AF84359" w14:textId="77777777" w:rsidR="00C8508F" w:rsidRDefault="00C8508F" w:rsidP="001247F9">
      <w:pPr>
        <w:autoSpaceDE w:val="0"/>
        <w:autoSpaceDN w:val="0"/>
        <w:adjustRightInd w:val="0"/>
        <w:jc w:val="center"/>
        <w:rPr>
          <w:rFonts w:ascii="Arial" w:hAnsi="Arial"/>
          <w:b/>
          <w:bCs/>
          <w:sz w:val="28"/>
          <w:szCs w:val="28"/>
          <w:lang w:val="en-US" w:eastAsia="en-US"/>
        </w:rPr>
      </w:pPr>
    </w:p>
    <w:p w14:paraId="313C8274" w14:textId="77777777" w:rsidR="00C8508F" w:rsidRDefault="00C8508F" w:rsidP="001247F9">
      <w:pPr>
        <w:autoSpaceDE w:val="0"/>
        <w:autoSpaceDN w:val="0"/>
        <w:adjustRightInd w:val="0"/>
        <w:jc w:val="center"/>
        <w:rPr>
          <w:rFonts w:ascii="Arial" w:hAnsi="Arial"/>
          <w:b/>
          <w:bCs/>
          <w:sz w:val="28"/>
          <w:szCs w:val="28"/>
          <w:lang w:val="en-US" w:eastAsia="en-US"/>
        </w:rPr>
      </w:pPr>
    </w:p>
    <w:p w14:paraId="79655CCD" w14:textId="77777777" w:rsidR="00C8508F" w:rsidRDefault="00C8508F" w:rsidP="001247F9">
      <w:pPr>
        <w:autoSpaceDE w:val="0"/>
        <w:autoSpaceDN w:val="0"/>
        <w:adjustRightInd w:val="0"/>
        <w:jc w:val="center"/>
        <w:rPr>
          <w:rFonts w:ascii="Arial" w:hAnsi="Arial"/>
          <w:b/>
          <w:bCs/>
          <w:sz w:val="28"/>
          <w:szCs w:val="28"/>
          <w:lang w:val="en-US" w:eastAsia="en-US"/>
        </w:rPr>
      </w:pPr>
    </w:p>
    <w:p w14:paraId="5BEBE381" w14:textId="77777777" w:rsidR="00455DF1" w:rsidRDefault="00455DF1" w:rsidP="001247F9">
      <w:pPr>
        <w:autoSpaceDE w:val="0"/>
        <w:autoSpaceDN w:val="0"/>
        <w:adjustRightInd w:val="0"/>
        <w:jc w:val="center"/>
        <w:rPr>
          <w:rFonts w:ascii="Arial" w:hAnsi="Arial"/>
          <w:b/>
          <w:bCs/>
          <w:sz w:val="28"/>
          <w:szCs w:val="28"/>
          <w:lang w:val="en-US" w:eastAsia="en-US"/>
        </w:rPr>
      </w:pPr>
    </w:p>
    <w:p w14:paraId="40A61B4F" w14:textId="77777777" w:rsidR="00C8508F" w:rsidRDefault="00C8508F" w:rsidP="001247F9">
      <w:pPr>
        <w:autoSpaceDE w:val="0"/>
        <w:autoSpaceDN w:val="0"/>
        <w:adjustRightInd w:val="0"/>
        <w:jc w:val="center"/>
        <w:rPr>
          <w:rFonts w:ascii="Arial" w:hAnsi="Arial"/>
          <w:b/>
          <w:bCs/>
          <w:sz w:val="28"/>
          <w:szCs w:val="28"/>
          <w:lang w:val="en-US" w:eastAsia="en-US"/>
        </w:rPr>
      </w:pPr>
    </w:p>
    <w:p w14:paraId="3F7282D6" w14:textId="77777777" w:rsidR="00C8508F" w:rsidRDefault="00C8508F" w:rsidP="001247F9">
      <w:pPr>
        <w:autoSpaceDE w:val="0"/>
        <w:autoSpaceDN w:val="0"/>
        <w:adjustRightInd w:val="0"/>
        <w:jc w:val="center"/>
        <w:rPr>
          <w:rFonts w:ascii="Arial" w:hAnsi="Arial"/>
          <w:b/>
          <w:bCs/>
          <w:sz w:val="28"/>
          <w:szCs w:val="28"/>
          <w:lang w:val="en-US" w:eastAsia="en-US"/>
        </w:rPr>
      </w:pPr>
    </w:p>
    <w:p w14:paraId="10B4B4CF" w14:textId="77777777" w:rsidR="00AF20B0" w:rsidRDefault="00AF20B0" w:rsidP="001247F9">
      <w:pPr>
        <w:autoSpaceDE w:val="0"/>
        <w:autoSpaceDN w:val="0"/>
        <w:adjustRightInd w:val="0"/>
        <w:jc w:val="center"/>
        <w:rPr>
          <w:rFonts w:ascii="Arial" w:hAnsi="Arial"/>
          <w:b/>
          <w:bCs/>
          <w:sz w:val="28"/>
          <w:szCs w:val="28"/>
          <w:lang w:val="en-US" w:eastAsia="en-US"/>
        </w:rPr>
      </w:pPr>
    </w:p>
    <w:p w14:paraId="7F892956" w14:textId="77777777" w:rsidR="00AF20B0" w:rsidRDefault="00AF20B0" w:rsidP="001247F9">
      <w:pPr>
        <w:autoSpaceDE w:val="0"/>
        <w:autoSpaceDN w:val="0"/>
        <w:adjustRightInd w:val="0"/>
        <w:jc w:val="center"/>
        <w:rPr>
          <w:rFonts w:ascii="Arial" w:hAnsi="Arial"/>
          <w:b/>
          <w:bCs/>
          <w:sz w:val="28"/>
          <w:szCs w:val="28"/>
          <w:lang w:val="en-US" w:eastAsia="en-US"/>
        </w:rPr>
      </w:pPr>
    </w:p>
    <w:p w14:paraId="4C03B4AA" w14:textId="77777777" w:rsidR="00AF20B0" w:rsidRDefault="00AF20B0" w:rsidP="001247F9">
      <w:pPr>
        <w:autoSpaceDE w:val="0"/>
        <w:autoSpaceDN w:val="0"/>
        <w:adjustRightInd w:val="0"/>
        <w:jc w:val="center"/>
        <w:rPr>
          <w:rFonts w:ascii="Arial" w:hAnsi="Arial"/>
          <w:b/>
          <w:bCs/>
          <w:sz w:val="28"/>
          <w:szCs w:val="28"/>
          <w:lang w:val="en-US" w:eastAsia="en-US"/>
        </w:rPr>
      </w:pPr>
    </w:p>
    <w:p w14:paraId="4536B14E" w14:textId="77777777" w:rsidR="00AF20B0" w:rsidRDefault="00AF20B0" w:rsidP="001247F9">
      <w:pPr>
        <w:autoSpaceDE w:val="0"/>
        <w:autoSpaceDN w:val="0"/>
        <w:adjustRightInd w:val="0"/>
        <w:jc w:val="center"/>
        <w:rPr>
          <w:rFonts w:ascii="Arial" w:hAnsi="Arial"/>
          <w:b/>
          <w:bCs/>
          <w:sz w:val="28"/>
          <w:szCs w:val="28"/>
          <w:lang w:val="en-US" w:eastAsia="en-US"/>
        </w:rPr>
      </w:pPr>
    </w:p>
    <w:p w14:paraId="5E3CC51E" w14:textId="77777777" w:rsidR="00AF20B0" w:rsidRDefault="00AF20B0" w:rsidP="001247F9">
      <w:pPr>
        <w:autoSpaceDE w:val="0"/>
        <w:autoSpaceDN w:val="0"/>
        <w:adjustRightInd w:val="0"/>
        <w:jc w:val="center"/>
        <w:rPr>
          <w:rFonts w:ascii="Arial" w:hAnsi="Arial"/>
          <w:b/>
          <w:bCs/>
          <w:sz w:val="28"/>
          <w:szCs w:val="28"/>
          <w:lang w:val="en-US" w:eastAsia="en-US"/>
        </w:rPr>
      </w:pPr>
    </w:p>
    <w:p w14:paraId="5C62EA30" w14:textId="77777777" w:rsidR="00AF20B0" w:rsidRDefault="00AF20B0" w:rsidP="001247F9">
      <w:pPr>
        <w:autoSpaceDE w:val="0"/>
        <w:autoSpaceDN w:val="0"/>
        <w:adjustRightInd w:val="0"/>
        <w:jc w:val="center"/>
        <w:rPr>
          <w:rFonts w:ascii="Arial" w:hAnsi="Arial"/>
          <w:b/>
          <w:bCs/>
          <w:sz w:val="28"/>
          <w:szCs w:val="28"/>
          <w:lang w:val="en-US" w:eastAsia="en-US"/>
        </w:rPr>
      </w:pPr>
    </w:p>
    <w:p w14:paraId="59BF088E" w14:textId="77777777" w:rsidR="00AF20B0" w:rsidRDefault="00AF20B0" w:rsidP="001247F9">
      <w:pPr>
        <w:autoSpaceDE w:val="0"/>
        <w:autoSpaceDN w:val="0"/>
        <w:adjustRightInd w:val="0"/>
        <w:jc w:val="center"/>
        <w:rPr>
          <w:rFonts w:ascii="Arial" w:hAnsi="Arial"/>
          <w:b/>
          <w:bCs/>
          <w:sz w:val="28"/>
          <w:szCs w:val="28"/>
          <w:lang w:val="en-US" w:eastAsia="en-US"/>
        </w:rPr>
      </w:pPr>
    </w:p>
    <w:p w14:paraId="10B8169E" w14:textId="77777777" w:rsidR="00AF20B0" w:rsidRDefault="00AF20B0" w:rsidP="001247F9">
      <w:pPr>
        <w:autoSpaceDE w:val="0"/>
        <w:autoSpaceDN w:val="0"/>
        <w:adjustRightInd w:val="0"/>
        <w:jc w:val="center"/>
        <w:rPr>
          <w:rFonts w:ascii="Arial" w:hAnsi="Arial"/>
          <w:b/>
          <w:bCs/>
          <w:sz w:val="28"/>
          <w:szCs w:val="28"/>
          <w:lang w:val="en-US" w:eastAsia="en-US"/>
        </w:rPr>
      </w:pPr>
    </w:p>
    <w:p w14:paraId="01485583" w14:textId="77777777" w:rsidR="00AF20B0" w:rsidRDefault="00AF20B0" w:rsidP="001247F9">
      <w:pPr>
        <w:autoSpaceDE w:val="0"/>
        <w:autoSpaceDN w:val="0"/>
        <w:adjustRightInd w:val="0"/>
        <w:jc w:val="center"/>
        <w:rPr>
          <w:rFonts w:ascii="Arial" w:hAnsi="Arial"/>
          <w:b/>
          <w:bCs/>
          <w:sz w:val="28"/>
          <w:szCs w:val="28"/>
          <w:lang w:val="en-US" w:eastAsia="en-US"/>
        </w:rPr>
      </w:pPr>
    </w:p>
    <w:p w14:paraId="27121D1E" w14:textId="77777777" w:rsidR="00C8508F" w:rsidRDefault="00C8508F" w:rsidP="001247F9">
      <w:pPr>
        <w:autoSpaceDE w:val="0"/>
        <w:autoSpaceDN w:val="0"/>
        <w:adjustRightInd w:val="0"/>
        <w:jc w:val="center"/>
        <w:rPr>
          <w:rFonts w:ascii="Arial" w:hAnsi="Arial"/>
          <w:b/>
          <w:bCs/>
          <w:sz w:val="28"/>
          <w:szCs w:val="28"/>
          <w:lang w:val="en-US" w:eastAsia="en-US"/>
        </w:rPr>
      </w:pPr>
    </w:p>
    <w:p w14:paraId="0D88593A"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2D3BD11" w14:textId="77777777" w:rsidR="001247F9" w:rsidRPr="00444467" w:rsidRDefault="001247F9" w:rsidP="001247F9">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1247F9" w:rsidRPr="00444467" w14:paraId="2DDDA857"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50091B74"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086F08A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26ABF4DE"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9099861"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2B8FD43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7CD2E2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25715947"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87AC5F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C6B4598" w14:textId="77777777" w:rsidTr="001247F9">
        <w:trPr>
          <w:cantSplit/>
          <w:trHeight w:val="360"/>
        </w:trPr>
        <w:tc>
          <w:tcPr>
            <w:tcW w:w="2760" w:type="dxa"/>
            <w:gridSpan w:val="2"/>
            <w:vMerge w:val="restart"/>
            <w:tcBorders>
              <w:top w:val="single" w:sz="6" w:space="0" w:color="auto"/>
              <w:left w:val="single" w:sz="6" w:space="0" w:color="auto"/>
              <w:right w:val="single" w:sz="6" w:space="0" w:color="auto"/>
            </w:tcBorders>
          </w:tcPr>
          <w:p w14:paraId="3027A08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7B46F67E"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539FE59" w14:textId="77777777" w:rsidTr="001247F9">
        <w:trPr>
          <w:cantSplit/>
          <w:trHeight w:val="360"/>
        </w:trPr>
        <w:tc>
          <w:tcPr>
            <w:tcW w:w="2760" w:type="dxa"/>
            <w:gridSpan w:val="2"/>
            <w:vMerge/>
            <w:tcBorders>
              <w:left w:val="single" w:sz="6" w:space="0" w:color="auto"/>
              <w:right w:val="single" w:sz="6" w:space="0" w:color="auto"/>
            </w:tcBorders>
          </w:tcPr>
          <w:p w14:paraId="6A59C1F1"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0721FC8"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1AB106E" w14:textId="77777777" w:rsidTr="001247F9">
        <w:trPr>
          <w:cantSplit/>
          <w:trHeight w:val="360"/>
        </w:trPr>
        <w:tc>
          <w:tcPr>
            <w:tcW w:w="2760" w:type="dxa"/>
            <w:gridSpan w:val="2"/>
            <w:vMerge/>
            <w:tcBorders>
              <w:left w:val="single" w:sz="6" w:space="0" w:color="auto"/>
              <w:bottom w:val="single" w:sz="6" w:space="0" w:color="auto"/>
              <w:right w:val="single" w:sz="6" w:space="0" w:color="auto"/>
            </w:tcBorders>
          </w:tcPr>
          <w:p w14:paraId="1CDF42C6"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C11606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A2C0E33"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1AA1FF5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53CE5D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2EE578E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45CE0E2"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22D804F" w14:textId="77777777" w:rsidTr="001247F9">
        <w:trPr>
          <w:cantSplit/>
        </w:trPr>
        <w:tc>
          <w:tcPr>
            <w:tcW w:w="9334" w:type="dxa"/>
            <w:gridSpan w:val="9"/>
            <w:tcBorders>
              <w:top w:val="single" w:sz="6" w:space="0" w:color="auto"/>
              <w:bottom w:val="single" w:sz="6" w:space="0" w:color="auto"/>
            </w:tcBorders>
          </w:tcPr>
          <w:p w14:paraId="37299B0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9409AB3"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6A040F3"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p w14:paraId="3CE8737C"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CA32148"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235A478D" w14:textId="77777777" w:rsidTr="001247F9">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1E7BB32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0A957947" w14:textId="77777777" w:rsidR="001247F9" w:rsidRPr="00444467" w:rsidRDefault="001247F9" w:rsidP="001247F9">
            <w:pPr>
              <w:rPr>
                <w:rFonts w:ascii="Arial" w:hAnsi="Arial" w:cs="Arial"/>
                <w:sz w:val="20"/>
                <w:szCs w:val="20"/>
                <w:lang w:eastAsia="en-US"/>
              </w:rPr>
            </w:pPr>
          </w:p>
        </w:tc>
      </w:tr>
      <w:tr w:rsidR="001247F9" w:rsidRPr="00444467" w14:paraId="5B9DE42C"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977ACE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5F3050F0" w14:textId="77777777" w:rsidR="001247F9" w:rsidRPr="00444467" w:rsidRDefault="001247F9" w:rsidP="001247F9">
            <w:pPr>
              <w:rPr>
                <w:rFonts w:ascii="Arial" w:hAnsi="Arial" w:cs="Arial"/>
                <w:sz w:val="20"/>
                <w:szCs w:val="20"/>
                <w:lang w:eastAsia="en-US"/>
              </w:rPr>
            </w:pPr>
          </w:p>
        </w:tc>
      </w:tr>
      <w:tr w:rsidR="001247F9" w:rsidRPr="00444467" w14:paraId="54862C0F" w14:textId="77777777" w:rsidTr="001247F9">
        <w:trPr>
          <w:cantSplit/>
          <w:trHeight w:val="291"/>
        </w:trPr>
        <w:tc>
          <w:tcPr>
            <w:tcW w:w="2760" w:type="dxa"/>
            <w:gridSpan w:val="2"/>
            <w:vMerge w:val="restart"/>
            <w:tcBorders>
              <w:top w:val="single" w:sz="6" w:space="0" w:color="auto"/>
              <w:left w:val="single" w:sz="6" w:space="0" w:color="auto"/>
              <w:right w:val="single" w:sz="6" w:space="0" w:color="auto"/>
            </w:tcBorders>
          </w:tcPr>
          <w:p w14:paraId="534755C8"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72B2C5C6"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F5A4141" w14:textId="77777777" w:rsidR="001247F9" w:rsidRPr="00444467" w:rsidRDefault="001247F9" w:rsidP="001247F9">
            <w:pPr>
              <w:rPr>
                <w:rFonts w:ascii="Arial" w:hAnsi="Arial" w:cs="Arial"/>
                <w:sz w:val="20"/>
                <w:szCs w:val="20"/>
                <w:lang w:eastAsia="en-US"/>
              </w:rPr>
            </w:pPr>
          </w:p>
        </w:tc>
      </w:tr>
      <w:tr w:rsidR="001247F9" w:rsidRPr="00444467" w14:paraId="2A469F89" w14:textId="77777777" w:rsidTr="001247F9">
        <w:trPr>
          <w:cantSplit/>
          <w:trHeight w:val="288"/>
        </w:trPr>
        <w:tc>
          <w:tcPr>
            <w:tcW w:w="2760" w:type="dxa"/>
            <w:gridSpan w:val="2"/>
            <w:vMerge/>
            <w:tcBorders>
              <w:left w:val="single" w:sz="6" w:space="0" w:color="auto"/>
              <w:right w:val="single" w:sz="6" w:space="0" w:color="auto"/>
            </w:tcBorders>
          </w:tcPr>
          <w:p w14:paraId="3A55264C"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FAB0C3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0FFFCB29" w14:textId="77777777" w:rsidR="001247F9" w:rsidRPr="00444467" w:rsidRDefault="001247F9" w:rsidP="001247F9">
            <w:pPr>
              <w:rPr>
                <w:rFonts w:ascii="Arial" w:hAnsi="Arial" w:cs="Arial"/>
                <w:sz w:val="20"/>
                <w:szCs w:val="20"/>
                <w:lang w:eastAsia="en-US"/>
              </w:rPr>
            </w:pPr>
          </w:p>
          <w:p w14:paraId="63219412" w14:textId="77777777" w:rsidR="001247F9" w:rsidRPr="00444467" w:rsidRDefault="001247F9" w:rsidP="001247F9">
            <w:pPr>
              <w:rPr>
                <w:rFonts w:ascii="Arial" w:hAnsi="Arial" w:cs="Arial"/>
                <w:sz w:val="20"/>
                <w:szCs w:val="20"/>
                <w:lang w:eastAsia="en-US"/>
              </w:rPr>
            </w:pPr>
          </w:p>
          <w:p w14:paraId="1A3A6EE0" w14:textId="77777777" w:rsidR="001247F9" w:rsidRPr="00444467" w:rsidRDefault="001247F9" w:rsidP="001247F9">
            <w:pPr>
              <w:rPr>
                <w:rFonts w:ascii="Arial" w:hAnsi="Arial" w:cs="Arial"/>
                <w:sz w:val="20"/>
                <w:szCs w:val="20"/>
                <w:lang w:eastAsia="en-US"/>
              </w:rPr>
            </w:pPr>
          </w:p>
          <w:p w14:paraId="4EBC5646" w14:textId="77777777" w:rsidR="001247F9" w:rsidRPr="00444467" w:rsidRDefault="001247F9" w:rsidP="001247F9">
            <w:pPr>
              <w:rPr>
                <w:rFonts w:ascii="Arial" w:hAnsi="Arial" w:cs="Arial"/>
                <w:sz w:val="20"/>
                <w:szCs w:val="20"/>
                <w:lang w:eastAsia="en-US"/>
              </w:rPr>
            </w:pPr>
          </w:p>
        </w:tc>
      </w:tr>
      <w:tr w:rsidR="001247F9" w:rsidRPr="00444467" w14:paraId="593BF053" w14:textId="77777777" w:rsidTr="001247F9">
        <w:trPr>
          <w:cantSplit/>
          <w:trHeight w:val="288"/>
        </w:trPr>
        <w:tc>
          <w:tcPr>
            <w:tcW w:w="2760" w:type="dxa"/>
            <w:gridSpan w:val="2"/>
            <w:vMerge/>
            <w:tcBorders>
              <w:left w:val="single" w:sz="6" w:space="0" w:color="auto"/>
              <w:right w:val="single" w:sz="6" w:space="0" w:color="auto"/>
            </w:tcBorders>
          </w:tcPr>
          <w:p w14:paraId="72631805"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5E9D5C1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5E1F9E0" w14:textId="77777777" w:rsidR="001247F9" w:rsidRPr="00444467" w:rsidRDefault="001247F9" w:rsidP="001247F9">
            <w:pPr>
              <w:rPr>
                <w:rFonts w:ascii="Arial" w:hAnsi="Arial" w:cs="Arial"/>
                <w:sz w:val="20"/>
                <w:szCs w:val="20"/>
                <w:lang w:eastAsia="en-US"/>
              </w:rPr>
            </w:pPr>
          </w:p>
        </w:tc>
      </w:tr>
      <w:tr w:rsidR="001247F9" w:rsidRPr="00444467" w14:paraId="6CE15CEF" w14:textId="77777777" w:rsidTr="001247F9">
        <w:trPr>
          <w:cantSplit/>
          <w:trHeight w:val="288"/>
        </w:trPr>
        <w:tc>
          <w:tcPr>
            <w:tcW w:w="2760" w:type="dxa"/>
            <w:gridSpan w:val="2"/>
            <w:vMerge/>
            <w:tcBorders>
              <w:left w:val="single" w:sz="6" w:space="0" w:color="auto"/>
              <w:bottom w:val="single" w:sz="6" w:space="0" w:color="auto"/>
              <w:right w:val="single" w:sz="6" w:space="0" w:color="auto"/>
            </w:tcBorders>
          </w:tcPr>
          <w:p w14:paraId="6B7F73D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38C218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1EFF046" w14:textId="77777777" w:rsidR="001247F9" w:rsidRPr="00444467" w:rsidRDefault="001247F9" w:rsidP="001247F9">
            <w:pPr>
              <w:rPr>
                <w:rFonts w:ascii="Arial" w:hAnsi="Arial" w:cs="Arial"/>
                <w:sz w:val="20"/>
                <w:szCs w:val="20"/>
                <w:lang w:eastAsia="en-US"/>
              </w:rPr>
            </w:pPr>
          </w:p>
        </w:tc>
      </w:tr>
      <w:tr w:rsidR="001247F9" w:rsidRPr="00444467" w14:paraId="37D915D4" w14:textId="77777777" w:rsidTr="001247F9">
        <w:trPr>
          <w:cantSplit/>
        </w:trPr>
        <w:tc>
          <w:tcPr>
            <w:tcW w:w="9334" w:type="dxa"/>
            <w:gridSpan w:val="9"/>
            <w:tcBorders>
              <w:top w:val="single" w:sz="6" w:space="0" w:color="auto"/>
              <w:bottom w:val="single" w:sz="6" w:space="0" w:color="auto"/>
            </w:tcBorders>
          </w:tcPr>
          <w:p w14:paraId="1CB71CD0" w14:textId="77777777" w:rsidR="001247F9" w:rsidRPr="00444467" w:rsidRDefault="001247F9" w:rsidP="001247F9">
            <w:pPr>
              <w:rPr>
                <w:rFonts w:ascii="Arial" w:hAnsi="Arial" w:cs="Arial"/>
                <w:sz w:val="20"/>
                <w:szCs w:val="20"/>
                <w:lang w:eastAsia="en-US"/>
              </w:rPr>
            </w:pPr>
          </w:p>
        </w:tc>
      </w:tr>
      <w:tr w:rsidR="001247F9" w:rsidRPr="00444467" w14:paraId="1CB07D00" w14:textId="77777777" w:rsidTr="001247F9">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1E273DAF" w14:textId="77777777" w:rsidR="001247F9" w:rsidRPr="00444467" w:rsidRDefault="001247F9" w:rsidP="001247F9">
            <w:pPr>
              <w:rPr>
                <w:rFonts w:ascii="Arial" w:hAnsi="Arial" w:cs="Arial"/>
                <w:b/>
                <w:bCs/>
                <w:caps/>
                <w:sz w:val="20"/>
                <w:szCs w:val="20"/>
                <w:lang w:val="en-US" w:eastAsia="en-US"/>
              </w:rPr>
            </w:pPr>
          </w:p>
          <w:p w14:paraId="627629FB" w14:textId="77777777" w:rsidR="001247F9" w:rsidRPr="00444467" w:rsidRDefault="001247F9" w:rsidP="001247F9">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6A355FFE" w14:textId="77777777" w:rsidR="001247F9" w:rsidRPr="00444467" w:rsidRDefault="001247F9" w:rsidP="001247F9">
            <w:pPr>
              <w:rPr>
                <w:rFonts w:ascii="Arial" w:hAnsi="Arial" w:cs="Arial"/>
                <w:sz w:val="20"/>
                <w:szCs w:val="20"/>
                <w:lang w:eastAsia="en-US"/>
              </w:rPr>
            </w:pPr>
          </w:p>
        </w:tc>
      </w:tr>
      <w:tr w:rsidR="001247F9" w:rsidRPr="00444467" w14:paraId="24C81C49"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9B827CA"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8DB5276" w14:textId="69B65871"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4452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40F77027"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F966899"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837AD0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AF560FA"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0296074E"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0A2DC74"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12F032ED"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23DE5DFB"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r w:rsidR="001247F9" w:rsidRPr="00444467" w14:paraId="1D4FD80F"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2BF1D58B"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99F1BC" w14:textId="77777777" w:rsidR="001247F9" w:rsidRPr="00444467" w:rsidRDefault="001247F9" w:rsidP="001247F9">
            <w:pPr>
              <w:autoSpaceDE w:val="0"/>
              <w:autoSpaceDN w:val="0"/>
              <w:adjustRightInd w:val="0"/>
              <w:rPr>
                <w:rFonts w:ascii="Arial" w:hAnsi="Arial" w:cs="Arial"/>
                <w:sz w:val="20"/>
                <w:szCs w:val="20"/>
                <w:lang w:val="en-US" w:eastAsia="en-US"/>
              </w:rPr>
            </w:pPr>
          </w:p>
          <w:p w14:paraId="67DBBAFF"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3A1B2A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52C4D643"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1B208933"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A3C2386" w14:textId="77777777" w:rsidR="001247F9" w:rsidRPr="00444467" w:rsidRDefault="001247F9" w:rsidP="001247F9">
            <w:pPr>
              <w:autoSpaceDE w:val="0"/>
              <w:autoSpaceDN w:val="0"/>
              <w:adjustRightInd w:val="0"/>
              <w:rPr>
                <w:rFonts w:ascii="Arial" w:hAnsi="Arial" w:cs="Arial"/>
                <w:sz w:val="20"/>
                <w:szCs w:val="20"/>
                <w:lang w:val="en-US" w:eastAsia="en-US"/>
              </w:rPr>
            </w:pPr>
          </w:p>
          <w:p w14:paraId="002B95CA"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31E0C26"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4ADE7950"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645CA30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50E62EF6" w14:textId="77777777" w:rsidR="001247F9" w:rsidRPr="00444467" w:rsidRDefault="001247F9" w:rsidP="001247F9">
            <w:pPr>
              <w:rPr>
                <w:rFonts w:ascii="Arial" w:hAnsi="Arial" w:cs="Arial"/>
                <w:sz w:val="20"/>
                <w:szCs w:val="20"/>
                <w:lang w:eastAsia="en-US"/>
              </w:rPr>
            </w:pPr>
          </w:p>
          <w:p w14:paraId="29A465CA"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22E1C8BB" w14:textId="77777777" w:rsidR="001247F9" w:rsidRPr="00444467" w:rsidRDefault="001247F9" w:rsidP="001247F9">
            <w:pPr>
              <w:rPr>
                <w:rFonts w:ascii="Arial" w:hAnsi="Arial" w:cs="Arial"/>
                <w:sz w:val="20"/>
                <w:szCs w:val="20"/>
                <w:lang w:eastAsia="en-US"/>
              </w:rPr>
            </w:pPr>
          </w:p>
        </w:tc>
      </w:tr>
    </w:tbl>
    <w:p w14:paraId="53E0C18F" w14:textId="77777777" w:rsidR="001247F9" w:rsidRPr="00444467" w:rsidRDefault="001247F9" w:rsidP="001247F9">
      <w:pPr>
        <w:rPr>
          <w:rFonts w:ascii="Arial" w:hAnsi="Arial"/>
          <w:sz w:val="22"/>
          <w:szCs w:val="20"/>
          <w:lang w:eastAsia="en-US"/>
        </w:rPr>
      </w:pPr>
    </w:p>
    <w:p w14:paraId="706E806F" w14:textId="77777777" w:rsidR="001247F9" w:rsidRPr="00444467" w:rsidRDefault="001247F9" w:rsidP="001247F9">
      <w:pPr>
        <w:autoSpaceDE w:val="0"/>
        <w:autoSpaceDN w:val="0"/>
        <w:adjustRightInd w:val="0"/>
        <w:rPr>
          <w:rFonts w:ascii="Arial" w:hAnsi="Arial" w:cs="Arial"/>
          <w:b/>
          <w:lang w:val="en-US" w:eastAsia="en-US"/>
        </w:rPr>
      </w:pPr>
      <w:r w:rsidRPr="00444467">
        <w:rPr>
          <w:lang w:val="en-US" w:eastAsia="en-US"/>
        </w:rPr>
        <w:br w:type="page"/>
      </w:r>
      <w:bookmarkStart w:id="2" w:name="Annex2"/>
      <w:r w:rsidRPr="00444467">
        <w:rPr>
          <w:rFonts w:ascii="Arial" w:hAnsi="Arial" w:cs="Arial"/>
          <w:b/>
          <w:lang w:val="en-US" w:eastAsia="en-US"/>
        </w:rPr>
        <w:lastRenderedPageBreak/>
        <w:t>Annex 2</w:t>
      </w:r>
      <w:bookmarkEnd w:id="2"/>
    </w:p>
    <w:p w14:paraId="5A421B55" w14:textId="2C648907" w:rsidR="001247F9" w:rsidRPr="00444467" w:rsidRDefault="00627223"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351F7335"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12937E3D"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3F5EB6AA" w14:textId="5FF3E4DD"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2F925CB1"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34ADA3F0" w14:textId="77777777" w:rsidTr="001247F9">
        <w:trPr>
          <w:cantSplit/>
        </w:trPr>
        <w:tc>
          <w:tcPr>
            <w:tcW w:w="9356" w:type="dxa"/>
          </w:tcPr>
          <w:p w14:paraId="1CFAD057" w14:textId="5EFE02C8" w:rsidR="001247F9" w:rsidRPr="00444467" w:rsidRDefault="001247F9" w:rsidP="001247F9">
            <w:pPr>
              <w:autoSpaceDE w:val="0"/>
              <w:autoSpaceDN w:val="0"/>
              <w:adjustRightInd w:val="0"/>
              <w:rPr>
                <w:rFonts w:ascii="Arial" w:hAnsi="Arial" w:cs="Arial"/>
                <w:b/>
                <w:bCs/>
                <w:sz w:val="20"/>
                <w:szCs w:val="20"/>
                <w:lang w:val="en-US" w:eastAsia="en-US"/>
              </w:rPr>
            </w:pPr>
          </w:p>
          <w:p w14:paraId="5D174B82" w14:textId="7B59A482"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01308">
              <w:rPr>
                <w:rFonts w:ascii="Arial" w:hAnsi="Arial" w:cs="Arial"/>
                <w:sz w:val="20"/>
                <w:szCs w:val="20"/>
                <w:lang w:val="en-US" w:eastAsia="en-US"/>
              </w:rPr>
              <w:t>T</w:t>
            </w:r>
            <w:r w:rsidRPr="00444467">
              <w:rPr>
                <w:rFonts w:ascii="Arial" w:hAnsi="Arial" w:cs="Arial"/>
                <w:sz w:val="20"/>
                <w:szCs w:val="20"/>
                <w:lang w:val="en-US" w:eastAsia="en-US"/>
              </w:rPr>
              <w:t xml:space="preserve">he completed form </w:t>
            </w:r>
            <w:r w:rsidR="00201308">
              <w:rPr>
                <w:rFonts w:ascii="Arial" w:hAnsi="Arial" w:cs="Arial"/>
                <w:sz w:val="20"/>
                <w:szCs w:val="20"/>
                <w:lang w:val="en-US" w:eastAsia="en-US"/>
              </w:rPr>
              <w:t xml:space="preserve">must be returned by </w:t>
            </w:r>
            <w:r w:rsidR="00201308" w:rsidRPr="00201308">
              <w:rPr>
                <w:rFonts w:ascii="Arial" w:hAnsi="Arial" w:cs="Arial"/>
                <w:b/>
                <w:sz w:val="20"/>
                <w:szCs w:val="20"/>
                <w:lang w:val="en-US" w:eastAsia="en-US"/>
              </w:rPr>
              <w:t>[Administering authority to enter a latest election date chosen by them]</w:t>
            </w:r>
            <w:r w:rsidR="00201308">
              <w:rPr>
                <w:rFonts w:ascii="Arial" w:hAnsi="Arial" w:cs="Arial"/>
                <w:sz w:val="20"/>
                <w:szCs w:val="20"/>
                <w:lang w:val="en-US" w:eastAsia="en-US"/>
              </w:rPr>
              <w:t xml:space="preserve"> and sent to</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[Administering authority to enter relevant address]</w:t>
            </w:r>
          </w:p>
          <w:p w14:paraId="629A92C9" w14:textId="77777777" w:rsidR="002F7B97" w:rsidRDefault="002F7B97" w:rsidP="001247F9">
            <w:pPr>
              <w:autoSpaceDE w:val="0"/>
              <w:autoSpaceDN w:val="0"/>
              <w:adjustRightInd w:val="0"/>
              <w:ind w:right="651"/>
              <w:jc w:val="both"/>
              <w:rPr>
                <w:rFonts w:ascii="Arial" w:hAnsi="Arial" w:cs="Arial"/>
                <w:sz w:val="20"/>
                <w:szCs w:val="20"/>
                <w:lang w:val="en-US" w:eastAsia="en-US"/>
              </w:rPr>
            </w:pPr>
          </w:p>
          <w:p w14:paraId="61B89304" w14:textId="54AA301A"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0ECE3AA" w14:textId="77777777" w:rsidR="001247F9" w:rsidRPr="00444467" w:rsidRDefault="001247F9" w:rsidP="0054452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AE690C1" w14:textId="77777777" w:rsidR="001247F9" w:rsidRPr="00444467" w:rsidRDefault="001247F9" w:rsidP="0054452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A4C051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716C4BE9"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2A91833"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C124A0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1524FBBF" w14:textId="77777777" w:rsidR="000A1BB4" w:rsidRDefault="000A1BB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0A1BB4" w:rsidRPr="00444467" w14:paraId="21266482"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DC246E3" w14:textId="34F8806E" w:rsidR="000A1BB4" w:rsidRPr="00455DF1" w:rsidRDefault="000A1BB4" w:rsidP="009D5535">
            <w:pPr>
              <w:rPr>
                <w:rFonts w:ascii="Arial" w:hAnsi="Arial" w:cs="Arial"/>
                <w:b/>
                <w:lang w:eastAsia="en-US"/>
              </w:rPr>
            </w:pPr>
            <w:r w:rsidRPr="00455DF1">
              <w:rPr>
                <w:rFonts w:ascii="Arial" w:hAnsi="Arial" w:cs="Arial"/>
                <w:b/>
                <w:lang w:eastAsia="en-US"/>
              </w:rPr>
              <w:t xml:space="preserve">About you and the </w:t>
            </w:r>
            <w:r w:rsidR="00F04A9D" w:rsidRPr="00455DF1">
              <w:rPr>
                <w:rFonts w:ascii="Arial" w:hAnsi="Arial" w:cs="Arial"/>
                <w:b/>
                <w:lang w:eastAsia="en-US"/>
              </w:rPr>
              <w:t xml:space="preserve">registered pension </w:t>
            </w:r>
            <w:r w:rsidRPr="00455DF1">
              <w:rPr>
                <w:rFonts w:ascii="Arial" w:hAnsi="Arial" w:cs="Arial"/>
                <w:b/>
                <w:lang w:eastAsia="en-US"/>
              </w:rPr>
              <w:t xml:space="preserve">scheme to which you elect to transfer your LGPS </w:t>
            </w:r>
            <w:r w:rsidR="009D5535" w:rsidRPr="00455DF1">
              <w:rPr>
                <w:rFonts w:ascii="Arial" w:hAnsi="Arial" w:cs="Arial"/>
                <w:b/>
                <w:lang w:eastAsia="en-US"/>
              </w:rPr>
              <w:t>rights</w:t>
            </w:r>
          </w:p>
        </w:tc>
      </w:tr>
      <w:tr w:rsidR="000A1BB4" w:rsidRPr="00444467" w14:paraId="24385E22"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3C45EA" w14:textId="09A0A473" w:rsidR="000A1BB4"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 </w:t>
            </w:r>
            <w:r w:rsidR="000A1BB4">
              <w:rPr>
                <w:rFonts w:ascii="Arial" w:hAnsi="Arial" w:cs="Arial"/>
                <w:b/>
                <w:bCs/>
                <w:sz w:val="20"/>
                <w:szCs w:val="20"/>
                <w:lang w:val="en-US" w:eastAsia="en-US"/>
              </w:rPr>
              <w:t>Title</w:t>
            </w:r>
          </w:p>
        </w:tc>
        <w:tc>
          <w:tcPr>
            <w:tcW w:w="6662" w:type="dxa"/>
            <w:tcBorders>
              <w:top w:val="single" w:sz="6" w:space="0" w:color="auto"/>
              <w:left w:val="single" w:sz="6" w:space="0" w:color="auto"/>
              <w:bottom w:val="single" w:sz="6" w:space="0" w:color="auto"/>
              <w:right w:val="single" w:sz="6" w:space="0" w:color="auto"/>
            </w:tcBorders>
          </w:tcPr>
          <w:p w14:paraId="6D53001E" w14:textId="77777777" w:rsidR="000A1BB4" w:rsidRPr="00444467" w:rsidRDefault="000A1BB4" w:rsidP="001247F9">
            <w:pPr>
              <w:rPr>
                <w:rFonts w:ascii="Arial" w:hAnsi="Arial" w:cs="Arial"/>
                <w:sz w:val="20"/>
                <w:szCs w:val="20"/>
                <w:lang w:eastAsia="en-US"/>
              </w:rPr>
            </w:pPr>
          </w:p>
        </w:tc>
      </w:tr>
      <w:tr w:rsidR="001247F9" w:rsidRPr="00444467" w14:paraId="626EEE1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4770209" w14:textId="72D18B6B" w:rsidR="001247F9" w:rsidRPr="00444467" w:rsidRDefault="00AF2E4A"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495D08F" w14:textId="77777777" w:rsidR="001247F9" w:rsidRPr="00444467" w:rsidRDefault="001247F9" w:rsidP="001247F9">
            <w:pPr>
              <w:rPr>
                <w:rFonts w:ascii="Arial" w:hAnsi="Arial" w:cs="Arial"/>
                <w:sz w:val="20"/>
                <w:szCs w:val="20"/>
                <w:lang w:eastAsia="en-US"/>
              </w:rPr>
            </w:pPr>
          </w:p>
        </w:tc>
      </w:tr>
      <w:tr w:rsidR="001247F9" w:rsidRPr="00444467" w14:paraId="05409EF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4B1CB84" w14:textId="6BDE7830"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43D95FE5" w14:textId="77777777" w:rsidR="001247F9" w:rsidRPr="00444467" w:rsidRDefault="001247F9" w:rsidP="001247F9">
            <w:pPr>
              <w:rPr>
                <w:rFonts w:ascii="Arial" w:hAnsi="Arial" w:cs="Arial"/>
                <w:sz w:val="20"/>
                <w:szCs w:val="20"/>
                <w:lang w:eastAsia="en-US"/>
              </w:rPr>
            </w:pPr>
          </w:p>
        </w:tc>
      </w:tr>
      <w:tr w:rsidR="001247F9" w:rsidRPr="00444467" w14:paraId="3213E900"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B1F7493" w14:textId="50B5AE11"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C63D294"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3B84706A" w14:textId="77777777" w:rsidTr="009D5535">
              <w:tc>
                <w:tcPr>
                  <w:tcW w:w="2188" w:type="dxa"/>
                </w:tcPr>
                <w:p w14:paraId="62D95C3C" w14:textId="77777777" w:rsidR="009D5535" w:rsidRDefault="009D5535" w:rsidP="001247F9">
                  <w:pPr>
                    <w:rPr>
                      <w:rFonts w:ascii="Arial" w:hAnsi="Arial" w:cs="Arial"/>
                      <w:sz w:val="20"/>
                      <w:szCs w:val="20"/>
                      <w:lang w:eastAsia="en-US"/>
                    </w:rPr>
                  </w:pPr>
                </w:p>
                <w:p w14:paraId="4BF712AF" w14:textId="77777777" w:rsidR="009D5535" w:rsidRDefault="009D5535" w:rsidP="001247F9">
                  <w:pPr>
                    <w:rPr>
                      <w:rFonts w:ascii="Arial" w:hAnsi="Arial" w:cs="Arial"/>
                      <w:sz w:val="20"/>
                      <w:szCs w:val="20"/>
                      <w:lang w:eastAsia="en-US"/>
                    </w:rPr>
                  </w:pPr>
                </w:p>
              </w:tc>
              <w:tc>
                <w:tcPr>
                  <w:tcW w:w="2189" w:type="dxa"/>
                </w:tcPr>
                <w:p w14:paraId="60949C83" w14:textId="77777777" w:rsidR="009D5535" w:rsidRDefault="009D5535" w:rsidP="001247F9">
                  <w:pPr>
                    <w:rPr>
                      <w:rFonts w:ascii="Arial" w:hAnsi="Arial" w:cs="Arial"/>
                      <w:sz w:val="20"/>
                      <w:szCs w:val="20"/>
                      <w:lang w:eastAsia="en-US"/>
                    </w:rPr>
                  </w:pPr>
                </w:p>
              </w:tc>
              <w:tc>
                <w:tcPr>
                  <w:tcW w:w="2189" w:type="dxa"/>
                </w:tcPr>
                <w:p w14:paraId="40453EBB" w14:textId="77777777" w:rsidR="009D5535" w:rsidRDefault="009D5535" w:rsidP="001247F9">
                  <w:pPr>
                    <w:rPr>
                      <w:rFonts w:ascii="Arial" w:hAnsi="Arial" w:cs="Arial"/>
                      <w:sz w:val="20"/>
                      <w:szCs w:val="20"/>
                      <w:lang w:eastAsia="en-US"/>
                    </w:rPr>
                  </w:pPr>
                </w:p>
              </w:tc>
            </w:tr>
          </w:tbl>
          <w:p w14:paraId="20C7F522" w14:textId="77777777" w:rsidR="009D5535" w:rsidRPr="00444467" w:rsidRDefault="009D5535" w:rsidP="001247F9">
            <w:pPr>
              <w:rPr>
                <w:rFonts w:ascii="Arial" w:hAnsi="Arial" w:cs="Arial"/>
                <w:sz w:val="20"/>
                <w:szCs w:val="20"/>
                <w:lang w:eastAsia="en-US"/>
              </w:rPr>
            </w:pPr>
          </w:p>
        </w:tc>
      </w:tr>
      <w:tr w:rsidR="001247F9" w:rsidRPr="00444467" w14:paraId="1AA4268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0DE8210" w14:textId="64E399EA"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33306A38"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7B45FC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4B7ABD8C" w14:textId="77777777" w:rsidTr="009D5535">
              <w:tc>
                <w:tcPr>
                  <w:tcW w:w="729" w:type="dxa"/>
                </w:tcPr>
                <w:p w14:paraId="3EC68C62" w14:textId="77777777" w:rsidR="009D5535" w:rsidRDefault="009D5535" w:rsidP="001247F9">
                  <w:pPr>
                    <w:rPr>
                      <w:rFonts w:ascii="Arial" w:hAnsi="Arial" w:cs="Arial"/>
                      <w:sz w:val="20"/>
                      <w:szCs w:val="20"/>
                      <w:lang w:eastAsia="en-US"/>
                    </w:rPr>
                  </w:pPr>
                </w:p>
                <w:p w14:paraId="27EC799A" w14:textId="77777777" w:rsidR="009D5535" w:rsidRDefault="009D5535" w:rsidP="001247F9">
                  <w:pPr>
                    <w:rPr>
                      <w:rFonts w:ascii="Arial" w:hAnsi="Arial" w:cs="Arial"/>
                      <w:sz w:val="20"/>
                      <w:szCs w:val="20"/>
                      <w:lang w:eastAsia="en-US"/>
                    </w:rPr>
                  </w:pPr>
                </w:p>
              </w:tc>
              <w:tc>
                <w:tcPr>
                  <w:tcW w:w="729" w:type="dxa"/>
                </w:tcPr>
                <w:p w14:paraId="3601C005" w14:textId="77777777" w:rsidR="009D5535" w:rsidRDefault="009D5535" w:rsidP="001247F9">
                  <w:pPr>
                    <w:rPr>
                      <w:rFonts w:ascii="Arial" w:hAnsi="Arial" w:cs="Arial"/>
                      <w:sz w:val="20"/>
                      <w:szCs w:val="20"/>
                      <w:lang w:eastAsia="en-US"/>
                    </w:rPr>
                  </w:pPr>
                </w:p>
              </w:tc>
              <w:tc>
                <w:tcPr>
                  <w:tcW w:w="729" w:type="dxa"/>
                </w:tcPr>
                <w:p w14:paraId="7C3046B2" w14:textId="77777777" w:rsidR="009D5535" w:rsidRDefault="009D5535" w:rsidP="001247F9">
                  <w:pPr>
                    <w:rPr>
                      <w:rFonts w:ascii="Arial" w:hAnsi="Arial" w:cs="Arial"/>
                      <w:sz w:val="20"/>
                      <w:szCs w:val="20"/>
                      <w:lang w:eastAsia="en-US"/>
                    </w:rPr>
                  </w:pPr>
                </w:p>
              </w:tc>
              <w:tc>
                <w:tcPr>
                  <w:tcW w:w="729" w:type="dxa"/>
                </w:tcPr>
                <w:p w14:paraId="6315146C" w14:textId="77777777" w:rsidR="009D5535" w:rsidRDefault="009D5535" w:rsidP="001247F9">
                  <w:pPr>
                    <w:rPr>
                      <w:rFonts w:ascii="Arial" w:hAnsi="Arial" w:cs="Arial"/>
                      <w:sz w:val="20"/>
                      <w:szCs w:val="20"/>
                      <w:lang w:eastAsia="en-US"/>
                    </w:rPr>
                  </w:pPr>
                </w:p>
              </w:tc>
              <w:tc>
                <w:tcPr>
                  <w:tcW w:w="730" w:type="dxa"/>
                </w:tcPr>
                <w:p w14:paraId="3ABD5385" w14:textId="77777777" w:rsidR="009D5535" w:rsidRDefault="009D5535" w:rsidP="001247F9">
                  <w:pPr>
                    <w:rPr>
                      <w:rFonts w:ascii="Arial" w:hAnsi="Arial" w:cs="Arial"/>
                      <w:sz w:val="20"/>
                      <w:szCs w:val="20"/>
                      <w:lang w:eastAsia="en-US"/>
                    </w:rPr>
                  </w:pPr>
                </w:p>
              </w:tc>
              <w:tc>
                <w:tcPr>
                  <w:tcW w:w="730" w:type="dxa"/>
                </w:tcPr>
                <w:p w14:paraId="0C39D875" w14:textId="77777777" w:rsidR="009D5535" w:rsidRDefault="009D5535" w:rsidP="001247F9">
                  <w:pPr>
                    <w:rPr>
                      <w:rFonts w:ascii="Arial" w:hAnsi="Arial" w:cs="Arial"/>
                      <w:sz w:val="20"/>
                      <w:szCs w:val="20"/>
                      <w:lang w:eastAsia="en-US"/>
                    </w:rPr>
                  </w:pPr>
                </w:p>
              </w:tc>
              <w:tc>
                <w:tcPr>
                  <w:tcW w:w="730" w:type="dxa"/>
                </w:tcPr>
                <w:p w14:paraId="2231AA64" w14:textId="77777777" w:rsidR="009D5535" w:rsidRDefault="009D5535" w:rsidP="001247F9">
                  <w:pPr>
                    <w:rPr>
                      <w:rFonts w:ascii="Arial" w:hAnsi="Arial" w:cs="Arial"/>
                      <w:sz w:val="20"/>
                      <w:szCs w:val="20"/>
                      <w:lang w:eastAsia="en-US"/>
                    </w:rPr>
                  </w:pPr>
                </w:p>
              </w:tc>
              <w:tc>
                <w:tcPr>
                  <w:tcW w:w="730" w:type="dxa"/>
                </w:tcPr>
                <w:p w14:paraId="66628668" w14:textId="77777777" w:rsidR="009D5535" w:rsidRDefault="009D5535" w:rsidP="001247F9">
                  <w:pPr>
                    <w:rPr>
                      <w:rFonts w:ascii="Arial" w:hAnsi="Arial" w:cs="Arial"/>
                      <w:sz w:val="20"/>
                      <w:szCs w:val="20"/>
                      <w:lang w:eastAsia="en-US"/>
                    </w:rPr>
                  </w:pPr>
                </w:p>
              </w:tc>
              <w:tc>
                <w:tcPr>
                  <w:tcW w:w="730" w:type="dxa"/>
                </w:tcPr>
                <w:p w14:paraId="6CCB39F1" w14:textId="77777777" w:rsidR="009D5535" w:rsidRDefault="009D5535" w:rsidP="001247F9">
                  <w:pPr>
                    <w:rPr>
                      <w:rFonts w:ascii="Arial" w:hAnsi="Arial" w:cs="Arial"/>
                      <w:sz w:val="20"/>
                      <w:szCs w:val="20"/>
                      <w:lang w:eastAsia="en-US"/>
                    </w:rPr>
                  </w:pPr>
                </w:p>
              </w:tc>
            </w:tr>
          </w:tbl>
          <w:p w14:paraId="6367A7FB" w14:textId="77777777" w:rsidR="009D5535" w:rsidRPr="00444467" w:rsidRDefault="009D5535" w:rsidP="001247F9">
            <w:pPr>
              <w:rPr>
                <w:rFonts w:ascii="Arial" w:hAnsi="Arial" w:cs="Arial"/>
                <w:sz w:val="20"/>
                <w:szCs w:val="20"/>
                <w:lang w:eastAsia="en-US"/>
              </w:rPr>
            </w:pPr>
          </w:p>
        </w:tc>
      </w:tr>
      <w:tr w:rsidR="001247F9" w:rsidRPr="00444467" w14:paraId="2ECB61E2"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6668A18" w14:textId="0A949AC0"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46CC8306" w14:textId="77777777" w:rsidR="001247F9" w:rsidRPr="00444467" w:rsidRDefault="001247F9" w:rsidP="001247F9">
            <w:pPr>
              <w:rPr>
                <w:rFonts w:ascii="Arial" w:hAnsi="Arial" w:cs="Arial"/>
                <w:sz w:val="20"/>
                <w:szCs w:val="20"/>
                <w:lang w:eastAsia="en-US"/>
              </w:rPr>
            </w:pPr>
          </w:p>
        </w:tc>
      </w:tr>
      <w:tr w:rsidR="001247F9" w:rsidRPr="00444467" w14:paraId="6F7A441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B76F9BC"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578AF2" w14:textId="77777777" w:rsidR="001247F9" w:rsidRPr="00444467" w:rsidRDefault="001247F9" w:rsidP="001247F9">
            <w:pPr>
              <w:rPr>
                <w:rFonts w:ascii="Arial" w:hAnsi="Arial" w:cs="Arial"/>
                <w:sz w:val="20"/>
                <w:szCs w:val="20"/>
                <w:lang w:eastAsia="en-US"/>
              </w:rPr>
            </w:pPr>
          </w:p>
        </w:tc>
      </w:tr>
      <w:tr w:rsidR="001247F9" w:rsidRPr="00444467" w14:paraId="5CBC6E21"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093594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D5161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D156ED6"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3D9CDD1" w14:textId="22DA48B4" w:rsidR="001247F9" w:rsidRPr="00444467" w:rsidRDefault="00AF2E4A" w:rsidP="005024E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5024E8">
              <w:rPr>
                <w:rFonts w:ascii="Arial" w:hAnsi="Arial" w:cs="Arial"/>
                <w:b/>
                <w:bCs/>
                <w:sz w:val="20"/>
                <w:szCs w:val="20"/>
                <w:lang w:val="en-US" w:eastAsia="en-US"/>
              </w:rPr>
              <w:t>Name of f</w:t>
            </w:r>
            <w:r w:rsidR="001247F9" w:rsidRPr="00444467">
              <w:rPr>
                <w:rFonts w:ascii="Arial" w:hAnsi="Arial" w:cs="Arial"/>
                <w:b/>
                <w:bCs/>
                <w:sz w:val="20"/>
                <w:szCs w:val="20"/>
                <w:lang w:val="en-US" w:eastAsia="en-US"/>
              </w:rPr>
              <w:t>ormer employer</w:t>
            </w:r>
            <w:r w:rsidR="005024E8">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15B99F00" w14:textId="77777777" w:rsidR="001247F9" w:rsidRPr="00444467" w:rsidRDefault="001247F9" w:rsidP="001247F9">
            <w:pPr>
              <w:rPr>
                <w:rFonts w:ascii="Arial" w:hAnsi="Arial" w:cs="Arial"/>
                <w:sz w:val="20"/>
                <w:szCs w:val="20"/>
                <w:lang w:eastAsia="en-US"/>
              </w:rPr>
            </w:pPr>
          </w:p>
        </w:tc>
      </w:tr>
      <w:tr w:rsidR="001247F9" w:rsidRPr="00444467" w14:paraId="6A4DE74C"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A49C530" w14:textId="19E92BF8" w:rsidR="001247F9" w:rsidRPr="00444467" w:rsidRDefault="00AF2E4A" w:rsidP="005024E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w:t>
            </w:r>
            <w:r w:rsidR="005024E8">
              <w:rPr>
                <w:rFonts w:ascii="Arial" w:hAnsi="Arial" w:cs="Arial"/>
                <w:b/>
                <w:bCs/>
                <w:sz w:val="20"/>
                <w:szCs w:val="20"/>
                <w:lang w:val="en-US" w:eastAsia="en-US"/>
              </w:rPr>
              <w:t>Date of l</w:t>
            </w:r>
            <w:r w:rsidR="001247F9" w:rsidRPr="00444467">
              <w:rPr>
                <w:rFonts w:ascii="Arial" w:hAnsi="Arial" w:cs="Arial"/>
                <w:b/>
                <w:bCs/>
                <w:sz w:val="20"/>
                <w:szCs w:val="20"/>
                <w:lang w:val="en-US" w:eastAsia="en-US"/>
              </w:rPr>
              <w:t xml:space="preserve">eaving </w:t>
            </w:r>
            <w:r w:rsidR="005024E8">
              <w:rPr>
                <w:rFonts w:ascii="Arial" w:hAnsi="Arial" w:cs="Arial"/>
                <w:b/>
                <w:bCs/>
                <w:sz w:val="20"/>
                <w:szCs w:val="20"/>
                <w:lang w:val="en-US" w:eastAsia="en-US"/>
              </w:rPr>
              <w:t>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2047459"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A49CA5F" w14:textId="77777777" w:rsidTr="009D5535">
              <w:tc>
                <w:tcPr>
                  <w:tcW w:w="2188" w:type="dxa"/>
                </w:tcPr>
                <w:p w14:paraId="2BE58A43" w14:textId="77777777" w:rsidR="009D5535" w:rsidRDefault="009D5535" w:rsidP="001247F9">
                  <w:pPr>
                    <w:rPr>
                      <w:rFonts w:ascii="Arial" w:hAnsi="Arial" w:cs="Arial"/>
                      <w:sz w:val="20"/>
                      <w:szCs w:val="20"/>
                      <w:lang w:eastAsia="en-US"/>
                    </w:rPr>
                  </w:pPr>
                </w:p>
                <w:p w14:paraId="10630163" w14:textId="77777777" w:rsidR="009D5535" w:rsidRDefault="009D5535" w:rsidP="001247F9">
                  <w:pPr>
                    <w:rPr>
                      <w:rFonts w:ascii="Arial" w:hAnsi="Arial" w:cs="Arial"/>
                      <w:sz w:val="20"/>
                      <w:szCs w:val="20"/>
                      <w:lang w:eastAsia="en-US"/>
                    </w:rPr>
                  </w:pPr>
                </w:p>
              </w:tc>
              <w:tc>
                <w:tcPr>
                  <w:tcW w:w="2189" w:type="dxa"/>
                </w:tcPr>
                <w:p w14:paraId="4138DD00" w14:textId="77777777" w:rsidR="009D5535" w:rsidRDefault="009D5535" w:rsidP="001247F9">
                  <w:pPr>
                    <w:rPr>
                      <w:rFonts w:ascii="Arial" w:hAnsi="Arial" w:cs="Arial"/>
                      <w:sz w:val="20"/>
                      <w:szCs w:val="20"/>
                      <w:lang w:eastAsia="en-US"/>
                    </w:rPr>
                  </w:pPr>
                </w:p>
              </w:tc>
              <w:tc>
                <w:tcPr>
                  <w:tcW w:w="2189" w:type="dxa"/>
                </w:tcPr>
                <w:p w14:paraId="3D831F05" w14:textId="77777777" w:rsidR="009D5535" w:rsidRDefault="009D5535" w:rsidP="001247F9">
                  <w:pPr>
                    <w:rPr>
                      <w:rFonts w:ascii="Arial" w:hAnsi="Arial" w:cs="Arial"/>
                      <w:sz w:val="20"/>
                      <w:szCs w:val="20"/>
                      <w:lang w:eastAsia="en-US"/>
                    </w:rPr>
                  </w:pPr>
                </w:p>
              </w:tc>
            </w:tr>
          </w:tbl>
          <w:p w14:paraId="4B1E73D1" w14:textId="77777777" w:rsidR="009D5535" w:rsidRPr="00444467" w:rsidRDefault="009D5535" w:rsidP="001247F9">
            <w:pPr>
              <w:rPr>
                <w:rFonts w:ascii="Arial" w:hAnsi="Arial" w:cs="Arial"/>
                <w:sz w:val="20"/>
                <w:szCs w:val="20"/>
                <w:lang w:eastAsia="en-US"/>
              </w:rPr>
            </w:pPr>
          </w:p>
        </w:tc>
      </w:tr>
    </w:tbl>
    <w:p w14:paraId="49AF4EA9"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13F9E95A" w14:textId="77777777" w:rsidTr="001247F9">
        <w:trPr>
          <w:cantSplit/>
          <w:trHeight w:val="432"/>
        </w:trPr>
        <w:tc>
          <w:tcPr>
            <w:tcW w:w="2443" w:type="dxa"/>
          </w:tcPr>
          <w:p w14:paraId="6569937E" w14:textId="3AD4BBA2"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1E4C2A6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B03A54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9024" behindDoc="0" locked="0" layoutInCell="1" allowOverlap="1" wp14:anchorId="65198692" wp14:editId="05C71AEA">
                      <wp:simplePos x="0" y="0"/>
                      <wp:positionH relativeFrom="column">
                        <wp:posOffset>3796665</wp:posOffset>
                      </wp:positionH>
                      <wp:positionV relativeFrom="paragraph">
                        <wp:posOffset>113665</wp:posOffset>
                      </wp:positionV>
                      <wp:extent cx="127635" cy="158750"/>
                      <wp:effectExtent l="13335" t="12065" r="11430"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F877" id="Rectangle 47" o:spid="_x0000_s1026" style="position:absolute;margin-left:298.95pt;margin-top:8.95pt;width:10.05pt;height: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Qh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BTJkQh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05E7A7C7"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0048" behindDoc="0" locked="0" layoutInCell="1" allowOverlap="1" wp14:anchorId="523AC795" wp14:editId="42604432">
                      <wp:simplePos x="0" y="0"/>
                      <wp:positionH relativeFrom="column">
                        <wp:posOffset>3796665</wp:posOffset>
                      </wp:positionH>
                      <wp:positionV relativeFrom="paragraph">
                        <wp:posOffset>120015</wp:posOffset>
                      </wp:positionV>
                      <wp:extent cx="127635" cy="158750"/>
                      <wp:effectExtent l="13335" t="12065" r="11430"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53E4" id="Rectangle 48" o:spid="_x0000_s1026" style="position:absolute;margin-left:298.95pt;margin-top:9.45pt;width:10.0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t9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AkNst9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31C25D5"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1072" behindDoc="0" locked="0" layoutInCell="1" allowOverlap="1" wp14:anchorId="1CB5DF68" wp14:editId="02250D0E">
                      <wp:simplePos x="0" y="0"/>
                      <wp:positionH relativeFrom="column">
                        <wp:posOffset>3801110</wp:posOffset>
                      </wp:positionH>
                      <wp:positionV relativeFrom="paragraph">
                        <wp:posOffset>121920</wp:posOffset>
                      </wp:positionV>
                      <wp:extent cx="127635" cy="158750"/>
                      <wp:effectExtent l="8255" t="7620" r="6985" b="50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4434" id="Rectangle 49" o:spid="_x0000_s1026" style="position:absolute;margin-left:299.3pt;margin-top:9.6pt;width:10.05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lzIw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09E41A20"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0ECAE484"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2096" behindDoc="0" locked="0" layoutInCell="1" allowOverlap="1" wp14:anchorId="5C682632" wp14:editId="62729239">
                      <wp:simplePos x="0" y="0"/>
                      <wp:positionH relativeFrom="column">
                        <wp:posOffset>3796665</wp:posOffset>
                      </wp:positionH>
                      <wp:positionV relativeFrom="paragraph">
                        <wp:posOffset>107315</wp:posOffset>
                      </wp:positionV>
                      <wp:extent cx="127635" cy="158750"/>
                      <wp:effectExtent l="13335" t="12065" r="1143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7AE4" id="Rectangle 50" o:spid="_x0000_s1026" style="position:absolute;margin-left:298.95pt;margin-top:8.45pt;width:10.05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hx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D4vIhxIQIAAD0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8AD59D9"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4D5C8EA8"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D99F0A" w14:textId="21487F0B" w:rsidR="001247F9" w:rsidRPr="00AF2E4A" w:rsidRDefault="001247F9" w:rsidP="00AF2E4A">
            <w:pPr>
              <w:pStyle w:val="ListParagraph"/>
              <w:keepNext/>
              <w:numPr>
                <w:ilvl w:val="0"/>
                <w:numId w:val="85"/>
              </w:numPr>
              <w:spacing w:before="240" w:after="60"/>
              <w:outlineLvl w:val="0"/>
              <w:rPr>
                <w:rFonts w:ascii="Arial" w:hAnsi="Arial" w:cs="Arial"/>
                <w:bCs/>
                <w:kern w:val="32"/>
                <w:sz w:val="20"/>
                <w:szCs w:val="20"/>
                <w:lang w:eastAsia="en-US"/>
              </w:rPr>
            </w:pPr>
            <w:r w:rsidRPr="00AF2E4A">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21B744EF" w14:textId="77777777" w:rsidR="001247F9" w:rsidRDefault="001247F9" w:rsidP="001247F9">
            <w:pPr>
              <w:rPr>
                <w:rFonts w:ascii="Arial" w:hAnsi="Arial" w:cs="Arial"/>
                <w:sz w:val="20"/>
                <w:szCs w:val="20"/>
              </w:rPr>
            </w:pPr>
          </w:p>
          <w:p w14:paraId="0EDC59DF" w14:textId="753E9A71" w:rsidR="001247F9" w:rsidRPr="00AF2E4A" w:rsidRDefault="001247F9" w:rsidP="00AF2E4A">
            <w:pPr>
              <w:pStyle w:val="ListParagraph"/>
              <w:numPr>
                <w:ilvl w:val="0"/>
                <w:numId w:val="85"/>
              </w:numPr>
              <w:rPr>
                <w:rFonts w:ascii="Arial" w:hAnsi="Arial" w:cs="Arial"/>
                <w:b/>
                <w:bCs/>
                <w:color w:val="FF0000"/>
                <w:sz w:val="20"/>
                <w:szCs w:val="20"/>
              </w:rPr>
            </w:pPr>
            <w:r w:rsidRPr="00AF2E4A">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AF2E4A">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67079B5" w14:textId="77777777" w:rsidR="001247F9" w:rsidRPr="00E71A4C" w:rsidRDefault="001247F9" w:rsidP="001247F9">
            <w:pPr>
              <w:rPr>
                <w:rFonts w:ascii="Arial" w:hAnsi="Arial" w:cs="Arial"/>
                <w:color w:val="FF0000"/>
                <w:sz w:val="20"/>
                <w:szCs w:val="20"/>
              </w:rPr>
            </w:pPr>
          </w:p>
        </w:tc>
      </w:tr>
      <w:tr w:rsidR="001247F9" w:rsidRPr="00444467" w14:paraId="5CDFB673" w14:textId="77777777" w:rsidTr="001247F9">
        <w:trPr>
          <w:cantSplit/>
          <w:trHeight w:val="528"/>
        </w:trPr>
        <w:tc>
          <w:tcPr>
            <w:tcW w:w="2443" w:type="dxa"/>
            <w:vMerge w:val="restart"/>
          </w:tcPr>
          <w:p w14:paraId="7579D7F1" w14:textId="57ECD3BB" w:rsidR="001247F9" w:rsidRPr="00444467" w:rsidRDefault="00AF2E4A" w:rsidP="005B32C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5B32C8">
              <w:rPr>
                <w:rFonts w:ascii="Arial" w:hAnsi="Arial" w:cs="Arial"/>
                <w:b/>
                <w:bCs/>
                <w:sz w:val="20"/>
                <w:szCs w:val="20"/>
                <w:lang w:val="en-US" w:eastAsia="en-US"/>
              </w:rPr>
              <w:t xml:space="preserve"> &amp; address of the</w:t>
            </w:r>
            <w:r w:rsidR="001247F9" w:rsidRPr="00444467">
              <w:rPr>
                <w:rFonts w:ascii="Arial" w:hAnsi="Arial" w:cs="Arial"/>
                <w:b/>
                <w:bCs/>
                <w:sz w:val="20"/>
                <w:szCs w:val="20"/>
                <w:lang w:val="en-US" w:eastAsia="en-US"/>
              </w:rPr>
              <w:t xml:space="preserve"> </w:t>
            </w:r>
            <w:r>
              <w:rPr>
                <w:rFonts w:ascii="Arial" w:hAnsi="Arial" w:cs="Arial"/>
                <w:b/>
                <w:bCs/>
                <w:sz w:val="20"/>
                <w:szCs w:val="20"/>
                <w:lang w:val="en-US" w:eastAsia="en-US"/>
              </w:rPr>
              <w:t xml:space="preserve">registered </w:t>
            </w:r>
            <w:r w:rsidR="005B32C8">
              <w:rPr>
                <w:rFonts w:ascii="Arial" w:hAnsi="Arial" w:cs="Arial"/>
                <w:b/>
                <w:bCs/>
                <w:sz w:val="20"/>
                <w:szCs w:val="20"/>
                <w:lang w:val="en-US" w:eastAsia="en-US"/>
              </w:rPr>
              <w:t xml:space="preserve">occupational </w:t>
            </w:r>
            <w:r>
              <w:rPr>
                <w:rFonts w:ascii="Arial" w:hAnsi="Arial" w:cs="Arial"/>
                <w:b/>
                <w:bCs/>
                <w:sz w:val="20"/>
                <w:szCs w:val="20"/>
                <w:lang w:val="en-US" w:eastAsia="en-US"/>
              </w:rPr>
              <w:t xml:space="preserve">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5B32C8">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E5E25DF" w14:textId="77777777" w:rsidR="001247F9" w:rsidRPr="00444467" w:rsidRDefault="001247F9" w:rsidP="001247F9">
            <w:pPr>
              <w:rPr>
                <w:rFonts w:ascii="Arial" w:hAnsi="Arial" w:cs="Arial"/>
                <w:sz w:val="20"/>
                <w:szCs w:val="20"/>
                <w:lang w:eastAsia="en-US"/>
              </w:rPr>
            </w:pPr>
          </w:p>
        </w:tc>
      </w:tr>
      <w:tr w:rsidR="001247F9" w:rsidRPr="00444467" w14:paraId="21AE9A7B" w14:textId="77777777" w:rsidTr="001247F9">
        <w:trPr>
          <w:cantSplit/>
          <w:trHeight w:val="520"/>
        </w:trPr>
        <w:tc>
          <w:tcPr>
            <w:tcW w:w="2443" w:type="dxa"/>
            <w:vMerge/>
          </w:tcPr>
          <w:p w14:paraId="0D673CD6" w14:textId="77777777" w:rsidR="001247F9" w:rsidRPr="00444467" w:rsidRDefault="001247F9" w:rsidP="001247F9">
            <w:pPr>
              <w:rPr>
                <w:rFonts w:ascii="Arial" w:hAnsi="Arial" w:cs="Arial"/>
                <w:sz w:val="20"/>
                <w:szCs w:val="20"/>
                <w:lang w:eastAsia="en-US"/>
              </w:rPr>
            </w:pPr>
          </w:p>
        </w:tc>
        <w:tc>
          <w:tcPr>
            <w:tcW w:w="6956" w:type="dxa"/>
          </w:tcPr>
          <w:p w14:paraId="4C95962A" w14:textId="77777777" w:rsidR="001247F9" w:rsidRPr="00444467" w:rsidRDefault="001247F9" w:rsidP="001247F9">
            <w:pPr>
              <w:rPr>
                <w:rFonts w:ascii="Arial" w:hAnsi="Arial" w:cs="Arial"/>
                <w:sz w:val="20"/>
                <w:szCs w:val="20"/>
                <w:lang w:eastAsia="en-US"/>
              </w:rPr>
            </w:pPr>
          </w:p>
        </w:tc>
      </w:tr>
      <w:tr w:rsidR="001247F9" w:rsidRPr="00444467" w14:paraId="0C54EBC6" w14:textId="77777777" w:rsidTr="001247F9">
        <w:trPr>
          <w:cantSplit/>
          <w:trHeight w:val="525"/>
        </w:trPr>
        <w:tc>
          <w:tcPr>
            <w:tcW w:w="2443" w:type="dxa"/>
            <w:vMerge/>
          </w:tcPr>
          <w:p w14:paraId="426936A0" w14:textId="77777777" w:rsidR="001247F9" w:rsidRPr="00444467" w:rsidRDefault="001247F9" w:rsidP="001247F9">
            <w:pPr>
              <w:rPr>
                <w:rFonts w:ascii="Arial" w:hAnsi="Arial" w:cs="Arial"/>
                <w:sz w:val="20"/>
                <w:szCs w:val="20"/>
                <w:lang w:eastAsia="en-US"/>
              </w:rPr>
            </w:pPr>
          </w:p>
        </w:tc>
        <w:tc>
          <w:tcPr>
            <w:tcW w:w="6956" w:type="dxa"/>
          </w:tcPr>
          <w:p w14:paraId="59617F13" w14:textId="77777777" w:rsidR="001247F9" w:rsidRPr="00444467" w:rsidRDefault="001247F9" w:rsidP="001247F9">
            <w:pPr>
              <w:rPr>
                <w:rFonts w:ascii="Arial" w:hAnsi="Arial" w:cs="Arial"/>
                <w:sz w:val="20"/>
                <w:szCs w:val="20"/>
                <w:lang w:eastAsia="en-US"/>
              </w:rPr>
            </w:pPr>
          </w:p>
        </w:tc>
      </w:tr>
      <w:tr w:rsidR="001247F9" w:rsidRPr="00444467" w14:paraId="380FF3ED" w14:textId="77777777" w:rsidTr="001247F9">
        <w:trPr>
          <w:cantSplit/>
          <w:trHeight w:val="567"/>
        </w:trPr>
        <w:tc>
          <w:tcPr>
            <w:tcW w:w="2443" w:type="dxa"/>
            <w:vMerge/>
          </w:tcPr>
          <w:p w14:paraId="30E5C5AD" w14:textId="77777777" w:rsidR="001247F9" w:rsidRPr="00444467" w:rsidRDefault="001247F9" w:rsidP="001247F9">
            <w:pPr>
              <w:rPr>
                <w:rFonts w:ascii="Arial" w:hAnsi="Arial" w:cs="Arial"/>
                <w:sz w:val="20"/>
                <w:szCs w:val="20"/>
                <w:lang w:eastAsia="en-US"/>
              </w:rPr>
            </w:pPr>
          </w:p>
        </w:tc>
        <w:tc>
          <w:tcPr>
            <w:tcW w:w="6956" w:type="dxa"/>
          </w:tcPr>
          <w:p w14:paraId="79DD40E8"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77DDC8FD" w14:textId="77777777" w:rsidTr="001247F9">
        <w:trPr>
          <w:cantSplit/>
          <w:trHeight w:val="519"/>
        </w:trPr>
        <w:tc>
          <w:tcPr>
            <w:tcW w:w="2443" w:type="dxa"/>
            <w:vMerge/>
          </w:tcPr>
          <w:p w14:paraId="570D9773" w14:textId="77777777" w:rsidR="001247F9" w:rsidRPr="00444467" w:rsidRDefault="001247F9" w:rsidP="001247F9">
            <w:pPr>
              <w:rPr>
                <w:rFonts w:ascii="Arial" w:hAnsi="Arial" w:cs="Arial"/>
                <w:sz w:val="20"/>
                <w:szCs w:val="20"/>
                <w:lang w:eastAsia="en-US"/>
              </w:rPr>
            </w:pPr>
          </w:p>
        </w:tc>
        <w:tc>
          <w:tcPr>
            <w:tcW w:w="6956" w:type="dxa"/>
          </w:tcPr>
          <w:p w14:paraId="3F77F423"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04349072" w14:textId="77777777" w:rsidTr="001247F9">
        <w:trPr>
          <w:cantSplit/>
        </w:trPr>
        <w:tc>
          <w:tcPr>
            <w:tcW w:w="9399" w:type="dxa"/>
            <w:gridSpan w:val="2"/>
          </w:tcPr>
          <w:p w14:paraId="12748FCB" w14:textId="5E9D0AF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TRANSFER VALUE</w:t>
            </w:r>
          </w:p>
          <w:p w14:paraId="1CBD1838" w14:textId="77777777" w:rsidR="001247F9" w:rsidRPr="007C6576" w:rsidRDefault="001247F9" w:rsidP="001247F9">
            <w:pPr>
              <w:autoSpaceDE w:val="0"/>
              <w:autoSpaceDN w:val="0"/>
              <w:adjustRightInd w:val="0"/>
              <w:rPr>
                <w:rFonts w:ascii="Arial" w:hAnsi="Arial" w:cs="Arial"/>
                <w:b/>
                <w:bCs/>
                <w:sz w:val="16"/>
                <w:szCs w:val="16"/>
                <w:lang w:val="en-US" w:eastAsia="en-US"/>
              </w:rPr>
            </w:pPr>
          </w:p>
          <w:p w14:paraId="1D56DC09" w14:textId="77777777"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I declare that:</w:t>
            </w:r>
          </w:p>
          <w:p w14:paraId="284407E2"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54EF2EEF" w14:textId="2BB60A35" w:rsidR="001247F9" w:rsidRPr="00444467" w:rsidRDefault="001247F9" w:rsidP="008E6D8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01308">
              <w:rPr>
                <w:rFonts w:ascii="Arial" w:hAnsi="Arial" w:cs="Arial"/>
                <w:sz w:val="20"/>
                <w:szCs w:val="20"/>
                <w:lang w:val="en-US" w:eastAsia="en-US"/>
              </w:rPr>
              <w:t>refund of contributions</w:t>
            </w:r>
            <w:r w:rsidR="005024E8">
              <w:rPr>
                <w:rFonts w:ascii="Arial" w:hAnsi="Arial" w:cs="Arial"/>
                <w:sz w:val="20"/>
                <w:szCs w:val="20"/>
                <w:lang w:val="en-US" w:eastAsia="en-US"/>
              </w:rPr>
              <w:t xml:space="preserve"> (including any deduction for tax and contributions equivalent premium</w:t>
            </w:r>
            <w:r w:rsidR="00FA77DD">
              <w:rPr>
                <w:rFonts w:ascii="Arial" w:hAnsi="Arial" w:cs="Arial"/>
                <w:sz w:val="20"/>
                <w:szCs w:val="20"/>
                <w:lang w:val="en-US" w:eastAsia="en-US"/>
              </w:rPr>
              <w:t>, where appropriate)</w:t>
            </w:r>
            <w:r w:rsidR="00201308">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201308">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76E86BC0"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4D7A984A" w14:textId="77777777" w:rsidR="001247F9" w:rsidRPr="00444467"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3312C51"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07E0CAC" w14:textId="77777777" w:rsidR="001247F9"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779147E8" w14:textId="77777777" w:rsidR="000A1BB4" w:rsidRDefault="000A1BB4" w:rsidP="000A1BB4">
            <w:pPr>
              <w:pStyle w:val="ListParagraph"/>
              <w:rPr>
                <w:rFonts w:ascii="Arial" w:hAnsi="Arial" w:cs="Arial"/>
                <w:sz w:val="20"/>
                <w:szCs w:val="20"/>
                <w:lang w:val="en-US" w:eastAsia="en-US"/>
              </w:rPr>
            </w:pPr>
          </w:p>
          <w:p w14:paraId="1B809435" w14:textId="77777777"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EC271B9" w14:textId="77777777" w:rsidR="000A1BB4" w:rsidRDefault="000A1BB4" w:rsidP="000A1BB4">
            <w:pPr>
              <w:pStyle w:val="ListParagraph"/>
              <w:rPr>
                <w:rFonts w:ascii="Arial" w:hAnsi="Arial" w:cs="Arial"/>
                <w:sz w:val="20"/>
                <w:szCs w:val="20"/>
                <w:lang w:val="en-US" w:eastAsia="en-US"/>
              </w:rPr>
            </w:pPr>
          </w:p>
          <w:p w14:paraId="74919015" w14:textId="0D923E34"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0F517995" w14:textId="77777777" w:rsidR="000A1BB4" w:rsidRDefault="000A1BB4" w:rsidP="000A1BB4">
            <w:pPr>
              <w:pStyle w:val="ListParagraph"/>
              <w:rPr>
                <w:rFonts w:ascii="Arial" w:hAnsi="Arial" w:cs="Arial"/>
                <w:sz w:val="20"/>
                <w:szCs w:val="20"/>
                <w:lang w:val="en-US" w:eastAsia="en-US"/>
              </w:rPr>
            </w:pPr>
          </w:p>
          <w:p w14:paraId="1D76E085" w14:textId="3D9C8716" w:rsidR="000A1BB4" w:rsidRPr="00B07E3C" w:rsidRDefault="000A1BB4"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462E95C5" w14:textId="77777777" w:rsidR="001247F9" w:rsidRPr="007C6576" w:rsidRDefault="001247F9" w:rsidP="00B07E3C">
            <w:pPr>
              <w:autoSpaceDE w:val="0"/>
              <w:autoSpaceDN w:val="0"/>
              <w:adjustRightInd w:val="0"/>
              <w:ind w:left="360" w:right="383"/>
              <w:jc w:val="both"/>
              <w:rPr>
                <w:rFonts w:ascii="Arial" w:hAnsi="Arial" w:cs="Arial"/>
                <w:sz w:val="16"/>
                <w:szCs w:val="16"/>
                <w:lang w:val="en-US" w:eastAsia="en-US"/>
              </w:rPr>
            </w:pPr>
          </w:p>
        </w:tc>
      </w:tr>
      <w:tr w:rsidR="001247F9" w:rsidRPr="00444467" w14:paraId="2A76FA14" w14:textId="77777777" w:rsidTr="001247F9">
        <w:trPr>
          <w:cantSplit/>
          <w:trHeight w:val="4284"/>
        </w:trPr>
        <w:tc>
          <w:tcPr>
            <w:tcW w:w="9399" w:type="dxa"/>
            <w:gridSpan w:val="2"/>
          </w:tcPr>
          <w:p w14:paraId="6F960BC6" w14:textId="4E91EF53" w:rsidR="001247F9" w:rsidRPr="007C6576" w:rsidRDefault="001247F9" w:rsidP="001247F9">
            <w:pPr>
              <w:autoSpaceDE w:val="0"/>
              <w:autoSpaceDN w:val="0"/>
              <w:adjustRightInd w:val="0"/>
              <w:jc w:val="both"/>
              <w:rPr>
                <w:rFonts w:ascii="Arial" w:hAnsi="Arial" w:cs="Arial"/>
                <w:sz w:val="16"/>
                <w:szCs w:val="16"/>
                <w:lang w:val="en-US" w:eastAsia="en-US"/>
              </w:rPr>
            </w:pPr>
          </w:p>
          <w:p w14:paraId="38F90C67" w14:textId="77777777" w:rsidR="00B07E3C" w:rsidRPr="00F439FA" w:rsidRDefault="00B07E3C" w:rsidP="00B07E3C">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the registered pension scheme named on this form</w:t>
            </w:r>
          </w:p>
          <w:p w14:paraId="455DA99A" w14:textId="77777777" w:rsidR="00B07E3C" w:rsidRPr="007C6576" w:rsidRDefault="00B07E3C" w:rsidP="00B07E3C">
            <w:pPr>
              <w:autoSpaceDE w:val="0"/>
              <w:autoSpaceDN w:val="0"/>
              <w:adjustRightInd w:val="0"/>
              <w:ind w:right="383"/>
              <w:jc w:val="both"/>
              <w:rPr>
                <w:rFonts w:ascii="Arial" w:hAnsi="Arial" w:cs="Arial"/>
                <w:sz w:val="16"/>
                <w:szCs w:val="16"/>
                <w:lang w:val="en-US" w:eastAsia="en-US"/>
              </w:rPr>
            </w:pPr>
          </w:p>
          <w:p w14:paraId="35405F26" w14:textId="5BE6BCC9" w:rsidR="00B07E3C" w:rsidRPr="008822EB" w:rsidRDefault="00B07E3C" w:rsidP="00B07E3C">
            <w:pPr>
              <w:numPr>
                <w:ilvl w:val="0"/>
                <w:numId w:val="8"/>
              </w:numPr>
              <w:autoSpaceDE w:val="0"/>
              <w:autoSpaceDN w:val="0"/>
              <w:adjustRightInd w:val="0"/>
              <w:ind w:right="383"/>
              <w:jc w:val="both"/>
              <w:rPr>
                <w:rFonts w:ascii="Arial" w:hAnsi="Arial" w:cs="Arial"/>
                <w:sz w:val="16"/>
                <w:szCs w:val="16"/>
                <w:lang w:val="en-US" w:eastAsia="en-US"/>
              </w:rPr>
            </w:pPr>
            <w:r w:rsidRPr="00201308">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201308">
              <w:rPr>
                <w:rFonts w:ascii="Arial" w:hAnsi="Arial" w:cs="Arial"/>
                <w:sz w:val="20"/>
                <w:szCs w:val="20"/>
                <w:lang w:val="en-US" w:eastAsia="en-US"/>
              </w:rPr>
              <w:t xml:space="preserve"> </w:t>
            </w:r>
            <w:r w:rsidRPr="00201308">
              <w:rPr>
                <w:rFonts w:ascii="Arial" w:hAnsi="Arial" w:cs="Arial"/>
                <w:b/>
                <w:color w:val="FF0000"/>
                <w:sz w:val="20"/>
                <w:szCs w:val="20"/>
                <w:lang w:val="en-US" w:eastAsia="en-US"/>
              </w:rPr>
              <w:t>XXXX</w:t>
            </w:r>
            <w:r w:rsidRPr="00201308">
              <w:rPr>
                <w:rFonts w:ascii="Arial" w:hAnsi="Arial" w:cs="Arial"/>
                <w:sz w:val="20"/>
                <w:szCs w:val="20"/>
                <w:lang w:val="en-US" w:eastAsia="en-US"/>
              </w:rPr>
              <w:t xml:space="preserve"> Pension Fund</w:t>
            </w:r>
            <w:r w:rsidRPr="00201308">
              <w:rPr>
                <w:rFonts w:ascii="Arial" w:hAnsi="Arial" w:cs="Arial"/>
                <w:b/>
                <w:color w:val="FF0000"/>
                <w:sz w:val="20"/>
                <w:szCs w:val="20"/>
                <w:lang w:val="en-US" w:eastAsia="en-US"/>
              </w:rPr>
              <w:t xml:space="preserve"> </w:t>
            </w:r>
            <w:r w:rsidRPr="00201308">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224596">
              <w:rPr>
                <w:rFonts w:ascii="Arial" w:hAnsi="Arial" w:cs="Arial"/>
                <w:sz w:val="20"/>
                <w:szCs w:val="20"/>
                <w:lang w:val="en-US" w:eastAsia="en-US"/>
              </w:rPr>
              <w:t xml:space="preserve">including </w:t>
            </w:r>
            <w:r w:rsidRPr="00383A5E">
              <w:rPr>
                <w:rFonts w:ascii="Arial" w:hAnsi="Arial" w:cs="Arial"/>
                <w:sz w:val="20"/>
                <w:szCs w:val="20"/>
                <w:lang w:val="en-US" w:eastAsia="en-US"/>
              </w:rPr>
              <w:t>the transfer value of any additional voluntary contributions I made</w:t>
            </w:r>
            <w:r w:rsidRPr="009946CF">
              <w:rPr>
                <w:rFonts w:ascii="Arial" w:hAnsi="Arial" w:cs="Arial"/>
                <w:sz w:val="20"/>
                <w:szCs w:val="20"/>
                <w:lang w:val="en-US" w:eastAsia="en-US"/>
              </w:rPr>
              <w:t>,</w:t>
            </w:r>
            <w:r w:rsidRPr="0057678A">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57678A">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but</w:t>
            </w:r>
            <w:r w:rsidRPr="008822EB">
              <w:rPr>
                <w:rFonts w:ascii="Arial" w:hAnsi="Arial" w:cs="Arial"/>
                <w:sz w:val="20"/>
                <w:szCs w:val="20"/>
                <w:lang w:val="en-US" w:eastAsia="en-US"/>
              </w:rPr>
              <w:t xml:space="preserve"> I accept and acknowledge that if the transfer includes rights in respect of a Guaranteed Minimum Pension, the transfer payment in respect of the GMP cannot be split across more than one scheme).   </w:t>
            </w:r>
          </w:p>
          <w:p w14:paraId="4F4BCC5A" w14:textId="77777777" w:rsidR="00B07E3C" w:rsidRDefault="00B07E3C" w:rsidP="001247F9">
            <w:pPr>
              <w:autoSpaceDE w:val="0"/>
              <w:autoSpaceDN w:val="0"/>
              <w:adjustRightInd w:val="0"/>
              <w:jc w:val="both"/>
              <w:rPr>
                <w:rFonts w:ascii="Arial" w:hAnsi="Arial" w:cs="Arial"/>
                <w:sz w:val="20"/>
                <w:szCs w:val="20"/>
                <w:lang w:val="en-US" w:eastAsia="en-US"/>
              </w:rPr>
            </w:pPr>
          </w:p>
          <w:p w14:paraId="6A4EAB21" w14:textId="1F900C5F" w:rsidR="001247F9" w:rsidRPr="00F439FA" w:rsidRDefault="001247F9" w:rsidP="001247F9">
            <w:pPr>
              <w:autoSpaceDE w:val="0"/>
              <w:autoSpaceDN w:val="0"/>
              <w:adjustRightInd w:val="0"/>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BD3E80"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w:t>
            </w:r>
            <w:r w:rsidR="00BD3E80" w:rsidRPr="00F439FA">
              <w:rPr>
                <w:rFonts w:ascii="Arial" w:hAnsi="Arial" w:cs="Arial"/>
                <w:b/>
                <w:sz w:val="20"/>
                <w:szCs w:val="20"/>
                <w:lang w:val="en-US" w:eastAsia="en-US"/>
              </w:rPr>
              <w:t xml:space="preserve">and that I accept </w:t>
            </w:r>
            <w:r w:rsidRPr="00F439FA">
              <w:rPr>
                <w:rFonts w:ascii="Arial" w:hAnsi="Arial" w:cs="Arial"/>
                <w:b/>
                <w:sz w:val="20"/>
                <w:szCs w:val="20"/>
                <w:lang w:val="en-US" w:eastAsia="en-US"/>
              </w:rPr>
              <w:t>that:</w:t>
            </w:r>
          </w:p>
          <w:p w14:paraId="67080919" w14:textId="77777777" w:rsidR="001247F9" w:rsidRPr="007C6576" w:rsidRDefault="001247F9" w:rsidP="001247F9">
            <w:pPr>
              <w:autoSpaceDE w:val="0"/>
              <w:autoSpaceDN w:val="0"/>
              <w:adjustRightInd w:val="0"/>
              <w:jc w:val="both"/>
              <w:rPr>
                <w:rFonts w:ascii="Arial" w:hAnsi="Arial" w:cs="Arial"/>
                <w:sz w:val="16"/>
                <w:szCs w:val="16"/>
                <w:lang w:val="en-US" w:eastAsia="en-US"/>
              </w:rPr>
            </w:pPr>
          </w:p>
          <w:p w14:paraId="3A51E471"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2B58D27"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39F503A9" w14:textId="77777777" w:rsidR="001247F9" w:rsidRPr="00444467" w:rsidRDefault="001247F9" w:rsidP="008E6D8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79A32DB"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19DA179" w14:textId="77777777" w:rsidR="001247F9" w:rsidRDefault="001247F9" w:rsidP="001247F9">
            <w:pPr>
              <w:autoSpaceDE w:val="0"/>
              <w:autoSpaceDN w:val="0"/>
              <w:adjustRightInd w:val="0"/>
              <w:jc w:val="both"/>
              <w:rPr>
                <w:rFonts w:ascii="Arial" w:hAnsi="Arial" w:cs="Arial"/>
                <w:b/>
                <w:bCs/>
                <w:sz w:val="20"/>
                <w:szCs w:val="20"/>
                <w:lang w:val="en-US" w:eastAsia="en-US"/>
              </w:rPr>
            </w:pPr>
          </w:p>
          <w:p w14:paraId="572C0392" w14:textId="77777777" w:rsidR="000A1BB4"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49696A44" w14:textId="3372D396" w:rsidR="000A1BB4" w:rsidRPr="00444467"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 xml:space="preserve"> </w:t>
            </w:r>
          </w:p>
          <w:p w14:paraId="57487559"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F972396" w14:textId="77777777" w:rsidR="001247F9" w:rsidRDefault="001247F9" w:rsidP="001247F9">
            <w:pPr>
              <w:autoSpaceDE w:val="0"/>
              <w:autoSpaceDN w:val="0"/>
              <w:adjustRightInd w:val="0"/>
              <w:jc w:val="both"/>
              <w:rPr>
                <w:rFonts w:ascii="Arial" w:hAnsi="Arial" w:cs="Arial"/>
                <w:sz w:val="20"/>
                <w:szCs w:val="20"/>
                <w:lang w:val="en-US" w:eastAsia="en-US"/>
              </w:rPr>
            </w:pPr>
          </w:p>
          <w:p w14:paraId="743D0290" w14:textId="77777777" w:rsidR="000A1BB4" w:rsidRDefault="000A1BB4" w:rsidP="001247F9">
            <w:pPr>
              <w:autoSpaceDE w:val="0"/>
              <w:autoSpaceDN w:val="0"/>
              <w:adjustRightInd w:val="0"/>
              <w:jc w:val="both"/>
              <w:rPr>
                <w:rFonts w:ascii="Arial" w:hAnsi="Arial" w:cs="Arial"/>
                <w:sz w:val="20"/>
                <w:szCs w:val="20"/>
                <w:lang w:val="en-US" w:eastAsia="en-US"/>
              </w:rPr>
            </w:pPr>
          </w:p>
          <w:p w14:paraId="11CAC1BC" w14:textId="77777777" w:rsidR="000A1BB4" w:rsidRPr="00444467" w:rsidRDefault="000A1BB4" w:rsidP="001247F9">
            <w:pPr>
              <w:autoSpaceDE w:val="0"/>
              <w:autoSpaceDN w:val="0"/>
              <w:adjustRightInd w:val="0"/>
              <w:jc w:val="both"/>
              <w:rPr>
                <w:rFonts w:ascii="Arial" w:hAnsi="Arial" w:cs="Arial"/>
                <w:sz w:val="20"/>
                <w:szCs w:val="20"/>
                <w:lang w:val="en-US" w:eastAsia="en-US"/>
              </w:rPr>
            </w:pPr>
          </w:p>
        </w:tc>
      </w:tr>
    </w:tbl>
    <w:p w14:paraId="76ACAF5B" w14:textId="77777777" w:rsidR="00F439FA"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w:t>
      </w:r>
    </w:p>
    <w:p w14:paraId="223A6B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639C73E"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19D578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C33FD95"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1941CA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A1C700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001FD27"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9A7B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585176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DE00CDB"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A151C"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E8AE0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A6A5BF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D5665B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688577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17918A51"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73FD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DCFDFB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79B24E45" w14:textId="59D02C25"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871942B" w14:textId="77777777" w:rsidR="001247F9" w:rsidRPr="00444467" w:rsidRDefault="001247F9" w:rsidP="001247F9">
      <w:pPr>
        <w:autoSpaceDE w:val="0"/>
        <w:autoSpaceDN w:val="0"/>
        <w:adjustRightInd w:val="0"/>
        <w:rPr>
          <w:rFonts w:ascii="Arial" w:hAnsi="Arial"/>
          <w:b/>
          <w:bCs/>
          <w:sz w:val="28"/>
          <w:szCs w:val="28"/>
          <w:lang w:val="en-US" w:eastAsia="en-US"/>
        </w:rPr>
      </w:pPr>
    </w:p>
    <w:p w14:paraId="484E0D10"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557F7AD" w14:textId="77777777" w:rsidR="001247F9" w:rsidRPr="00444467" w:rsidRDefault="001247F9" w:rsidP="001247F9">
      <w:pPr>
        <w:autoSpaceDE w:val="0"/>
        <w:autoSpaceDN w:val="0"/>
        <w:adjustRightInd w:val="0"/>
        <w:rPr>
          <w:rFonts w:ascii="Arial" w:hAnsi="Arial"/>
          <w:b/>
          <w:bCs/>
          <w:sz w:val="16"/>
          <w:lang w:val="en-US" w:eastAsia="en-US"/>
        </w:rPr>
      </w:pPr>
    </w:p>
    <w:p w14:paraId="4AC59205"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87FB27E" w14:textId="77777777" w:rsidR="001247F9" w:rsidRPr="00444467" w:rsidRDefault="001247F9" w:rsidP="001247F9">
      <w:pPr>
        <w:autoSpaceDE w:val="0"/>
        <w:autoSpaceDN w:val="0"/>
        <w:adjustRightInd w:val="0"/>
        <w:rPr>
          <w:rFonts w:ascii="Arial" w:hAnsi="Arial"/>
          <w:b/>
          <w:bCs/>
          <w:sz w:val="20"/>
          <w:szCs w:val="20"/>
          <w:lang w:val="en-US" w:eastAsia="en-US"/>
        </w:rPr>
      </w:pPr>
    </w:p>
    <w:p w14:paraId="75EF5C18"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AACFA21"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904B61A" w14:textId="77777777" w:rsidR="001247F9" w:rsidRPr="00444467" w:rsidRDefault="001247F9" w:rsidP="001247F9">
      <w:pPr>
        <w:autoSpaceDE w:val="0"/>
        <w:autoSpaceDN w:val="0"/>
        <w:adjustRightInd w:val="0"/>
        <w:rPr>
          <w:rFonts w:ascii="Arial" w:hAnsi="Arial"/>
          <w:b/>
          <w:bCs/>
          <w:sz w:val="20"/>
          <w:szCs w:val="20"/>
          <w:lang w:val="en-US" w:eastAsia="en-US"/>
        </w:rPr>
      </w:pPr>
    </w:p>
    <w:p w14:paraId="24CAF5DD" w14:textId="77777777" w:rsidR="001247F9" w:rsidRPr="00444467" w:rsidRDefault="001247F9" w:rsidP="001247F9">
      <w:pPr>
        <w:autoSpaceDE w:val="0"/>
        <w:autoSpaceDN w:val="0"/>
        <w:adjustRightInd w:val="0"/>
        <w:rPr>
          <w:rFonts w:ascii="Arial" w:hAnsi="Arial"/>
          <w:b/>
          <w:bCs/>
          <w:sz w:val="20"/>
          <w:szCs w:val="20"/>
          <w:lang w:val="en-US" w:eastAsia="en-US"/>
        </w:rPr>
      </w:pPr>
    </w:p>
    <w:p w14:paraId="1946E0C6"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6CAF475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F29DC54"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13F65889"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7A7929E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B5026E7"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6CF1272F" w14:textId="77777777" w:rsidR="001247F9" w:rsidRPr="00444467" w:rsidRDefault="001247F9" w:rsidP="001247F9">
            <w:pPr>
              <w:rPr>
                <w:rFonts w:ascii="Arial" w:hAnsi="Arial" w:cs="Arial"/>
                <w:sz w:val="20"/>
                <w:szCs w:val="20"/>
                <w:lang w:eastAsia="en-US"/>
              </w:rPr>
            </w:pPr>
          </w:p>
        </w:tc>
      </w:tr>
      <w:tr w:rsidR="001247F9" w:rsidRPr="00444467" w14:paraId="39D7C52F" w14:textId="77777777" w:rsidTr="001247F9">
        <w:trPr>
          <w:cantSplit/>
          <w:trHeight w:val="576"/>
        </w:trPr>
        <w:tc>
          <w:tcPr>
            <w:tcW w:w="2337" w:type="dxa"/>
            <w:tcBorders>
              <w:top w:val="single" w:sz="6" w:space="0" w:color="auto"/>
              <w:left w:val="single" w:sz="6" w:space="0" w:color="auto"/>
              <w:right w:val="single" w:sz="6" w:space="0" w:color="auto"/>
            </w:tcBorders>
          </w:tcPr>
          <w:p w14:paraId="1549C8F5"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4AAF157A" w14:textId="77777777" w:rsidR="001247F9" w:rsidRPr="00444467" w:rsidRDefault="001247F9" w:rsidP="001247F9">
            <w:pPr>
              <w:rPr>
                <w:rFonts w:ascii="Arial" w:hAnsi="Arial" w:cs="Arial"/>
                <w:sz w:val="20"/>
                <w:lang w:eastAsia="en-US"/>
              </w:rPr>
            </w:pPr>
          </w:p>
        </w:tc>
      </w:tr>
      <w:tr w:rsidR="001247F9" w:rsidRPr="00444467" w14:paraId="2D96D92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B46A14"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556381E" w14:textId="77777777" w:rsidR="001247F9" w:rsidRPr="00444467" w:rsidRDefault="001247F9" w:rsidP="001247F9">
            <w:pPr>
              <w:rPr>
                <w:rFonts w:ascii="Arial" w:hAnsi="Arial" w:cs="Arial"/>
                <w:sz w:val="20"/>
                <w:lang w:eastAsia="en-US"/>
              </w:rPr>
            </w:pPr>
          </w:p>
          <w:p w14:paraId="27B388E1" w14:textId="77777777" w:rsidR="001247F9" w:rsidRPr="00444467" w:rsidRDefault="001247F9" w:rsidP="001247F9">
            <w:pPr>
              <w:rPr>
                <w:rFonts w:ascii="Arial" w:hAnsi="Arial" w:cs="Arial"/>
                <w:sz w:val="20"/>
                <w:lang w:eastAsia="en-US"/>
              </w:rPr>
            </w:pPr>
          </w:p>
        </w:tc>
      </w:tr>
      <w:tr w:rsidR="001247F9" w:rsidRPr="00444467" w14:paraId="3E0413B1"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F14CC7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F3AB6C" w14:textId="77777777" w:rsidR="001247F9" w:rsidRPr="00444467" w:rsidRDefault="001247F9" w:rsidP="001247F9">
            <w:pPr>
              <w:rPr>
                <w:rFonts w:ascii="Arial" w:hAnsi="Arial" w:cs="Arial"/>
                <w:sz w:val="20"/>
                <w:lang w:eastAsia="en-US"/>
              </w:rPr>
            </w:pPr>
          </w:p>
        </w:tc>
      </w:tr>
      <w:tr w:rsidR="001247F9" w:rsidRPr="00444467" w14:paraId="3624A4D2"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3D7455C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30A8888" w14:textId="77777777" w:rsidR="001247F9" w:rsidRPr="00444467" w:rsidRDefault="001247F9" w:rsidP="001247F9">
            <w:pPr>
              <w:rPr>
                <w:rFonts w:ascii="Arial" w:hAnsi="Arial" w:cs="Arial"/>
                <w:sz w:val="20"/>
                <w:lang w:eastAsia="en-US"/>
              </w:rPr>
            </w:pPr>
          </w:p>
        </w:tc>
      </w:tr>
      <w:tr w:rsidR="001247F9" w:rsidRPr="00444467" w14:paraId="4A9D3817" w14:textId="77777777" w:rsidTr="001247F9">
        <w:trPr>
          <w:cantSplit/>
          <w:trHeight w:val="576"/>
        </w:trPr>
        <w:tc>
          <w:tcPr>
            <w:tcW w:w="2337" w:type="dxa"/>
            <w:vMerge/>
            <w:tcBorders>
              <w:left w:val="single" w:sz="6" w:space="0" w:color="auto"/>
              <w:right w:val="single" w:sz="6" w:space="0" w:color="auto"/>
            </w:tcBorders>
          </w:tcPr>
          <w:p w14:paraId="36D3D6D8"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7E5EC0A" w14:textId="77777777" w:rsidR="001247F9" w:rsidRPr="00444467" w:rsidRDefault="001247F9" w:rsidP="001247F9">
            <w:pPr>
              <w:rPr>
                <w:rFonts w:ascii="Arial" w:hAnsi="Arial" w:cs="Arial"/>
                <w:sz w:val="20"/>
                <w:lang w:eastAsia="en-US"/>
              </w:rPr>
            </w:pPr>
          </w:p>
        </w:tc>
      </w:tr>
      <w:tr w:rsidR="001247F9" w:rsidRPr="00444467" w14:paraId="44BF568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C7D98F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4961B73C"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B678229" w14:textId="77777777" w:rsidR="001247F9" w:rsidRPr="00444467" w:rsidRDefault="001247F9" w:rsidP="001247F9">
      <w:pPr>
        <w:autoSpaceDE w:val="0"/>
        <w:autoSpaceDN w:val="0"/>
        <w:adjustRightInd w:val="0"/>
        <w:rPr>
          <w:rFonts w:ascii="Arial" w:hAnsi="Arial" w:cs="Arial"/>
          <w:b/>
          <w:bCs/>
          <w:sz w:val="16"/>
          <w:lang w:val="en-US" w:eastAsia="en-US"/>
        </w:rPr>
      </w:pPr>
    </w:p>
    <w:p w14:paraId="4CF9482B"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2527B6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154F9D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4012AEF"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BD8E26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7244A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C0717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DCE3D5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13512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1C066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A2E65B9" w14:textId="77777777" w:rsidR="001247F9" w:rsidRPr="00444467" w:rsidRDefault="001247F9" w:rsidP="001247F9">
      <w:pPr>
        <w:autoSpaceDE w:val="0"/>
        <w:autoSpaceDN w:val="0"/>
        <w:adjustRightInd w:val="0"/>
        <w:rPr>
          <w:rFonts w:ascii="Arial" w:hAnsi="Arial" w:cs="Arial"/>
          <w:b/>
          <w:bCs/>
          <w:sz w:val="28"/>
          <w:szCs w:val="28"/>
          <w:lang w:val="en-US" w:eastAsia="en-US"/>
        </w:rPr>
      </w:pPr>
    </w:p>
    <w:p w14:paraId="11014EEA" w14:textId="77777777" w:rsidR="001247F9" w:rsidRPr="00444467" w:rsidRDefault="001247F9" w:rsidP="001247F9">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34217D55"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D5D6CBD"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PART B:</w:t>
            </w:r>
            <w:r w:rsidRPr="00C40F79">
              <w:rPr>
                <w:rFonts w:ascii="Arial" w:hAnsi="Arial" w:cs="Arial"/>
                <w:b/>
                <w:sz w:val="20"/>
                <w:szCs w:val="20"/>
                <w:lang w:val="en-US" w:eastAsia="en-US"/>
              </w:rPr>
              <w:t xml:space="preserve"> 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tc>
      </w:tr>
      <w:tr w:rsidR="001247F9" w:rsidRPr="00444467" w14:paraId="2D0B22E4"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3D1E44C" w14:textId="77777777" w:rsidR="001247F9" w:rsidRPr="00444467" w:rsidRDefault="001247F9" w:rsidP="001247F9">
            <w:pPr>
              <w:autoSpaceDE w:val="0"/>
              <w:autoSpaceDN w:val="0"/>
              <w:adjustRightInd w:val="0"/>
              <w:jc w:val="both"/>
              <w:rPr>
                <w:rFonts w:ascii="Arial" w:hAnsi="Arial" w:cs="Arial"/>
                <w:sz w:val="22"/>
                <w:lang w:val="en-US" w:eastAsia="en-US"/>
              </w:rPr>
            </w:pPr>
          </w:p>
          <w:p w14:paraId="262FF6DA"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91DC85D"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269C4FFC"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55B532DD" w14:textId="77777777" w:rsidR="001247F9" w:rsidRPr="00444467" w:rsidRDefault="001247F9" w:rsidP="00FA2184">
            <w:pPr>
              <w:numPr>
                <w:ilvl w:val="0"/>
                <w:numId w:val="24"/>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36D2A98" w14:textId="3DE548C1" w:rsidR="001247F9" w:rsidRPr="00444467" w:rsidRDefault="001247F9" w:rsidP="00FA2184">
            <w:pPr>
              <w:numPr>
                <w:ilvl w:val="0"/>
                <w:numId w:val="24"/>
              </w:numPr>
              <w:jc w:val="both"/>
              <w:rPr>
                <w:rFonts w:ascii="Arial" w:hAnsi="Arial" w:cs="Arial"/>
                <w:bCs/>
                <w:sz w:val="20"/>
                <w:szCs w:val="20"/>
                <w:lang w:eastAsia="en-US"/>
              </w:rPr>
            </w:pPr>
            <w:r w:rsidRPr="00444467">
              <w:rPr>
                <w:rFonts w:ascii="Arial" w:hAnsi="Arial" w:cs="Arial"/>
                <w:sz w:val="20"/>
                <w:szCs w:val="20"/>
                <w:lang w:eastAsia="en-US"/>
              </w:rPr>
              <w:t>'The Scheme' is</w:t>
            </w:r>
            <w:r w:rsidR="008D44D1">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2E07C8AF" w14:textId="3DE3FEB4" w:rsidR="001247F9" w:rsidRPr="00444467" w:rsidRDefault="001247F9" w:rsidP="001247F9">
            <w:pPr>
              <w:ind w:left="454"/>
              <w:jc w:val="both"/>
              <w:rPr>
                <w:rFonts w:ascii="Arial" w:hAnsi="Arial" w:cs="Arial"/>
                <w:bCs/>
                <w:sz w:val="20"/>
                <w:szCs w:val="20"/>
                <w:lang w:eastAsia="en-US"/>
              </w:rPr>
            </w:pPr>
            <w:r w:rsidRPr="00201308">
              <w:rPr>
                <w:rFonts w:ascii="Arial" w:hAnsi="Arial" w:cs="Arial"/>
                <w:bCs/>
                <w:sz w:val="20"/>
                <w:szCs w:val="20"/>
                <w:lang w:eastAsia="en-US"/>
              </w:rPr>
              <w:t>-</w:t>
            </w:r>
            <w:r w:rsidRPr="00444467">
              <w:rPr>
                <w:rFonts w:ascii="Arial" w:hAnsi="Arial" w:cs="Arial"/>
                <w:b/>
                <w:bCs/>
                <w:sz w:val="20"/>
                <w:szCs w:val="20"/>
                <w:lang w:eastAsia="en-US"/>
              </w:rPr>
              <w:t xml:space="preserve"> </w:t>
            </w:r>
            <w:r w:rsidR="00455DF1">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BAAB5A4" w14:textId="6EAF0C1D"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455DF1">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5F074D23"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36271B98" w14:textId="1892D1DB"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4A4498B7"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4A37E8B"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06AE7A4" w14:textId="6A41A05E" w:rsidR="001247F9" w:rsidRPr="008A04DD" w:rsidRDefault="009246BE" w:rsidP="00FA2184">
            <w:pPr>
              <w:pStyle w:val="ListParagraph"/>
              <w:numPr>
                <w:ilvl w:val="0"/>
                <w:numId w:val="24"/>
              </w:numPr>
              <w:rPr>
                <w:rFonts w:ascii="Arial" w:hAnsi="Arial" w:cs="Arial"/>
                <w:i/>
                <w:iCs/>
                <w:sz w:val="18"/>
                <w:szCs w:val="20"/>
                <w:lang w:eastAsia="en-US"/>
              </w:rPr>
            </w:pPr>
            <w:r w:rsidRPr="00455DF1">
              <w:rPr>
                <w:rFonts w:ascii="Arial" w:hAnsi="Arial" w:cs="Arial"/>
                <w:sz w:val="20"/>
                <w:szCs w:val="20"/>
                <w:lang w:val="en-US" w:eastAsia="en-US"/>
              </w:rPr>
              <w:t>T</w:t>
            </w:r>
            <w:r w:rsidR="001247F9" w:rsidRPr="00455DF1">
              <w:rPr>
                <w:rFonts w:ascii="Arial" w:hAnsi="Arial" w:cs="Arial"/>
                <w:sz w:val="20"/>
                <w:szCs w:val="20"/>
                <w:lang w:val="en-US" w:eastAsia="en-US"/>
              </w:rPr>
              <w:t xml:space="preserve">he member's transfer value accepted by 'the Scheme' will be used to provide </w:t>
            </w:r>
            <w:r w:rsidRPr="00455DF1">
              <w:rPr>
                <w:rFonts w:ascii="Arial" w:hAnsi="Arial" w:cs="Arial"/>
                <w:sz w:val="20"/>
                <w:szCs w:val="20"/>
                <w:lang w:val="en-US" w:eastAsia="en-US"/>
              </w:rPr>
              <w:t>transfer credits</w:t>
            </w:r>
            <w:r w:rsidR="001247F9" w:rsidRPr="00455DF1">
              <w:rPr>
                <w:rFonts w:ascii="Arial" w:hAnsi="Arial" w:cs="Arial"/>
                <w:sz w:val="20"/>
                <w:szCs w:val="20"/>
                <w:lang w:val="en-US" w:eastAsia="en-US"/>
              </w:rPr>
              <w:t xml:space="preserve"> for the member</w:t>
            </w:r>
          </w:p>
          <w:p w14:paraId="3F7142D1" w14:textId="77777777" w:rsidR="00FA2184" w:rsidRPr="008A04DD" w:rsidRDefault="00FA2184" w:rsidP="008A04DD">
            <w:pPr>
              <w:pStyle w:val="ListParagraph"/>
              <w:numPr>
                <w:ilvl w:val="0"/>
                <w:numId w:val="24"/>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71D1A39" w14:textId="4F014686" w:rsidR="00FA2184" w:rsidRPr="00A8395D" w:rsidRDefault="00FA2184" w:rsidP="008A04DD">
            <w:pPr>
              <w:numPr>
                <w:ilvl w:val="1"/>
                <w:numId w:val="24"/>
              </w:numPr>
              <w:tabs>
                <w:tab w:val="clear" w:pos="1440"/>
                <w:tab w:val="num" w:pos="786"/>
              </w:tabs>
              <w:autoSpaceDE w:val="0"/>
              <w:autoSpaceDN w:val="0"/>
              <w:adjustRightInd w:val="0"/>
              <w:ind w:left="786" w:hanging="425"/>
              <w:jc w:val="both"/>
              <w:rPr>
                <w:rFonts w:ascii="Arial" w:hAnsi="Arial" w:cs="Arial"/>
                <w:sz w:val="20"/>
                <w:szCs w:val="20"/>
                <w:lang w:val="en-US" w:eastAsia="en-US"/>
              </w:rPr>
            </w:pPr>
            <w:r>
              <w:rPr>
                <w:rFonts w:ascii="Arial" w:hAnsi="Arial" w:cs="Arial"/>
                <w:sz w:val="20"/>
                <w:szCs w:val="20"/>
                <w:lang w:val="en-US" w:eastAsia="en-US"/>
              </w:rPr>
              <w:t xml:space="preserve">The member will be able to access benefits from this scheme before age 55 (even if the </w:t>
            </w:r>
            <w:r w:rsidRPr="00F91D6D">
              <w:rPr>
                <w:rFonts w:ascii="Arial" w:hAnsi="Arial" w:cs="Arial"/>
                <w:sz w:val="20"/>
                <w:szCs w:val="20"/>
                <w:lang w:val="en-US" w:eastAsia="en-US"/>
              </w:rPr>
              <w:t xml:space="preserve">scheme administrator </w:t>
            </w:r>
            <w:r>
              <w:rPr>
                <w:rFonts w:ascii="Arial" w:hAnsi="Arial" w:cs="Arial"/>
                <w:sz w:val="20"/>
                <w:szCs w:val="20"/>
                <w:lang w:val="en-US" w:eastAsia="en-US"/>
              </w:rPr>
              <w:t xml:space="preserve">not </w:t>
            </w:r>
            <w:r w:rsidRPr="00F91D6D">
              <w:rPr>
                <w:rFonts w:ascii="Arial" w:hAnsi="Arial" w:cs="Arial"/>
                <w:sz w:val="20"/>
                <w:szCs w:val="20"/>
                <w:lang w:val="en-US" w:eastAsia="en-US"/>
              </w:rPr>
              <w:t>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w:t>
            </w:r>
            <w:r w:rsidRPr="00F91D6D">
              <w:rPr>
                <w:rFonts w:ascii="Arial" w:hAnsi="Arial" w:cs="Arial"/>
                <w:sz w:val="20"/>
                <w:szCs w:val="20"/>
                <w:lang w:val="en-US" w:eastAsia="en-US"/>
              </w:rPr>
              <w:t xml:space="preserve"> 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 xml:space="preserve">the member has </w:t>
            </w:r>
            <w:r>
              <w:rPr>
                <w:rFonts w:ascii="Arial" w:hAnsi="Arial" w:cs="Arial"/>
                <w:sz w:val="20"/>
                <w:szCs w:val="20"/>
                <w:lang w:val="en-US" w:eastAsia="en-US"/>
              </w:rPr>
              <w:t xml:space="preserve">not </w:t>
            </w:r>
            <w:r w:rsidRPr="00F91D6D">
              <w:rPr>
                <w:rFonts w:ascii="Arial" w:hAnsi="Arial" w:cs="Arial"/>
                <w:sz w:val="20"/>
                <w:szCs w:val="20"/>
                <w:lang w:val="en-US" w:eastAsia="en-US"/>
              </w:rPr>
              <w:t>in fact ceased to carry on the member's occupation</w:t>
            </w:r>
            <w:r w:rsidRPr="00A8395D">
              <w:rPr>
                <w:rFonts w:ascii="Arial" w:hAnsi="Arial" w:cs="Arial"/>
                <w:sz w:val="20"/>
                <w:szCs w:val="20"/>
                <w:lang w:val="en-US" w:eastAsia="en-US"/>
              </w:rPr>
              <w:t xml:space="preserve"> </w:t>
            </w:r>
          </w:p>
          <w:p w14:paraId="3283F5CB" w14:textId="77777777" w:rsidR="00FA2184" w:rsidRDefault="00FA2184" w:rsidP="00FA2184">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6D435F3E" w14:textId="2DEFF062" w:rsidR="00FA2184" w:rsidRPr="00455DF1" w:rsidRDefault="00FA2184" w:rsidP="008A04DD">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w:t>
            </w:r>
            <w:r w:rsidR="008A04DD">
              <w:rPr>
                <w:rFonts w:ascii="Arial" w:hAnsi="Arial" w:cs="Arial"/>
                <w:sz w:val="20"/>
                <w:szCs w:val="20"/>
                <w:lang w:val="en-US" w:eastAsia="en-US"/>
              </w:rPr>
              <w:t xml:space="preserve">     </w:t>
            </w:r>
            <w:r>
              <w:rPr>
                <w:rFonts w:ascii="Arial" w:hAnsi="Arial" w:cs="Arial"/>
                <w:sz w:val="20"/>
                <w:szCs w:val="20"/>
                <w:lang w:val="en-US" w:eastAsia="en-US"/>
              </w:rPr>
              <w:t xml:space="preserve">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20453EB8" w14:textId="77777777" w:rsidR="001247F9" w:rsidRPr="00444467" w:rsidRDefault="001247F9" w:rsidP="001247F9">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1B83DEE8"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E112FC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F46544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1C79B4"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75D648" w14:textId="77777777" w:rsidR="001247F9" w:rsidRPr="00444467" w:rsidRDefault="001247F9" w:rsidP="001247F9">
            <w:pPr>
              <w:rPr>
                <w:rFonts w:ascii="Arial" w:hAnsi="Arial" w:cs="Arial"/>
                <w:sz w:val="20"/>
                <w:szCs w:val="20"/>
                <w:lang w:eastAsia="en-US"/>
              </w:rPr>
            </w:pPr>
          </w:p>
          <w:p w14:paraId="6EAA48E4"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5BB50A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3C296F9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63498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0087E28"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0DCB4A1"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E0A2DC5" w14:textId="77777777" w:rsidR="001247F9" w:rsidRPr="00444467" w:rsidRDefault="001247F9" w:rsidP="001247F9">
            <w:pPr>
              <w:rPr>
                <w:rFonts w:ascii="Arial" w:hAnsi="Arial" w:cs="Arial"/>
                <w:sz w:val="20"/>
                <w:szCs w:val="20"/>
                <w:lang w:eastAsia="en-US"/>
              </w:rPr>
            </w:pPr>
          </w:p>
          <w:p w14:paraId="678AE1FD"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560C97D3" w14:textId="77777777" w:rsidR="001247F9" w:rsidRPr="00444467" w:rsidRDefault="001247F9" w:rsidP="001247F9">
            <w:pPr>
              <w:rPr>
                <w:rFonts w:ascii="Arial" w:hAnsi="Arial" w:cs="Arial"/>
                <w:sz w:val="20"/>
                <w:szCs w:val="20"/>
                <w:lang w:eastAsia="en-US"/>
              </w:rPr>
            </w:pPr>
          </w:p>
        </w:tc>
      </w:tr>
      <w:tr w:rsidR="001247F9" w:rsidRPr="00444467" w14:paraId="345ECA9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CAAC9F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F123DC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9D9C919"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304A5F1" w14:textId="77777777" w:rsidR="001247F9" w:rsidRPr="00444467" w:rsidRDefault="001247F9" w:rsidP="001247F9">
            <w:pPr>
              <w:rPr>
                <w:rFonts w:ascii="Arial" w:hAnsi="Arial" w:cs="Arial"/>
                <w:sz w:val="20"/>
                <w:szCs w:val="20"/>
                <w:lang w:eastAsia="en-US"/>
              </w:rPr>
            </w:pPr>
          </w:p>
        </w:tc>
      </w:tr>
    </w:tbl>
    <w:p w14:paraId="338E0979" w14:textId="77777777" w:rsidR="001247F9" w:rsidRPr="00444467" w:rsidRDefault="001247F9" w:rsidP="001247F9">
      <w:pPr>
        <w:rPr>
          <w:rFonts w:ascii="Arial" w:hAnsi="Arial" w:cs="Arial"/>
          <w:i/>
          <w:iCs/>
          <w:sz w:val="18"/>
          <w:szCs w:val="20"/>
          <w:lang w:eastAsia="en-US"/>
        </w:rPr>
      </w:pPr>
    </w:p>
    <w:p w14:paraId="6B0E36E7" w14:textId="77777777" w:rsidR="001247F9" w:rsidRPr="00444467" w:rsidRDefault="001247F9" w:rsidP="001247F9">
      <w:pPr>
        <w:spacing w:after="120"/>
        <w:jc w:val="both"/>
        <w:rPr>
          <w:rFonts w:ascii="Arial" w:hAnsi="Arial" w:cs="Arial"/>
          <w:b/>
          <w:iCs/>
          <w:sz w:val="16"/>
          <w:szCs w:val="20"/>
          <w:lang w:eastAsia="en-US"/>
        </w:rPr>
      </w:pPr>
    </w:p>
    <w:p w14:paraId="1B5D34DB" w14:textId="77777777" w:rsidR="001247F9" w:rsidRPr="00444467" w:rsidRDefault="001247F9" w:rsidP="001247F9">
      <w:pPr>
        <w:spacing w:after="120"/>
        <w:jc w:val="both"/>
        <w:rPr>
          <w:rFonts w:ascii="Arial" w:hAnsi="Arial" w:cs="Arial"/>
          <w:b/>
          <w:iCs/>
          <w:sz w:val="16"/>
          <w:szCs w:val="20"/>
          <w:lang w:eastAsia="en-US"/>
        </w:rPr>
      </w:pPr>
    </w:p>
    <w:p w14:paraId="61C16FA0" w14:textId="77777777" w:rsidR="001247F9" w:rsidRPr="00444467" w:rsidRDefault="001247F9" w:rsidP="001247F9">
      <w:pPr>
        <w:spacing w:after="120"/>
        <w:jc w:val="both"/>
        <w:rPr>
          <w:rFonts w:ascii="Arial" w:hAnsi="Arial" w:cs="Arial"/>
          <w:b/>
          <w:iCs/>
          <w:sz w:val="16"/>
          <w:szCs w:val="20"/>
          <w:lang w:eastAsia="en-US"/>
        </w:rPr>
      </w:pPr>
    </w:p>
    <w:p w14:paraId="54E4448F" w14:textId="77777777" w:rsidR="001247F9" w:rsidRPr="00444467" w:rsidRDefault="001247F9" w:rsidP="001247F9">
      <w:pPr>
        <w:spacing w:after="120"/>
        <w:jc w:val="both"/>
        <w:rPr>
          <w:rFonts w:ascii="Arial" w:hAnsi="Arial" w:cs="Arial"/>
          <w:b/>
          <w:iCs/>
          <w:sz w:val="16"/>
          <w:szCs w:val="20"/>
          <w:lang w:eastAsia="en-US"/>
        </w:rPr>
      </w:pPr>
    </w:p>
    <w:p w14:paraId="54271051" w14:textId="77777777" w:rsidR="001247F9" w:rsidRPr="00444467" w:rsidRDefault="001247F9" w:rsidP="001247F9">
      <w:pPr>
        <w:spacing w:after="120"/>
        <w:jc w:val="both"/>
        <w:rPr>
          <w:rFonts w:ascii="Arial" w:hAnsi="Arial" w:cs="Arial"/>
          <w:b/>
          <w:iCs/>
          <w:sz w:val="16"/>
          <w:szCs w:val="20"/>
          <w:lang w:eastAsia="en-US"/>
        </w:rPr>
      </w:pPr>
    </w:p>
    <w:p w14:paraId="79A9E29E" w14:textId="77777777" w:rsidR="001247F9" w:rsidRDefault="001247F9" w:rsidP="001247F9">
      <w:pPr>
        <w:spacing w:after="120" w:line="480" w:lineRule="auto"/>
        <w:rPr>
          <w:rFonts w:ascii="Frutiger 45 Light" w:hAnsi="Frutiger 45 Light"/>
          <w:sz w:val="22"/>
          <w:szCs w:val="20"/>
          <w:u w:val="single"/>
          <w:lang w:eastAsia="en-US"/>
        </w:rPr>
      </w:pPr>
    </w:p>
    <w:p w14:paraId="11F1A90E" w14:textId="77777777" w:rsidR="00757BFF" w:rsidRDefault="00757BFF" w:rsidP="001247F9">
      <w:pPr>
        <w:spacing w:after="120" w:line="480" w:lineRule="auto"/>
        <w:rPr>
          <w:rFonts w:ascii="Frutiger 45 Light" w:hAnsi="Frutiger 45 Light"/>
          <w:sz w:val="22"/>
          <w:szCs w:val="20"/>
          <w:u w:val="single"/>
          <w:lang w:eastAsia="en-US"/>
        </w:rPr>
      </w:pPr>
    </w:p>
    <w:p w14:paraId="0EA118BE" w14:textId="77777777" w:rsidR="00C8508F" w:rsidRDefault="00C8508F" w:rsidP="001247F9">
      <w:pPr>
        <w:spacing w:after="120" w:line="480" w:lineRule="auto"/>
        <w:rPr>
          <w:rFonts w:ascii="Frutiger 45 Light" w:hAnsi="Frutiger 45 Light"/>
          <w:sz w:val="22"/>
          <w:szCs w:val="20"/>
          <w:u w:val="single"/>
          <w:lang w:eastAsia="en-US"/>
        </w:rPr>
      </w:pPr>
    </w:p>
    <w:p w14:paraId="0567B685"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3F616D6B" w14:textId="77777777" w:rsidTr="001247F9">
        <w:trPr>
          <w:cantSplit/>
        </w:trPr>
        <w:tc>
          <w:tcPr>
            <w:tcW w:w="9889" w:type="dxa"/>
            <w:gridSpan w:val="4"/>
          </w:tcPr>
          <w:p w14:paraId="76D1CE2D" w14:textId="77777777" w:rsidR="001247F9" w:rsidRPr="00444467" w:rsidRDefault="001247F9" w:rsidP="001247F9">
            <w:pPr>
              <w:jc w:val="center"/>
              <w:rPr>
                <w:rFonts w:ascii="Arial" w:hAnsi="Arial" w:cs="Arial"/>
                <w:b/>
                <w:bCs/>
                <w:sz w:val="20"/>
                <w:szCs w:val="20"/>
                <w:lang w:eastAsia="en-US"/>
              </w:rPr>
            </w:pPr>
          </w:p>
          <w:p w14:paraId="69DF8796"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776C7F76" w14:textId="77777777" w:rsidTr="001247F9">
        <w:trPr>
          <w:cantSplit/>
        </w:trPr>
        <w:tc>
          <w:tcPr>
            <w:tcW w:w="9889" w:type="dxa"/>
            <w:gridSpan w:val="4"/>
          </w:tcPr>
          <w:p w14:paraId="17AF793E" w14:textId="77777777" w:rsidR="001247F9" w:rsidRPr="00444467" w:rsidRDefault="001247F9" w:rsidP="001247F9">
            <w:pPr>
              <w:jc w:val="both"/>
              <w:rPr>
                <w:rFonts w:ascii="Arial" w:hAnsi="Arial" w:cs="Arial"/>
                <w:sz w:val="16"/>
                <w:szCs w:val="20"/>
                <w:lang w:eastAsia="en-US"/>
              </w:rPr>
            </w:pPr>
          </w:p>
          <w:p w14:paraId="41CAEB0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0A86662" w14:textId="77777777" w:rsidR="001247F9" w:rsidRPr="00444467" w:rsidRDefault="001247F9" w:rsidP="001247F9">
            <w:pPr>
              <w:jc w:val="both"/>
              <w:rPr>
                <w:rFonts w:ascii="Arial" w:hAnsi="Arial" w:cs="Arial"/>
                <w:sz w:val="16"/>
                <w:szCs w:val="20"/>
                <w:lang w:eastAsia="en-US"/>
              </w:rPr>
            </w:pPr>
          </w:p>
        </w:tc>
      </w:tr>
      <w:tr w:rsidR="001247F9" w:rsidRPr="00444467" w14:paraId="7D802DFA" w14:textId="77777777" w:rsidTr="001247F9">
        <w:trPr>
          <w:cantSplit/>
        </w:trPr>
        <w:tc>
          <w:tcPr>
            <w:tcW w:w="9889" w:type="dxa"/>
            <w:gridSpan w:val="4"/>
          </w:tcPr>
          <w:p w14:paraId="1862C51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03084B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60F7A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30A06A8"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2AE22F7"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555D1A2" w14:textId="77777777" w:rsidTr="001247F9">
        <w:tc>
          <w:tcPr>
            <w:tcW w:w="2268" w:type="dxa"/>
          </w:tcPr>
          <w:p w14:paraId="3970BE44" w14:textId="77777777" w:rsidR="001247F9" w:rsidRPr="00444467" w:rsidRDefault="001247F9" w:rsidP="001247F9">
            <w:pPr>
              <w:autoSpaceDE w:val="0"/>
              <w:autoSpaceDN w:val="0"/>
              <w:adjustRightInd w:val="0"/>
              <w:rPr>
                <w:rFonts w:ascii="Arial" w:hAnsi="Arial" w:cs="Arial"/>
                <w:b/>
                <w:bCs/>
                <w:sz w:val="20"/>
                <w:lang w:val="en-US" w:eastAsia="en-US"/>
              </w:rPr>
            </w:pPr>
          </w:p>
          <w:p w14:paraId="354006A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44C073C"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23BE8F72" w14:textId="77777777" w:rsidR="001247F9" w:rsidRPr="00444467" w:rsidRDefault="001247F9" w:rsidP="001247F9">
            <w:pPr>
              <w:rPr>
                <w:rFonts w:ascii="Arial" w:hAnsi="Arial" w:cs="Arial"/>
                <w:sz w:val="22"/>
                <w:szCs w:val="20"/>
                <w:lang w:eastAsia="en-US"/>
              </w:rPr>
            </w:pPr>
          </w:p>
        </w:tc>
        <w:tc>
          <w:tcPr>
            <w:tcW w:w="1440" w:type="dxa"/>
          </w:tcPr>
          <w:p w14:paraId="6091CBA0" w14:textId="77777777" w:rsidR="001247F9" w:rsidRPr="00444467" w:rsidRDefault="001247F9" w:rsidP="001247F9">
            <w:pPr>
              <w:rPr>
                <w:rFonts w:ascii="Arial" w:hAnsi="Arial" w:cs="Arial"/>
                <w:sz w:val="22"/>
                <w:szCs w:val="20"/>
                <w:lang w:eastAsia="en-US"/>
              </w:rPr>
            </w:pPr>
          </w:p>
          <w:p w14:paraId="543D905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8D743ED" w14:textId="77777777" w:rsidR="001247F9" w:rsidRPr="00444467" w:rsidRDefault="001247F9" w:rsidP="001247F9">
            <w:pPr>
              <w:rPr>
                <w:rFonts w:ascii="Arial" w:hAnsi="Arial" w:cs="Arial"/>
                <w:sz w:val="22"/>
                <w:szCs w:val="20"/>
                <w:lang w:eastAsia="en-US"/>
              </w:rPr>
            </w:pPr>
          </w:p>
        </w:tc>
      </w:tr>
      <w:tr w:rsidR="001247F9" w:rsidRPr="00444467" w14:paraId="08F02ED8" w14:textId="77777777" w:rsidTr="001247F9">
        <w:tc>
          <w:tcPr>
            <w:tcW w:w="2268" w:type="dxa"/>
          </w:tcPr>
          <w:p w14:paraId="58581B54" w14:textId="77777777" w:rsidR="001247F9" w:rsidRPr="00444467" w:rsidRDefault="001247F9" w:rsidP="001247F9">
            <w:pPr>
              <w:autoSpaceDE w:val="0"/>
              <w:autoSpaceDN w:val="0"/>
              <w:adjustRightInd w:val="0"/>
              <w:rPr>
                <w:rFonts w:ascii="Arial" w:hAnsi="Arial" w:cs="Arial"/>
                <w:b/>
                <w:bCs/>
                <w:sz w:val="20"/>
                <w:lang w:val="en-US" w:eastAsia="en-US"/>
              </w:rPr>
            </w:pPr>
          </w:p>
          <w:p w14:paraId="471D396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73141F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47BBCCF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AB2D05D" w14:textId="77777777" w:rsidR="001247F9" w:rsidRPr="00444467" w:rsidRDefault="001247F9" w:rsidP="001247F9">
            <w:pPr>
              <w:rPr>
                <w:rFonts w:ascii="Arial" w:hAnsi="Arial" w:cs="Arial"/>
                <w:sz w:val="22"/>
                <w:szCs w:val="20"/>
                <w:lang w:eastAsia="en-US"/>
              </w:rPr>
            </w:pPr>
          </w:p>
        </w:tc>
      </w:tr>
    </w:tbl>
    <w:p w14:paraId="0141CAA5" w14:textId="77777777" w:rsidR="001247F9" w:rsidRPr="00444467" w:rsidRDefault="001247F9" w:rsidP="001247F9">
      <w:pPr>
        <w:rPr>
          <w:rFonts w:ascii="Frutiger 45 Light" w:hAnsi="Frutiger 45 Light"/>
          <w:sz w:val="16"/>
          <w:szCs w:val="20"/>
          <w:lang w:eastAsia="en-US"/>
        </w:rPr>
      </w:pPr>
    </w:p>
    <w:p w14:paraId="5407DBEE" w14:textId="77777777" w:rsidR="001247F9" w:rsidRPr="00444467" w:rsidRDefault="001247F9" w:rsidP="001247F9">
      <w:pPr>
        <w:rPr>
          <w:rFonts w:ascii="Frutiger 45 Light" w:hAnsi="Frutiger 45 Light"/>
          <w:sz w:val="16"/>
          <w:szCs w:val="20"/>
          <w:lang w:eastAsia="en-US"/>
        </w:rPr>
      </w:pPr>
    </w:p>
    <w:p w14:paraId="4C8D17F2" w14:textId="77777777" w:rsidR="001247F9" w:rsidRPr="00444467" w:rsidRDefault="001247F9" w:rsidP="001247F9">
      <w:pPr>
        <w:rPr>
          <w:rFonts w:ascii="Frutiger 45 Light" w:hAnsi="Frutiger 45 Light"/>
          <w:sz w:val="16"/>
          <w:szCs w:val="20"/>
          <w:lang w:eastAsia="en-US"/>
        </w:rPr>
      </w:pPr>
    </w:p>
    <w:p w14:paraId="5BDC8617"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3DF52376" w14:textId="77777777" w:rsidTr="001247F9">
        <w:trPr>
          <w:cantSplit/>
        </w:trPr>
        <w:tc>
          <w:tcPr>
            <w:tcW w:w="9889" w:type="dxa"/>
            <w:gridSpan w:val="4"/>
          </w:tcPr>
          <w:p w14:paraId="3610FEC4" w14:textId="77777777" w:rsidR="001247F9" w:rsidRPr="00444467" w:rsidRDefault="001247F9" w:rsidP="001247F9">
            <w:pPr>
              <w:keepNext/>
              <w:suppressAutoHyphens/>
              <w:jc w:val="center"/>
              <w:outlineLvl w:val="1"/>
              <w:rPr>
                <w:rFonts w:ascii="Arial" w:hAnsi="Arial" w:cs="Arial"/>
                <w:b/>
                <w:sz w:val="20"/>
                <w:szCs w:val="20"/>
                <w:lang w:eastAsia="en-US"/>
              </w:rPr>
            </w:pPr>
          </w:p>
          <w:p w14:paraId="450A79F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4E267A8B" w14:textId="77777777" w:rsidTr="001247F9">
        <w:trPr>
          <w:cantSplit/>
        </w:trPr>
        <w:tc>
          <w:tcPr>
            <w:tcW w:w="9889" w:type="dxa"/>
            <w:gridSpan w:val="4"/>
          </w:tcPr>
          <w:p w14:paraId="005E4AF3" w14:textId="77777777" w:rsidR="001247F9" w:rsidRPr="00444467" w:rsidRDefault="001247F9" w:rsidP="001247F9">
            <w:pPr>
              <w:jc w:val="both"/>
              <w:rPr>
                <w:rFonts w:ascii="Arial" w:hAnsi="Arial" w:cs="Arial"/>
                <w:sz w:val="16"/>
                <w:szCs w:val="20"/>
                <w:lang w:eastAsia="en-US"/>
              </w:rPr>
            </w:pPr>
          </w:p>
          <w:p w14:paraId="3C6E010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32A3E96" w14:textId="77777777" w:rsidR="001247F9" w:rsidRPr="00444467" w:rsidRDefault="001247F9" w:rsidP="001247F9">
            <w:pPr>
              <w:jc w:val="both"/>
              <w:rPr>
                <w:rFonts w:ascii="Arial" w:hAnsi="Arial" w:cs="Arial"/>
                <w:sz w:val="18"/>
                <w:szCs w:val="18"/>
                <w:lang w:eastAsia="en-US"/>
              </w:rPr>
            </w:pPr>
          </w:p>
          <w:p w14:paraId="66AFEEE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066E3CFD" w14:textId="77777777" w:rsidR="001247F9" w:rsidRPr="00444467" w:rsidRDefault="001247F9" w:rsidP="001247F9">
            <w:pPr>
              <w:rPr>
                <w:rFonts w:ascii="Arial" w:hAnsi="Arial" w:cs="Arial"/>
                <w:sz w:val="20"/>
                <w:szCs w:val="20"/>
                <w:lang w:eastAsia="en-US"/>
              </w:rPr>
            </w:pPr>
          </w:p>
        </w:tc>
      </w:tr>
      <w:tr w:rsidR="001247F9" w:rsidRPr="00444467" w14:paraId="4132A65C" w14:textId="77777777" w:rsidTr="001247F9">
        <w:trPr>
          <w:cantSplit/>
        </w:trPr>
        <w:tc>
          <w:tcPr>
            <w:tcW w:w="9889" w:type="dxa"/>
            <w:gridSpan w:val="4"/>
          </w:tcPr>
          <w:p w14:paraId="35380F06"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42A51B9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31F60F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5D7D505"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414133B"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38F6075D" w14:textId="77777777" w:rsidTr="001247F9">
        <w:tc>
          <w:tcPr>
            <w:tcW w:w="2268" w:type="dxa"/>
          </w:tcPr>
          <w:p w14:paraId="4F24EEDD" w14:textId="77777777" w:rsidR="001247F9" w:rsidRPr="00444467" w:rsidRDefault="001247F9" w:rsidP="001247F9">
            <w:pPr>
              <w:autoSpaceDE w:val="0"/>
              <w:autoSpaceDN w:val="0"/>
              <w:adjustRightInd w:val="0"/>
              <w:rPr>
                <w:rFonts w:ascii="Arial" w:hAnsi="Arial" w:cs="Arial"/>
                <w:b/>
                <w:bCs/>
                <w:sz w:val="20"/>
                <w:lang w:val="en-US" w:eastAsia="en-US"/>
              </w:rPr>
            </w:pPr>
          </w:p>
          <w:p w14:paraId="56EC6D2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72434F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5311436B" w14:textId="77777777" w:rsidR="001247F9" w:rsidRPr="00444467" w:rsidRDefault="001247F9" w:rsidP="001247F9">
            <w:pPr>
              <w:rPr>
                <w:rFonts w:ascii="Arial" w:hAnsi="Arial" w:cs="Arial"/>
                <w:sz w:val="22"/>
                <w:szCs w:val="20"/>
                <w:lang w:eastAsia="en-US"/>
              </w:rPr>
            </w:pPr>
          </w:p>
        </w:tc>
        <w:tc>
          <w:tcPr>
            <w:tcW w:w="1440" w:type="dxa"/>
          </w:tcPr>
          <w:p w14:paraId="58544F97" w14:textId="77777777" w:rsidR="001247F9" w:rsidRPr="00444467" w:rsidRDefault="001247F9" w:rsidP="001247F9">
            <w:pPr>
              <w:rPr>
                <w:rFonts w:ascii="Arial" w:hAnsi="Arial" w:cs="Arial"/>
                <w:sz w:val="22"/>
                <w:szCs w:val="20"/>
                <w:lang w:eastAsia="en-US"/>
              </w:rPr>
            </w:pPr>
          </w:p>
          <w:p w14:paraId="357E270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3AC02D9" w14:textId="77777777" w:rsidR="001247F9" w:rsidRPr="00444467" w:rsidRDefault="001247F9" w:rsidP="001247F9">
            <w:pPr>
              <w:rPr>
                <w:rFonts w:ascii="Arial" w:hAnsi="Arial" w:cs="Arial"/>
                <w:sz w:val="22"/>
                <w:szCs w:val="20"/>
                <w:lang w:eastAsia="en-US"/>
              </w:rPr>
            </w:pPr>
          </w:p>
        </w:tc>
      </w:tr>
      <w:tr w:rsidR="001247F9" w:rsidRPr="00444467" w14:paraId="04FC45AA" w14:textId="77777777" w:rsidTr="001247F9">
        <w:trPr>
          <w:cantSplit/>
        </w:trPr>
        <w:tc>
          <w:tcPr>
            <w:tcW w:w="2268" w:type="dxa"/>
          </w:tcPr>
          <w:p w14:paraId="51854E08" w14:textId="77777777" w:rsidR="001247F9" w:rsidRPr="00444467" w:rsidRDefault="001247F9" w:rsidP="001247F9">
            <w:pPr>
              <w:autoSpaceDE w:val="0"/>
              <w:autoSpaceDN w:val="0"/>
              <w:adjustRightInd w:val="0"/>
              <w:rPr>
                <w:rFonts w:ascii="Arial" w:hAnsi="Arial" w:cs="Arial"/>
                <w:b/>
                <w:bCs/>
                <w:sz w:val="20"/>
                <w:lang w:val="en-US" w:eastAsia="en-US"/>
              </w:rPr>
            </w:pPr>
          </w:p>
          <w:p w14:paraId="020F5B2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229B81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8950E3"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FF0D3DA" w14:textId="77777777" w:rsidR="001247F9" w:rsidRPr="00444467" w:rsidRDefault="001247F9" w:rsidP="001247F9">
            <w:pPr>
              <w:rPr>
                <w:rFonts w:ascii="Arial" w:hAnsi="Arial" w:cs="Arial"/>
                <w:sz w:val="22"/>
                <w:szCs w:val="20"/>
                <w:lang w:eastAsia="en-US"/>
              </w:rPr>
            </w:pPr>
          </w:p>
        </w:tc>
      </w:tr>
    </w:tbl>
    <w:p w14:paraId="5D093AC9" w14:textId="77777777" w:rsidR="001247F9" w:rsidRPr="00444467" w:rsidRDefault="001247F9" w:rsidP="001247F9">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3" w:name="Annex3"/>
      <w:r w:rsidRPr="00444467">
        <w:rPr>
          <w:rFonts w:ascii="Arial" w:hAnsi="Arial" w:cs="Arial"/>
          <w:b/>
          <w:bCs/>
          <w:lang w:val="en-US" w:eastAsia="en-US"/>
        </w:rPr>
        <w:lastRenderedPageBreak/>
        <w:t>Annex 3</w:t>
      </w:r>
      <w:bookmarkEnd w:id="3"/>
    </w:p>
    <w:p w14:paraId="46211B6B" w14:textId="33B699D4" w:rsidR="001247F9" w:rsidRPr="00444467" w:rsidRDefault="00757BFF"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F25AF02"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63B7E971"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1838EDC" w14:textId="53072F86"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4F0C5C99"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45BDFC45" w14:textId="77777777" w:rsidTr="001247F9">
        <w:trPr>
          <w:cantSplit/>
        </w:trPr>
        <w:tc>
          <w:tcPr>
            <w:tcW w:w="9356" w:type="dxa"/>
          </w:tcPr>
          <w:p w14:paraId="284928C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7334C60" w14:textId="77777777" w:rsidR="00757BFF" w:rsidRPr="00444467" w:rsidRDefault="001247F9" w:rsidP="00757BFF">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757BFF">
              <w:rPr>
                <w:rFonts w:ascii="Arial" w:hAnsi="Arial" w:cs="Arial"/>
                <w:sz w:val="20"/>
                <w:szCs w:val="20"/>
                <w:lang w:val="en-US" w:eastAsia="en-US"/>
              </w:rPr>
              <w:t>T</w:t>
            </w:r>
            <w:r w:rsidR="00757BFF" w:rsidRPr="00444467">
              <w:rPr>
                <w:rFonts w:ascii="Arial" w:hAnsi="Arial" w:cs="Arial"/>
                <w:sz w:val="20"/>
                <w:szCs w:val="20"/>
                <w:lang w:val="en-US" w:eastAsia="en-US"/>
              </w:rPr>
              <w:t xml:space="preserve">he completed form </w:t>
            </w:r>
            <w:r w:rsidR="00757BFF">
              <w:rPr>
                <w:rFonts w:ascii="Arial" w:hAnsi="Arial" w:cs="Arial"/>
                <w:sz w:val="20"/>
                <w:szCs w:val="20"/>
                <w:lang w:val="en-US" w:eastAsia="en-US"/>
              </w:rPr>
              <w:t xml:space="preserve">must be returned by </w:t>
            </w:r>
            <w:r w:rsidR="00757BFF" w:rsidRPr="00201308">
              <w:rPr>
                <w:rFonts w:ascii="Arial" w:hAnsi="Arial" w:cs="Arial"/>
                <w:b/>
                <w:sz w:val="20"/>
                <w:szCs w:val="20"/>
                <w:lang w:val="en-US" w:eastAsia="en-US"/>
              </w:rPr>
              <w:t>[Administering authority to enter a latest election date chosen by them]</w:t>
            </w:r>
            <w:r w:rsidR="00757BFF">
              <w:rPr>
                <w:rFonts w:ascii="Arial" w:hAnsi="Arial" w:cs="Arial"/>
                <w:sz w:val="20"/>
                <w:szCs w:val="20"/>
                <w:lang w:val="en-US" w:eastAsia="en-US"/>
              </w:rPr>
              <w:t xml:space="preserve"> and sent to</w:t>
            </w:r>
            <w:r w:rsidR="00757BFF" w:rsidRPr="00444467">
              <w:rPr>
                <w:rFonts w:ascii="Arial" w:hAnsi="Arial" w:cs="Arial"/>
                <w:sz w:val="20"/>
                <w:szCs w:val="20"/>
                <w:lang w:val="en-US" w:eastAsia="en-US"/>
              </w:rPr>
              <w:t xml:space="preserve">: </w:t>
            </w:r>
            <w:r w:rsidR="00757BFF" w:rsidRPr="00444467">
              <w:rPr>
                <w:rFonts w:ascii="Arial" w:hAnsi="Arial" w:cs="Arial"/>
                <w:b/>
                <w:color w:val="FF0000"/>
                <w:sz w:val="20"/>
                <w:szCs w:val="20"/>
                <w:lang w:val="en-US" w:eastAsia="en-US"/>
              </w:rPr>
              <w:t>[Administering authority to enter relevant address]</w:t>
            </w:r>
          </w:p>
          <w:p w14:paraId="1FE698AD" w14:textId="77777777" w:rsidR="00F04A9D" w:rsidRDefault="00F04A9D" w:rsidP="001247F9">
            <w:pPr>
              <w:autoSpaceDE w:val="0"/>
              <w:autoSpaceDN w:val="0"/>
              <w:adjustRightInd w:val="0"/>
              <w:ind w:right="651"/>
              <w:jc w:val="both"/>
              <w:rPr>
                <w:rFonts w:ascii="Arial" w:hAnsi="Arial" w:cs="Arial"/>
                <w:sz w:val="20"/>
                <w:szCs w:val="20"/>
                <w:lang w:val="en-US" w:eastAsia="en-US"/>
              </w:rPr>
            </w:pPr>
          </w:p>
          <w:p w14:paraId="50C9EC32" w14:textId="5147D5E4"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D771FEA" w14:textId="77777777" w:rsidR="001247F9" w:rsidRPr="00444467" w:rsidRDefault="001247F9" w:rsidP="00F04A9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0E10477A" w14:textId="77777777" w:rsidR="001247F9" w:rsidRPr="00444467" w:rsidRDefault="001247F9" w:rsidP="00F04A9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192C35A"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165D17B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C643814"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BC81441"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8C19BD2" w14:textId="77777777" w:rsidR="00F04A9D" w:rsidRDefault="00F04A9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04A9D" w:rsidRPr="00444467" w14:paraId="44710D43"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E0EAF89" w14:textId="667EE9D8" w:rsidR="00F04A9D" w:rsidRPr="00455DF1" w:rsidRDefault="00F04A9D" w:rsidP="009D5535">
            <w:pPr>
              <w:rPr>
                <w:rFonts w:ascii="Arial" w:hAnsi="Arial" w:cs="Arial"/>
                <w:b/>
                <w:lang w:eastAsia="en-US"/>
              </w:rPr>
            </w:pPr>
            <w:r w:rsidRPr="00455DF1">
              <w:rPr>
                <w:rFonts w:ascii="Arial" w:hAnsi="Arial" w:cs="Arial"/>
                <w:b/>
                <w:lang w:eastAsia="en-US"/>
              </w:rPr>
              <w:t xml:space="preserve">About you and the registered pension scheme to which you elect to transfer your LGPS </w:t>
            </w:r>
            <w:r w:rsidR="009D5535" w:rsidRPr="00455DF1">
              <w:rPr>
                <w:rFonts w:ascii="Arial" w:hAnsi="Arial" w:cs="Arial"/>
                <w:b/>
                <w:lang w:eastAsia="en-US"/>
              </w:rPr>
              <w:t>rights</w:t>
            </w:r>
          </w:p>
        </w:tc>
      </w:tr>
      <w:tr w:rsidR="00F04A9D" w:rsidRPr="00444467" w14:paraId="02DD6AE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FA950D9" w14:textId="4F65ED36" w:rsidR="00F04A9D"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D8F708A" w14:textId="77777777" w:rsidR="00F04A9D" w:rsidRPr="00444467" w:rsidRDefault="00F04A9D" w:rsidP="001247F9">
            <w:pPr>
              <w:rPr>
                <w:rFonts w:ascii="Arial" w:hAnsi="Arial" w:cs="Arial"/>
                <w:sz w:val="20"/>
                <w:szCs w:val="20"/>
                <w:lang w:eastAsia="en-US"/>
              </w:rPr>
            </w:pPr>
          </w:p>
        </w:tc>
      </w:tr>
      <w:tr w:rsidR="001247F9" w:rsidRPr="00444467" w14:paraId="69C8C7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483CA3F" w14:textId="144A0643" w:rsidR="001247F9" w:rsidRPr="00444467" w:rsidRDefault="00F04A9D"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EF28AEE" w14:textId="77777777" w:rsidR="001247F9" w:rsidRPr="00444467" w:rsidRDefault="001247F9" w:rsidP="001247F9">
            <w:pPr>
              <w:rPr>
                <w:rFonts w:ascii="Arial" w:hAnsi="Arial" w:cs="Arial"/>
                <w:sz w:val="20"/>
                <w:szCs w:val="20"/>
                <w:lang w:eastAsia="en-US"/>
              </w:rPr>
            </w:pPr>
          </w:p>
        </w:tc>
      </w:tr>
      <w:tr w:rsidR="001247F9" w:rsidRPr="00444467" w14:paraId="7D1D270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69CF04C" w14:textId="76DF036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DBB7FA8" w14:textId="77777777" w:rsidR="001247F9" w:rsidRPr="00444467" w:rsidRDefault="001247F9" w:rsidP="001247F9">
            <w:pPr>
              <w:rPr>
                <w:rFonts w:ascii="Arial" w:hAnsi="Arial" w:cs="Arial"/>
                <w:sz w:val="20"/>
                <w:szCs w:val="20"/>
                <w:lang w:eastAsia="en-US"/>
              </w:rPr>
            </w:pPr>
          </w:p>
        </w:tc>
      </w:tr>
      <w:tr w:rsidR="001247F9" w:rsidRPr="00444467" w14:paraId="09EE5D4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26EE699" w14:textId="6492F9DC"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FF5E77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5D731CFB" w14:textId="77777777" w:rsidTr="009D5535">
              <w:tc>
                <w:tcPr>
                  <w:tcW w:w="2188" w:type="dxa"/>
                </w:tcPr>
                <w:p w14:paraId="242BB409" w14:textId="77777777" w:rsidR="009D5535" w:rsidRDefault="009D5535" w:rsidP="001247F9">
                  <w:pPr>
                    <w:rPr>
                      <w:rFonts w:ascii="Arial" w:hAnsi="Arial" w:cs="Arial"/>
                      <w:sz w:val="20"/>
                      <w:szCs w:val="20"/>
                      <w:lang w:eastAsia="en-US"/>
                    </w:rPr>
                  </w:pPr>
                </w:p>
                <w:p w14:paraId="0E2C0DB2" w14:textId="77777777" w:rsidR="009D5535" w:rsidRDefault="009D5535" w:rsidP="001247F9">
                  <w:pPr>
                    <w:rPr>
                      <w:rFonts w:ascii="Arial" w:hAnsi="Arial" w:cs="Arial"/>
                      <w:sz w:val="20"/>
                      <w:szCs w:val="20"/>
                      <w:lang w:eastAsia="en-US"/>
                    </w:rPr>
                  </w:pPr>
                </w:p>
              </w:tc>
              <w:tc>
                <w:tcPr>
                  <w:tcW w:w="2189" w:type="dxa"/>
                </w:tcPr>
                <w:p w14:paraId="4B161731" w14:textId="77777777" w:rsidR="009D5535" w:rsidRDefault="009D5535" w:rsidP="001247F9">
                  <w:pPr>
                    <w:rPr>
                      <w:rFonts w:ascii="Arial" w:hAnsi="Arial" w:cs="Arial"/>
                      <w:sz w:val="20"/>
                      <w:szCs w:val="20"/>
                      <w:lang w:eastAsia="en-US"/>
                    </w:rPr>
                  </w:pPr>
                </w:p>
              </w:tc>
              <w:tc>
                <w:tcPr>
                  <w:tcW w:w="2189" w:type="dxa"/>
                </w:tcPr>
                <w:p w14:paraId="29848F1D" w14:textId="77777777" w:rsidR="009D5535" w:rsidRDefault="009D5535" w:rsidP="001247F9">
                  <w:pPr>
                    <w:rPr>
                      <w:rFonts w:ascii="Arial" w:hAnsi="Arial" w:cs="Arial"/>
                      <w:sz w:val="20"/>
                      <w:szCs w:val="20"/>
                      <w:lang w:eastAsia="en-US"/>
                    </w:rPr>
                  </w:pPr>
                </w:p>
              </w:tc>
            </w:tr>
          </w:tbl>
          <w:p w14:paraId="5391581E" w14:textId="77777777" w:rsidR="009D5535" w:rsidRPr="00444467" w:rsidRDefault="009D5535" w:rsidP="001247F9">
            <w:pPr>
              <w:rPr>
                <w:rFonts w:ascii="Arial" w:hAnsi="Arial" w:cs="Arial"/>
                <w:sz w:val="20"/>
                <w:szCs w:val="20"/>
                <w:lang w:eastAsia="en-US"/>
              </w:rPr>
            </w:pPr>
          </w:p>
        </w:tc>
      </w:tr>
      <w:tr w:rsidR="001247F9" w:rsidRPr="00444467" w14:paraId="1F6CC2B3"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87C3EBD" w14:textId="75884C9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717F8E02"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A6717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7C0D26D4" w14:textId="77777777" w:rsidTr="009D5535">
              <w:tc>
                <w:tcPr>
                  <w:tcW w:w="729" w:type="dxa"/>
                </w:tcPr>
                <w:p w14:paraId="1F979B8A" w14:textId="77777777" w:rsidR="009D5535" w:rsidRDefault="009D5535" w:rsidP="001247F9">
                  <w:pPr>
                    <w:rPr>
                      <w:rFonts w:ascii="Arial" w:hAnsi="Arial" w:cs="Arial"/>
                      <w:sz w:val="20"/>
                      <w:szCs w:val="20"/>
                      <w:lang w:eastAsia="en-US"/>
                    </w:rPr>
                  </w:pPr>
                </w:p>
                <w:p w14:paraId="42294385" w14:textId="77777777" w:rsidR="009D5535" w:rsidRDefault="009D5535" w:rsidP="001247F9">
                  <w:pPr>
                    <w:rPr>
                      <w:rFonts w:ascii="Arial" w:hAnsi="Arial" w:cs="Arial"/>
                      <w:sz w:val="20"/>
                      <w:szCs w:val="20"/>
                      <w:lang w:eastAsia="en-US"/>
                    </w:rPr>
                  </w:pPr>
                </w:p>
              </w:tc>
              <w:tc>
                <w:tcPr>
                  <w:tcW w:w="729" w:type="dxa"/>
                </w:tcPr>
                <w:p w14:paraId="44102440" w14:textId="77777777" w:rsidR="009D5535" w:rsidRDefault="009D5535" w:rsidP="001247F9">
                  <w:pPr>
                    <w:rPr>
                      <w:rFonts w:ascii="Arial" w:hAnsi="Arial" w:cs="Arial"/>
                      <w:sz w:val="20"/>
                      <w:szCs w:val="20"/>
                      <w:lang w:eastAsia="en-US"/>
                    </w:rPr>
                  </w:pPr>
                </w:p>
              </w:tc>
              <w:tc>
                <w:tcPr>
                  <w:tcW w:w="729" w:type="dxa"/>
                </w:tcPr>
                <w:p w14:paraId="3A4B8A69" w14:textId="77777777" w:rsidR="009D5535" w:rsidRDefault="009D5535" w:rsidP="001247F9">
                  <w:pPr>
                    <w:rPr>
                      <w:rFonts w:ascii="Arial" w:hAnsi="Arial" w:cs="Arial"/>
                      <w:sz w:val="20"/>
                      <w:szCs w:val="20"/>
                      <w:lang w:eastAsia="en-US"/>
                    </w:rPr>
                  </w:pPr>
                </w:p>
              </w:tc>
              <w:tc>
                <w:tcPr>
                  <w:tcW w:w="729" w:type="dxa"/>
                </w:tcPr>
                <w:p w14:paraId="7F09ABD7" w14:textId="77777777" w:rsidR="009D5535" w:rsidRDefault="009D5535" w:rsidP="001247F9">
                  <w:pPr>
                    <w:rPr>
                      <w:rFonts w:ascii="Arial" w:hAnsi="Arial" w:cs="Arial"/>
                      <w:sz w:val="20"/>
                      <w:szCs w:val="20"/>
                      <w:lang w:eastAsia="en-US"/>
                    </w:rPr>
                  </w:pPr>
                </w:p>
              </w:tc>
              <w:tc>
                <w:tcPr>
                  <w:tcW w:w="730" w:type="dxa"/>
                </w:tcPr>
                <w:p w14:paraId="3112652C" w14:textId="77777777" w:rsidR="009D5535" w:rsidRDefault="009D5535" w:rsidP="001247F9">
                  <w:pPr>
                    <w:rPr>
                      <w:rFonts w:ascii="Arial" w:hAnsi="Arial" w:cs="Arial"/>
                      <w:sz w:val="20"/>
                      <w:szCs w:val="20"/>
                      <w:lang w:eastAsia="en-US"/>
                    </w:rPr>
                  </w:pPr>
                </w:p>
              </w:tc>
              <w:tc>
                <w:tcPr>
                  <w:tcW w:w="730" w:type="dxa"/>
                </w:tcPr>
                <w:p w14:paraId="29C00B73" w14:textId="77777777" w:rsidR="009D5535" w:rsidRDefault="009D5535" w:rsidP="001247F9">
                  <w:pPr>
                    <w:rPr>
                      <w:rFonts w:ascii="Arial" w:hAnsi="Arial" w:cs="Arial"/>
                      <w:sz w:val="20"/>
                      <w:szCs w:val="20"/>
                      <w:lang w:eastAsia="en-US"/>
                    </w:rPr>
                  </w:pPr>
                </w:p>
              </w:tc>
              <w:tc>
                <w:tcPr>
                  <w:tcW w:w="730" w:type="dxa"/>
                </w:tcPr>
                <w:p w14:paraId="4783F2AC" w14:textId="77777777" w:rsidR="009D5535" w:rsidRDefault="009D5535" w:rsidP="001247F9">
                  <w:pPr>
                    <w:rPr>
                      <w:rFonts w:ascii="Arial" w:hAnsi="Arial" w:cs="Arial"/>
                      <w:sz w:val="20"/>
                      <w:szCs w:val="20"/>
                      <w:lang w:eastAsia="en-US"/>
                    </w:rPr>
                  </w:pPr>
                </w:p>
              </w:tc>
              <w:tc>
                <w:tcPr>
                  <w:tcW w:w="730" w:type="dxa"/>
                </w:tcPr>
                <w:p w14:paraId="2C019DA8" w14:textId="77777777" w:rsidR="009D5535" w:rsidRDefault="009D5535" w:rsidP="001247F9">
                  <w:pPr>
                    <w:rPr>
                      <w:rFonts w:ascii="Arial" w:hAnsi="Arial" w:cs="Arial"/>
                      <w:sz w:val="20"/>
                      <w:szCs w:val="20"/>
                      <w:lang w:eastAsia="en-US"/>
                    </w:rPr>
                  </w:pPr>
                </w:p>
              </w:tc>
              <w:tc>
                <w:tcPr>
                  <w:tcW w:w="730" w:type="dxa"/>
                </w:tcPr>
                <w:p w14:paraId="550A0275" w14:textId="77777777" w:rsidR="009D5535" w:rsidRDefault="009D5535" w:rsidP="001247F9">
                  <w:pPr>
                    <w:rPr>
                      <w:rFonts w:ascii="Arial" w:hAnsi="Arial" w:cs="Arial"/>
                      <w:sz w:val="20"/>
                      <w:szCs w:val="20"/>
                      <w:lang w:eastAsia="en-US"/>
                    </w:rPr>
                  </w:pPr>
                </w:p>
              </w:tc>
            </w:tr>
          </w:tbl>
          <w:p w14:paraId="4577C927" w14:textId="77777777" w:rsidR="009D5535" w:rsidRPr="00444467" w:rsidRDefault="009D5535" w:rsidP="001247F9">
            <w:pPr>
              <w:rPr>
                <w:rFonts w:ascii="Arial" w:hAnsi="Arial" w:cs="Arial"/>
                <w:sz w:val="20"/>
                <w:szCs w:val="20"/>
                <w:lang w:eastAsia="en-US"/>
              </w:rPr>
            </w:pPr>
          </w:p>
        </w:tc>
      </w:tr>
      <w:tr w:rsidR="001247F9" w:rsidRPr="00444467" w14:paraId="536D3E45"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A76053A" w14:textId="08EFAE6E"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0CB33E64" w14:textId="77777777" w:rsidR="001247F9" w:rsidRPr="00444467" w:rsidRDefault="001247F9" w:rsidP="001247F9">
            <w:pPr>
              <w:rPr>
                <w:rFonts w:ascii="Arial" w:hAnsi="Arial" w:cs="Arial"/>
                <w:sz w:val="20"/>
                <w:szCs w:val="20"/>
                <w:lang w:eastAsia="en-US"/>
              </w:rPr>
            </w:pPr>
          </w:p>
        </w:tc>
      </w:tr>
      <w:tr w:rsidR="001247F9" w:rsidRPr="00444467" w14:paraId="3ED19F8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0FAC2E5"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F139F43" w14:textId="77777777" w:rsidR="001247F9" w:rsidRPr="00444467" w:rsidRDefault="001247F9" w:rsidP="001247F9">
            <w:pPr>
              <w:rPr>
                <w:rFonts w:ascii="Arial" w:hAnsi="Arial" w:cs="Arial"/>
                <w:sz w:val="20"/>
                <w:szCs w:val="20"/>
                <w:lang w:eastAsia="en-US"/>
              </w:rPr>
            </w:pPr>
          </w:p>
        </w:tc>
      </w:tr>
      <w:tr w:rsidR="001247F9" w:rsidRPr="00444467" w14:paraId="7D637AD0"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0AE22E94"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22195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EC60BE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C6B7D9D" w14:textId="3A1289E9" w:rsidR="001247F9" w:rsidRPr="00444467" w:rsidRDefault="00F04A9D" w:rsidP="00F04A9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54793">
              <w:rPr>
                <w:rFonts w:ascii="Arial" w:hAnsi="Arial" w:cs="Arial"/>
                <w:b/>
                <w:bCs/>
                <w:sz w:val="20"/>
                <w:szCs w:val="20"/>
                <w:lang w:val="en-US" w:eastAsia="en-US"/>
              </w:rPr>
              <w:t>N</w:t>
            </w:r>
            <w:r>
              <w:rPr>
                <w:rFonts w:ascii="Arial" w:hAnsi="Arial" w:cs="Arial"/>
                <w:b/>
                <w:bCs/>
                <w:sz w:val="20"/>
                <w:szCs w:val="20"/>
                <w:lang w:val="en-US" w:eastAsia="en-US"/>
              </w:rPr>
              <w:t>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2BEDA35" w14:textId="77777777" w:rsidR="001247F9" w:rsidRPr="00444467" w:rsidRDefault="001247F9" w:rsidP="001247F9">
            <w:pPr>
              <w:rPr>
                <w:rFonts w:ascii="Arial" w:hAnsi="Arial" w:cs="Arial"/>
                <w:sz w:val="20"/>
                <w:szCs w:val="20"/>
                <w:lang w:eastAsia="en-US"/>
              </w:rPr>
            </w:pPr>
          </w:p>
        </w:tc>
      </w:tr>
      <w:tr w:rsidR="001247F9" w:rsidRPr="00444467" w14:paraId="53DA5F1B"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2EC479DC" w14:textId="10F96F16" w:rsidR="001247F9" w:rsidRPr="00444467" w:rsidRDefault="00F04A9D" w:rsidP="00F04A9D">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1636AED0"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7DA4ECDA" w14:textId="77777777" w:rsidTr="009D5535">
              <w:tc>
                <w:tcPr>
                  <w:tcW w:w="2188" w:type="dxa"/>
                </w:tcPr>
                <w:p w14:paraId="3B1F5378" w14:textId="77777777" w:rsidR="009D5535" w:rsidRDefault="009D5535" w:rsidP="001247F9">
                  <w:pPr>
                    <w:rPr>
                      <w:rFonts w:ascii="Arial" w:hAnsi="Arial" w:cs="Arial"/>
                      <w:sz w:val="20"/>
                      <w:szCs w:val="20"/>
                      <w:lang w:eastAsia="en-US"/>
                    </w:rPr>
                  </w:pPr>
                </w:p>
                <w:p w14:paraId="3F938F2F" w14:textId="77777777" w:rsidR="009D5535" w:rsidRDefault="009D5535" w:rsidP="001247F9">
                  <w:pPr>
                    <w:rPr>
                      <w:rFonts w:ascii="Arial" w:hAnsi="Arial" w:cs="Arial"/>
                      <w:sz w:val="20"/>
                      <w:szCs w:val="20"/>
                      <w:lang w:eastAsia="en-US"/>
                    </w:rPr>
                  </w:pPr>
                </w:p>
              </w:tc>
              <w:tc>
                <w:tcPr>
                  <w:tcW w:w="2189" w:type="dxa"/>
                </w:tcPr>
                <w:p w14:paraId="1AE8DDE9" w14:textId="77777777" w:rsidR="009D5535" w:rsidRDefault="009D5535" w:rsidP="001247F9">
                  <w:pPr>
                    <w:rPr>
                      <w:rFonts w:ascii="Arial" w:hAnsi="Arial" w:cs="Arial"/>
                      <w:sz w:val="20"/>
                      <w:szCs w:val="20"/>
                      <w:lang w:eastAsia="en-US"/>
                    </w:rPr>
                  </w:pPr>
                </w:p>
              </w:tc>
              <w:tc>
                <w:tcPr>
                  <w:tcW w:w="2189" w:type="dxa"/>
                </w:tcPr>
                <w:p w14:paraId="7295F355" w14:textId="77777777" w:rsidR="009D5535" w:rsidRDefault="009D5535" w:rsidP="001247F9">
                  <w:pPr>
                    <w:rPr>
                      <w:rFonts w:ascii="Arial" w:hAnsi="Arial" w:cs="Arial"/>
                      <w:sz w:val="20"/>
                      <w:szCs w:val="20"/>
                      <w:lang w:eastAsia="en-US"/>
                    </w:rPr>
                  </w:pPr>
                </w:p>
              </w:tc>
            </w:tr>
          </w:tbl>
          <w:p w14:paraId="4283C2F1" w14:textId="77777777" w:rsidR="009D5535" w:rsidRPr="00444467" w:rsidRDefault="009D5535" w:rsidP="001247F9">
            <w:pPr>
              <w:rPr>
                <w:rFonts w:ascii="Arial" w:hAnsi="Arial" w:cs="Arial"/>
                <w:sz w:val="20"/>
                <w:szCs w:val="20"/>
                <w:lang w:eastAsia="en-US"/>
              </w:rPr>
            </w:pPr>
          </w:p>
        </w:tc>
      </w:tr>
    </w:tbl>
    <w:p w14:paraId="7B7F7A8D"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54B70439" w14:textId="77777777" w:rsidTr="001247F9">
        <w:trPr>
          <w:cantSplit/>
          <w:trHeight w:val="432"/>
        </w:trPr>
        <w:tc>
          <w:tcPr>
            <w:tcW w:w="2443" w:type="dxa"/>
          </w:tcPr>
          <w:p w14:paraId="648D7B11" w14:textId="2534E859"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22B7212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67FB72C"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4144" behindDoc="0" locked="0" layoutInCell="1" allowOverlap="1" wp14:anchorId="41B98D05" wp14:editId="60608121">
                      <wp:simplePos x="0" y="0"/>
                      <wp:positionH relativeFrom="column">
                        <wp:posOffset>3796665</wp:posOffset>
                      </wp:positionH>
                      <wp:positionV relativeFrom="paragraph">
                        <wp:posOffset>113665</wp:posOffset>
                      </wp:positionV>
                      <wp:extent cx="127635" cy="158750"/>
                      <wp:effectExtent l="13335" t="12065" r="1143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7E7F" id="Rectangle 51" o:spid="_x0000_s1026" style="position:absolute;margin-left:298.95pt;margin-top:8.95pt;width:10.05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xjDp/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4CA3034D"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6192" behindDoc="0" locked="0" layoutInCell="1" allowOverlap="1" wp14:anchorId="3D5ED6AC" wp14:editId="01F74D3F">
                      <wp:simplePos x="0" y="0"/>
                      <wp:positionH relativeFrom="column">
                        <wp:posOffset>3796665</wp:posOffset>
                      </wp:positionH>
                      <wp:positionV relativeFrom="paragraph">
                        <wp:posOffset>120015</wp:posOffset>
                      </wp:positionV>
                      <wp:extent cx="127635" cy="158750"/>
                      <wp:effectExtent l="13335" t="12065" r="1143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4C3F" id="Rectangle 52" o:spid="_x0000_s1026" style="position:absolute;margin-left:298.95pt;margin-top:9.45pt;width:10.0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xs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q3Oxs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4C28587"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8240" behindDoc="0" locked="0" layoutInCell="1" allowOverlap="1" wp14:anchorId="0EF9C2FC" wp14:editId="075B0D42">
                      <wp:simplePos x="0" y="0"/>
                      <wp:positionH relativeFrom="column">
                        <wp:posOffset>3801110</wp:posOffset>
                      </wp:positionH>
                      <wp:positionV relativeFrom="paragraph">
                        <wp:posOffset>121920</wp:posOffset>
                      </wp:positionV>
                      <wp:extent cx="127635" cy="158750"/>
                      <wp:effectExtent l="8255" t="7620" r="6985" b="50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EE24" id="Rectangle 53" o:spid="_x0000_s1026" style="position:absolute;margin-left:299.3pt;margin-top:9.6pt;width:10.0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j7F5i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55895CBD"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11B7B08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9264" behindDoc="0" locked="0" layoutInCell="1" allowOverlap="1" wp14:anchorId="618520A3" wp14:editId="4B184644">
                      <wp:simplePos x="0" y="0"/>
                      <wp:positionH relativeFrom="column">
                        <wp:posOffset>3796665</wp:posOffset>
                      </wp:positionH>
                      <wp:positionV relativeFrom="paragraph">
                        <wp:posOffset>107315</wp:posOffset>
                      </wp:positionV>
                      <wp:extent cx="127635" cy="158750"/>
                      <wp:effectExtent l="13335" t="12065" r="1143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5A90" id="Rectangle 54" o:spid="_x0000_s1026" style="position:absolute;margin-left:298.95pt;margin-top:8.45pt;width:10.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BL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kw5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3HxASy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4EFCEEA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585C904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17C72F" w14:textId="4C274A13" w:rsidR="001247F9" w:rsidRPr="00F04A9D" w:rsidRDefault="001247F9" w:rsidP="00F04A9D">
            <w:pPr>
              <w:pStyle w:val="ListParagraph"/>
              <w:keepNext/>
              <w:numPr>
                <w:ilvl w:val="0"/>
                <w:numId w:val="86"/>
              </w:numPr>
              <w:spacing w:before="240" w:after="60"/>
              <w:outlineLvl w:val="0"/>
              <w:rPr>
                <w:rFonts w:ascii="Arial" w:hAnsi="Arial" w:cs="Arial"/>
                <w:bCs/>
                <w:kern w:val="32"/>
                <w:sz w:val="20"/>
                <w:szCs w:val="20"/>
                <w:lang w:eastAsia="en-US"/>
              </w:rPr>
            </w:pPr>
            <w:r w:rsidRPr="00F04A9D">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078C087A" w14:textId="1A51A5C1" w:rsidR="001247F9" w:rsidRPr="00F04A9D" w:rsidRDefault="001247F9" w:rsidP="00F04A9D">
            <w:pPr>
              <w:pStyle w:val="ListParagraph"/>
              <w:numPr>
                <w:ilvl w:val="0"/>
                <w:numId w:val="86"/>
              </w:numPr>
              <w:rPr>
                <w:rFonts w:ascii="Arial" w:hAnsi="Arial" w:cs="Arial"/>
                <w:color w:val="FF0000"/>
                <w:sz w:val="20"/>
                <w:szCs w:val="20"/>
              </w:rPr>
            </w:pPr>
            <w:r w:rsidRPr="00F04A9D">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04A9D">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22DDE54" w14:textId="77777777" w:rsidR="001247F9" w:rsidRPr="00E71A4C" w:rsidRDefault="001247F9" w:rsidP="001247F9">
            <w:pPr>
              <w:rPr>
                <w:rFonts w:ascii="Arial" w:hAnsi="Arial" w:cs="Arial"/>
                <w:color w:val="FF0000"/>
                <w:sz w:val="20"/>
                <w:szCs w:val="20"/>
              </w:rPr>
            </w:pPr>
          </w:p>
        </w:tc>
      </w:tr>
      <w:tr w:rsidR="001247F9" w:rsidRPr="00444467" w14:paraId="1A14F250" w14:textId="77777777" w:rsidTr="001247F9">
        <w:trPr>
          <w:cantSplit/>
          <w:trHeight w:val="528"/>
        </w:trPr>
        <w:tc>
          <w:tcPr>
            <w:tcW w:w="2443" w:type="dxa"/>
            <w:vMerge w:val="restart"/>
          </w:tcPr>
          <w:p w14:paraId="0C29D208" w14:textId="32E4813C" w:rsidR="001247F9" w:rsidRPr="00444467" w:rsidRDefault="00F04A9D"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454793">
              <w:rPr>
                <w:rFonts w:ascii="Arial" w:hAnsi="Arial" w:cs="Arial"/>
                <w:b/>
                <w:bCs/>
                <w:sz w:val="20"/>
                <w:szCs w:val="20"/>
                <w:lang w:val="en-US" w:eastAsia="en-US"/>
              </w:rPr>
              <w:t xml:space="preserve">&amp; address </w:t>
            </w:r>
            <w:r>
              <w:rPr>
                <w:rFonts w:ascii="Arial" w:hAnsi="Arial" w:cs="Arial"/>
                <w:b/>
                <w:bCs/>
                <w:sz w:val="20"/>
                <w:szCs w:val="20"/>
                <w:lang w:val="en-US" w:eastAsia="en-US"/>
              </w:rPr>
              <w:t>of registered</w:t>
            </w:r>
            <w:r w:rsidR="00454793">
              <w:rPr>
                <w:rFonts w:ascii="Arial" w:hAnsi="Arial" w:cs="Arial"/>
                <w:b/>
                <w:bCs/>
                <w:sz w:val="20"/>
                <w:szCs w:val="20"/>
                <w:lang w:val="en-US" w:eastAsia="en-US"/>
              </w:rPr>
              <w:t xml:space="preserve"> personal</w:t>
            </w:r>
            <w:r>
              <w:rPr>
                <w:rFonts w:ascii="Arial" w:hAnsi="Arial" w:cs="Arial"/>
                <w:b/>
                <w:bCs/>
                <w:sz w:val="20"/>
                <w:szCs w:val="20"/>
                <w:lang w:val="en-US" w:eastAsia="en-US"/>
              </w:rPr>
              <w:t xml:space="preserve"> 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454793">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B6B2FC8" w14:textId="77777777" w:rsidR="001247F9" w:rsidRPr="00444467" w:rsidRDefault="001247F9" w:rsidP="001247F9">
            <w:pPr>
              <w:rPr>
                <w:rFonts w:ascii="Arial" w:hAnsi="Arial" w:cs="Arial"/>
                <w:sz w:val="20"/>
                <w:szCs w:val="20"/>
                <w:lang w:eastAsia="en-US"/>
              </w:rPr>
            </w:pPr>
          </w:p>
        </w:tc>
      </w:tr>
      <w:tr w:rsidR="001247F9" w:rsidRPr="00444467" w14:paraId="7B8781C0" w14:textId="77777777" w:rsidTr="001247F9">
        <w:trPr>
          <w:cantSplit/>
          <w:trHeight w:val="520"/>
        </w:trPr>
        <w:tc>
          <w:tcPr>
            <w:tcW w:w="2443" w:type="dxa"/>
            <w:vMerge/>
          </w:tcPr>
          <w:p w14:paraId="30A094B2" w14:textId="77777777" w:rsidR="001247F9" w:rsidRPr="00444467" w:rsidRDefault="001247F9" w:rsidP="001247F9">
            <w:pPr>
              <w:rPr>
                <w:rFonts w:ascii="Arial" w:hAnsi="Arial" w:cs="Arial"/>
                <w:sz w:val="20"/>
                <w:szCs w:val="20"/>
                <w:lang w:eastAsia="en-US"/>
              </w:rPr>
            </w:pPr>
          </w:p>
        </w:tc>
        <w:tc>
          <w:tcPr>
            <w:tcW w:w="6956" w:type="dxa"/>
          </w:tcPr>
          <w:p w14:paraId="1B753BE5" w14:textId="77777777" w:rsidR="001247F9" w:rsidRPr="00444467" w:rsidRDefault="001247F9" w:rsidP="001247F9">
            <w:pPr>
              <w:rPr>
                <w:rFonts w:ascii="Arial" w:hAnsi="Arial" w:cs="Arial"/>
                <w:sz w:val="20"/>
                <w:szCs w:val="20"/>
                <w:lang w:eastAsia="en-US"/>
              </w:rPr>
            </w:pPr>
          </w:p>
        </w:tc>
      </w:tr>
      <w:tr w:rsidR="001247F9" w:rsidRPr="00444467" w14:paraId="5831BBCD" w14:textId="77777777" w:rsidTr="001247F9">
        <w:trPr>
          <w:cantSplit/>
          <w:trHeight w:val="525"/>
        </w:trPr>
        <w:tc>
          <w:tcPr>
            <w:tcW w:w="2443" w:type="dxa"/>
            <w:vMerge/>
          </w:tcPr>
          <w:p w14:paraId="1889A07B" w14:textId="77777777" w:rsidR="001247F9" w:rsidRPr="00444467" w:rsidRDefault="001247F9" w:rsidP="001247F9">
            <w:pPr>
              <w:rPr>
                <w:rFonts w:ascii="Arial" w:hAnsi="Arial" w:cs="Arial"/>
                <w:sz w:val="20"/>
                <w:szCs w:val="20"/>
                <w:lang w:eastAsia="en-US"/>
              </w:rPr>
            </w:pPr>
          </w:p>
        </w:tc>
        <w:tc>
          <w:tcPr>
            <w:tcW w:w="6956" w:type="dxa"/>
          </w:tcPr>
          <w:p w14:paraId="72DE60BA" w14:textId="77777777" w:rsidR="001247F9" w:rsidRPr="00444467" w:rsidRDefault="001247F9" w:rsidP="001247F9">
            <w:pPr>
              <w:rPr>
                <w:rFonts w:ascii="Arial" w:hAnsi="Arial" w:cs="Arial"/>
                <w:sz w:val="20"/>
                <w:szCs w:val="20"/>
                <w:lang w:eastAsia="en-US"/>
              </w:rPr>
            </w:pPr>
          </w:p>
        </w:tc>
      </w:tr>
      <w:tr w:rsidR="001247F9" w:rsidRPr="00444467" w14:paraId="72EAE380" w14:textId="77777777" w:rsidTr="001247F9">
        <w:trPr>
          <w:cantSplit/>
          <w:trHeight w:val="567"/>
        </w:trPr>
        <w:tc>
          <w:tcPr>
            <w:tcW w:w="2443" w:type="dxa"/>
            <w:vMerge/>
          </w:tcPr>
          <w:p w14:paraId="06FE879C" w14:textId="77777777" w:rsidR="001247F9" w:rsidRPr="00444467" w:rsidRDefault="001247F9" w:rsidP="001247F9">
            <w:pPr>
              <w:rPr>
                <w:rFonts w:ascii="Arial" w:hAnsi="Arial" w:cs="Arial"/>
                <w:sz w:val="20"/>
                <w:szCs w:val="20"/>
                <w:lang w:eastAsia="en-US"/>
              </w:rPr>
            </w:pPr>
          </w:p>
        </w:tc>
        <w:tc>
          <w:tcPr>
            <w:tcW w:w="6956" w:type="dxa"/>
          </w:tcPr>
          <w:p w14:paraId="6DA520DE"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2227A9F9" w14:textId="77777777" w:rsidTr="001247F9">
        <w:trPr>
          <w:cantSplit/>
          <w:trHeight w:val="519"/>
        </w:trPr>
        <w:tc>
          <w:tcPr>
            <w:tcW w:w="2443" w:type="dxa"/>
            <w:vMerge/>
          </w:tcPr>
          <w:p w14:paraId="38269345" w14:textId="77777777" w:rsidR="001247F9" w:rsidRPr="00444467" w:rsidRDefault="001247F9" w:rsidP="001247F9">
            <w:pPr>
              <w:rPr>
                <w:rFonts w:ascii="Arial" w:hAnsi="Arial" w:cs="Arial"/>
                <w:sz w:val="20"/>
                <w:szCs w:val="20"/>
                <w:lang w:eastAsia="en-US"/>
              </w:rPr>
            </w:pPr>
          </w:p>
        </w:tc>
        <w:tc>
          <w:tcPr>
            <w:tcW w:w="6956" w:type="dxa"/>
          </w:tcPr>
          <w:p w14:paraId="3AEC9BF4"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14103E12" w14:textId="77777777" w:rsidTr="001247F9">
        <w:trPr>
          <w:cantSplit/>
        </w:trPr>
        <w:tc>
          <w:tcPr>
            <w:tcW w:w="9399" w:type="dxa"/>
            <w:gridSpan w:val="2"/>
          </w:tcPr>
          <w:p w14:paraId="66B07020" w14:textId="62F00899"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C40F79">
              <w:rPr>
                <w:rFonts w:ascii="Arial" w:hAnsi="Arial" w:cs="Arial"/>
                <w:b/>
                <w:bCs/>
                <w:lang w:val="en-US" w:eastAsia="en-US"/>
              </w:rPr>
              <w:t xml:space="preserve"> FOR PAYMENT OF TRANSFER VALUE</w:t>
            </w:r>
          </w:p>
          <w:p w14:paraId="19CA5E15" w14:textId="77777777" w:rsidR="001247F9" w:rsidRPr="009D1AEE" w:rsidRDefault="001247F9" w:rsidP="001247F9">
            <w:pPr>
              <w:autoSpaceDE w:val="0"/>
              <w:autoSpaceDN w:val="0"/>
              <w:adjustRightInd w:val="0"/>
              <w:rPr>
                <w:rFonts w:ascii="Arial" w:hAnsi="Arial" w:cs="Arial"/>
                <w:b/>
                <w:bCs/>
                <w:sz w:val="16"/>
                <w:szCs w:val="16"/>
                <w:lang w:val="en-US" w:eastAsia="en-US"/>
              </w:rPr>
            </w:pPr>
          </w:p>
          <w:p w14:paraId="03881909"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173513BD"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6A42E63E" w14:textId="798CAFD1" w:rsidR="001247F9" w:rsidRPr="00444467" w:rsidRDefault="001247F9" w:rsidP="00F04A9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757BFF">
              <w:rPr>
                <w:rFonts w:ascii="Arial" w:hAnsi="Arial" w:cs="Arial"/>
                <w:sz w:val="20"/>
                <w:szCs w:val="20"/>
                <w:lang w:val="en-US" w:eastAsia="en-US"/>
              </w:rPr>
              <w:t>refund of contributions</w:t>
            </w:r>
            <w:r w:rsidR="00F04A9D">
              <w:rPr>
                <w:rFonts w:ascii="Arial" w:hAnsi="Arial" w:cs="Arial"/>
                <w:sz w:val="20"/>
                <w:szCs w:val="20"/>
                <w:lang w:val="en-US" w:eastAsia="en-US"/>
              </w:rPr>
              <w:t xml:space="preserve"> (including any deduction for tax and contributions equivalent premium, where appropriate)</w:t>
            </w:r>
            <w:r w:rsidR="00757BFF">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757BFF">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2387B549"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2842866A" w14:textId="77777777"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1B2B62A2"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6A739752" w14:textId="77777777"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F812703" w14:textId="77777777" w:rsidR="001247F9" w:rsidRDefault="001247F9" w:rsidP="001247F9">
            <w:pPr>
              <w:autoSpaceDE w:val="0"/>
              <w:autoSpaceDN w:val="0"/>
              <w:adjustRightInd w:val="0"/>
              <w:ind w:right="383"/>
              <w:jc w:val="both"/>
              <w:rPr>
                <w:rFonts w:ascii="Arial" w:hAnsi="Arial" w:cs="Arial"/>
                <w:sz w:val="16"/>
                <w:szCs w:val="16"/>
                <w:lang w:val="en-US" w:eastAsia="en-US"/>
              </w:rPr>
            </w:pPr>
          </w:p>
          <w:p w14:paraId="66D23904"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9E24D3C" w14:textId="77777777" w:rsidR="00893EE1" w:rsidRDefault="00893EE1" w:rsidP="00893EE1">
            <w:pPr>
              <w:pStyle w:val="ListParagraph"/>
              <w:rPr>
                <w:rFonts w:ascii="Arial" w:hAnsi="Arial" w:cs="Arial"/>
                <w:sz w:val="20"/>
                <w:szCs w:val="20"/>
                <w:lang w:val="en-US" w:eastAsia="en-US"/>
              </w:rPr>
            </w:pPr>
          </w:p>
          <w:p w14:paraId="69B9B728" w14:textId="611DD62F"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14B47ADC" w14:textId="77777777" w:rsidR="00893EE1" w:rsidRDefault="00893EE1" w:rsidP="00893EE1">
            <w:pPr>
              <w:pStyle w:val="ListParagraph"/>
              <w:rPr>
                <w:rFonts w:ascii="Arial" w:hAnsi="Arial" w:cs="Arial"/>
                <w:sz w:val="20"/>
                <w:szCs w:val="20"/>
                <w:lang w:val="en-US" w:eastAsia="en-US"/>
              </w:rPr>
            </w:pPr>
          </w:p>
          <w:p w14:paraId="6ADA1107"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7C6A461A" w14:textId="77777777" w:rsidR="001247F9" w:rsidRPr="009D1AEE" w:rsidRDefault="001247F9" w:rsidP="00B07E3C">
            <w:pPr>
              <w:pStyle w:val="ListParagraph"/>
              <w:rPr>
                <w:rFonts w:ascii="Arial" w:hAnsi="Arial" w:cs="Arial"/>
                <w:sz w:val="16"/>
                <w:szCs w:val="16"/>
                <w:lang w:val="en-US" w:eastAsia="en-US"/>
              </w:rPr>
            </w:pPr>
          </w:p>
        </w:tc>
      </w:tr>
      <w:tr w:rsidR="001247F9" w:rsidRPr="00444467" w14:paraId="6E4267E5" w14:textId="77777777" w:rsidTr="001247F9">
        <w:trPr>
          <w:cantSplit/>
          <w:trHeight w:val="2820"/>
        </w:trPr>
        <w:tc>
          <w:tcPr>
            <w:tcW w:w="9399" w:type="dxa"/>
            <w:gridSpan w:val="2"/>
          </w:tcPr>
          <w:p w14:paraId="6D50F22F" w14:textId="77777777" w:rsidR="00B07E3C" w:rsidRPr="00C40F79" w:rsidRDefault="00B07E3C" w:rsidP="00B07E3C">
            <w:pPr>
              <w:autoSpaceDE w:val="0"/>
              <w:autoSpaceDN w:val="0"/>
              <w:adjustRightInd w:val="0"/>
              <w:ind w:right="383"/>
              <w:jc w:val="both"/>
              <w:rPr>
                <w:rFonts w:ascii="Arial" w:hAnsi="Arial" w:cs="Arial"/>
                <w:b/>
                <w:lang w:val="en-US" w:eastAsia="en-US"/>
              </w:rPr>
            </w:pPr>
            <w:r w:rsidRPr="00C40F79">
              <w:rPr>
                <w:rFonts w:ascii="Arial" w:hAnsi="Arial" w:cs="Arial"/>
                <w:b/>
                <w:lang w:val="en-US" w:eastAsia="en-US"/>
              </w:rPr>
              <w:t>Formal election to transfer my pension rights under the LGPS to the registered pension scheme named on this form</w:t>
            </w:r>
          </w:p>
          <w:p w14:paraId="5567E757" w14:textId="77777777" w:rsidR="00B07E3C" w:rsidRPr="009D1AEE" w:rsidRDefault="00B07E3C" w:rsidP="00B07E3C">
            <w:pPr>
              <w:autoSpaceDE w:val="0"/>
              <w:autoSpaceDN w:val="0"/>
              <w:adjustRightInd w:val="0"/>
              <w:ind w:right="383"/>
              <w:jc w:val="both"/>
              <w:rPr>
                <w:rFonts w:ascii="Arial" w:hAnsi="Arial" w:cs="Arial"/>
                <w:sz w:val="16"/>
                <w:szCs w:val="16"/>
                <w:lang w:val="en-US" w:eastAsia="en-US"/>
              </w:rPr>
            </w:pPr>
          </w:p>
          <w:p w14:paraId="0E22CE99" w14:textId="17262894"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85C7CD3" w14:textId="77777777" w:rsidR="00B07E3C" w:rsidRPr="009D1AEE" w:rsidRDefault="00B07E3C" w:rsidP="00B07E3C">
            <w:pPr>
              <w:pStyle w:val="ListParagraph"/>
              <w:rPr>
                <w:rFonts w:ascii="Arial" w:hAnsi="Arial" w:cs="Arial"/>
                <w:sz w:val="16"/>
                <w:szCs w:val="16"/>
                <w:lang w:val="en-US" w:eastAsia="en-US"/>
              </w:rPr>
            </w:pPr>
          </w:p>
          <w:p w14:paraId="3C0D8792" w14:textId="3361BD96"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w:t>
            </w:r>
            <w:r w:rsidR="00893EE1" w:rsidRPr="00C40F79">
              <w:rPr>
                <w:rFonts w:ascii="Arial" w:hAnsi="Arial" w:cs="Arial"/>
                <w:b/>
                <w:sz w:val="20"/>
                <w:szCs w:val="20"/>
                <w:lang w:val="en-US" w:eastAsia="en-US"/>
              </w:rPr>
              <w:t xml:space="preserve">confirm that, I </w:t>
            </w:r>
            <w:r w:rsidRPr="00C40F79">
              <w:rPr>
                <w:rFonts w:ascii="Arial" w:hAnsi="Arial" w:cs="Arial"/>
                <w:b/>
                <w:sz w:val="20"/>
                <w:szCs w:val="20"/>
                <w:lang w:val="en-US" w:eastAsia="en-US"/>
              </w:rPr>
              <w:t>understand</w:t>
            </w:r>
            <w:r w:rsidR="00893EE1" w:rsidRPr="00C40F79">
              <w:rPr>
                <w:rFonts w:ascii="Arial" w:hAnsi="Arial" w:cs="Arial"/>
                <w:b/>
                <w:sz w:val="20"/>
                <w:szCs w:val="20"/>
                <w:lang w:val="en-US" w:eastAsia="en-US"/>
              </w:rPr>
              <w:t xml:space="preserve"> and I accept</w:t>
            </w:r>
            <w:r w:rsidRPr="00C40F79">
              <w:rPr>
                <w:rFonts w:ascii="Arial" w:hAnsi="Arial" w:cs="Arial"/>
                <w:b/>
                <w:sz w:val="20"/>
                <w:szCs w:val="20"/>
                <w:lang w:val="en-US" w:eastAsia="en-US"/>
              </w:rPr>
              <w:t xml:space="preserve"> that:</w:t>
            </w:r>
          </w:p>
          <w:p w14:paraId="6E16BD55" w14:textId="77777777" w:rsidR="001247F9" w:rsidRPr="009D1AEE" w:rsidRDefault="001247F9" w:rsidP="001247F9">
            <w:pPr>
              <w:autoSpaceDE w:val="0"/>
              <w:autoSpaceDN w:val="0"/>
              <w:adjustRightInd w:val="0"/>
              <w:jc w:val="both"/>
              <w:rPr>
                <w:rFonts w:ascii="Arial" w:hAnsi="Arial" w:cs="Arial"/>
                <w:sz w:val="16"/>
                <w:szCs w:val="16"/>
                <w:lang w:val="en-US" w:eastAsia="en-US"/>
              </w:rPr>
            </w:pPr>
          </w:p>
          <w:p w14:paraId="796A6926"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250E001"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AE29F4" w14:textId="77777777" w:rsidR="001247F9" w:rsidRPr="00444467" w:rsidRDefault="001247F9" w:rsidP="00F04A9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B8C5A32"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26D17F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3E3C420E" w14:textId="3A622439" w:rsidR="001247F9" w:rsidRDefault="00893EE1"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62146DE8" w14:textId="77777777" w:rsidR="00893EE1" w:rsidRPr="00444467" w:rsidRDefault="00893EE1" w:rsidP="001247F9">
            <w:pPr>
              <w:autoSpaceDE w:val="0"/>
              <w:autoSpaceDN w:val="0"/>
              <w:adjustRightInd w:val="0"/>
              <w:jc w:val="both"/>
              <w:rPr>
                <w:rFonts w:ascii="Arial" w:hAnsi="Arial" w:cs="Arial"/>
                <w:b/>
                <w:bCs/>
                <w:sz w:val="20"/>
                <w:szCs w:val="20"/>
                <w:lang w:val="en-US" w:eastAsia="en-US"/>
              </w:rPr>
            </w:pPr>
          </w:p>
          <w:p w14:paraId="28BEF432"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0AAE53A"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728AB59"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0498B20F" w14:textId="77777777" w:rsidR="001247F9" w:rsidRDefault="001247F9" w:rsidP="001247F9">
      <w:pPr>
        <w:autoSpaceDE w:val="0"/>
        <w:autoSpaceDN w:val="0"/>
        <w:adjustRightInd w:val="0"/>
        <w:rPr>
          <w:rFonts w:ascii="Arial" w:hAnsi="Arial" w:cs="Arial"/>
          <w:lang w:val="en-US" w:eastAsia="en-US"/>
        </w:rPr>
      </w:pPr>
    </w:p>
    <w:p w14:paraId="741402CF"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w:t>
      </w:r>
    </w:p>
    <w:p w14:paraId="3EBCBEA7" w14:textId="55B70CAF"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69EAE575" w14:textId="77777777" w:rsidR="001247F9" w:rsidRPr="00444467" w:rsidRDefault="001247F9" w:rsidP="001247F9">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73719CB5" w14:textId="77777777" w:rsidR="001247F9" w:rsidRPr="00444467" w:rsidRDefault="001247F9" w:rsidP="001247F9">
      <w:pPr>
        <w:autoSpaceDE w:val="0"/>
        <w:autoSpaceDN w:val="0"/>
        <w:adjustRightInd w:val="0"/>
        <w:rPr>
          <w:rFonts w:ascii="Arial" w:hAnsi="Arial"/>
          <w:b/>
          <w:bCs/>
          <w:sz w:val="28"/>
          <w:szCs w:val="28"/>
          <w:lang w:val="en-US" w:eastAsia="en-US"/>
        </w:rPr>
      </w:pPr>
    </w:p>
    <w:p w14:paraId="6895B879"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52D2E960" w14:textId="77777777" w:rsidR="001247F9" w:rsidRPr="00444467" w:rsidRDefault="001247F9" w:rsidP="001247F9">
      <w:pPr>
        <w:autoSpaceDE w:val="0"/>
        <w:autoSpaceDN w:val="0"/>
        <w:adjustRightInd w:val="0"/>
        <w:rPr>
          <w:rFonts w:ascii="Arial" w:hAnsi="Arial"/>
          <w:b/>
          <w:bCs/>
          <w:sz w:val="16"/>
          <w:lang w:val="en-US" w:eastAsia="en-US"/>
        </w:rPr>
      </w:pPr>
    </w:p>
    <w:p w14:paraId="004FE58A"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425948F" w14:textId="77777777" w:rsidR="001247F9" w:rsidRPr="00444467" w:rsidRDefault="001247F9" w:rsidP="001247F9">
      <w:pPr>
        <w:autoSpaceDE w:val="0"/>
        <w:autoSpaceDN w:val="0"/>
        <w:adjustRightInd w:val="0"/>
        <w:rPr>
          <w:rFonts w:ascii="Arial" w:hAnsi="Arial"/>
          <w:b/>
          <w:bCs/>
          <w:sz w:val="20"/>
          <w:szCs w:val="20"/>
          <w:lang w:val="en-US" w:eastAsia="en-US"/>
        </w:rPr>
      </w:pPr>
    </w:p>
    <w:p w14:paraId="00C0F8FD"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1CA4E3"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3EE4D20" w14:textId="77777777" w:rsidR="001247F9" w:rsidRPr="00444467" w:rsidRDefault="001247F9" w:rsidP="001247F9">
      <w:pPr>
        <w:autoSpaceDE w:val="0"/>
        <w:autoSpaceDN w:val="0"/>
        <w:adjustRightInd w:val="0"/>
        <w:rPr>
          <w:rFonts w:ascii="Arial" w:hAnsi="Arial"/>
          <w:b/>
          <w:bCs/>
          <w:sz w:val="20"/>
          <w:szCs w:val="20"/>
          <w:lang w:val="en-US" w:eastAsia="en-US"/>
        </w:rPr>
      </w:pPr>
    </w:p>
    <w:p w14:paraId="38117FAF" w14:textId="77777777" w:rsidR="001247F9" w:rsidRPr="00444467" w:rsidRDefault="001247F9" w:rsidP="001247F9">
      <w:pPr>
        <w:autoSpaceDE w:val="0"/>
        <w:autoSpaceDN w:val="0"/>
        <w:adjustRightInd w:val="0"/>
        <w:rPr>
          <w:rFonts w:ascii="Arial" w:hAnsi="Arial"/>
          <w:b/>
          <w:bCs/>
          <w:sz w:val="20"/>
          <w:szCs w:val="20"/>
          <w:lang w:val="en-US" w:eastAsia="en-US"/>
        </w:rPr>
      </w:pPr>
    </w:p>
    <w:p w14:paraId="125C2C0A"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3C34EC9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5123420"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666AE2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30E1F4DD"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65E49A"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0FFD02C" w14:textId="77777777" w:rsidR="001247F9" w:rsidRPr="00444467" w:rsidRDefault="001247F9" w:rsidP="001247F9">
            <w:pPr>
              <w:rPr>
                <w:rFonts w:ascii="Arial" w:hAnsi="Arial" w:cs="Arial"/>
                <w:sz w:val="20"/>
                <w:szCs w:val="20"/>
                <w:lang w:eastAsia="en-US"/>
              </w:rPr>
            </w:pPr>
          </w:p>
        </w:tc>
      </w:tr>
      <w:tr w:rsidR="001247F9" w:rsidRPr="00444467" w14:paraId="065AE9A6" w14:textId="77777777" w:rsidTr="001247F9">
        <w:trPr>
          <w:cantSplit/>
          <w:trHeight w:val="576"/>
        </w:trPr>
        <w:tc>
          <w:tcPr>
            <w:tcW w:w="2337" w:type="dxa"/>
            <w:tcBorders>
              <w:top w:val="single" w:sz="6" w:space="0" w:color="auto"/>
              <w:left w:val="single" w:sz="6" w:space="0" w:color="auto"/>
              <w:right w:val="single" w:sz="6" w:space="0" w:color="auto"/>
            </w:tcBorders>
          </w:tcPr>
          <w:p w14:paraId="677B83B2"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783376" w14:textId="77777777" w:rsidR="001247F9" w:rsidRPr="00444467" w:rsidRDefault="001247F9" w:rsidP="001247F9">
            <w:pPr>
              <w:rPr>
                <w:rFonts w:ascii="Arial" w:hAnsi="Arial" w:cs="Arial"/>
                <w:sz w:val="20"/>
                <w:lang w:eastAsia="en-US"/>
              </w:rPr>
            </w:pPr>
          </w:p>
        </w:tc>
      </w:tr>
      <w:tr w:rsidR="001247F9" w:rsidRPr="00444467" w14:paraId="15F2950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8C2261F"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B3D6287" w14:textId="77777777" w:rsidR="001247F9" w:rsidRPr="00444467" w:rsidRDefault="001247F9" w:rsidP="001247F9">
            <w:pPr>
              <w:rPr>
                <w:rFonts w:ascii="Arial" w:hAnsi="Arial" w:cs="Arial"/>
                <w:sz w:val="20"/>
                <w:lang w:eastAsia="en-US"/>
              </w:rPr>
            </w:pPr>
          </w:p>
          <w:p w14:paraId="7CF9CB20" w14:textId="77777777" w:rsidR="001247F9" w:rsidRPr="00444467" w:rsidRDefault="001247F9" w:rsidP="001247F9">
            <w:pPr>
              <w:rPr>
                <w:rFonts w:ascii="Arial" w:hAnsi="Arial" w:cs="Arial"/>
                <w:sz w:val="20"/>
                <w:lang w:eastAsia="en-US"/>
              </w:rPr>
            </w:pPr>
          </w:p>
        </w:tc>
      </w:tr>
      <w:tr w:rsidR="001247F9" w:rsidRPr="00444467" w14:paraId="4BEC973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64BA72D"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F593253" w14:textId="77777777" w:rsidR="001247F9" w:rsidRPr="00444467" w:rsidRDefault="001247F9" w:rsidP="001247F9">
            <w:pPr>
              <w:rPr>
                <w:rFonts w:ascii="Arial" w:hAnsi="Arial" w:cs="Arial"/>
                <w:sz w:val="20"/>
                <w:lang w:eastAsia="en-US"/>
              </w:rPr>
            </w:pPr>
          </w:p>
        </w:tc>
      </w:tr>
      <w:tr w:rsidR="001247F9" w:rsidRPr="00444467" w14:paraId="0B2598C1"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4E71AC3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9E96DC8" w14:textId="77777777" w:rsidR="001247F9" w:rsidRPr="00444467" w:rsidRDefault="001247F9" w:rsidP="001247F9">
            <w:pPr>
              <w:rPr>
                <w:rFonts w:ascii="Arial" w:hAnsi="Arial" w:cs="Arial"/>
                <w:sz w:val="20"/>
                <w:lang w:eastAsia="en-US"/>
              </w:rPr>
            </w:pPr>
          </w:p>
        </w:tc>
      </w:tr>
      <w:tr w:rsidR="001247F9" w:rsidRPr="00444467" w14:paraId="0DE43172" w14:textId="77777777" w:rsidTr="001247F9">
        <w:trPr>
          <w:cantSplit/>
          <w:trHeight w:val="576"/>
        </w:trPr>
        <w:tc>
          <w:tcPr>
            <w:tcW w:w="2337" w:type="dxa"/>
            <w:vMerge/>
            <w:tcBorders>
              <w:left w:val="single" w:sz="6" w:space="0" w:color="auto"/>
              <w:right w:val="single" w:sz="6" w:space="0" w:color="auto"/>
            </w:tcBorders>
          </w:tcPr>
          <w:p w14:paraId="3C61EAC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3786C6C" w14:textId="77777777" w:rsidR="001247F9" w:rsidRPr="00444467" w:rsidRDefault="001247F9" w:rsidP="001247F9">
            <w:pPr>
              <w:rPr>
                <w:rFonts w:ascii="Arial" w:hAnsi="Arial" w:cs="Arial"/>
                <w:sz w:val="20"/>
                <w:lang w:eastAsia="en-US"/>
              </w:rPr>
            </w:pPr>
          </w:p>
        </w:tc>
      </w:tr>
      <w:tr w:rsidR="001247F9" w:rsidRPr="00444467" w14:paraId="642857D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6499D76"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2A7070"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ABEED88" w14:textId="77777777" w:rsidR="001247F9" w:rsidRPr="00444467" w:rsidRDefault="001247F9" w:rsidP="001247F9">
      <w:pPr>
        <w:autoSpaceDE w:val="0"/>
        <w:autoSpaceDN w:val="0"/>
        <w:adjustRightInd w:val="0"/>
        <w:rPr>
          <w:rFonts w:ascii="Arial" w:hAnsi="Arial" w:cs="Arial"/>
          <w:b/>
          <w:bCs/>
          <w:sz w:val="16"/>
          <w:lang w:val="en-US" w:eastAsia="en-US"/>
        </w:rPr>
      </w:pPr>
    </w:p>
    <w:p w14:paraId="09AB621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EDF8EA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16FBB1D"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66A0E5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DB5126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68F910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BB4EF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17E58" w14:textId="77777777" w:rsidR="001247F9" w:rsidRDefault="001247F9" w:rsidP="001247F9">
      <w:pPr>
        <w:autoSpaceDE w:val="0"/>
        <w:autoSpaceDN w:val="0"/>
        <w:adjustRightInd w:val="0"/>
        <w:jc w:val="center"/>
        <w:rPr>
          <w:rFonts w:ascii="Arial" w:hAnsi="Arial" w:cs="Arial"/>
          <w:b/>
          <w:bCs/>
          <w:sz w:val="40"/>
          <w:lang w:val="en-US" w:eastAsia="en-US"/>
        </w:rPr>
      </w:pPr>
    </w:p>
    <w:p w14:paraId="17E8F8A5" w14:textId="77777777" w:rsidR="001247F9" w:rsidRDefault="001247F9" w:rsidP="001247F9">
      <w:pPr>
        <w:autoSpaceDE w:val="0"/>
        <w:autoSpaceDN w:val="0"/>
        <w:adjustRightInd w:val="0"/>
        <w:jc w:val="center"/>
        <w:rPr>
          <w:rFonts w:ascii="Arial" w:hAnsi="Arial" w:cs="Arial"/>
          <w:b/>
          <w:bCs/>
          <w:sz w:val="40"/>
          <w:lang w:val="en-US" w:eastAsia="en-US"/>
        </w:rPr>
      </w:pPr>
    </w:p>
    <w:p w14:paraId="5F97A363" w14:textId="77777777" w:rsidR="001247F9" w:rsidRDefault="001247F9" w:rsidP="001247F9">
      <w:pPr>
        <w:autoSpaceDE w:val="0"/>
        <w:autoSpaceDN w:val="0"/>
        <w:adjustRightInd w:val="0"/>
        <w:jc w:val="center"/>
        <w:rPr>
          <w:rFonts w:ascii="Arial" w:hAnsi="Arial" w:cs="Arial"/>
          <w:b/>
          <w:bCs/>
          <w:sz w:val="40"/>
          <w:lang w:val="en-US" w:eastAsia="en-US"/>
        </w:rPr>
      </w:pPr>
    </w:p>
    <w:p w14:paraId="5763F7D0" w14:textId="77777777" w:rsidR="001247F9" w:rsidRPr="00444467" w:rsidRDefault="001247F9" w:rsidP="001247F9">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1247F9" w:rsidRPr="00444467" w14:paraId="67E6CBA6" w14:textId="77777777" w:rsidTr="001247F9">
        <w:trPr>
          <w:cantSplit/>
        </w:trPr>
        <w:tc>
          <w:tcPr>
            <w:tcW w:w="9838" w:type="dxa"/>
            <w:gridSpan w:val="3"/>
            <w:tcBorders>
              <w:top w:val="single" w:sz="6" w:space="0" w:color="auto"/>
              <w:left w:val="single" w:sz="6" w:space="0" w:color="auto"/>
              <w:bottom w:val="single" w:sz="6" w:space="0" w:color="auto"/>
              <w:right w:val="single" w:sz="6" w:space="0" w:color="auto"/>
            </w:tcBorders>
          </w:tcPr>
          <w:p w14:paraId="3126C127"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 xml:space="preserve">PART B: </w:t>
            </w:r>
            <w:r w:rsidRPr="00C40F79">
              <w:rPr>
                <w:rFonts w:ascii="Arial" w:hAnsi="Arial" w:cs="Arial"/>
                <w:b/>
                <w:sz w:val="20"/>
                <w:szCs w:val="20"/>
                <w:lang w:val="en-US" w:eastAsia="en-US"/>
              </w:rPr>
              <w:t xml:space="preserve">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p w14:paraId="36CCBFCC" w14:textId="77777777" w:rsidR="001247F9" w:rsidRPr="00444467" w:rsidRDefault="001247F9" w:rsidP="001247F9">
            <w:pPr>
              <w:autoSpaceDE w:val="0"/>
              <w:autoSpaceDN w:val="0"/>
              <w:adjustRightInd w:val="0"/>
              <w:rPr>
                <w:rFonts w:ascii="Arial" w:hAnsi="Arial" w:cs="Arial"/>
                <w:b/>
                <w:bCs/>
                <w:sz w:val="18"/>
                <w:lang w:val="en-US" w:eastAsia="en-US"/>
              </w:rPr>
            </w:pPr>
          </w:p>
        </w:tc>
      </w:tr>
      <w:tr w:rsidR="001247F9" w:rsidRPr="00444467" w14:paraId="01641B8C" w14:textId="77777777" w:rsidTr="001247F9">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1C1F97A4" w14:textId="6406A4F0" w:rsidR="001247F9" w:rsidRPr="00444467" w:rsidRDefault="001247F9" w:rsidP="001247F9">
            <w:pPr>
              <w:autoSpaceDE w:val="0"/>
              <w:autoSpaceDN w:val="0"/>
              <w:adjustRightInd w:val="0"/>
              <w:jc w:val="both"/>
              <w:rPr>
                <w:rFonts w:ascii="Arial" w:hAnsi="Arial" w:cs="Arial"/>
                <w:sz w:val="20"/>
                <w:szCs w:val="20"/>
                <w:lang w:val="en-US" w:eastAsia="en-US"/>
              </w:rPr>
            </w:pPr>
          </w:p>
          <w:p w14:paraId="03093D7B"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488556D" w14:textId="11884F82"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789A9716" w14:textId="3E3E8DB8" w:rsidR="001247F9" w:rsidRPr="008A671B" w:rsidRDefault="001247F9" w:rsidP="008A671B">
            <w:pPr>
              <w:numPr>
                <w:ilvl w:val="0"/>
                <w:numId w:val="1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The member has been given a statement showing details of the benefits the transfer value will buy in 'the</w:t>
            </w:r>
            <w:r w:rsidR="008A671B" w:rsidRPr="008A671B">
              <w:rPr>
                <w:rFonts w:ascii="Arial" w:hAnsi="Arial" w:cs="Arial"/>
                <w:sz w:val="20"/>
                <w:szCs w:val="20"/>
                <w:lang w:val="en-US" w:eastAsia="en-US"/>
              </w:rPr>
              <w:t xml:space="preserve"> </w:t>
            </w:r>
            <w:r w:rsidRPr="008A671B">
              <w:rPr>
                <w:rFonts w:ascii="Arial" w:hAnsi="Arial" w:cs="Arial"/>
                <w:sz w:val="20"/>
                <w:szCs w:val="20"/>
                <w:lang w:val="en-US" w:eastAsia="en-US"/>
              </w:rPr>
              <w:t xml:space="preserve">      Scheme' and has authorised 'the Scheme' to accept the transfer value from the </w:t>
            </w:r>
            <w:r w:rsidRPr="008A671B">
              <w:rPr>
                <w:rFonts w:ascii="Arial" w:hAnsi="Arial" w:cs="Arial"/>
                <w:b/>
                <w:color w:val="FF0000"/>
                <w:sz w:val="20"/>
                <w:szCs w:val="20"/>
                <w:lang w:val="en-US" w:eastAsia="en-US"/>
              </w:rPr>
              <w:t>XXXX</w:t>
            </w:r>
            <w:r w:rsidRPr="008A671B">
              <w:rPr>
                <w:rFonts w:ascii="Arial" w:hAnsi="Arial" w:cs="Arial"/>
                <w:sz w:val="20"/>
                <w:szCs w:val="20"/>
                <w:lang w:val="en-US" w:eastAsia="en-US"/>
              </w:rPr>
              <w:t xml:space="preserve"> Pension </w:t>
            </w:r>
          </w:p>
          <w:p w14:paraId="5DA31F7A"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55FB6828"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8D7A265" w14:textId="5C9D8148" w:rsidR="001247F9"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7FB3377A" w14:textId="72D7BAC0" w:rsidR="003B0E4B" w:rsidRPr="00444467" w:rsidRDefault="003B0E4B" w:rsidP="008A671B">
            <w:pPr>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The Scheme is not an occupational pension scheme and </w:t>
            </w:r>
            <w:r w:rsidRPr="003B0E4B">
              <w:rPr>
                <w:rFonts w:ascii="Arial" w:hAnsi="Arial" w:cs="Arial"/>
                <w:sz w:val="20"/>
                <w:szCs w:val="20"/>
                <w:lang w:val="en-US" w:eastAsia="en-US"/>
              </w:rPr>
              <w:t>is established by a person within  section 154(1) of the Finance Act 2004</w:t>
            </w:r>
          </w:p>
          <w:p w14:paraId="737DCAB0"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BD5C583"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3070AEF"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3B2C39"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491C3F6D" w14:textId="77777777" w:rsidR="001247F9" w:rsidRPr="00444467" w:rsidRDefault="001247F9" w:rsidP="008A671B">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5BBA25B1" w14:textId="77777777" w:rsidR="001247F9" w:rsidRPr="00444467" w:rsidRDefault="001247F9" w:rsidP="001247F9">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0CA04B6" w14:textId="4C70B4BD" w:rsidR="001247F9" w:rsidRDefault="001247F9" w:rsidP="008A671B">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9246BE">
              <w:rPr>
                <w:rFonts w:ascii="Arial" w:hAnsi="Arial" w:cs="Arial"/>
                <w:sz w:val="20"/>
                <w:szCs w:val="20"/>
                <w:lang w:eastAsia="en-US"/>
              </w:rPr>
              <w:t>rights</w:t>
            </w:r>
            <w:r w:rsidRPr="00444467">
              <w:rPr>
                <w:rFonts w:ascii="Arial" w:hAnsi="Arial" w:cs="Arial"/>
                <w:sz w:val="20"/>
                <w:szCs w:val="20"/>
                <w:lang w:eastAsia="en-US"/>
              </w:rPr>
              <w:t xml:space="preserve"> for the member.</w:t>
            </w:r>
            <w:r w:rsidR="00455DF1">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r w:rsidR="008A671B">
              <w:rPr>
                <w:rFonts w:ascii="Arial" w:hAnsi="Arial" w:cs="Arial"/>
                <w:sz w:val="20"/>
                <w:szCs w:val="20"/>
                <w:lang w:eastAsia="en-US"/>
              </w:rPr>
              <w:t>.</w:t>
            </w:r>
          </w:p>
          <w:p w14:paraId="6DF269BF" w14:textId="77777777" w:rsidR="008A671B" w:rsidRPr="008A04DD" w:rsidRDefault="008A671B" w:rsidP="008A671B">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7CFA712" w14:textId="6F2D67CB" w:rsidR="008A671B" w:rsidRPr="008A671B" w:rsidRDefault="008A671B" w:rsidP="008A671B">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4449198F" w14:textId="77777777" w:rsidR="008A671B" w:rsidRDefault="008A671B" w:rsidP="008A671B">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3664962" w14:textId="77777777" w:rsidR="008A671B" w:rsidRPr="00455DF1" w:rsidRDefault="008A671B" w:rsidP="008A671B">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BD18EE8" w14:textId="77777777" w:rsidR="001247F9" w:rsidRPr="00444467" w:rsidRDefault="001247F9" w:rsidP="00757BFF">
            <w:pPr>
              <w:rPr>
                <w:rFonts w:ascii="Arial" w:hAnsi="Arial" w:cs="Arial"/>
                <w:sz w:val="20"/>
                <w:szCs w:val="20"/>
                <w:lang w:val="en-US" w:eastAsia="en-US"/>
              </w:rPr>
            </w:pPr>
          </w:p>
        </w:tc>
      </w:tr>
      <w:tr w:rsidR="001247F9" w:rsidRPr="00444467" w14:paraId="4DAEAC0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8818559"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BE5B014" w14:textId="77777777" w:rsidR="001247F9" w:rsidRPr="00444467" w:rsidRDefault="001247F9" w:rsidP="001247F9">
            <w:pPr>
              <w:rPr>
                <w:rFonts w:ascii="Arial" w:hAnsi="Arial" w:cs="Arial"/>
                <w:sz w:val="20"/>
                <w:szCs w:val="20"/>
                <w:lang w:eastAsia="en-US"/>
              </w:rPr>
            </w:pPr>
          </w:p>
          <w:p w14:paraId="55A0C150" w14:textId="77777777" w:rsidR="001247F9" w:rsidRPr="00444467" w:rsidRDefault="001247F9" w:rsidP="001247F9">
            <w:pPr>
              <w:rPr>
                <w:rFonts w:ascii="Arial" w:hAnsi="Arial" w:cs="Arial"/>
                <w:sz w:val="20"/>
                <w:szCs w:val="20"/>
                <w:lang w:eastAsia="en-US"/>
              </w:rPr>
            </w:pPr>
          </w:p>
          <w:p w14:paraId="1324EFEF" w14:textId="77777777" w:rsidR="001247F9" w:rsidRPr="00444467" w:rsidRDefault="001247F9" w:rsidP="001247F9">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0B155D7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1247F9" w:rsidRPr="00444467" w14:paraId="62A63F45"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10ADC5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8B4C8B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2A858BD2" w14:textId="77777777" w:rsidR="001247F9" w:rsidRPr="00444467" w:rsidRDefault="001247F9" w:rsidP="001247F9">
            <w:pPr>
              <w:rPr>
                <w:rFonts w:ascii="Arial" w:hAnsi="Arial" w:cs="Arial"/>
                <w:sz w:val="20"/>
                <w:szCs w:val="20"/>
                <w:lang w:eastAsia="en-US"/>
              </w:rPr>
            </w:pPr>
          </w:p>
          <w:p w14:paraId="6051C19E" w14:textId="77777777" w:rsidR="001247F9" w:rsidRPr="00444467" w:rsidRDefault="001247F9" w:rsidP="001247F9">
            <w:pPr>
              <w:rPr>
                <w:rFonts w:ascii="Arial" w:hAnsi="Arial" w:cs="Arial"/>
                <w:sz w:val="20"/>
                <w:szCs w:val="20"/>
                <w:lang w:eastAsia="en-US"/>
              </w:rPr>
            </w:pPr>
          </w:p>
          <w:p w14:paraId="3B7DAB6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right w:val="single" w:sz="6" w:space="0" w:color="auto"/>
            </w:tcBorders>
          </w:tcPr>
          <w:p w14:paraId="5F267D6A" w14:textId="77777777" w:rsidR="001247F9" w:rsidRPr="00444467" w:rsidRDefault="001247F9" w:rsidP="001247F9">
            <w:pPr>
              <w:rPr>
                <w:rFonts w:ascii="Arial" w:hAnsi="Arial" w:cs="Arial"/>
                <w:sz w:val="20"/>
                <w:szCs w:val="20"/>
                <w:lang w:eastAsia="en-US"/>
              </w:rPr>
            </w:pPr>
          </w:p>
        </w:tc>
      </w:tr>
      <w:tr w:rsidR="001247F9" w:rsidRPr="00444467" w14:paraId="0A4E521B"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ED62C4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96CB2E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A18E47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2802B108" w14:textId="77777777" w:rsidR="001247F9" w:rsidRPr="00444467" w:rsidRDefault="001247F9" w:rsidP="001247F9">
            <w:pPr>
              <w:rPr>
                <w:rFonts w:ascii="Arial" w:hAnsi="Arial" w:cs="Arial"/>
                <w:sz w:val="20"/>
                <w:szCs w:val="20"/>
                <w:lang w:eastAsia="en-US"/>
              </w:rPr>
            </w:pPr>
          </w:p>
        </w:tc>
      </w:tr>
    </w:tbl>
    <w:p w14:paraId="79B0933F" w14:textId="77777777" w:rsidR="001247F9" w:rsidRPr="00444467" w:rsidRDefault="001247F9" w:rsidP="001247F9">
      <w:pPr>
        <w:rPr>
          <w:rFonts w:ascii="Arial" w:hAnsi="Arial" w:cs="Arial"/>
          <w:iCs/>
          <w:sz w:val="20"/>
          <w:szCs w:val="20"/>
          <w:lang w:eastAsia="en-US"/>
        </w:rPr>
      </w:pPr>
    </w:p>
    <w:p w14:paraId="060DD5FF" w14:textId="77777777" w:rsidR="001247F9" w:rsidRPr="00444467" w:rsidRDefault="001247F9" w:rsidP="001247F9">
      <w:pPr>
        <w:rPr>
          <w:rFonts w:ascii="Arial" w:hAnsi="Arial" w:cs="Arial"/>
          <w:sz w:val="22"/>
          <w:szCs w:val="22"/>
          <w:lang w:eastAsia="en-US"/>
        </w:rPr>
      </w:pPr>
    </w:p>
    <w:p w14:paraId="5BD73FB9" w14:textId="77777777" w:rsidR="001247F9" w:rsidRPr="00444467" w:rsidRDefault="001247F9" w:rsidP="001247F9">
      <w:pPr>
        <w:rPr>
          <w:rFonts w:ascii="Arial" w:hAnsi="Arial" w:cs="Arial"/>
          <w:iCs/>
          <w:sz w:val="18"/>
          <w:szCs w:val="20"/>
          <w:lang w:eastAsia="en-US"/>
        </w:rPr>
      </w:pPr>
    </w:p>
    <w:p w14:paraId="6BB47CDD" w14:textId="77777777" w:rsidR="001247F9" w:rsidRPr="00444467" w:rsidRDefault="001247F9" w:rsidP="001247F9">
      <w:pPr>
        <w:rPr>
          <w:rFonts w:ascii="Arial" w:hAnsi="Arial" w:cs="Arial"/>
          <w:iCs/>
          <w:sz w:val="20"/>
          <w:szCs w:val="20"/>
          <w:lang w:eastAsia="en-US"/>
        </w:rPr>
      </w:pPr>
    </w:p>
    <w:p w14:paraId="06271044" w14:textId="77777777" w:rsidR="001247F9" w:rsidRPr="00444467" w:rsidRDefault="001247F9" w:rsidP="001247F9">
      <w:pPr>
        <w:rPr>
          <w:rFonts w:ascii="Arial" w:hAnsi="Arial" w:cs="Arial"/>
          <w:iCs/>
          <w:sz w:val="20"/>
          <w:szCs w:val="20"/>
          <w:lang w:eastAsia="en-US"/>
        </w:rPr>
      </w:pPr>
    </w:p>
    <w:p w14:paraId="23A7BC6C" w14:textId="77777777" w:rsidR="001247F9" w:rsidRPr="00444467" w:rsidRDefault="001247F9" w:rsidP="001247F9">
      <w:pPr>
        <w:rPr>
          <w:rFonts w:ascii="Arial" w:hAnsi="Arial" w:cs="Arial"/>
          <w:iCs/>
          <w:sz w:val="20"/>
          <w:szCs w:val="20"/>
          <w:lang w:eastAsia="en-US"/>
        </w:rPr>
      </w:pPr>
    </w:p>
    <w:p w14:paraId="74F44C27" w14:textId="77777777" w:rsidR="001247F9" w:rsidRPr="00444467" w:rsidRDefault="001247F9" w:rsidP="001247F9">
      <w:pPr>
        <w:rPr>
          <w:rFonts w:ascii="Arial" w:hAnsi="Arial" w:cs="Arial"/>
          <w:iCs/>
          <w:sz w:val="20"/>
          <w:szCs w:val="20"/>
          <w:lang w:eastAsia="en-US"/>
        </w:rPr>
      </w:pPr>
    </w:p>
    <w:p w14:paraId="5B1A7AF6" w14:textId="77777777" w:rsidR="001247F9" w:rsidRDefault="001247F9" w:rsidP="001247F9">
      <w:pPr>
        <w:spacing w:after="120" w:line="480" w:lineRule="auto"/>
        <w:rPr>
          <w:rFonts w:ascii="Frutiger 45 Light" w:hAnsi="Frutiger 45 Light"/>
          <w:sz w:val="22"/>
          <w:szCs w:val="20"/>
          <w:u w:val="single"/>
          <w:lang w:eastAsia="en-US"/>
        </w:rPr>
      </w:pPr>
    </w:p>
    <w:p w14:paraId="777F3860" w14:textId="77777777" w:rsidR="00757BFF" w:rsidRDefault="00757BFF" w:rsidP="001247F9">
      <w:pPr>
        <w:spacing w:after="120" w:line="480" w:lineRule="auto"/>
        <w:rPr>
          <w:rFonts w:ascii="Frutiger 45 Light" w:hAnsi="Frutiger 45 Light"/>
          <w:sz w:val="22"/>
          <w:szCs w:val="20"/>
          <w:u w:val="single"/>
          <w:lang w:eastAsia="en-US"/>
        </w:rPr>
      </w:pPr>
    </w:p>
    <w:p w14:paraId="66A2BA07" w14:textId="77777777" w:rsidR="00757BFF" w:rsidRDefault="00757BFF" w:rsidP="001247F9">
      <w:pPr>
        <w:spacing w:after="120" w:line="480" w:lineRule="auto"/>
        <w:rPr>
          <w:rFonts w:ascii="Frutiger 45 Light" w:hAnsi="Frutiger 45 Light"/>
          <w:sz w:val="22"/>
          <w:szCs w:val="20"/>
          <w:u w:val="single"/>
          <w:lang w:eastAsia="en-US"/>
        </w:rPr>
      </w:pPr>
    </w:p>
    <w:p w14:paraId="0BC781D4" w14:textId="77777777" w:rsidR="00757BFF" w:rsidRPr="00444467" w:rsidRDefault="00757BFF" w:rsidP="001247F9">
      <w:pPr>
        <w:spacing w:after="120" w:line="480" w:lineRule="auto"/>
        <w:rPr>
          <w:rFonts w:ascii="Frutiger 45 Light" w:hAnsi="Frutiger 45 Light"/>
          <w:sz w:val="22"/>
          <w:szCs w:val="20"/>
          <w:u w:val="single"/>
          <w:lang w:eastAsia="en-US"/>
        </w:rPr>
      </w:pPr>
    </w:p>
    <w:p w14:paraId="7B9C54B6" w14:textId="77777777" w:rsidR="001247F9" w:rsidRPr="00444467" w:rsidRDefault="001247F9" w:rsidP="001247F9">
      <w:pPr>
        <w:spacing w:after="120" w:line="480" w:lineRule="auto"/>
        <w:rPr>
          <w:rFonts w:ascii="Arial" w:hAnsi="Arial" w:cs="Arial"/>
          <w:b/>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43AC2BF6" w14:textId="77777777" w:rsidTr="001247F9">
        <w:trPr>
          <w:cantSplit/>
        </w:trPr>
        <w:tc>
          <w:tcPr>
            <w:tcW w:w="9889" w:type="dxa"/>
            <w:gridSpan w:val="4"/>
          </w:tcPr>
          <w:p w14:paraId="376AB531" w14:textId="77777777" w:rsidR="001247F9" w:rsidRPr="00444467" w:rsidRDefault="001247F9" w:rsidP="001247F9">
            <w:pPr>
              <w:keepNext/>
              <w:suppressAutoHyphens/>
              <w:jc w:val="center"/>
              <w:outlineLvl w:val="1"/>
              <w:rPr>
                <w:rFonts w:ascii="Arial" w:hAnsi="Arial" w:cs="Arial"/>
                <w:b/>
                <w:sz w:val="20"/>
                <w:szCs w:val="20"/>
                <w:lang w:eastAsia="en-US"/>
              </w:rPr>
            </w:pPr>
          </w:p>
          <w:p w14:paraId="13B5E20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2CED3562" w14:textId="77777777" w:rsidTr="001247F9">
        <w:trPr>
          <w:cantSplit/>
        </w:trPr>
        <w:tc>
          <w:tcPr>
            <w:tcW w:w="9889" w:type="dxa"/>
            <w:gridSpan w:val="4"/>
          </w:tcPr>
          <w:p w14:paraId="3F1F4FEA" w14:textId="77777777" w:rsidR="001247F9" w:rsidRPr="00444467" w:rsidRDefault="001247F9" w:rsidP="001247F9">
            <w:pPr>
              <w:jc w:val="both"/>
              <w:rPr>
                <w:rFonts w:ascii="Arial" w:hAnsi="Arial" w:cs="Arial"/>
                <w:sz w:val="16"/>
                <w:szCs w:val="20"/>
                <w:lang w:eastAsia="en-US"/>
              </w:rPr>
            </w:pPr>
          </w:p>
          <w:p w14:paraId="2F498BCA"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33849EAC" w14:textId="77777777" w:rsidR="001247F9" w:rsidRPr="00444467" w:rsidRDefault="001247F9" w:rsidP="001247F9">
            <w:pPr>
              <w:jc w:val="both"/>
              <w:rPr>
                <w:rFonts w:ascii="Arial" w:hAnsi="Arial" w:cs="Arial"/>
                <w:b/>
                <w:bCs/>
                <w:iCs/>
                <w:sz w:val="20"/>
                <w:szCs w:val="20"/>
                <w:lang w:eastAsia="en-US"/>
              </w:rPr>
            </w:pPr>
          </w:p>
          <w:p w14:paraId="01C8019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70F257F8" w14:textId="77777777" w:rsidR="001247F9" w:rsidRPr="00444467" w:rsidRDefault="001247F9" w:rsidP="001247F9">
            <w:pPr>
              <w:jc w:val="both"/>
              <w:rPr>
                <w:rFonts w:ascii="Arial" w:hAnsi="Arial" w:cs="Arial"/>
                <w:sz w:val="18"/>
                <w:szCs w:val="18"/>
                <w:lang w:eastAsia="en-US"/>
              </w:rPr>
            </w:pPr>
          </w:p>
          <w:p w14:paraId="1C25BBE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6EA78D86" w14:textId="77777777" w:rsidR="001247F9" w:rsidRPr="00444467" w:rsidRDefault="001247F9" w:rsidP="001247F9">
            <w:pPr>
              <w:rPr>
                <w:rFonts w:ascii="Arial" w:hAnsi="Arial" w:cs="Arial"/>
                <w:sz w:val="20"/>
                <w:szCs w:val="20"/>
                <w:lang w:eastAsia="en-US"/>
              </w:rPr>
            </w:pPr>
          </w:p>
        </w:tc>
      </w:tr>
      <w:tr w:rsidR="001247F9" w:rsidRPr="00444467" w14:paraId="23763AB3" w14:textId="77777777" w:rsidTr="001247F9">
        <w:trPr>
          <w:cantSplit/>
        </w:trPr>
        <w:tc>
          <w:tcPr>
            <w:tcW w:w="9889" w:type="dxa"/>
            <w:gridSpan w:val="4"/>
          </w:tcPr>
          <w:p w14:paraId="2325B311"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78534B1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E73DEB6"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E33B89F"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13E70B3"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F8B283B" w14:textId="77777777" w:rsidTr="001247F9">
        <w:tc>
          <w:tcPr>
            <w:tcW w:w="2268" w:type="dxa"/>
          </w:tcPr>
          <w:p w14:paraId="09B6BD4C" w14:textId="77777777" w:rsidR="001247F9" w:rsidRPr="00444467" w:rsidRDefault="001247F9" w:rsidP="001247F9">
            <w:pPr>
              <w:autoSpaceDE w:val="0"/>
              <w:autoSpaceDN w:val="0"/>
              <w:adjustRightInd w:val="0"/>
              <w:rPr>
                <w:rFonts w:ascii="Arial" w:hAnsi="Arial" w:cs="Arial"/>
                <w:b/>
                <w:bCs/>
                <w:sz w:val="20"/>
                <w:lang w:val="en-US" w:eastAsia="en-US"/>
              </w:rPr>
            </w:pPr>
          </w:p>
          <w:p w14:paraId="4288BF0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3159F7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3F93D1AE" w14:textId="77777777" w:rsidR="001247F9" w:rsidRPr="00444467" w:rsidRDefault="001247F9" w:rsidP="001247F9">
            <w:pPr>
              <w:rPr>
                <w:rFonts w:ascii="Arial" w:hAnsi="Arial" w:cs="Arial"/>
                <w:sz w:val="22"/>
                <w:szCs w:val="20"/>
                <w:lang w:eastAsia="en-US"/>
              </w:rPr>
            </w:pPr>
          </w:p>
        </w:tc>
        <w:tc>
          <w:tcPr>
            <w:tcW w:w="1440" w:type="dxa"/>
          </w:tcPr>
          <w:p w14:paraId="24DFC931" w14:textId="77777777" w:rsidR="001247F9" w:rsidRPr="00444467" w:rsidRDefault="001247F9" w:rsidP="001247F9">
            <w:pPr>
              <w:rPr>
                <w:rFonts w:ascii="Arial" w:hAnsi="Arial" w:cs="Arial"/>
                <w:sz w:val="22"/>
                <w:szCs w:val="20"/>
                <w:lang w:eastAsia="en-US"/>
              </w:rPr>
            </w:pPr>
          </w:p>
          <w:p w14:paraId="3836337E"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26248AF" w14:textId="77777777" w:rsidR="001247F9" w:rsidRPr="00444467" w:rsidRDefault="001247F9" w:rsidP="001247F9">
            <w:pPr>
              <w:rPr>
                <w:rFonts w:ascii="Arial" w:hAnsi="Arial" w:cs="Arial"/>
                <w:sz w:val="22"/>
                <w:szCs w:val="20"/>
                <w:lang w:eastAsia="en-US"/>
              </w:rPr>
            </w:pPr>
          </w:p>
        </w:tc>
      </w:tr>
      <w:tr w:rsidR="001247F9" w:rsidRPr="00444467" w14:paraId="65501E42" w14:textId="77777777" w:rsidTr="001247F9">
        <w:trPr>
          <w:cantSplit/>
        </w:trPr>
        <w:tc>
          <w:tcPr>
            <w:tcW w:w="2268" w:type="dxa"/>
          </w:tcPr>
          <w:p w14:paraId="78934449" w14:textId="77777777" w:rsidR="001247F9" w:rsidRPr="00444467" w:rsidRDefault="001247F9" w:rsidP="001247F9">
            <w:pPr>
              <w:autoSpaceDE w:val="0"/>
              <w:autoSpaceDN w:val="0"/>
              <w:adjustRightInd w:val="0"/>
              <w:rPr>
                <w:rFonts w:ascii="Arial" w:hAnsi="Arial" w:cs="Arial"/>
                <w:b/>
                <w:bCs/>
                <w:sz w:val="20"/>
                <w:lang w:val="en-US" w:eastAsia="en-US"/>
              </w:rPr>
            </w:pPr>
          </w:p>
          <w:p w14:paraId="44AF911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E5E00D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752F7A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4F34FFA" w14:textId="77777777" w:rsidR="001247F9" w:rsidRPr="00444467" w:rsidRDefault="001247F9" w:rsidP="001247F9">
            <w:pPr>
              <w:rPr>
                <w:rFonts w:ascii="Arial" w:hAnsi="Arial" w:cs="Arial"/>
                <w:sz w:val="22"/>
                <w:szCs w:val="20"/>
                <w:lang w:eastAsia="en-US"/>
              </w:rPr>
            </w:pPr>
          </w:p>
        </w:tc>
      </w:tr>
    </w:tbl>
    <w:p w14:paraId="4DA5AE28" w14:textId="77777777" w:rsidR="001247F9" w:rsidRPr="00444467" w:rsidRDefault="001247F9" w:rsidP="001247F9">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5ACAF2AA" w14:textId="77777777" w:rsidTr="001247F9">
        <w:trPr>
          <w:cantSplit/>
        </w:trPr>
        <w:tc>
          <w:tcPr>
            <w:tcW w:w="9889" w:type="dxa"/>
            <w:gridSpan w:val="4"/>
          </w:tcPr>
          <w:p w14:paraId="681708C0" w14:textId="77777777" w:rsidR="001247F9" w:rsidRPr="00444467" w:rsidRDefault="001247F9" w:rsidP="001247F9">
            <w:pPr>
              <w:jc w:val="center"/>
              <w:rPr>
                <w:rFonts w:ascii="Arial" w:hAnsi="Arial" w:cs="Arial"/>
                <w:b/>
                <w:bCs/>
                <w:sz w:val="20"/>
                <w:szCs w:val="20"/>
                <w:lang w:eastAsia="en-US"/>
              </w:rPr>
            </w:pPr>
          </w:p>
          <w:p w14:paraId="56B78DE2"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1247F9" w:rsidRPr="00444467" w14:paraId="357AA356" w14:textId="77777777" w:rsidTr="001247F9">
        <w:trPr>
          <w:cantSplit/>
        </w:trPr>
        <w:tc>
          <w:tcPr>
            <w:tcW w:w="9889" w:type="dxa"/>
            <w:gridSpan w:val="4"/>
          </w:tcPr>
          <w:p w14:paraId="36CC3C40" w14:textId="77777777" w:rsidR="001247F9" w:rsidRPr="00444467" w:rsidRDefault="001247F9" w:rsidP="001247F9">
            <w:pPr>
              <w:jc w:val="both"/>
              <w:rPr>
                <w:rFonts w:ascii="Arial" w:hAnsi="Arial" w:cs="Arial"/>
                <w:sz w:val="16"/>
                <w:szCs w:val="20"/>
                <w:lang w:eastAsia="en-US"/>
              </w:rPr>
            </w:pPr>
          </w:p>
          <w:p w14:paraId="54302A95"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56DE6CF8" w14:textId="77777777" w:rsidR="001247F9" w:rsidRPr="00444467" w:rsidRDefault="001247F9" w:rsidP="001247F9">
            <w:pPr>
              <w:jc w:val="both"/>
              <w:rPr>
                <w:rFonts w:ascii="Arial" w:hAnsi="Arial" w:cs="Arial"/>
                <w:sz w:val="18"/>
                <w:szCs w:val="18"/>
                <w:lang w:eastAsia="en-US"/>
              </w:rPr>
            </w:pPr>
          </w:p>
          <w:p w14:paraId="2E0753F1"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6A2C02F7" w14:textId="77777777" w:rsidR="001247F9" w:rsidRPr="00444467" w:rsidRDefault="001247F9" w:rsidP="001247F9">
            <w:pPr>
              <w:jc w:val="both"/>
              <w:rPr>
                <w:rFonts w:ascii="Arial" w:hAnsi="Arial" w:cs="Arial"/>
                <w:sz w:val="16"/>
                <w:szCs w:val="20"/>
                <w:lang w:eastAsia="en-US"/>
              </w:rPr>
            </w:pPr>
          </w:p>
        </w:tc>
      </w:tr>
      <w:tr w:rsidR="001247F9" w:rsidRPr="00444467" w14:paraId="12864DC2" w14:textId="77777777" w:rsidTr="001247F9">
        <w:trPr>
          <w:cantSplit/>
        </w:trPr>
        <w:tc>
          <w:tcPr>
            <w:tcW w:w="9889" w:type="dxa"/>
            <w:gridSpan w:val="4"/>
          </w:tcPr>
          <w:p w14:paraId="3CD8D96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6194957"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731F7149"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849DFD4"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1C877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AA33D43" w14:textId="77777777" w:rsidTr="001247F9">
        <w:tc>
          <w:tcPr>
            <w:tcW w:w="2268" w:type="dxa"/>
          </w:tcPr>
          <w:p w14:paraId="4561B74F" w14:textId="77777777" w:rsidR="001247F9" w:rsidRPr="00444467" w:rsidRDefault="001247F9" w:rsidP="001247F9">
            <w:pPr>
              <w:autoSpaceDE w:val="0"/>
              <w:autoSpaceDN w:val="0"/>
              <w:adjustRightInd w:val="0"/>
              <w:rPr>
                <w:rFonts w:ascii="Arial" w:hAnsi="Arial" w:cs="Arial"/>
                <w:b/>
                <w:bCs/>
                <w:sz w:val="20"/>
                <w:lang w:val="en-US" w:eastAsia="en-US"/>
              </w:rPr>
            </w:pPr>
          </w:p>
          <w:p w14:paraId="50C23581"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58B6D9B"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10F8A1B0" w14:textId="77777777" w:rsidR="001247F9" w:rsidRPr="00444467" w:rsidRDefault="001247F9" w:rsidP="001247F9">
            <w:pPr>
              <w:rPr>
                <w:rFonts w:ascii="Arial" w:hAnsi="Arial" w:cs="Arial"/>
                <w:sz w:val="22"/>
                <w:szCs w:val="20"/>
                <w:lang w:eastAsia="en-US"/>
              </w:rPr>
            </w:pPr>
          </w:p>
        </w:tc>
        <w:tc>
          <w:tcPr>
            <w:tcW w:w="1440" w:type="dxa"/>
          </w:tcPr>
          <w:p w14:paraId="2D5F9044" w14:textId="77777777" w:rsidR="001247F9" w:rsidRPr="00444467" w:rsidRDefault="001247F9" w:rsidP="001247F9">
            <w:pPr>
              <w:rPr>
                <w:rFonts w:ascii="Arial" w:hAnsi="Arial" w:cs="Arial"/>
                <w:sz w:val="22"/>
                <w:szCs w:val="20"/>
                <w:lang w:eastAsia="en-US"/>
              </w:rPr>
            </w:pPr>
          </w:p>
          <w:p w14:paraId="462E4470"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8045E51" w14:textId="77777777" w:rsidR="001247F9" w:rsidRPr="00444467" w:rsidRDefault="001247F9" w:rsidP="001247F9">
            <w:pPr>
              <w:rPr>
                <w:rFonts w:ascii="Arial" w:hAnsi="Arial" w:cs="Arial"/>
                <w:sz w:val="22"/>
                <w:szCs w:val="20"/>
                <w:lang w:eastAsia="en-US"/>
              </w:rPr>
            </w:pPr>
          </w:p>
        </w:tc>
      </w:tr>
      <w:tr w:rsidR="001247F9" w:rsidRPr="00444467" w14:paraId="7AA9B54B" w14:textId="77777777" w:rsidTr="001247F9">
        <w:tc>
          <w:tcPr>
            <w:tcW w:w="2268" w:type="dxa"/>
          </w:tcPr>
          <w:p w14:paraId="43722CA6" w14:textId="77777777" w:rsidR="001247F9" w:rsidRPr="00444467" w:rsidRDefault="001247F9" w:rsidP="001247F9">
            <w:pPr>
              <w:autoSpaceDE w:val="0"/>
              <w:autoSpaceDN w:val="0"/>
              <w:adjustRightInd w:val="0"/>
              <w:rPr>
                <w:rFonts w:ascii="Arial" w:hAnsi="Arial" w:cs="Arial"/>
                <w:b/>
                <w:bCs/>
                <w:sz w:val="20"/>
                <w:lang w:val="en-US" w:eastAsia="en-US"/>
              </w:rPr>
            </w:pPr>
          </w:p>
          <w:p w14:paraId="0E27B9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F396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D102A9"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05FEA3C" w14:textId="77777777" w:rsidR="001247F9" w:rsidRPr="00444467" w:rsidRDefault="001247F9" w:rsidP="001247F9">
            <w:pPr>
              <w:rPr>
                <w:rFonts w:ascii="Arial" w:hAnsi="Arial" w:cs="Arial"/>
                <w:sz w:val="22"/>
                <w:szCs w:val="20"/>
                <w:lang w:eastAsia="en-US"/>
              </w:rPr>
            </w:pPr>
          </w:p>
        </w:tc>
      </w:tr>
    </w:tbl>
    <w:p w14:paraId="5B9CF29C" w14:textId="77777777" w:rsidR="001247F9" w:rsidRPr="00444467" w:rsidRDefault="001247F9" w:rsidP="001247F9">
      <w:pPr>
        <w:rPr>
          <w:rFonts w:ascii="Frutiger 45 Light" w:hAnsi="Frutiger 45 Light"/>
          <w:sz w:val="16"/>
          <w:szCs w:val="20"/>
          <w:lang w:eastAsia="en-US"/>
        </w:rPr>
      </w:pPr>
    </w:p>
    <w:p w14:paraId="2F143658" w14:textId="395709A2" w:rsidR="001247F9" w:rsidRPr="00444467" w:rsidRDefault="001247F9" w:rsidP="001247F9">
      <w:pPr>
        <w:autoSpaceDE w:val="0"/>
        <w:autoSpaceDN w:val="0"/>
        <w:adjustRightInd w:val="0"/>
        <w:rPr>
          <w:rFonts w:ascii="Arial" w:hAnsi="Arial" w:cs="Arial"/>
          <w:b/>
          <w:lang w:val="en-US" w:eastAsia="en-US"/>
        </w:rPr>
      </w:pPr>
      <w:r w:rsidRPr="00444467">
        <w:rPr>
          <w:i/>
          <w:sz w:val="20"/>
          <w:lang w:val="en-US" w:eastAsia="en-US"/>
        </w:rPr>
        <w:br w:type="page"/>
      </w:r>
      <w:bookmarkStart w:id="4" w:name="Annex4"/>
      <w:r w:rsidRPr="00444467">
        <w:rPr>
          <w:rFonts w:ascii="Arial" w:hAnsi="Arial" w:cs="Arial"/>
          <w:b/>
          <w:lang w:val="en-US" w:eastAsia="en-US"/>
        </w:rPr>
        <w:lastRenderedPageBreak/>
        <w:t>Annex 4</w:t>
      </w:r>
      <w:bookmarkEnd w:id="4"/>
    </w:p>
    <w:p w14:paraId="3575A87C" w14:textId="5EA5A135" w:rsidR="001247F9" w:rsidRPr="00444467" w:rsidRDefault="00224596"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DCD60B4"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4B03DA6B"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DDF0C9E" w14:textId="61B86075"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B0358">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20F3E9C2"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7DD5FE7E" w14:textId="77777777" w:rsidTr="001247F9">
        <w:trPr>
          <w:cantSplit/>
        </w:trPr>
        <w:tc>
          <w:tcPr>
            <w:tcW w:w="9356" w:type="dxa"/>
          </w:tcPr>
          <w:p w14:paraId="485B81BB"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5311523" w14:textId="77777777" w:rsidR="00224596" w:rsidRPr="00444467" w:rsidRDefault="001247F9" w:rsidP="0022459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24596">
              <w:rPr>
                <w:rFonts w:ascii="Arial" w:hAnsi="Arial" w:cs="Arial"/>
                <w:sz w:val="20"/>
                <w:szCs w:val="20"/>
                <w:lang w:val="en-US" w:eastAsia="en-US"/>
              </w:rPr>
              <w:t>T</w:t>
            </w:r>
            <w:r w:rsidR="00224596" w:rsidRPr="00444467">
              <w:rPr>
                <w:rFonts w:ascii="Arial" w:hAnsi="Arial" w:cs="Arial"/>
                <w:sz w:val="20"/>
                <w:szCs w:val="20"/>
                <w:lang w:val="en-US" w:eastAsia="en-US"/>
              </w:rPr>
              <w:t xml:space="preserve">he completed form </w:t>
            </w:r>
            <w:r w:rsidR="00224596">
              <w:rPr>
                <w:rFonts w:ascii="Arial" w:hAnsi="Arial" w:cs="Arial"/>
                <w:sz w:val="20"/>
                <w:szCs w:val="20"/>
                <w:lang w:val="en-US" w:eastAsia="en-US"/>
              </w:rPr>
              <w:t xml:space="preserve">must be returned by </w:t>
            </w:r>
            <w:r w:rsidR="00224596" w:rsidRPr="00201308">
              <w:rPr>
                <w:rFonts w:ascii="Arial" w:hAnsi="Arial" w:cs="Arial"/>
                <w:b/>
                <w:sz w:val="20"/>
                <w:szCs w:val="20"/>
                <w:lang w:val="en-US" w:eastAsia="en-US"/>
              </w:rPr>
              <w:t>[Administering authority to enter a latest election date chosen by them]</w:t>
            </w:r>
            <w:r w:rsidR="00224596">
              <w:rPr>
                <w:rFonts w:ascii="Arial" w:hAnsi="Arial" w:cs="Arial"/>
                <w:sz w:val="20"/>
                <w:szCs w:val="20"/>
                <w:lang w:val="en-US" w:eastAsia="en-US"/>
              </w:rPr>
              <w:t xml:space="preserve"> and sent to</w:t>
            </w:r>
            <w:r w:rsidR="00224596" w:rsidRPr="00444467">
              <w:rPr>
                <w:rFonts w:ascii="Arial" w:hAnsi="Arial" w:cs="Arial"/>
                <w:sz w:val="20"/>
                <w:szCs w:val="20"/>
                <w:lang w:val="en-US" w:eastAsia="en-US"/>
              </w:rPr>
              <w:t xml:space="preserve">: </w:t>
            </w:r>
            <w:r w:rsidR="00224596" w:rsidRPr="00444467">
              <w:rPr>
                <w:rFonts w:ascii="Arial" w:hAnsi="Arial" w:cs="Arial"/>
                <w:b/>
                <w:color w:val="FF0000"/>
                <w:sz w:val="20"/>
                <w:szCs w:val="20"/>
                <w:lang w:val="en-US" w:eastAsia="en-US"/>
              </w:rPr>
              <w:t>[Administering authority to enter relevant address]</w:t>
            </w:r>
          </w:p>
          <w:p w14:paraId="104E22F0" w14:textId="77777777" w:rsidR="008D4DBD" w:rsidRDefault="008D4DBD" w:rsidP="001247F9">
            <w:pPr>
              <w:autoSpaceDE w:val="0"/>
              <w:autoSpaceDN w:val="0"/>
              <w:adjustRightInd w:val="0"/>
              <w:ind w:right="651"/>
              <w:jc w:val="both"/>
              <w:rPr>
                <w:rFonts w:ascii="Arial" w:hAnsi="Arial" w:cs="Arial"/>
                <w:sz w:val="20"/>
                <w:szCs w:val="20"/>
                <w:lang w:val="en-US" w:eastAsia="en-US"/>
              </w:rPr>
            </w:pPr>
          </w:p>
          <w:p w14:paraId="273B6937" w14:textId="263775EE"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403015" w14:textId="77777777" w:rsidR="001247F9" w:rsidRPr="00444467" w:rsidRDefault="001247F9" w:rsidP="008D4DB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2816BF3" w14:textId="77777777" w:rsidR="001247F9" w:rsidRPr="00444467" w:rsidRDefault="001247F9" w:rsidP="008D4DB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A1706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305B393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36AF6F6A"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3520D5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4E6577F4" w14:textId="77777777" w:rsidR="008D4DBD" w:rsidRDefault="008D4DB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8D4DBD" w:rsidRPr="00444467" w14:paraId="47312766" w14:textId="77777777" w:rsidTr="003F4ED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60EF747" w14:textId="66A29B4F" w:rsidR="008D4DBD" w:rsidRPr="00455DF1" w:rsidRDefault="009D5535" w:rsidP="001247F9">
            <w:pPr>
              <w:rPr>
                <w:rFonts w:ascii="Arial" w:hAnsi="Arial" w:cs="Arial"/>
                <w:b/>
                <w:lang w:eastAsia="en-US"/>
              </w:rPr>
            </w:pPr>
            <w:r w:rsidRPr="00455DF1">
              <w:rPr>
                <w:rFonts w:ascii="Arial" w:hAnsi="Arial" w:cs="Arial"/>
                <w:b/>
                <w:lang w:eastAsia="en-US"/>
              </w:rPr>
              <w:t>About you and the registered pension scheme to which you elect to transfer your LGPS rights</w:t>
            </w:r>
          </w:p>
        </w:tc>
      </w:tr>
      <w:tr w:rsidR="008D4DBD" w:rsidRPr="00444467" w14:paraId="2AD2C03B"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1AEC84F" w14:textId="3BD1E834" w:rsidR="008D4DBD"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9472E95" w14:textId="77777777" w:rsidR="008D4DBD" w:rsidRPr="00444467" w:rsidRDefault="008D4DBD" w:rsidP="001247F9">
            <w:pPr>
              <w:rPr>
                <w:rFonts w:ascii="Arial" w:hAnsi="Arial" w:cs="Arial"/>
                <w:sz w:val="20"/>
                <w:szCs w:val="20"/>
                <w:lang w:eastAsia="en-US"/>
              </w:rPr>
            </w:pPr>
          </w:p>
        </w:tc>
      </w:tr>
      <w:tr w:rsidR="001247F9" w:rsidRPr="00444467" w14:paraId="1A9E46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59123B6" w14:textId="7EC5E2E9" w:rsidR="001247F9" w:rsidRPr="00444467" w:rsidRDefault="009D5535"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7C13B1F0" w14:textId="77777777" w:rsidR="001247F9" w:rsidRPr="00444467" w:rsidRDefault="001247F9" w:rsidP="001247F9">
            <w:pPr>
              <w:rPr>
                <w:rFonts w:ascii="Arial" w:hAnsi="Arial" w:cs="Arial"/>
                <w:sz w:val="20"/>
                <w:szCs w:val="20"/>
                <w:lang w:eastAsia="en-US"/>
              </w:rPr>
            </w:pPr>
          </w:p>
        </w:tc>
      </w:tr>
      <w:tr w:rsidR="001247F9" w:rsidRPr="00444467" w14:paraId="6EC3C76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505DE40" w14:textId="089F048D"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D2C1239" w14:textId="77777777" w:rsidR="001247F9" w:rsidRPr="00444467" w:rsidRDefault="001247F9" w:rsidP="001247F9">
            <w:pPr>
              <w:rPr>
                <w:rFonts w:ascii="Arial" w:hAnsi="Arial" w:cs="Arial"/>
                <w:sz w:val="20"/>
                <w:szCs w:val="20"/>
                <w:lang w:eastAsia="en-US"/>
              </w:rPr>
            </w:pPr>
          </w:p>
        </w:tc>
      </w:tr>
      <w:tr w:rsidR="001247F9" w:rsidRPr="00444467" w14:paraId="0626BA7F"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C6C60A" w14:textId="577E4B18"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90204EB" w14:textId="77777777" w:rsidR="009D5535" w:rsidRDefault="009D5535"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08928849" w14:textId="77777777" w:rsidTr="009D5535">
              <w:tc>
                <w:tcPr>
                  <w:tcW w:w="2188" w:type="dxa"/>
                </w:tcPr>
                <w:p w14:paraId="78830506" w14:textId="77777777" w:rsidR="009D5535" w:rsidRDefault="009D5535" w:rsidP="001247F9">
                  <w:pPr>
                    <w:rPr>
                      <w:rFonts w:ascii="Arial" w:hAnsi="Arial" w:cs="Arial"/>
                      <w:sz w:val="20"/>
                      <w:szCs w:val="20"/>
                      <w:lang w:eastAsia="en-US"/>
                    </w:rPr>
                  </w:pPr>
                </w:p>
                <w:p w14:paraId="255FD35A" w14:textId="77777777" w:rsidR="009D5535" w:rsidRDefault="009D5535" w:rsidP="001247F9">
                  <w:pPr>
                    <w:rPr>
                      <w:rFonts w:ascii="Arial" w:hAnsi="Arial" w:cs="Arial"/>
                      <w:sz w:val="20"/>
                      <w:szCs w:val="20"/>
                      <w:lang w:eastAsia="en-US"/>
                    </w:rPr>
                  </w:pPr>
                </w:p>
              </w:tc>
              <w:tc>
                <w:tcPr>
                  <w:tcW w:w="2189" w:type="dxa"/>
                </w:tcPr>
                <w:p w14:paraId="683BF6CA" w14:textId="77777777" w:rsidR="009D5535" w:rsidRDefault="009D5535" w:rsidP="001247F9">
                  <w:pPr>
                    <w:rPr>
                      <w:rFonts w:ascii="Arial" w:hAnsi="Arial" w:cs="Arial"/>
                      <w:sz w:val="20"/>
                      <w:szCs w:val="20"/>
                      <w:lang w:eastAsia="en-US"/>
                    </w:rPr>
                  </w:pPr>
                </w:p>
              </w:tc>
              <w:tc>
                <w:tcPr>
                  <w:tcW w:w="2189" w:type="dxa"/>
                </w:tcPr>
                <w:p w14:paraId="5F778E14" w14:textId="77777777" w:rsidR="009D5535" w:rsidRDefault="009D5535" w:rsidP="001247F9">
                  <w:pPr>
                    <w:rPr>
                      <w:rFonts w:ascii="Arial" w:hAnsi="Arial" w:cs="Arial"/>
                      <w:sz w:val="20"/>
                      <w:szCs w:val="20"/>
                      <w:lang w:eastAsia="en-US"/>
                    </w:rPr>
                  </w:pPr>
                </w:p>
              </w:tc>
            </w:tr>
          </w:tbl>
          <w:p w14:paraId="4FA849DE" w14:textId="2313C890" w:rsidR="001247F9" w:rsidRPr="00444467" w:rsidRDefault="009D5535" w:rsidP="001247F9">
            <w:pPr>
              <w:rPr>
                <w:rFonts w:ascii="Arial" w:hAnsi="Arial" w:cs="Arial"/>
                <w:sz w:val="20"/>
                <w:szCs w:val="20"/>
                <w:lang w:eastAsia="en-US"/>
              </w:rPr>
            </w:pPr>
            <w:r>
              <w:rPr>
                <w:rFonts w:ascii="Arial" w:hAnsi="Arial" w:cs="Arial"/>
                <w:sz w:val="20"/>
                <w:szCs w:val="20"/>
                <w:lang w:eastAsia="en-US"/>
              </w:rPr>
              <w:t xml:space="preserve"> </w:t>
            </w:r>
          </w:p>
        </w:tc>
      </w:tr>
      <w:tr w:rsidR="001247F9" w:rsidRPr="00444467" w14:paraId="0AA9590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CD3C62" w14:textId="5564B356"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5A922F73"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533434B" w14:textId="77777777" w:rsidR="001247F9" w:rsidRPr="00444467" w:rsidRDefault="001247F9" w:rsidP="001247F9">
            <w:pPr>
              <w:rPr>
                <w:rFonts w:ascii="Arial" w:hAnsi="Arial" w:cs="Arial"/>
                <w:sz w:val="20"/>
                <w:szCs w:val="20"/>
                <w:lang w:eastAsia="en-US"/>
              </w:rPr>
            </w:pPr>
          </w:p>
        </w:tc>
      </w:tr>
      <w:tr w:rsidR="001247F9" w:rsidRPr="00444467" w14:paraId="0EDB890E"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1DC95802" w14:textId="1340C356"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041FEDF" w14:textId="77777777" w:rsidR="001247F9" w:rsidRPr="00444467" w:rsidRDefault="001247F9" w:rsidP="001247F9">
            <w:pPr>
              <w:rPr>
                <w:rFonts w:ascii="Arial" w:hAnsi="Arial" w:cs="Arial"/>
                <w:sz w:val="20"/>
                <w:szCs w:val="20"/>
                <w:lang w:eastAsia="en-US"/>
              </w:rPr>
            </w:pPr>
          </w:p>
        </w:tc>
      </w:tr>
      <w:tr w:rsidR="001247F9" w:rsidRPr="00444467" w14:paraId="7F77BCFD"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1725A1F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9C396AA" w14:textId="77777777" w:rsidR="001247F9" w:rsidRPr="00444467" w:rsidRDefault="001247F9" w:rsidP="001247F9">
            <w:pPr>
              <w:rPr>
                <w:rFonts w:ascii="Arial" w:hAnsi="Arial" w:cs="Arial"/>
                <w:sz w:val="20"/>
                <w:szCs w:val="20"/>
                <w:lang w:eastAsia="en-US"/>
              </w:rPr>
            </w:pPr>
          </w:p>
        </w:tc>
      </w:tr>
      <w:tr w:rsidR="001247F9" w:rsidRPr="00444467" w14:paraId="516793B3"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F9A2FD2"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92953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8A63D1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D9A0B07" w14:textId="7959439D" w:rsidR="001247F9" w:rsidRPr="00444467" w:rsidRDefault="009D5535" w:rsidP="009D553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9A5CC94" w14:textId="77777777" w:rsidR="001247F9" w:rsidRPr="00444467" w:rsidRDefault="001247F9" w:rsidP="001247F9">
            <w:pPr>
              <w:rPr>
                <w:rFonts w:ascii="Arial" w:hAnsi="Arial" w:cs="Arial"/>
                <w:sz w:val="20"/>
                <w:szCs w:val="20"/>
                <w:lang w:eastAsia="en-US"/>
              </w:rPr>
            </w:pPr>
          </w:p>
        </w:tc>
      </w:tr>
      <w:tr w:rsidR="001247F9" w:rsidRPr="00444467" w14:paraId="1B588A92"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C821703" w14:textId="0D39A430" w:rsidR="001247F9" w:rsidRPr="00444467" w:rsidRDefault="009D5535" w:rsidP="009D553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578393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4CAAC85" w14:textId="77777777" w:rsidTr="009D5535">
              <w:tc>
                <w:tcPr>
                  <w:tcW w:w="2188" w:type="dxa"/>
                </w:tcPr>
                <w:p w14:paraId="4E495BE8" w14:textId="77777777" w:rsidR="009D5535" w:rsidRDefault="009D5535" w:rsidP="001247F9">
                  <w:pPr>
                    <w:rPr>
                      <w:rFonts w:ascii="Arial" w:hAnsi="Arial" w:cs="Arial"/>
                      <w:sz w:val="20"/>
                      <w:szCs w:val="20"/>
                      <w:lang w:eastAsia="en-US"/>
                    </w:rPr>
                  </w:pPr>
                </w:p>
                <w:p w14:paraId="48F136CB" w14:textId="77777777" w:rsidR="009D5535" w:rsidRDefault="009D5535" w:rsidP="001247F9">
                  <w:pPr>
                    <w:rPr>
                      <w:rFonts w:ascii="Arial" w:hAnsi="Arial" w:cs="Arial"/>
                      <w:sz w:val="20"/>
                      <w:szCs w:val="20"/>
                      <w:lang w:eastAsia="en-US"/>
                    </w:rPr>
                  </w:pPr>
                </w:p>
              </w:tc>
              <w:tc>
                <w:tcPr>
                  <w:tcW w:w="2189" w:type="dxa"/>
                </w:tcPr>
                <w:p w14:paraId="68CFE2FC" w14:textId="77777777" w:rsidR="009D5535" w:rsidRDefault="009D5535" w:rsidP="001247F9">
                  <w:pPr>
                    <w:rPr>
                      <w:rFonts w:ascii="Arial" w:hAnsi="Arial" w:cs="Arial"/>
                      <w:sz w:val="20"/>
                      <w:szCs w:val="20"/>
                      <w:lang w:eastAsia="en-US"/>
                    </w:rPr>
                  </w:pPr>
                </w:p>
              </w:tc>
              <w:tc>
                <w:tcPr>
                  <w:tcW w:w="2189" w:type="dxa"/>
                </w:tcPr>
                <w:p w14:paraId="0A43C434" w14:textId="77777777" w:rsidR="009D5535" w:rsidRDefault="009D5535" w:rsidP="001247F9">
                  <w:pPr>
                    <w:rPr>
                      <w:rFonts w:ascii="Arial" w:hAnsi="Arial" w:cs="Arial"/>
                      <w:sz w:val="20"/>
                      <w:szCs w:val="20"/>
                      <w:lang w:eastAsia="en-US"/>
                    </w:rPr>
                  </w:pPr>
                </w:p>
              </w:tc>
            </w:tr>
          </w:tbl>
          <w:p w14:paraId="65B99366" w14:textId="77777777" w:rsidR="009D5535" w:rsidRPr="00444467" w:rsidRDefault="009D5535" w:rsidP="001247F9">
            <w:pPr>
              <w:rPr>
                <w:rFonts w:ascii="Arial" w:hAnsi="Arial" w:cs="Arial"/>
                <w:sz w:val="20"/>
                <w:szCs w:val="20"/>
                <w:lang w:eastAsia="en-US"/>
              </w:rPr>
            </w:pPr>
          </w:p>
        </w:tc>
      </w:tr>
    </w:tbl>
    <w:p w14:paraId="2EC8C6B3"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7411A603" w14:textId="77777777" w:rsidTr="001247F9">
        <w:trPr>
          <w:cantSplit/>
          <w:trHeight w:val="432"/>
        </w:trPr>
        <w:tc>
          <w:tcPr>
            <w:tcW w:w="2443" w:type="dxa"/>
          </w:tcPr>
          <w:p w14:paraId="677B9BB0" w14:textId="6F57BB34"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0C10A6E7"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75DF97F9" w14:textId="78439C2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2336" behindDoc="0" locked="0" layoutInCell="1" allowOverlap="1" wp14:anchorId="3F85597E" wp14:editId="7D4C6C64">
                      <wp:simplePos x="0" y="0"/>
                      <wp:positionH relativeFrom="column">
                        <wp:posOffset>3796665</wp:posOffset>
                      </wp:positionH>
                      <wp:positionV relativeFrom="paragraph">
                        <wp:posOffset>113665</wp:posOffset>
                      </wp:positionV>
                      <wp:extent cx="127635" cy="158750"/>
                      <wp:effectExtent l="13335" t="12065" r="1143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1EC2" id="Rectangle 55" o:spid="_x0000_s1026" style="position:absolute;margin-left:298.95pt;margin-top:8.95pt;width:10.0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JF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VTPJF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1DD6242B"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6432" behindDoc="0" locked="0" layoutInCell="1" allowOverlap="1" wp14:anchorId="646DAD5C" wp14:editId="44969966">
                      <wp:simplePos x="0" y="0"/>
                      <wp:positionH relativeFrom="column">
                        <wp:posOffset>3796665</wp:posOffset>
                      </wp:positionH>
                      <wp:positionV relativeFrom="paragraph">
                        <wp:posOffset>120015</wp:posOffset>
                      </wp:positionV>
                      <wp:extent cx="127635" cy="158750"/>
                      <wp:effectExtent l="13335" t="12065" r="11430"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0FC6" id="Rectangle 56" o:spid="_x0000_s1026" style="position:absolute;margin-left:298.95pt;margin-top:9.45pt;width:10.0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OHCRW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3B365113" w14:textId="050D585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7456" behindDoc="0" locked="0" layoutInCell="1" allowOverlap="1" wp14:anchorId="52BCAF1C" wp14:editId="6087BF9C">
                      <wp:simplePos x="0" y="0"/>
                      <wp:positionH relativeFrom="column">
                        <wp:posOffset>3801110</wp:posOffset>
                      </wp:positionH>
                      <wp:positionV relativeFrom="paragraph">
                        <wp:posOffset>121920</wp:posOffset>
                      </wp:positionV>
                      <wp:extent cx="127635" cy="158750"/>
                      <wp:effectExtent l="8255" t="7620" r="6985"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5DB" id="Rectangle 57" o:spid="_x0000_s1026" style="position:absolute;margin-left:299.3pt;margin-top:9.6pt;width:10.0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ZY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sw4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HLJZY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p>
          <w:p w14:paraId="2DD11C5F"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A3A3384" w14:textId="3B2B1056"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8480" behindDoc="0" locked="0" layoutInCell="1" allowOverlap="1" wp14:anchorId="4AC6DA20" wp14:editId="52CEB08B">
                      <wp:simplePos x="0" y="0"/>
                      <wp:positionH relativeFrom="column">
                        <wp:posOffset>3796665</wp:posOffset>
                      </wp:positionH>
                      <wp:positionV relativeFrom="paragraph">
                        <wp:posOffset>107315</wp:posOffset>
                      </wp:positionV>
                      <wp:extent cx="127635" cy="158750"/>
                      <wp:effectExtent l="13335" t="12065" r="11430"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0C47" id="Rectangle 58" o:spid="_x0000_s1026" style="position:absolute;margin-left:298.95pt;margin-top:8.45pt;width:10.0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E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sDwZBC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35D721FA"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93F3130"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284ECF36" w14:textId="775C7AB5" w:rsidR="001247F9" w:rsidRPr="009D5535" w:rsidRDefault="001247F9" w:rsidP="009D5535">
            <w:pPr>
              <w:pStyle w:val="ListParagraph"/>
              <w:keepNext/>
              <w:numPr>
                <w:ilvl w:val="2"/>
                <w:numId w:val="87"/>
              </w:numPr>
              <w:spacing w:before="240" w:after="60"/>
              <w:ind w:left="341" w:hanging="283"/>
              <w:outlineLvl w:val="0"/>
              <w:rPr>
                <w:rFonts w:ascii="Arial" w:hAnsi="Arial" w:cs="Arial"/>
                <w:bCs/>
                <w:kern w:val="32"/>
                <w:sz w:val="20"/>
                <w:szCs w:val="20"/>
                <w:lang w:eastAsia="en-US"/>
              </w:rPr>
            </w:pPr>
            <w:r w:rsidRPr="009D5535">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2701D1C" w14:textId="77777777" w:rsidR="001247F9" w:rsidRDefault="001247F9" w:rsidP="009D5535">
            <w:pPr>
              <w:ind w:left="341" w:hanging="283"/>
              <w:rPr>
                <w:rFonts w:ascii="Arial" w:hAnsi="Arial" w:cs="Arial"/>
                <w:sz w:val="20"/>
                <w:szCs w:val="20"/>
              </w:rPr>
            </w:pPr>
          </w:p>
          <w:p w14:paraId="5219BAD9" w14:textId="31DC7794" w:rsidR="001247F9" w:rsidRPr="009D5535" w:rsidRDefault="001247F9" w:rsidP="009D5535">
            <w:pPr>
              <w:pStyle w:val="ListParagraph"/>
              <w:numPr>
                <w:ilvl w:val="2"/>
                <w:numId w:val="87"/>
              </w:numPr>
              <w:ind w:left="341" w:hanging="283"/>
              <w:rPr>
                <w:rFonts w:ascii="Arial" w:hAnsi="Arial" w:cs="Arial"/>
                <w:color w:val="FF0000"/>
                <w:sz w:val="20"/>
                <w:szCs w:val="20"/>
              </w:rPr>
            </w:pPr>
            <w:r w:rsidRPr="009D5535">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9D5535">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0220474" w14:textId="77777777" w:rsidR="001247F9" w:rsidRPr="00E71A4C" w:rsidRDefault="001247F9" w:rsidP="001247F9">
            <w:pPr>
              <w:rPr>
                <w:rFonts w:ascii="Arial" w:hAnsi="Arial" w:cs="Arial"/>
                <w:color w:val="FF0000"/>
                <w:sz w:val="20"/>
                <w:szCs w:val="20"/>
              </w:rPr>
            </w:pPr>
          </w:p>
        </w:tc>
      </w:tr>
      <w:tr w:rsidR="001247F9" w:rsidRPr="00444467" w14:paraId="053FF869" w14:textId="77777777" w:rsidTr="001247F9">
        <w:trPr>
          <w:cantSplit/>
          <w:trHeight w:val="528"/>
        </w:trPr>
        <w:tc>
          <w:tcPr>
            <w:tcW w:w="2443" w:type="dxa"/>
            <w:vMerge w:val="restart"/>
          </w:tcPr>
          <w:p w14:paraId="641AB30E" w14:textId="71E42C20" w:rsidR="001247F9" w:rsidRPr="00444467" w:rsidRDefault="009D5535"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454793">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 of </w:t>
            </w:r>
            <w:r w:rsidR="00454793">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1247F9"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54793">
              <w:rPr>
                <w:rFonts w:ascii="Arial" w:hAnsi="Arial" w:cs="Arial"/>
                <w:b/>
                <w:bCs/>
                <w:sz w:val="20"/>
                <w:szCs w:val="20"/>
                <w:lang w:val="en-US" w:eastAsia="en-US"/>
              </w:rPr>
              <w:t xml:space="preserve">(if different)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F540490" w14:textId="77777777" w:rsidR="001247F9" w:rsidRPr="00444467" w:rsidRDefault="001247F9" w:rsidP="001247F9">
            <w:pPr>
              <w:rPr>
                <w:rFonts w:ascii="Arial" w:hAnsi="Arial" w:cs="Arial"/>
                <w:sz w:val="20"/>
                <w:szCs w:val="20"/>
                <w:lang w:eastAsia="en-US"/>
              </w:rPr>
            </w:pPr>
          </w:p>
        </w:tc>
      </w:tr>
      <w:tr w:rsidR="001247F9" w:rsidRPr="00444467" w14:paraId="66C92A95" w14:textId="77777777" w:rsidTr="001247F9">
        <w:trPr>
          <w:cantSplit/>
          <w:trHeight w:val="520"/>
        </w:trPr>
        <w:tc>
          <w:tcPr>
            <w:tcW w:w="2443" w:type="dxa"/>
            <w:vMerge/>
          </w:tcPr>
          <w:p w14:paraId="02297D6F" w14:textId="77777777" w:rsidR="001247F9" w:rsidRPr="00444467" w:rsidRDefault="001247F9" w:rsidP="001247F9">
            <w:pPr>
              <w:rPr>
                <w:rFonts w:ascii="Arial" w:hAnsi="Arial" w:cs="Arial"/>
                <w:sz w:val="20"/>
                <w:szCs w:val="20"/>
                <w:lang w:eastAsia="en-US"/>
              </w:rPr>
            </w:pPr>
          </w:p>
        </w:tc>
        <w:tc>
          <w:tcPr>
            <w:tcW w:w="6956" w:type="dxa"/>
          </w:tcPr>
          <w:p w14:paraId="0CBDC206" w14:textId="77777777" w:rsidR="001247F9" w:rsidRPr="00444467" w:rsidRDefault="001247F9" w:rsidP="001247F9">
            <w:pPr>
              <w:rPr>
                <w:rFonts w:ascii="Arial" w:hAnsi="Arial" w:cs="Arial"/>
                <w:sz w:val="20"/>
                <w:szCs w:val="20"/>
                <w:lang w:eastAsia="en-US"/>
              </w:rPr>
            </w:pPr>
          </w:p>
        </w:tc>
      </w:tr>
      <w:tr w:rsidR="001247F9" w:rsidRPr="00444467" w14:paraId="24CCD72D" w14:textId="77777777" w:rsidTr="001247F9">
        <w:trPr>
          <w:cantSplit/>
          <w:trHeight w:val="525"/>
        </w:trPr>
        <w:tc>
          <w:tcPr>
            <w:tcW w:w="2443" w:type="dxa"/>
            <w:vMerge/>
          </w:tcPr>
          <w:p w14:paraId="4E73951F" w14:textId="77777777" w:rsidR="001247F9" w:rsidRPr="00444467" w:rsidRDefault="001247F9" w:rsidP="001247F9">
            <w:pPr>
              <w:rPr>
                <w:rFonts w:ascii="Arial" w:hAnsi="Arial" w:cs="Arial"/>
                <w:sz w:val="20"/>
                <w:szCs w:val="20"/>
                <w:lang w:eastAsia="en-US"/>
              </w:rPr>
            </w:pPr>
          </w:p>
        </w:tc>
        <w:tc>
          <w:tcPr>
            <w:tcW w:w="6956" w:type="dxa"/>
          </w:tcPr>
          <w:p w14:paraId="432CB29C" w14:textId="77777777" w:rsidR="001247F9" w:rsidRPr="00444467" w:rsidRDefault="001247F9" w:rsidP="001247F9">
            <w:pPr>
              <w:rPr>
                <w:rFonts w:ascii="Arial" w:hAnsi="Arial" w:cs="Arial"/>
                <w:sz w:val="20"/>
                <w:szCs w:val="20"/>
                <w:lang w:eastAsia="en-US"/>
              </w:rPr>
            </w:pPr>
          </w:p>
        </w:tc>
      </w:tr>
      <w:tr w:rsidR="001247F9" w:rsidRPr="00444467" w14:paraId="519D4611" w14:textId="77777777" w:rsidTr="001247F9">
        <w:trPr>
          <w:cantSplit/>
          <w:trHeight w:val="567"/>
        </w:trPr>
        <w:tc>
          <w:tcPr>
            <w:tcW w:w="2443" w:type="dxa"/>
            <w:vMerge/>
          </w:tcPr>
          <w:p w14:paraId="61679E48" w14:textId="77777777" w:rsidR="001247F9" w:rsidRPr="00444467" w:rsidRDefault="001247F9" w:rsidP="001247F9">
            <w:pPr>
              <w:rPr>
                <w:rFonts w:ascii="Arial" w:hAnsi="Arial" w:cs="Arial"/>
                <w:sz w:val="20"/>
                <w:szCs w:val="20"/>
                <w:lang w:eastAsia="en-US"/>
              </w:rPr>
            </w:pPr>
          </w:p>
        </w:tc>
        <w:tc>
          <w:tcPr>
            <w:tcW w:w="6956" w:type="dxa"/>
          </w:tcPr>
          <w:p w14:paraId="5F300E3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45212D8C" w14:textId="77777777" w:rsidTr="001247F9">
        <w:trPr>
          <w:cantSplit/>
          <w:trHeight w:val="519"/>
        </w:trPr>
        <w:tc>
          <w:tcPr>
            <w:tcW w:w="2443" w:type="dxa"/>
            <w:vMerge/>
          </w:tcPr>
          <w:p w14:paraId="1995D2F8" w14:textId="77777777" w:rsidR="001247F9" w:rsidRPr="00444467" w:rsidRDefault="001247F9" w:rsidP="001247F9">
            <w:pPr>
              <w:rPr>
                <w:rFonts w:ascii="Arial" w:hAnsi="Arial" w:cs="Arial"/>
                <w:sz w:val="20"/>
                <w:szCs w:val="20"/>
                <w:lang w:eastAsia="en-US"/>
              </w:rPr>
            </w:pPr>
          </w:p>
        </w:tc>
        <w:tc>
          <w:tcPr>
            <w:tcW w:w="6956" w:type="dxa"/>
          </w:tcPr>
          <w:p w14:paraId="23CB30F0"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478847D4" w14:textId="77777777" w:rsidTr="001247F9">
        <w:trPr>
          <w:cantSplit/>
        </w:trPr>
        <w:tc>
          <w:tcPr>
            <w:tcW w:w="9399" w:type="dxa"/>
            <w:gridSpan w:val="2"/>
          </w:tcPr>
          <w:p w14:paraId="24DD1CD7" w14:textId="48BDA1F1"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611EEA">
              <w:rPr>
                <w:rFonts w:ascii="Arial" w:hAnsi="Arial" w:cs="Arial"/>
                <w:b/>
                <w:bCs/>
                <w:lang w:val="en-US" w:eastAsia="en-US"/>
              </w:rPr>
              <w:t>ELECTION</w:t>
            </w:r>
            <w:r w:rsidRPr="00C40F79">
              <w:rPr>
                <w:rFonts w:ascii="Arial" w:hAnsi="Arial" w:cs="Arial"/>
                <w:b/>
                <w:bCs/>
                <w:lang w:val="en-US" w:eastAsia="en-US"/>
              </w:rPr>
              <w:t xml:space="preserve"> FOR PAYMENT OF TRANSFER VALUE</w:t>
            </w:r>
          </w:p>
          <w:p w14:paraId="51A83AC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3DE48405"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02A97A7A"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3ACC58D0" w14:textId="7CC6C95C" w:rsidR="001247F9" w:rsidRPr="00444467" w:rsidRDefault="001247F9" w:rsidP="008D4DB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383A5E">
              <w:rPr>
                <w:rFonts w:ascii="Arial" w:hAnsi="Arial" w:cs="Arial"/>
                <w:sz w:val="20"/>
                <w:szCs w:val="20"/>
                <w:lang w:val="en-US" w:eastAsia="en-US"/>
              </w:rPr>
              <w:t>refund of contributions</w:t>
            </w:r>
            <w:r w:rsidR="009D5535">
              <w:rPr>
                <w:rFonts w:ascii="Arial" w:hAnsi="Arial" w:cs="Arial"/>
                <w:sz w:val="20"/>
                <w:szCs w:val="20"/>
                <w:lang w:val="en-US" w:eastAsia="en-US"/>
              </w:rPr>
              <w:t xml:space="preserve"> (including any deduction for tax and contributions equivalent premium where appropriate)</w:t>
            </w:r>
            <w:r w:rsidR="00383A5E">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383A5E">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4C77E9C6"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F5022FA" w14:textId="77777777" w:rsidR="001247F9" w:rsidRPr="00444467"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305AA6B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0B98DEC" w14:textId="77777777" w:rsidR="001247F9"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0986645D" w14:textId="77777777" w:rsidR="001247F9" w:rsidRDefault="001247F9" w:rsidP="001247F9">
            <w:pPr>
              <w:autoSpaceDE w:val="0"/>
              <w:autoSpaceDN w:val="0"/>
              <w:adjustRightInd w:val="0"/>
              <w:ind w:right="383"/>
              <w:jc w:val="both"/>
              <w:rPr>
                <w:rFonts w:ascii="Arial" w:hAnsi="Arial" w:cs="Arial"/>
                <w:sz w:val="20"/>
                <w:szCs w:val="20"/>
                <w:lang w:val="en-US" w:eastAsia="en-US"/>
              </w:rPr>
            </w:pPr>
          </w:p>
          <w:p w14:paraId="746B444D" w14:textId="170F6B44" w:rsidR="007B0358" w:rsidRDefault="007B0358" w:rsidP="007B0358">
            <w:pPr>
              <w:pStyle w:val="ListParagraph"/>
              <w:numPr>
                <w:ilvl w:val="0"/>
                <w:numId w:val="8"/>
              </w:numPr>
              <w:autoSpaceDE w:val="0"/>
              <w:autoSpaceDN w:val="0"/>
              <w:adjustRightInd w:val="0"/>
              <w:ind w:right="383"/>
              <w:jc w:val="both"/>
              <w:rPr>
                <w:rFonts w:ascii="Arial" w:hAnsi="Arial" w:cs="Arial"/>
                <w:sz w:val="20"/>
                <w:szCs w:val="20"/>
                <w:lang w:val="en-US" w:eastAsia="en-US"/>
              </w:rPr>
            </w:pPr>
            <w:r w:rsidRPr="007B0358">
              <w:rPr>
                <w:rFonts w:ascii="Arial" w:hAnsi="Arial" w:cs="Arial"/>
                <w:sz w:val="20"/>
                <w:szCs w:val="20"/>
                <w:lang w:val="en-US" w:eastAsia="en-US"/>
              </w:rPr>
              <w:t>I am employed by an employer who is a contributor to the receiving scheme, or I have previously been a member of the receiving scheme</w:t>
            </w:r>
            <w:r>
              <w:rPr>
                <w:rFonts w:ascii="Arial" w:hAnsi="Arial" w:cs="Arial"/>
                <w:sz w:val="20"/>
                <w:szCs w:val="20"/>
                <w:lang w:val="en-US" w:eastAsia="en-US"/>
              </w:rPr>
              <w:t>.</w:t>
            </w:r>
          </w:p>
          <w:p w14:paraId="28EA25D3" w14:textId="77777777" w:rsidR="003A33AC" w:rsidRPr="003A33AC" w:rsidRDefault="003A33AC" w:rsidP="003A33AC">
            <w:pPr>
              <w:pStyle w:val="ListParagraph"/>
              <w:rPr>
                <w:rFonts w:ascii="Arial" w:hAnsi="Arial" w:cs="Arial"/>
                <w:sz w:val="20"/>
                <w:szCs w:val="20"/>
                <w:lang w:val="en-US" w:eastAsia="en-US"/>
              </w:rPr>
            </w:pPr>
          </w:p>
          <w:p w14:paraId="5AD78E08" w14:textId="77777777"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1A70C06B" w14:textId="77777777" w:rsidR="00FF416E" w:rsidRDefault="00FF416E" w:rsidP="00FF416E">
            <w:pPr>
              <w:pStyle w:val="ListParagraph"/>
              <w:rPr>
                <w:rFonts w:ascii="Arial" w:hAnsi="Arial" w:cs="Arial"/>
                <w:sz w:val="20"/>
                <w:szCs w:val="20"/>
                <w:lang w:val="en-US" w:eastAsia="en-US"/>
              </w:rPr>
            </w:pPr>
          </w:p>
          <w:p w14:paraId="729297D8" w14:textId="5ADCEC71"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7CD8248A" w14:textId="77777777" w:rsidR="00FF416E" w:rsidRDefault="00FF416E" w:rsidP="00FF416E">
            <w:pPr>
              <w:pStyle w:val="ListParagraph"/>
              <w:rPr>
                <w:rFonts w:ascii="Arial" w:hAnsi="Arial" w:cs="Arial"/>
                <w:sz w:val="20"/>
                <w:szCs w:val="20"/>
                <w:lang w:val="en-US" w:eastAsia="en-US"/>
              </w:rPr>
            </w:pPr>
          </w:p>
          <w:p w14:paraId="67F40BB2" w14:textId="36D45EF8" w:rsidR="00FF416E" w:rsidRPr="00B07E3C" w:rsidRDefault="00FF416E"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2839AC00" w14:textId="77777777" w:rsidR="001247F9" w:rsidRPr="00444467" w:rsidRDefault="001247F9" w:rsidP="001247F9">
            <w:pPr>
              <w:pStyle w:val="ListParagraph"/>
              <w:autoSpaceDE w:val="0"/>
              <w:autoSpaceDN w:val="0"/>
              <w:adjustRightInd w:val="0"/>
              <w:ind w:right="383"/>
              <w:jc w:val="both"/>
              <w:rPr>
                <w:rFonts w:ascii="Arial" w:hAnsi="Arial" w:cs="Arial"/>
                <w:sz w:val="20"/>
                <w:szCs w:val="20"/>
                <w:lang w:val="en-US" w:eastAsia="en-US"/>
              </w:rPr>
            </w:pPr>
          </w:p>
        </w:tc>
      </w:tr>
      <w:tr w:rsidR="001247F9" w:rsidRPr="00444467" w14:paraId="0E264F30" w14:textId="77777777" w:rsidTr="001247F9">
        <w:trPr>
          <w:cantSplit/>
          <w:trHeight w:val="2820"/>
        </w:trPr>
        <w:tc>
          <w:tcPr>
            <w:tcW w:w="9399" w:type="dxa"/>
            <w:gridSpan w:val="2"/>
          </w:tcPr>
          <w:p w14:paraId="5DEF2A27" w14:textId="77777777" w:rsidR="00B07E3C" w:rsidRPr="00611EEA" w:rsidRDefault="00B07E3C" w:rsidP="00B07E3C">
            <w:pPr>
              <w:autoSpaceDE w:val="0"/>
              <w:autoSpaceDN w:val="0"/>
              <w:adjustRightInd w:val="0"/>
              <w:ind w:right="383"/>
              <w:jc w:val="both"/>
              <w:rPr>
                <w:rFonts w:ascii="Arial" w:hAnsi="Arial" w:cs="Arial"/>
                <w:b/>
                <w:lang w:val="en-US" w:eastAsia="en-US"/>
              </w:rPr>
            </w:pPr>
            <w:r w:rsidRPr="00611EEA">
              <w:rPr>
                <w:rFonts w:ascii="Arial" w:hAnsi="Arial" w:cs="Arial"/>
                <w:b/>
                <w:lang w:val="en-US" w:eastAsia="en-US"/>
              </w:rPr>
              <w:lastRenderedPageBreak/>
              <w:t>Formal election to transfer my pension rights under the LGPS to the registered pension scheme named on this form</w:t>
            </w:r>
          </w:p>
          <w:p w14:paraId="3B3111D4" w14:textId="77777777" w:rsidR="00B07E3C" w:rsidRPr="007B0358" w:rsidRDefault="00B07E3C" w:rsidP="00B07E3C">
            <w:pPr>
              <w:pStyle w:val="ListParagraph"/>
              <w:autoSpaceDE w:val="0"/>
              <w:autoSpaceDN w:val="0"/>
              <w:adjustRightInd w:val="0"/>
              <w:ind w:left="360" w:right="383"/>
              <w:jc w:val="both"/>
              <w:rPr>
                <w:lang w:val="en-US" w:eastAsia="en-US"/>
              </w:rPr>
            </w:pPr>
          </w:p>
          <w:p w14:paraId="6485CEED" w14:textId="597DACC7"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w:t>
            </w:r>
            <w:r w:rsidRPr="00444467">
              <w:rPr>
                <w:rFonts w:ascii="Arial" w:hAnsi="Arial" w:cs="Arial"/>
                <w:sz w:val="20"/>
                <w:szCs w:val="20"/>
                <w:lang w:val="en-US" w:eastAsia="en-US"/>
              </w:rPr>
              <w:t xml:space="preserve"> </w:t>
            </w:r>
            <w:r w:rsidR="00454793">
              <w:rPr>
                <w:rFonts w:ascii="Arial" w:hAnsi="Arial" w:cs="Arial"/>
                <w:sz w:val="20"/>
                <w:szCs w:val="20"/>
                <w:lang w:val="en-US" w:eastAsia="en-US"/>
              </w:rPr>
              <w:t xml:space="preserve">for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0C4C15DB" w14:textId="77777777" w:rsidR="00B07E3C" w:rsidRPr="00444467" w:rsidRDefault="00B07E3C" w:rsidP="001247F9">
            <w:pPr>
              <w:autoSpaceDE w:val="0"/>
              <w:autoSpaceDN w:val="0"/>
              <w:adjustRightInd w:val="0"/>
              <w:jc w:val="both"/>
              <w:rPr>
                <w:rFonts w:ascii="Arial" w:hAnsi="Arial" w:cs="Arial"/>
                <w:sz w:val="20"/>
                <w:szCs w:val="20"/>
                <w:lang w:val="en-US" w:eastAsia="en-US"/>
              </w:rPr>
            </w:pPr>
          </w:p>
          <w:p w14:paraId="58395421" w14:textId="7EB8F464" w:rsidR="001247F9" w:rsidRPr="00611EEA" w:rsidRDefault="001247F9" w:rsidP="001247F9">
            <w:pPr>
              <w:autoSpaceDE w:val="0"/>
              <w:autoSpaceDN w:val="0"/>
              <w:adjustRightInd w:val="0"/>
              <w:jc w:val="both"/>
              <w:rPr>
                <w:rFonts w:ascii="Arial" w:hAnsi="Arial" w:cs="Arial"/>
                <w:b/>
                <w:sz w:val="20"/>
                <w:szCs w:val="20"/>
                <w:lang w:val="en-US" w:eastAsia="en-US"/>
              </w:rPr>
            </w:pPr>
            <w:r w:rsidRPr="00611EEA">
              <w:rPr>
                <w:rFonts w:ascii="Arial" w:hAnsi="Arial" w:cs="Arial"/>
                <w:b/>
                <w:sz w:val="20"/>
                <w:szCs w:val="20"/>
                <w:lang w:val="en-US" w:eastAsia="en-US"/>
              </w:rPr>
              <w:t xml:space="preserve">I </w:t>
            </w:r>
            <w:r w:rsidR="00FF416E" w:rsidRPr="00611EEA">
              <w:rPr>
                <w:rFonts w:ascii="Arial" w:hAnsi="Arial" w:cs="Arial"/>
                <w:b/>
                <w:sz w:val="20"/>
                <w:szCs w:val="20"/>
                <w:lang w:val="en-US" w:eastAsia="en-US"/>
              </w:rPr>
              <w:t xml:space="preserve">confirm that, I </w:t>
            </w:r>
            <w:r w:rsidRPr="00611EEA">
              <w:rPr>
                <w:rFonts w:ascii="Arial" w:hAnsi="Arial" w:cs="Arial"/>
                <w:b/>
                <w:sz w:val="20"/>
                <w:szCs w:val="20"/>
                <w:lang w:val="en-US" w:eastAsia="en-US"/>
              </w:rPr>
              <w:t>understand</w:t>
            </w:r>
            <w:r w:rsidR="00FF416E" w:rsidRPr="00611EEA">
              <w:rPr>
                <w:rFonts w:ascii="Arial" w:hAnsi="Arial" w:cs="Arial"/>
                <w:b/>
                <w:sz w:val="20"/>
                <w:szCs w:val="20"/>
                <w:lang w:val="en-US" w:eastAsia="en-US"/>
              </w:rPr>
              <w:t xml:space="preserve"> and I accept</w:t>
            </w:r>
            <w:r w:rsidRPr="00611EEA">
              <w:rPr>
                <w:rFonts w:ascii="Arial" w:hAnsi="Arial" w:cs="Arial"/>
                <w:b/>
                <w:sz w:val="20"/>
                <w:szCs w:val="20"/>
                <w:lang w:val="en-US" w:eastAsia="en-US"/>
              </w:rPr>
              <w:t xml:space="preserve"> that:</w:t>
            </w:r>
          </w:p>
          <w:p w14:paraId="2A5D4AE2"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80E9239" w14:textId="455A3086"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00C12D46">
              <w:rPr>
                <w:rFonts w:ascii="Arial" w:hAnsi="Arial" w:cs="Arial"/>
                <w:sz w:val="20"/>
                <w:szCs w:val="20"/>
                <w:lang w:val="en-US" w:eastAsia="en-US"/>
              </w:rPr>
              <w:t xml:space="preserve"> and w</w:t>
            </w:r>
            <w:r w:rsidR="00FF416E">
              <w:rPr>
                <w:rFonts w:ascii="Arial" w:hAnsi="Arial" w:cs="Arial"/>
                <w:sz w:val="20"/>
                <w:szCs w:val="20"/>
                <w:lang w:val="en-US" w:eastAsia="en-US"/>
              </w:rPr>
              <w:t xml:space="preserve">here my LGPS benefits include a guaranteed minimum pension and/or section 9(2B) rights these will be treated in accordance with the receiving scheme’s </w:t>
            </w:r>
            <w:r w:rsidR="003F4EDC">
              <w:rPr>
                <w:rFonts w:ascii="Arial" w:hAnsi="Arial" w:cs="Arial"/>
                <w:sz w:val="20"/>
                <w:szCs w:val="20"/>
                <w:lang w:val="en-US" w:eastAsia="en-US"/>
              </w:rPr>
              <w:t xml:space="preserve">contracted-out </w:t>
            </w:r>
            <w:r w:rsidR="00FF416E">
              <w:rPr>
                <w:rFonts w:ascii="Arial" w:hAnsi="Arial" w:cs="Arial"/>
                <w:sz w:val="20"/>
                <w:szCs w:val="20"/>
                <w:lang w:val="en-US" w:eastAsia="en-US"/>
              </w:rPr>
              <w:t xml:space="preserve">rules.  </w:t>
            </w:r>
          </w:p>
          <w:p w14:paraId="420C718B" w14:textId="77777777" w:rsidR="001247F9" w:rsidRPr="00444467" w:rsidRDefault="001247F9" w:rsidP="008D4DB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26CBD5B" w14:textId="77777777"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or in relation to</w:t>
            </w:r>
            <w:r>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50A9406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8194C86" w14:textId="1476E9E7" w:rsidR="001247F9" w:rsidRDefault="002114B6"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30F7F426" w14:textId="77777777" w:rsidR="002114B6" w:rsidRPr="00444467" w:rsidRDefault="002114B6" w:rsidP="001247F9">
            <w:pPr>
              <w:autoSpaceDE w:val="0"/>
              <w:autoSpaceDN w:val="0"/>
              <w:adjustRightInd w:val="0"/>
              <w:jc w:val="both"/>
              <w:rPr>
                <w:rFonts w:ascii="Arial" w:hAnsi="Arial" w:cs="Arial"/>
                <w:b/>
                <w:bCs/>
                <w:sz w:val="20"/>
                <w:szCs w:val="20"/>
                <w:lang w:val="en-US" w:eastAsia="en-US"/>
              </w:rPr>
            </w:pPr>
          </w:p>
          <w:p w14:paraId="4D9969A0"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1175FAC4"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621EA4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EB8955D" w14:textId="77777777" w:rsidR="001247F9" w:rsidRPr="00444467" w:rsidRDefault="001247F9" w:rsidP="001247F9">
      <w:pPr>
        <w:autoSpaceDE w:val="0"/>
        <w:autoSpaceDN w:val="0"/>
        <w:adjustRightInd w:val="0"/>
        <w:rPr>
          <w:rFonts w:ascii="Arial" w:hAnsi="Arial" w:cs="Arial"/>
          <w:lang w:val="en-US" w:eastAsia="en-US"/>
        </w:rPr>
      </w:pPr>
    </w:p>
    <w:p w14:paraId="3A470214" w14:textId="3004638A"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w:t>
      </w:r>
      <w:r w:rsidR="00B07E3C">
        <w:rPr>
          <w:rFonts w:ascii="Arial" w:hAnsi="Arial" w:cs="Arial"/>
          <w:b/>
          <w:bCs/>
          <w:sz w:val="28"/>
          <w:szCs w:val="28"/>
          <w:lang w:val="en-US" w:eastAsia="en-US"/>
        </w:rPr>
        <w:t>salary-related</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51278551" w14:textId="77777777" w:rsidR="001247F9" w:rsidRPr="00444467" w:rsidRDefault="001247F9" w:rsidP="001247F9">
      <w:pPr>
        <w:autoSpaceDE w:val="0"/>
        <w:autoSpaceDN w:val="0"/>
        <w:adjustRightInd w:val="0"/>
        <w:rPr>
          <w:rFonts w:ascii="Arial" w:hAnsi="Arial"/>
          <w:sz w:val="28"/>
          <w:szCs w:val="28"/>
          <w:lang w:val="en-US" w:eastAsia="en-US"/>
        </w:rPr>
      </w:pPr>
    </w:p>
    <w:p w14:paraId="74325C46" w14:textId="77777777" w:rsidR="001247F9" w:rsidRPr="00444467" w:rsidRDefault="001247F9" w:rsidP="001247F9">
      <w:pPr>
        <w:autoSpaceDE w:val="0"/>
        <w:autoSpaceDN w:val="0"/>
        <w:adjustRightInd w:val="0"/>
        <w:rPr>
          <w:rFonts w:ascii="Arial" w:hAnsi="Arial"/>
          <w:b/>
          <w:bCs/>
          <w:sz w:val="28"/>
          <w:szCs w:val="28"/>
          <w:lang w:val="en-US" w:eastAsia="en-US"/>
        </w:rPr>
      </w:pPr>
    </w:p>
    <w:p w14:paraId="4B0AE031"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B478DE4" w14:textId="77777777" w:rsidR="001247F9" w:rsidRPr="00444467" w:rsidRDefault="001247F9" w:rsidP="001247F9">
      <w:pPr>
        <w:autoSpaceDE w:val="0"/>
        <w:autoSpaceDN w:val="0"/>
        <w:adjustRightInd w:val="0"/>
        <w:rPr>
          <w:rFonts w:ascii="Arial" w:hAnsi="Arial"/>
          <w:b/>
          <w:bCs/>
          <w:sz w:val="16"/>
          <w:lang w:val="en-US" w:eastAsia="en-US"/>
        </w:rPr>
      </w:pPr>
    </w:p>
    <w:p w14:paraId="031B58B8"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B274C1B" w14:textId="77777777" w:rsidR="001247F9" w:rsidRPr="00444467" w:rsidRDefault="001247F9" w:rsidP="001247F9">
      <w:pPr>
        <w:autoSpaceDE w:val="0"/>
        <w:autoSpaceDN w:val="0"/>
        <w:adjustRightInd w:val="0"/>
        <w:rPr>
          <w:rFonts w:ascii="Arial" w:hAnsi="Arial"/>
          <w:b/>
          <w:bCs/>
          <w:sz w:val="20"/>
          <w:szCs w:val="20"/>
          <w:lang w:val="en-US" w:eastAsia="en-US"/>
        </w:rPr>
      </w:pPr>
    </w:p>
    <w:p w14:paraId="3D9F89AB"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C713825"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E83A0D0"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0377C038"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7B120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14A1E43"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12BC738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15C996"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2E33D88" w14:textId="77777777" w:rsidR="001247F9" w:rsidRPr="00444467" w:rsidRDefault="001247F9" w:rsidP="001247F9">
            <w:pPr>
              <w:rPr>
                <w:rFonts w:ascii="Arial" w:hAnsi="Arial" w:cs="Arial"/>
                <w:sz w:val="20"/>
                <w:szCs w:val="20"/>
                <w:lang w:eastAsia="en-US"/>
              </w:rPr>
            </w:pPr>
          </w:p>
        </w:tc>
      </w:tr>
      <w:tr w:rsidR="001247F9" w:rsidRPr="00444467" w14:paraId="052FBC17" w14:textId="77777777" w:rsidTr="001247F9">
        <w:trPr>
          <w:cantSplit/>
          <w:trHeight w:val="576"/>
        </w:trPr>
        <w:tc>
          <w:tcPr>
            <w:tcW w:w="2337" w:type="dxa"/>
            <w:tcBorders>
              <w:top w:val="single" w:sz="6" w:space="0" w:color="auto"/>
              <w:left w:val="single" w:sz="6" w:space="0" w:color="auto"/>
              <w:right w:val="single" w:sz="6" w:space="0" w:color="auto"/>
            </w:tcBorders>
          </w:tcPr>
          <w:p w14:paraId="62A8FC40"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7E206E9" w14:textId="77777777" w:rsidR="001247F9" w:rsidRPr="00444467" w:rsidRDefault="001247F9" w:rsidP="001247F9">
            <w:pPr>
              <w:rPr>
                <w:rFonts w:ascii="Arial" w:hAnsi="Arial" w:cs="Arial"/>
                <w:sz w:val="20"/>
                <w:lang w:eastAsia="en-US"/>
              </w:rPr>
            </w:pPr>
          </w:p>
        </w:tc>
      </w:tr>
      <w:tr w:rsidR="001247F9" w:rsidRPr="00444467" w14:paraId="0866640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34F6E9D"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69532F9C" w14:textId="77777777" w:rsidR="001247F9" w:rsidRPr="00444467" w:rsidRDefault="001247F9" w:rsidP="001247F9">
            <w:pPr>
              <w:rPr>
                <w:rFonts w:ascii="Arial" w:hAnsi="Arial" w:cs="Arial"/>
                <w:sz w:val="20"/>
                <w:lang w:eastAsia="en-US"/>
              </w:rPr>
            </w:pPr>
          </w:p>
          <w:p w14:paraId="375664D0" w14:textId="77777777" w:rsidR="001247F9" w:rsidRPr="00444467" w:rsidRDefault="001247F9" w:rsidP="001247F9">
            <w:pPr>
              <w:rPr>
                <w:rFonts w:ascii="Arial" w:hAnsi="Arial" w:cs="Arial"/>
                <w:sz w:val="20"/>
                <w:lang w:eastAsia="en-US"/>
              </w:rPr>
            </w:pPr>
          </w:p>
        </w:tc>
      </w:tr>
      <w:tr w:rsidR="001247F9" w:rsidRPr="00444467" w14:paraId="4E3EEF67"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B18C3B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0198638" w14:textId="77777777" w:rsidR="001247F9" w:rsidRPr="00444467" w:rsidRDefault="001247F9" w:rsidP="001247F9">
            <w:pPr>
              <w:rPr>
                <w:rFonts w:ascii="Arial" w:hAnsi="Arial" w:cs="Arial"/>
                <w:sz w:val="20"/>
                <w:lang w:eastAsia="en-US"/>
              </w:rPr>
            </w:pPr>
          </w:p>
        </w:tc>
      </w:tr>
      <w:tr w:rsidR="001247F9" w:rsidRPr="00444467" w14:paraId="727B093C"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5F73332F"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17F7A13" w14:textId="77777777" w:rsidR="001247F9" w:rsidRPr="00444467" w:rsidRDefault="001247F9" w:rsidP="001247F9">
            <w:pPr>
              <w:rPr>
                <w:rFonts w:ascii="Arial" w:hAnsi="Arial" w:cs="Arial"/>
                <w:sz w:val="20"/>
                <w:lang w:eastAsia="en-US"/>
              </w:rPr>
            </w:pPr>
          </w:p>
        </w:tc>
      </w:tr>
      <w:tr w:rsidR="001247F9" w:rsidRPr="00444467" w14:paraId="44CB4F4B" w14:textId="77777777" w:rsidTr="001247F9">
        <w:trPr>
          <w:cantSplit/>
          <w:trHeight w:val="576"/>
        </w:trPr>
        <w:tc>
          <w:tcPr>
            <w:tcW w:w="2337" w:type="dxa"/>
            <w:vMerge/>
            <w:tcBorders>
              <w:left w:val="single" w:sz="6" w:space="0" w:color="auto"/>
              <w:right w:val="single" w:sz="6" w:space="0" w:color="auto"/>
            </w:tcBorders>
          </w:tcPr>
          <w:p w14:paraId="751E36EF"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32E5DA5" w14:textId="77777777" w:rsidR="001247F9" w:rsidRPr="00444467" w:rsidRDefault="001247F9" w:rsidP="001247F9">
            <w:pPr>
              <w:rPr>
                <w:rFonts w:ascii="Arial" w:hAnsi="Arial" w:cs="Arial"/>
                <w:sz w:val="20"/>
                <w:lang w:eastAsia="en-US"/>
              </w:rPr>
            </w:pPr>
          </w:p>
        </w:tc>
      </w:tr>
      <w:tr w:rsidR="001247F9" w:rsidRPr="00444467" w14:paraId="15D1E703"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46ADCD9B"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4B59997"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30981790" w14:textId="77777777" w:rsidR="001247F9" w:rsidRPr="00444467" w:rsidRDefault="001247F9" w:rsidP="001247F9">
      <w:pPr>
        <w:autoSpaceDE w:val="0"/>
        <w:autoSpaceDN w:val="0"/>
        <w:adjustRightInd w:val="0"/>
        <w:rPr>
          <w:rFonts w:ascii="Arial" w:hAnsi="Arial" w:cs="Arial"/>
          <w:b/>
          <w:bCs/>
          <w:sz w:val="16"/>
          <w:lang w:val="en-US" w:eastAsia="en-US"/>
        </w:rPr>
      </w:pPr>
    </w:p>
    <w:p w14:paraId="55CCAF0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8627BF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53AEBA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06F4A9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88D9CC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BC39BC4"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3B672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3F0F87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E77E68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2F2C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FB979B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97E3F43" w14:textId="77777777" w:rsidR="001247F9" w:rsidRPr="00444467" w:rsidRDefault="001247F9" w:rsidP="001247F9">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106C3212"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B4DBD84" w14:textId="77777777" w:rsidR="001247F9" w:rsidRPr="00444467" w:rsidRDefault="001247F9" w:rsidP="001247F9">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1247F9" w:rsidRPr="00444467" w14:paraId="6E94AF27"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1C98A19" w14:textId="77777777" w:rsidR="001247F9" w:rsidRPr="00444467" w:rsidRDefault="001247F9" w:rsidP="001247F9">
            <w:pPr>
              <w:autoSpaceDE w:val="0"/>
              <w:autoSpaceDN w:val="0"/>
              <w:adjustRightInd w:val="0"/>
              <w:jc w:val="both"/>
              <w:rPr>
                <w:rFonts w:ascii="Arial" w:hAnsi="Arial" w:cs="Arial"/>
                <w:sz w:val="22"/>
                <w:lang w:val="en-US" w:eastAsia="en-US"/>
              </w:rPr>
            </w:pPr>
          </w:p>
          <w:p w14:paraId="4BC3A557"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BAAE6A7" w14:textId="77777777" w:rsidR="001247F9" w:rsidRPr="00444467" w:rsidRDefault="001247F9" w:rsidP="003A33AC">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65F6BA9" w14:textId="77777777" w:rsidR="001247F9" w:rsidRPr="00444467" w:rsidRDefault="001247F9" w:rsidP="003A33AC">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25B207D1" w14:textId="77777777" w:rsidR="001247F9" w:rsidRPr="00444467" w:rsidRDefault="001247F9" w:rsidP="003A33AC">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39E2931A" w14:textId="4130B5F5" w:rsidR="001247F9" w:rsidRPr="00444467" w:rsidRDefault="001247F9" w:rsidP="003A33AC">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 xml:space="preserve">'The Scheme' is: </w:t>
            </w:r>
          </w:p>
          <w:p w14:paraId="44320C6F" w14:textId="77777777" w:rsidR="001247F9" w:rsidRPr="00444467" w:rsidRDefault="001247F9" w:rsidP="001247F9">
            <w:pPr>
              <w:ind w:left="454"/>
              <w:jc w:val="both"/>
              <w:rPr>
                <w:rFonts w:ascii="Arial" w:hAnsi="Arial" w:cs="Arial"/>
                <w:bCs/>
                <w:sz w:val="20"/>
                <w:szCs w:val="20"/>
                <w:lang w:eastAsia="en-US"/>
              </w:rPr>
            </w:pPr>
            <w:r w:rsidRPr="00383A5E">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F13DCCF"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480ACCE9"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6163ED12" w14:textId="21759A53" w:rsidR="001247F9" w:rsidRPr="00444467" w:rsidRDefault="001247F9" w:rsidP="003A33AC">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518AB0FE" w14:textId="70286FE4" w:rsidR="001247F9" w:rsidRPr="00444467" w:rsidRDefault="001247F9" w:rsidP="003A33AC">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r w:rsidR="003A33AC">
              <w:rPr>
                <w:rFonts w:ascii="Arial" w:hAnsi="Arial" w:cs="Arial"/>
                <w:sz w:val="20"/>
                <w:szCs w:val="20"/>
                <w:lang w:val="en-US" w:eastAsia="en-US"/>
              </w:rPr>
              <w:t xml:space="preserve"> or was</w:t>
            </w:r>
            <w:r w:rsidR="003A33AC" w:rsidRPr="007B0358">
              <w:rPr>
                <w:rFonts w:ascii="Arial" w:hAnsi="Arial" w:cs="Arial"/>
                <w:sz w:val="20"/>
                <w:szCs w:val="20"/>
                <w:lang w:val="en-US" w:eastAsia="en-US"/>
              </w:rPr>
              <w:t xml:space="preserve"> previously a member of the receiving scheme</w:t>
            </w:r>
            <w:r w:rsidR="003A33AC">
              <w:rPr>
                <w:rFonts w:ascii="Arial" w:hAnsi="Arial" w:cs="Arial"/>
                <w:sz w:val="20"/>
                <w:szCs w:val="20"/>
                <w:lang w:val="en-US" w:eastAsia="en-US"/>
              </w:rPr>
              <w:t xml:space="preserve"> and joined on___________________and left on________________</w:t>
            </w:r>
          </w:p>
          <w:p w14:paraId="50B4D7DD" w14:textId="77777777" w:rsidR="001247F9" w:rsidRPr="00444467" w:rsidRDefault="001247F9" w:rsidP="003A33AC">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4CA2016" w14:textId="336B7D53" w:rsidR="001247F9" w:rsidRPr="00444467" w:rsidRDefault="001247F9" w:rsidP="003A33AC">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5F45E9">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193DCDED" w14:textId="77777777" w:rsidR="001247F9" w:rsidRPr="00444467" w:rsidRDefault="001247F9" w:rsidP="003A33AC">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7311C015" w14:textId="63F9D968" w:rsidR="001247F9" w:rsidRPr="00444467" w:rsidRDefault="001247F9" w:rsidP="003A33AC">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05B156BD" w14:textId="77777777" w:rsidR="001247F9" w:rsidRPr="00444467" w:rsidRDefault="001247F9" w:rsidP="003A33AC">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7F594050" w14:textId="77777777" w:rsidR="001247F9" w:rsidRPr="000E2A22" w:rsidRDefault="001247F9" w:rsidP="003A33AC">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5B1199FA" w14:textId="77777777" w:rsidR="00B346CA" w:rsidRPr="008A04DD" w:rsidRDefault="00B346CA" w:rsidP="00B346CA">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4D4D038E" w14:textId="77777777" w:rsidR="00B346CA" w:rsidRPr="008A671B" w:rsidRDefault="00B346CA" w:rsidP="00B346CA">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1E8E4278" w14:textId="77777777" w:rsidR="00B346CA" w:rsidRDefault="00B346CA" w:rsidP="00B346CA">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298ADF0" w14:textId="77777777" w:rsidR="00B346CA" w:rsidRPr="00455DF1" w:rsidRDefault="00B346CA" w:rsidP="00B346CA">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1E052AFC" w14:textId="77777777" w:rsidR="001247F9" w:rsidRPr="00444467" w:rsidRDefault="001247F9" w:rsidP="001247F9">
            <w:pPr>
              <w:rPr>
                <w:rFonts w:ascii="Arial" w:hAnsi="Arial" w:cs="Arial"/>
                <w:i/>
                <w:iCs/>
                <w:sz w:val="18"/>
                <w:szCs w:val="20"/>
                <w:lang w:eastAsia="en-US"/>
              </w:rPr>
            </w:pPr>
          </w:p>
          <w:p w14:paraId="474ECB01" w14:textId="77777777" w:rsidR="001247F9" w:rsidRPr="00444467" w:rsidRDefault="001247F9" w:rsidP="001247F9">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34CECDD0" w14:textId="75E6243C" w:rsidR="001247F9" w:rsidRPr="00444467" w:rsidRDefault="001247F9" w:rsidP="001247F9">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includes a GMP and / or section 9(2B) rights,</w:t>
            </w:r>
            <w:r w:rsidR="00B346CA">
              <w:rPr>
                <w:rFonts w:ascii="Arial" w:hAnsi="Arial" w:cs="Arial"/>
                <w:i/>
                <w:sz w:val="20"/>
                <w:szCs w:val="20"/>
              </w:rPr>
              <w:t xml:space="preserve"> </w:t>
            </w:r>
            <w:r w:rsidRPr="00444467">
              <w:rPr>
                <w:rFonts w:ascii="Arial" w:hAnsi="Arial" w:cs="Arial"/>
                <w:i/>
                <w:sz w:val="20"/>
                <w:szCs w:val="20"/>
              </w:rPr>
              <w:t xml:space="preserve">this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7CBA8657" w14:textId="77777777" w:rsidR="001247F9" w:rsidRPr="00444467" w:rsidRDefault="001247F9" w:rsidP="001247F9">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1AC0B962"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883008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910611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46A1F0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636122F" w14:textId="77777777" w:rsidR="001247F9" w:rsidRPr="00444467" w:rsidRDefault="001247F9" w:rsidP="001247F9">
            <w:pPr>
              <w:rPr>
                <w:rFonts w:ascii="Arial" w:hAnsi="Arial" w:cs="Arial"/>
                <w:sz w:val="20"/>
                <w:szCs w:val="20"/>
                <w:lang w:eastAsia="en-US"/>
              </w:rPr>
            </w:pPr>
          </w:p>
          <w:p w14:paraId="73647475"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6FD48F1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0E2F486C"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4B7654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AB422E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BAC3C9B"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9DD8BB" w14:textId="77777777" w:rsidR="001247F9" w:rsidRPr="00444467" w:rsidRDefault="001247F9" w:rsidP="001247F9">
            <w:pPr>
              <w:rPr>
                <w:rFonts w:ascii="Arial" w:hAnsi="Arial" w:cs="Arial"/>
                <w:sz w:val="20"/>
                <w:szCs w:val="20"/>
                <w:lang w:eastAsia="en-US"/>
              </w:rPr>
            </w:pPr>
          </w:p>
          <w:p w14:paraId="7790504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7664A588" w14:textId="77777777" w:rsidR="001247F9" w:rsidRPr="00444467" w:rsidRDefault="001247F9" w:rsidP="001247F9">
            <w:pPr>
              <w:rPr>
                <w:rFonts w:ascii="Arial" w:hAnsi="Arial" w:cs="Arial"/>
                <w:sz w:val="20"/>
                <w:szCs w:val="20"/>
                <w:lang w:eastAsia="en-US"/>
              </w:rPr>
            </w:pPr>
          </w:p>
        </w:tc>
      </w:tr>
      <w:tr w:rsidR="001247F9" w:rsidRPr="00444467" w14:paraId="122B628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6FA0E0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1F8341A"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F386F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E8D6A13" w14:textId="77777777" w:rsidR="001247F9" w:rsidRPr="00444467" w:rsidRDefault="001247F9" w:rsidP="001247F9">
            <w:pPr>
              <w:rPr>
                <w:rFonts w:ascii="Arial" w:hAnsi="Arial" w:cs="Arial"/>
                <w:sz w:val="20"/>
                <w:szCs w:val="20"/>
                <w:lang w:eastAsia="en-US"/>
              </w:rPr>
            </w:pPr>
          </w:p>
        </w:tc>
      </w:tr>
    </w:tbl>
    <w:p w14:paraId="256F7FD4" w14:textId="77777777" w:rsidR="001247F9" w:rsidRPr="00444467" w:rsidRDefault="001247F9" w:rsidP="001247F9">
      <w:pPr>
        <w:rPr>
          <w:rFonts w:ascii="Arial" w:hAnsi="Arial" w:cs="Arial"/>
          <w:i/>
          <w:iCs/>
          <w:sz w:val="18"/>
          <w:szCs w:val="20"/>
          <w:lang w:eastAsia="en-US"/>
        </w:rPr>
      </w:pPr>
    </w:p>
    <w:p w14:paraId="1ED107BA"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085C04EE" w14:textId="77777777" w:rsidTr="001247F9">
        <w:trPr>
          <w:cantSplit/>
        </w:trPr>
        <w:tc>
          <w:tcPr>
            <w:tcW w:w="9889" w:type="dxa"/>
            <w:gridSpan w:val="4"/>
          </w:tcPr>
          <w:p w14:paraId="542225D6" w14:textId="77777777" w:rsidR="001247F9" w:rsidRPr="00444467" w:rsidRDefault="001247F9" w:rsidP="001247F9">
            <w:pPr>
              <w:jc w:val="center"/>
              <w:rPr>
                <w:rFonts w:ascii="Arial" w:hAnsi="Arial" w:cs="Arial"/>
                <w:b/>
                <w:bCs/>
                <w:sz w:val="20"/>
                <w:szCs w:val="20"/>
                <w:lang w:eastAsia="en-US"/>
              </w:rPr>
            </w:pPr>
          </w:p>
          <w:p w14:paraId="3D127695"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483BC77B" w14:textId="77777777" w:rsidTr="001247F9">
        <w:trPr>
          <w:cantSplit/>
        </w:trPr>
        <w:tc>
          <w:tcPr>
            <w:tcW w:w="9889" w:type="dxa"/>
            <w:gridSpan w:val="4"/>
          </w:tcPr>
          <w:p w14:paraId="4D35C6EC" w14:textId="77777777" w:rsidR="001247F9" w:rsidRPr="00444467" w:rsidRDefault="001247F9" w:rsidP="001247F9">
            <w:pPr>
              <w:jc w:val="both"/>
              <w:rPr>
                <w:rFonts w:ascii="Arial" w:hAnsi="Arial" w:cs="Arial"/>
                <w:sz w:val="16"/>
                <w:szCs w:val="20"/>
                <w:lang w:eastAsia="en-US"/>
              </w:rPr>
            </w:pPr>
          </w:p>
          <w:p w14:paraId="231D28D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0B5C463" w14:textId="77777777" w:rsidR="001247F9" w:rsidRPr="00444467" w:rsidRDefault="001247F9" w:rsidP="001247F9">
            <w:pPr>
              <w:jc w:val="both"/>
              <w:rPr>
                <w:rFonts w:ascii="Arial" w:hAnsi="Arial" w:cs="Arial"/>
                <w:sz w:val="16"/>
                <w:szCs w:val="20"/>
                <w:lang w:eastAsia="en-US"/>
              </w:rPr>
            </w:pPr>
          </w:p>
        </w:tc>
      </w:tr>
      <w:tr w:rsidR="001247F9" w:rsidRPr="00444467" w14:paraId="04B2C0C3" w14:textId="77777777" w:rsidTr="001247F9">
        <w:trPr>
          <w:cantSplit/>
        </w:trPr>
        <w:tc>
          <w:tcPr>
            <w:tcW w:w="9889" w:type="dxa"/>
            <w:gridSpan w:val="4"/>
          </w:tcPr>
          <w:p w14:paraId="38609865"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CC324F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6D31F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9232A8D"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52417D2"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C5FC405" w14:textId="77777777" w:rsidTr="001247F9">
        <w:tc>
          <w:tcPr>
            <w:tcW w:w="2268" w:type="dxa"/>
          </w:tcPr>
          <w:p w14:paraId="5899BADA" w14:textId="77777777" w:rsidR="001247F9" w:rsidRPr="00444467" w:rsidRDefault="001247F9" w:rsidP="001247F9">
            <w:pPr>
              <w:autoSpaceDE w:val="0"/>
              <w:autoSpaceDN w:val="0"/>
              <w:adjustRightInd w:val="0"/>
              <w:rPr>
                <w:rFonts w:ascii="Arial" w:hAnsi="Arial" w:cs="Arial"/>
                <w:b/>
                <w:bCs/>
                <w:sz w:val="20"/>
                <w:lang w:val="en-US" w:eastAsia="en-US"/>
              </w:rPr>
            </w:pPr>
          </w:p>
          <w:p w14:paraId="1CA218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17FE443"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7264A884" w14:textId="77777777" w:rsidR="001247F9" w:rsidRPr="00444467" w:rsidRDefault="001247F9" w:rsidP="001247F9">
            <w:pPr>
              <w:rPr>
                <w:rFonts w:ascii="Arial" w:hAnsi="Arial" w:cs="Arial"/>
                <w:sz w:val="22"/>
                <w:szCs w:val="20"/>
                <w:lang w:eastAsia="en-US"/>
              </w:rPr>
            </w:pPr>
          </w:p>
        </w:tc>
        <w:tc>
          <w:tcPr>
            <w:tcW w:w="1440" w:type="dxa"/>
          </w:tcPr>
          <w:p w14:paraId="1AA1C96A" w14:textId="77777777" w:rsidR="001247F9" w:rsidRPr="00444467" w:rsidRDefault="001247F9" w:rsidP="001247F9">
            <w:pPr>
              <w:rPr>
                <w:rFonts w:ascii="Arial" w:hAnsi="Arial" w:cs="Arial"/>
                <w:sz w:val="22"/>
                <w:szCs w:val="20"/>
                <w:lang w:eastAsia="en-US"/>
              </w:rPr>
            </w:pPr>
          </w:p>
          <w:p w14:paraId="4BB8ABEB"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06A829FF" w14:textId="77777777" w:rsidR="001247F9" w:rsidRPr="00444467" w:rsidRDefault="001247F9" w:rsidP="001247F9">
            <w:pPr>
              <w:rPr>
                <w:rFonts w:ascii="Arial" w:hAnsi="Arial" w:cs="Arial"/>
                <w:sz w:val="22"/>
                <w:szCs w:val="20"/>
                <w:lang w:eastAsia="en-US"/>
              </w:rPr>
            </w:pPr>
          </w:p>
        </w:tc>
      </w:tr>
      <w:tr w:rsidR="001247F9" w:rsidRPr="00444467" w14:paraId="6403581B" w14:textId="77777777" w:rsidTr="001247F9">
        <w:tc>
          <w:tcPr>
            <w:tcW w:w="2268" w:type="dxa"/>
          </w:tcPr>
          <w:p w14:paraId="00EFF05A" w14:textId="77777777" w:rsidR="001247F9" w:rsidRPr="00444467" w:rsidRDefault="001247F9" w:rsidP="001247F9">
            <w:pPr>
              <w:autoSpaceDE w:val="0"/>
              <w:autoSpaceDN w:val="0"/>
              <w:adjustRightInd w:val="0"/>
              <w:rPr>
                <w:rFonts w:ascii="Arial" w:hAnsi="Arial" w:cs="Arial"/>
                <w:b/>
                <w:bCs/>
                <w:sz w:val="20"/>
                <w:lang w:val="en-US" w:eastAsia="en-US"/>
              </w:rPr>
            </w:pPr>
          </w:p>
          <w:p w14:paraId="0FE45BFA"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6A950E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8916D0B"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2E112D4B" w14:textId="77777777" w:rsidR="001247F9" w:rsidRPr="00444467" w:rsidRDefault="001247F9" w:rsidP="001247F9">
            <w:pPr>
              <w:rPr>
                <w:rFonts w:ascii="Arial" w:hAnsi="Arial" w:cs="Arial"/>
                <w:sz w:val="22"/>
                <w:szCs w:val="20"/>
                <w:lang w:eastAsia="en-US"/>
              </w:rPr>
            </w:pPr>
          </w:p>
        </w:tc>
      </w:tr>
    </w:tbl>
    <w:p w14:paraId="6F57F70C" w14:textId="77777777" w:rsidR="001247F9" w:rsidRPr="00444467" w:rsidRDefault="001247F9" w:rsidP="001247F9">
      <w:pPr>
        <w:rPr>
          <w:rFonts w:ascii="Frutiger 45 Light" w:hAnsi="Frutiger 45 Light"/>
          <w:sz w:val="16"/>
          <w:szCs w:val="20"/>
          <w:lang w:eastAsia="en-US"/>
        </w:rPr>
      </w:pPr>
    </w:p>
    <w:p w14:paraId="1CAD6F23" w14:textId="77777777" w:rsidR="001247F9" w:rsidRPr="00444467" w:rsidRDefault="001247F9" w:rsidP="001247F9">
      <w:pPr>
        <w:rPr>
          <w:rFonts w:ascii="Frutiger 45 Light" w:hAnsi="Frutiger 45 Light"/>
          <w:sz w:val="16"/>
          <w:szCs w:val="20"/>
          <w:lang w:eastAsia="en-US"/>
        </w:rPr>
      </w:pPr>
    </w:p>
    <w:p w14:paraId="448D5B38" w14:textId="77777777" w:rsidR="001247F9" w:rsidRPr="00444467" w:rsidRDefault="001247F9" w:rsidP="001247F9">
      <w:pPr>
        <w:rPr>
          <w:rFonts w:ascii="Frutiger 45 Light" w:hAnsi="Frutiger 45 Light"/>
          <w:sz w:val="16"/>
          <w:szCs w:val="20"/>
          <w:lang w:eastAsia="en-US"/>
        </w:rPr>
      </w:pPr>
    </w:p>
    <w:p w14:paraId="7DF15473"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61DAB90E" w14:textId="77777777" w:rsidTr="001247F9">
        <w:trPr>
          <w:cantSplit/>
        </w:trPr>
        <w:tc>
          <w:tcPr>
            <w:tcW w:w="9889" w:type="dxa"/>
            <w:gridSpan w:val="4"/>
          </w:tcPr>
          <w:p w14:paraId="2E41A934" w14:textId="77777777" w:rsidR="001247F9" w:rsidRPr="00444467" w:rsidRDefault="001247F9" w:rsidP="001247F9">
            <w:pPr>
              <w:keepNext/>
              <w:suppressAutoHyphens/>
              <w:jc w:val="center"/>
              <w:outlineLvl w:val="1"/>
              <w:rPr>
                <w:rFonts w:ascii="Arial" w:hAnsi="Arial" w:cs="Arial"/>
                <w:b/>
                <w:sz w:val="20"/>
                <w:szCs w:val="20"/>
                <w:lang w:eastAsia="en-US"/>
              </w:rPr>
            </w:pPr>
          </w:p>
          <w:p w14:paraId="2804F93F"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0119E008" w14:textId="77777777" w:rsidTr="001247F9">
        <w:trPr>
          <w:cantSplit/>
        </w:trPr>
        <w:tc>
          <w:tcPr>
            <w:tcW w:w="9889" w:type="dxa"/>
            <w:gridSpan w:val="4"/>
          </w:tcPr>
          <w:p w14:paraId="1EFA3FC1" w14:textId="77777777" w:rsidR="001247F9" w:rsidRPr="00444467" w:rsidRDefault="001247F9" w:rsidP="001247F9">
            <w:pPr>
              <w:jc w:val="both"/>
              <w:rPr>
                <w:rFonts w:ascii="Arial" w:hAnsi="Arial" w:cs="Arial"/>
                <w:sz w:val="16"/>
                <w:szCs w:val="20"/>
                <w:lang w:eastAsia="en-US"/>
              </w:rPr>
            </w:pPr>
          </w:p>
          <w:p w14:paraId="016C97A6"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E026830" w14:textId="77777777" w:rsidR="001247F9" w:rsidRPr="00444467" w:rsidRDefault="001247F9" w:rsidP="001247F9">
            <w:pPr>
              <w:jc w:val="both"/>
              <w:rPr>
                <w:rFonts w:ascii="Arial" w:hAnsi="Arial" w:cs="Arial"/>
                <w:sz w:val="18"/>
                <w:szCs w:val="18"/>
                <w:lang w:eastAsia="en-US"/>
              </w:rPr>
            </w:pPr>
          </w:p>
          <w:p w14:paraId="7D63CBB5"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88AD4FD" w14:textId="77777777" w:rsidR="001247F9" w:rsidRPr="00444467" w:rsidRDefault="001247F9" w:rsidP="001247F9">
            <w:pPr>
              <w:rPr>
                <w:rFonts w:ascii="Arial" w:hAnsi="Arial" w:cs="Arial"/>
                <w:sz w:val="20"/>
                <w:szCs w:val="20"/>
                <w:lang w:eastAsia="en-US"/>
              </w:rPr>
            </w:pPr>
          </w:p>
        </w:tc>
      </w:tr>
      <w:tr w:rsidR="001247F9" w:rsidRPr="00444467" w14:paraId="07A8EDF9" w14:textId="77777777" w:rsidTr="001247F9">
        <w:trPr>
          <w:cantSplit/>
        </w:trPr>
        <w:tc>
          <w:tcPr>
            <w:tcW w:w="9889" w:type="dxa"/>
            <w:gridSpan w:val="4"/>
          </w:tcPr>
          <w:p w14:paraId="58B4389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14EC071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DD8196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653526C"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8DB014"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9D3C535" w14:textId="77777777" w:rsidTr="001247F9">
        <w:tc>
          <w:tcPr>
            <w:tcW w:w="2268" w:type="dxa"/>
          </w:tcPr>
          <w:p w14:paraId="76BE22D9" w14:textId="77777777" w:rsidR="001247F9" w:rsidRPr="00444467" w:rsidRDefault="001247F9" w:rsidP="001247F9">
            <w:pPr>
              <w:autoSpaceDE w:val="0"/>
              <w:autoSpaceDN w:val="0"/>
              <w:adjustRightInd w:val="0"/>
              <w:rPr>
                <w:rFonts w:ascii="Arial" w:hAnsi="Arial" w:cs="Arial"/>
                <w:b/>
                <w:bCs/>
                <w:sz w:val="20"/>
                <w:lang w:val="en-US" w:eastAsia="en-US"/>
              </w:rPr>
            </w:pPr>
          </w:p>
          <w:p w14:paraId="774BE44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8164F7"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400B243C" w14:textId="77777777" w:rsidR="001247F9" w:rsidRPr="00444467" w:rsidRDefault="001247F9" w:rsidP="001247F9">
            <w:pPr>
              <w:rPr>
                <w:rFonts w:ascii="Arial" w:hAnsi="Arial" w:cs="Arial"/>
                <w:sz w:val="22"/>
                <w:szCs w:val="20"/>
                <w:lang w:eastAsia="en-US"/>
              </w:rPr>
            </w:pPr>
          </w:p>
        </w:tc>
        <w:tc>
          <w:tcPr>
            <w:tcW w:w="1440" w:type="dxa"/>
          </w:tcPr>
          <w:p w14:paraId="0679D6BC" w14:textId="77777777" w:rsidR="001247F9" w:rsidRPr="00444467" w:rsidRDefault="001247F9" w:rsidP="001247F9">
            <w:pPr>
              <w:rPr>
                <w:rFonts w:ascii="Arial" w:hAnsi="Arial" w:cs="Arial"/>
                <w:sz w:val="22"/>
                <w:szCs w:val="20"/>
                <w:lang w:eastAsia="en-US"/>
              </w:rPr>
            </w:pPr>
          </w:p>
          <w:p w14:paraId="0B2FA1F9"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D657F5C" w14:textId="77777777" w:rsidR="001247F9" w:rsidRPr="00444467" w:rsidRDefault="001247F9" w:rsidP="001247F9">
            <w:pPr>
              <w:rPr>
                <w:rFonts w:ascii="Arial" w:hAnsi="Arial" w:cs="Arial"/>
                <w:sz w:val="22"/>
                <w:szCs w:val="20"/>
                <w:lang w:eastAsia="en-US"/>
              </w:rPr>
            </w:pPr>
          </w:p>
        </w:tc>
      </w:tr>
      <w:tr w:rsidR="001247F9" w:rsidRPr="00444467" w14:paraId="4C4452A0" w14:textId="77777777" w:rsidTr="001247F9">
        <w:trPr>
          <w:cantSplit/>
        </w:trPr>
        <w:tc>
          <w:tcPr>
            <w:tcW w:w="2268" w:type="dxa"/>
          </w:tcPr>
          <w:p w14:paraId="4C418BD2" w14:textId="77777777" w:rsidR="001247F9" w:rsidRPr="00444467" w:rsidRDefault="001247F9" w:rsidP="001247F9">
            <w:pPr>
              <w:autoSpaceDE w:val="0"/>
              <w:autoSpaceDN w:val="0"/>
              <w:adjustRightInd w:val="0"/>
              <w:rPr>
                <w:rFonts w:ascii="Arial" w:hAnsi="Arial" w:cs="Arial"/>
                <w:b/>
                <w:bCs/>
                <w:sz w:val="20"/>
                <w:lang w:val="en-US" w:eastAsia="en-US"/>
              </w:rPr>
            </w:pPr>
          </w:p>
          <w:p w14:paraId="099DE4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941101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012593C"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7AF60C57" w14:textId="77777777" w:rsidR="001247F9" w:rsidRPr="00444467" w:rsidRDefault="001247F9" w:rsidP="001247F9">
            <w:pPr>
              <w:rPr>
                <w:rFonts w:ascii="Arial" w:hAnsi="Arial" w:cs="Arial"/>
                <w:sz w:val="22"/>
                <w:szCs w:val="20"/>
                <w:lang w:eastAsia="en-US"/>
              </w:rPr>
            </w:pPr>
          </w:p>
        </w:tc>
      </w:tr>
    </w:tbl>
    <w:p w14:paraId="051B922C" w14:textId="23A1D52F" w:rsidR="00B07E3C" w:rsidRDefault="00B07E3C" w:rsidP="00B07E3C">
      <w:pPr>
        <w:autoSpaceDE w:val="0"/>
        <w:autoSpaceDN w:val="0"/>
        <w:adjustRightInd w:val="0"/>
        <w:rPr>
          <w:rFonts w:ascii="Arial" w:hAnsi="Arial" w:cs="Arial"/>
          <w:b/>
          <w:bCs/>
          <w:lang w:val="en-US" w:eastAsia="en-US"/>
        </w:rPr>
      </w:pPr>
      <w:bookmarkStart w:id="5" w:name="Annex5"/>
    </w:p>
    <w:bookmarkEnd w:id="5"/>
    <w:p w14:paraId="036452BD" w14:textId="4BABEDBD" w:rsidR="00444467" w:rsidRPr="00444467" w:rsidRDefault="001247F9" w:rsidP="001C10DB">
      <w:pPr>
        <w:autoSpaceDE w:val="0"/>
        <w:autoSpaceDN w:val="0"/>
        <w:adjustRightInd w:val="0"/>
        <w:rPr>
          <w:rFonts w:ascii="Arial" w:hAnsi="Arial" w:cs="Arial"/>
          <w:b/>
          <w:szCs w:val="20"/>
          <w:lang w:eastAsia="en-US"/>
        </w:rPr>
      </w:pPr>
      <w:r w:rsidRPr="00444467">
        <w:rPr>
          <w:szCs w:val="20"/>
          <w:lang w:eastAsia="en-US"/>
        </w:rPr>
        <w:br w:type="page"/>
      </w:r>
      <w:bookmarkStart w:id="6" w:name="Annex6"/>
      <w:r w:rsidR="00444467" w:rsidRPr="00444467">
        <w:rPr>
          <w:rFonts w:ascii="Arial" w:hAnsi="Arial" w:cs="Arial"/>
          <w:b/>
          <w:szCs w:val="20"/>
          <w:lang w:eastAsia="en-US"/>
        </w:rPr>
        <w:lastRenderedPageBreak/>
        <w:t xml:space="preserve">Annex </w:t>
      </w:r>
      <w:r w:rsidR="0057678A">
        <w:rPr>
          <w:rFonts w:ascii="Arial" w:hAnsi="Arial" w:cs="Arial"/>
          <w:b/>
          <w:szCs w:val="20"/>
          <w:lang w:eastAsia="en-US"/>
        </w:rPr>
        <w:t>6</w:t>
      </w:r>
    </w:p>
    <w:bookmarkEnd w:id="6"/>
    <w:p w14:paraId="3AC6D3A8" w14:textId="3FF2BC29" w:rsidR="00444467" w:rsidRPr="00444467" w:rsidRDefault="0057678A"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78B2BA4E" w14:textId="77777777" w:rsidR="00444467" w:rsidRPr="00444467" w:rsidRDefault="00444467" w:rsidP="00444467">
      <w:pPr>
        <w:autoSpaceDE w:val="0"/>
        <w:autoSpaceDN w:val="0"/>
        <w:adjustRightInd w:val="0"/>
        <w:jc w:val="center"/>
        <w:rPr>
          <w:rFonts w:ascii="Arial" w:hAnsi="Arial"/>
          <w:sz w:val="20"/>
          <w:lang w:val="en-US" w:eastAsia="en-US"/>
        </w:rPr>
      </w:pPr>
    </w:p>
    <w:p w14:paraId="7BA24036"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A865DD1"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2FC9DAB1"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33CD1D5E"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DD781E1" w14:textId="46F707EE"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376E34">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615C8A60" w14:textId="77777777" w:rsidR="00E162F7" w:rsidRPr="00444467" w:rsidRDefault="00E162F7" w:rsidP="00444467">
            <w:pPr>
              <w:autoSpaceDE w:val="0"/>
              <w:autoSpaceDN w:val="0"/>
              <w:adjustRightInd w:val="0"/>
              <w:jc w:val="both"/>
              <w:rPr>
                <w:rFonts w:ascii="Arial" w:hAnsi="Arial" w:cs="Arial"/>
                <w:b/>
                <w:color w:val="FF0000"/>
                <w:sz w:val="20"/>
                <w:szCs w:val="20"/>
                <w:lang w:val="en-US" w:eastAsia="en-US"/>
              </w:rPr>
            </w:pPr>
          </w:p>
          <w:p w14:paraId="5A19F363" w14:textId="1B65E1DF" w:rsidR="0057678A" w:rsidRDefault="0057678A" w:rsidP="00444467">
            <w:pPr>
              <w:autoSpaceDE w:val="0"/>
              <w:autoSpaceDN w:val="0"/>
              <w:adjustRightInd w:val="0"/>
              <w:ind w:right="651"/>
              <w:jc w:val="both"/>
              <w:rPr>
                <w:rFonts w:ascii="Arial" w:hAnsi="Arial" w:cs="Arial"/>
                <w:b/>
                <w:sz w:val="20"/>
                <w:szCs w:val="20"/>
                <w:lang w:val="en-US" w:eastAsia="en-US"/>
              </w:rPr>
            </w:pPr>
            <w:r w:rsidRPr="008822EB">
              <w:rPr>
                <w:rFonts w:ascii="Arial" w:hAnsi="Arial" w:cs="Arial"/>
                <w:b/>
                <w:sz w:val="20"/>
                <w:szCs w:val="20"/>
                <w:lang w:val="en-US" w:eastAsia="en-US"/>
              </w:rPr>
              <w:t>Y</w:t>
            </w:r>
            <w:r w:rsidR="00444467" w:rsidRPr="008822EB">
              <w:rPr>
                <w:rFonts w:ascii="Arial" w:hAnsi="Arial" w:cs="Arial"/>
                <w:b/>
                <w:sz w:val="20"/>
                <w:szCs w:val="20"/>
                <w:lang w:val="en-US" w:eastAsia="en-US"/>
              </w:rPr>
              <w:t>o</w:t>
            </w:r>
            <w:r w:rsidR="00444467" w:rsidRPr="00D974B4">
              <w:rPr>
                <w:rFonts w:ascii="Arial" w:hAnsi="Arial" w:cs="Arial"/>
                <w:b/>
                <w:sz w:val="20"/>
                <w:szCs w:val="20"/>
                <w:lang w:val="en-US" w:eastAsia="en-US"/>
              </w:rPr>
              <w:t>u must return this form</w:t>
            </w:r>
            <w:r w:rsidR="00376E34">
              <w:rPr>
                <w:rFonts w:ascii="Arial" w:hAnsi="Arial" w:cs="Arial"/>
                <w:b/>
                <w:sz w:val="20"/>
                <w:szCs w:val="20"/>
                <w:lang w:val="en-US" w:eastAsia="en-US"/>
              </w:rPr>
              <w:t>, fully completed,</w:t>
            </w:r>
            <w:r w:rsidR="00444467" w:rsidRPr="00D974B4">
              <w:rPr>
                <w:rFonts w:ascii="Arial" w:hAnsi="Arial" w:cs="Arial"/>
                <w:b/>
                <w:sz w:val="20"/>
                <w:szCs w:val="20"/>
                <w:lang w:val="en-US" w:eastAsia="en-US"/>
              </w:rPr>
              <w:t xml:space="preserve"> within three months after the calculation date shown on your transfer value statement </w:t>
            </w:r>
            <w:r w:rsidR="0031128E" w:rsidRPr="00D974B4">
              <w:rPr>
                <w:rFonts w:ascii="Arial" w:hAnsi="Arial" w:cs="Arial"/>
                <w:b/>
                <w:sz w:val="20"/>
                <w:szCs w:val="20"/>
                <w:lang w:val="en-US" w:eastAsia="en-US"/>
              </w:rPr>
              <w:t xml:space="preserve">or, if earlier, </w:t>
            </w:r>
            <w:r w:rsidR="009E199A" w:rsidRPr="00D974B4">
              <w:rPr>
                <w:rFonts w:ascii="Arial" w:hAnsi="Arial" w:cs="Arial"/>
                <w:b/>
                <w:sz w:val="20"/>
                <w:szCs w:val="20"/>
                <w:lang w:eastAsia="en-US"/>
              </w:rPr>
              <w:t xml:space="preserve">the date which falls 12 months before your Normal Pension Age under the LGPS, </w:t>
            </w:r>
            <w:r w:rsidR="00444467" w:rsidRPr="00D974B4">
              <w:rPr>
                <w:rFonts w:ascii="Arial" w:hAnsi="Arial" w:cs="Arial"/>
                <w:b/>
                <w:sz w:val="20"/>
                <w:szCs w:val="20"/>
                <w:lang w:val="en-US" w:eastAsia="en-US"/>
              </w:rPr>
              <w:t>if you w</w:t>
            </w:r>
            <w:r w:rsidR="009E199A" w:rsidRPr="00D974B4">
              <w:rPr>
                <w:rFonts w:ascii="Arial" w:hAnsi="Arial" w:cs="Arial"/>
                <w:b/>
                <w:sz w:val="20"/>
                <w:szCs w:val="20"/>
                <w:lang w:val="en-US" w:eastAsia="en-US"/>
              </w:rPr>
              <w:t>ish to proceed with the transfer.</w:t>
            </w:r>
            <w:r w:rsidR="00C96DA3">
              <w:rPr>
                <w:rFonts w:ascii="Arial" w:hAnsi="Arial" w:cs="Arial"/>
                <w:b/>
                <w:sz w:val="20"/>
                <w:szCs w:val="20"/>
                <w:lang w:val="en-US" w:eastAsia="en-US"/>
              </w:rPr>
              <w:t xml:space="preserve"> </w:t>
            </w:r>
          </w:p>
          <w:p w14:paraId="48DCB4AB" w14:textId="77777777" w:rsidR="00953FA0" w:rsidRDefault="00953FA0" w:rsidP="00444467">
            <w:pPr>
              <w:autoSpaceDE w:val="0"/>
              <w:autoSpaceDN w:val="0"/>
              <w:adjustRightInd w:val="0"/>
              <w:ind w:right="651"/>
              <w:jc w:val="both"/>
              <w:rPr>
                <w:rFonts w:ascii="Arial" w:hAnsi="Arial" w:cs="Arial"/>
                <w:b/>
                <w:sz w:val="20"/>
                <w:szCs w:val="20"/>
                <w:lang w:val="en-US" w:eastAsia="en-US"/>
              </w:rPr>
            </w:pPr>
          </w:p>
          <w:p w14:paraId="760B1BE7" w14:textId="066C9044" w:rsidR="00953FA0" w:rsidRPr="00953FA0" w:rsidRDefault="00E939A9" w:rsidP="00953FA0">
            <w:pPr>
              <w:rPr>
                <w:rFonts w:ascii="Arial" w:hAnsi="Arial" w:cs="Arial"/>
                <w:sz w:val="20"/>
                <w:szCs w:val="20"/>
                <w:lang w:val="en"/>
              </w:rPr>
            </w:pPr>
            <w:r>
              <w:rPr>
                <w:rFonts w:ascii="Arial" w:hAnsi="Arial" w:cs="Arial"/>
                <w:sz w:val="20"/>
                <w:szCs w:val="20"/>
                <w:lang w:val="en"/>
              </w:rPr>
              <w:t>The Government has introduced an</w:t>
            </w:r>
            <w:r w:rsidR="00953FA0"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w:t>
            </w:r>
            <w:r w:rsidR="006F715A">
              <w:rPr>
                <w:rFonts w:ascii="Arial" w:hAnsi="Arial" w:cs="Arial"/>
                <w:sz w:val="20"/>
                <w:szCs w:val="20"/>
                <w:lang w:val="en"/>
              </w:rPr>
              <w:t>2017</w:t>
            </w:r>
            <w:r>
              <w:rPr>
                <w:rFonts w:ascii="Arial" w:hAnsi="Arial" w:cs="Arial"/>
                <w:sz w:val="20"/>
                <w:szCs w:val="20"/>
                <w:lang w:val="en"/>
              </w:rPr>
              <w:t>.</w:t>
            </w:r>
            <w:r w:rsidR="00426D93">
              <w:rPr>
                <w:rFonts w:ascii="Arial" w:hAnsi="Arial" w:cs="Arial"/>
                <w:sz w:val="20"/>
                <w:szCs w:val="20"/>
                <w:lang w:val="en"/>
              </w:rPr>
              <w:t xml:space="preserve"> Where the charge applies it is</w:t>
            </w:r>
            <w:r w:rsidR="003905AC">
              <w:rPr>
                <w:rFonts w:ascii="Arial" w:hAnsi="Arial" w:cs="Arial"/>
                <w:sz w:val="20"/>
                <w:szCs w:val="20"/>
                <w:lang w:val="en"/>
              </w:rPr>
              <w:t xml:space="preserve"> equal to</w:t>
            </w:r>
            <w:r w:rsidR="00426D93">
              <w:rPr>
                <w:rFonts w:ascii="Arial" w:hAnsi="Arial" w:cs="Arial"/>
                <w:sz w:val="20"/>
                <w:szCs w:val="20"/>
                <w:lang w:val="en"/>
              </w:rPr>
              <w:t xml:space="preserve"> 25% of the actual value of the transfer payment.</w:t>
            </w:r>
            <w:r>
              <w:rPr>
                <w:rFonts w:ascii="Arial" w:hAnsi="Arial" w:cs="Arial"/>
                <w:sz w:val="20"/>
                <w:szCs w:val="20"/>
                <w:lang w:val="en"/>
              </w:rPr>
              <w:t xml:space="preserve"> </w:t>
            </w:r>
            <w:r w:rsidR="00953FA0"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00953FA0"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3905AC">
              <w:rPr>
                <w:rFonts w:ascii="Arial" w:hAnsi="Arial" w:cs="Arial"/>
                <w:sz w:val="20"/>
                <w:szCs w:val="20"/>
                <w:lang w:val="en"/>
              </w:rPr>
              <w:t xml:space="preserve"> (i.e. the overseas transfer charge will not apply)</w:t>
            </w:r>
            <w:r w:rsidR="009E3FDE">
              <w:rPr>
                <w:rFonts w:ascii="Arial" w:hAnsi="Arial" w:cs="Arial"/>
                <w:sz w:val="20"/>
                <w:szCs w:val="20"/>
                <w:lang w:val="en"/>
              </w:rPr>
              <w:t>,</w:t>
            </w:r>
            <w:r w:rsidR="00426D93">
              <w:rPr>
                <w:rFonts w:ascii="Arial" w:hAnsi="Arial" w:cs="Arial"/>
                <w:sz w:val="20"/>
                <w:szCs w:val="20"/>
                <w:lang w:val="en"/>
              </w:rPr>
              <w:t xml:space="preserve"> where</w:t>
            </w:r>
            <w:r>
              <w:rPr>
                <w:rFonts w:ascii="Arial" w:hAnsi="Arial" w:cs="Arial"/>
                <w:sz w:val="20"/>
                <w:szCs w:val="20"/>
                <w:lang w:val="en"/>
              </w:rPr>
              <w:t xml:space="preserve"> </w:t>
            </w:r>
            <w:r w:rsidR="00953FA0" w:rsidRPr="00953FA0">
              <w:rPr>
                <w:rFonts w:ascii="Arial" w:hAnsi="Arial" w:cs="Arial"/>
                <w:sz w:val="20"/>
                <w:szCs w:val="20"/>
                <w:lang w:val="en"/>
              </w:rPr>
              <w:t>one of the following appl</w:t>
            </w:r>
            <w:r w:rsidR="00426D93">
              <w:rPr>
                <w:rFonts w:ascii="Arial" w:hAnsi="Arial" w:cs="Arial"/>
                <w:sz w:val="20"/>
                <w:szCs w:val="20"/>
                <w:lang w:val="en"/>
              </w:rPr>
              <w:t>ies:</w:t>
            </w:r>
          </w:p>
          <w:p w14:paraId="233A5B37"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10CA0ED8"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2A84159"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BDFB4BE"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025CCD1"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10AE86EA" w14:textId="77777777" w:rsidR="00953FA0" w:rsidRPr="00953FA0" w:rsidRDefault="00953FA0" w:rsidP="00953FA0">
            <w:pPr>
              <w:rPr>
                <w:rFonts w:ascii="Arial" w:hAnsi="Arial" w:cs="Arial"/>
                <w:lang w:val="en"/>
              </w:rPr>
            </w:pPr>
          </w:p>
          <w:p w14:paraId="560BE0A8" w14:textId="3FE7A15E" w:rsidR="00953FA0" w:rsidRPr="00426D93" w:rsidRDefault="00426D93" w:rsidP="00444467">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00E939A9" w:rsidRPr="00426D93">
              <w:rPr>
                <w:rFonts w:ascii="Arial" w:hAnsi="Arial" w:cs="Arial"/>
                <w:sz w:val="20"/>
                <w:szCs w:val="20"/>
              </w:rPr>
              <w:t>with all the information</w:t>
            </w:r>
            <w:r>
              <w:rPr>
                <w:rFonts w:ascii="Arial" w:hAnsi="Arial" w:cs="Arial"/>
                <w:sz w:val="20"/>
                <w:szCs w:val="20"/>
              </w:rPr>
              <w:t xml:space="preserve"> requested within this </w:t>
            </w:r>
            <w:r w:rsidR="009E3FDE">
              <w:rPr>
                <w:rFonts w:ascii="Arial" w:hAnsi="Arial" w:cs="Arial"/>
                <w:sz w:val="20"/>
                <w:szCs w:val="20"/>
              </w:rPr>
              <w:t>documentation,</w:t>
            </w:r>
            <w:r>
              <w:rPr>
                <w:rFonts w:ascii="Arial" w:hAnsi="Arial" w:cs="Arial"/>
                <w:sz w:val="20"/>
                <w:szCs w:val="20"/>
              </w:rPr>
              <w:t xml:space="preserve"> </w:t>
            </w:r>
            <w:r w:rsidR="00E939A9" w:rsidRPr="00426D93">
              <w:rPr>
                <w:rFonts w:ascii="Arial" w:hAnsi="Arial" w:cs="Arial"/>
                <w:sz w:val="20"/>
                <w:szCs w:val="20"/>
              </w:rPr>
              <w:t>before the transfer is made</w:t>
            </w:r>
            <w:r>
              <w:rPr>
                <w:rFonts w:ascii="Arial" w:hAnsi="Arial" w:cs="Arial"/>
                <w:sz w:val="20"/>
                <w:szCs w:val="20"/>
              </w:rPr>
              <w:t xml:space="preserve">, otherwise your transfer </w:t>
            </w:r>
            <w:r w:rsidR="009E3FDE">
              <w:rPr>
                <w:rFonts w:ascii="Arial" w:hAnsi="Arial" w:cs="Arial"/>
                <w:sz w:val="20"/>
                <w:szCs w:val="20"/>
              </w:rPr>
              <w:t>will be subject to the overseas transfer charge.</w:t>
            </w:r>
          </w:p>
          <w:p w14:paraId="485C1C12" w14:textId="77777777" w:rsidR="0057678A" w:rsidRDefault="0057678A" w:rsidP="00444467">
            <w:pPr>
              <w:autoSpaceDE w:val="0"/>
              <w:autoSpaceDN w:val="0"/>
              <w:adjustRightInd w:val="0"/>
              <w:ind w:right="651"/>
              <w:jc w:val="both"/>
              <w:rPr>
                <w:rFonts w:ascii="Arial" w:hAnsi="Arial" w:cs="Arial"/>
                <w:b/>
                <w:sz w:val="20"/>
                <w:szCs w:val="20"/>
                <w:lang w:val="en-US" w:eastAsia="en-US"/>
              </w:rPr>
            </w:pPr>
          </w:p>
          <w:p w14:paraId="7F9E7CCF" w14:textId="43BA5103"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E271CF0"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D8E1A40"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F91D4DB"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89F939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298C60A2" w14:textId="77777777" w:rsidR="0057678A"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51FE5C21" w14:textId="77777777" w:rsidR="00444467"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p w14:paraId="6AC21C85" w14:textId="1886CAB2" w:rsidR="00E162F7" w:rsidRPr="00E162F7" w:rsidRDefault="00E162F7" w:rsidP="00E162F7">
            <w:pPr>
              <w:rPr>
                <w:rFonts w:ascii="Arial" w:hAnsi="Arial" w:cs="Arial"/>
                <w:b/>
                <w:color w:val="FF0000"/>
                <w:sz w:val="20"/>
                <w:szCs w:val="20"/>
                <w:lang w:eastAsia="en-US"/>
              </w:rPr>
            </w:pPr>
          </w:p>
        </w:tc>
      </w:tr>
    </w:tbl>
    <w:p w14:paraId="76B29913" w14:textId="77777777" w:rsidR="00953FA0" w:rsidRDefault="00953FA0"/>
    <w:p w14:paraId="3CA7633E" w14:textId="77777777" w:rsidR="00953FA0" w:rsidRDefault="00953FA0"/>
    <w:p w14:paraId="34266D70" w14:textId="77777777" w:rsidR="009E3FDE" w:rsidRDefault="009E3FDE"/>
    <w:p w14:paraId="414136CE" w14:textId="77777777" w:rsidR="009E3FDE" w:rsidRDefault="009E3FDE"/>
    <w:p w14:paraId="7DE063DC" w14:textId="77777777" w:rsidR="009E3FDE" w:rsidRDefault="009E3FDE"/>
    <w:p w14:paraId="2463E5C3" w14:textId="77777777" w:rsidR="009E3FDE" w:rsidRDefault="009E3FDE"/>
    <w:p w14:paraId="2772209D" w14:textId="77777777" w:rsidR="009E3FDE" w:rsidRDefault="009E3FDE"/>
    <w:p w14:paraId="6059F868" w14:textId="77777777" w:rsidR="009E3FDE" w:rsidRDefault="009E3FDE"/>
    <w:p w14:paraId="769B91A8" w14:textId="77777777" w:rsidR="009E3FDE" w:rsidRDefault="009E3FDE"/>
    <w:p w14:paraId="492FDF1B" w14:textId="77777777" w:rsidR="009E3FDE" w:rsidRDefault="009E3FDE"/>
    <w:p w14:paraId="4C8ED910" w14:textId="77777777" w:rsidR="009E3FDE" w:rsidRDefault="009E3FDE"/>
    <w:p w14:paraId="7C970661" w14:textId="77777777" w:rsidR="00953FA0" w:rsidRDefault="00953FA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496C26C9" w14:textId="77777777" w:rsidTr="001A3000">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F953055" w14:textId="03295DBF" w:rsidR="001A3000" w:rsidRPr="001A3000" w:rsidRDefault="001A3000" w:rsidP="00444467">
            <w:pPr>
              <w:rPr>
                <w:rFonts w:ascii="Arial" w:hAnsi="Arial" w:cs="Arial"/>
                <w:b/>
                <w:lang w:eastAsia="en-US"/>
              </w:rPr>
            </w:pPr>
            <w:r w:rsidRPr="001A3000">
              <w:rPr>
                <w:rFonts w:ascii="Arial" w:hAnsi="Arial" w:cs="Arial"/>
                <w:b/>
                <w:lang w:eastAsia="en-US"/>
              </w:rPr>
              <w:lastRenderedPageBreak/>
              <w:t>About you</w:t>
            </w:r>
          </w:p>
        </w:tc>
      </w:tr>
      <w:tr w:rsidR="00376E34" w:rsidRPr="00444467" w14:paraId="131CD8BE"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7459AB5" w14:textId="2C6FBBF4" w:rsidR="00376E34" w:rsidRPr="009E3FDE" w:rsidRDefault="00376E34" w:rsidP="005F65B9">
            <w:pPr>
              <w:pStyle w:val="ListParagraph"/>
              <w:numPr>
                <w:ilvl w:val="2"/>
                <w:numId w:val="37"/>
              </w:numPr>
              <w:autoSpaceDE w:val="0"/>
              <w:autoSpaceDN w:val="0"/>
              <w:adjustRightInd w:val="0"/>
              <w:ind w:left="190" w:hanging="190"/>
              <w:rPr>
                <w:rFonts w:ascii="Arial" w:hAnsi="Arial" w:cs="Arial"/>
                <w:b/>
                <w:bCs/>
                <w:sz w:val="20"/>
                <w:szCs w:val="20"/>
                <w:lang w:val="en-US" w:eastAsia="en-US"/>
              </w:rPr>
            </w:pPr>
            <w:r w:rsidRPr="009E3FDE">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044CD891" w14:textId="77777777" w:rsidR="00376E34" w:rsidRPr="00444467" w:rsidRDefault="00376E34" w:rsidP="00444467">
            <w:pPr>
              <w:rPr>
                <w:rFonts w:ascii="Arial" w:hAnsi="Arial" w:cs="Arial"/>
                <w:sz w:val="20"/>
                <w:szCs w:val="20"/>
                <w:lang w:eastAsia="en-US"/>
              </w:rPr>
            </w:pPr>
          </w:p>
        </w:tc>
      </w:tr>
      <w:tr w:rsidR="00444467" w:rsidRPr="00444467" w14:paraId="2AD98FE8"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EEC6D13" w14:textId="6B7E5F5A" w:rsidR="00444467" w:rsidRPr="00444467" w:rsidRDefault="009E3FDE" w:rsidP="009E3FD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2</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F214825" w14:textId="77777777" w:rsidR="00444467" w:rsidRPr="00444467" w:rsidRDefault="00444467" w:rsidP="00444467">
            <w:pPr>
              <w:rPr>
                <w:rFonts w:ascii="Arial" w:hAnsi="Arial" w:cs="Arial"/>
                <w:sz w:val="20"/>
                <w:szCs w:val="20"/>
                <w:lang w:eastAsia="en-US"/>
              </w:rPr>
            </w:pPr>
          </w:p>
        </w:tc>
      </w:tr>
      <w:tr w:rsidR="00444467" w:rsidRPr="00444467" w14:paraId="6894351A"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772704C" w14:textId="723C32C9" w:rsidR="00444467" w:rsidRP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3</w:t>
            </w:r>
            <w:r w:rsidR="00250BD4">
              <w:rPr>
                <w:rFonts w:ascii="Arial" w:hAnsi="Arial" w:cs="Arial"/>
                <w:b/>
                <w:sz w:val="20"/>
                <w:szCs w:val="20"/>
                <w:lang w:val="en-US" w:eastAsia="en-US"/>
              </w:rPr>
              <w:t xml:space="preserve">.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7C4B1C93" w14:textId="77777777" w:rsidR="00444467" w:rsidRPr="00444467" w:rsidRDefault="00444467" w:rsidP="00444467">
            <w:pPr>
              <w:rPr>
                <w:rFonts w:ascii="Arial" w:hAnsi="Arial" w:cs="Arial"/>
                <w:sz w:val="20"/>
                <w:szCs w:val="20"/>
                <w:lang w:eastAsia="en-US"/>
              </w:rPr>
            </w:pPr>
          </w:p>
        </w:tc>
      </w:tr>
      <w:tr w:rsidR="00444467" w:rsidRPr="00444467" w14:paraId="26610393"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2BB4707" w14:textId="77777777" w:rsid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4</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Date of birth</w:t>
            </w:r>
          </w:p>
          <w:p w14:paraId="25A0A83E" w14:textId="77777777" w:rsidR="009E3FDE" w:rsidRDefault="009E3FDE" w:rsidP="009E3FDE">
            <w:pPr>
              <w:autoSpaceDE w:val="0"/>
              <w:autoSpaceDN w:val="0"/>
              <w:adjustRightInd w:val="0"/>
              <w:rPr>
                <w:rFonts w:ascii="Arial" w:hAnsi="Arial" w:cs="Arial"/>
                <w:b/>
                <w:bCs/>
                <w:sz w:val="20"/>
                <w:szCs w:val="20"/>
                <w:lang w:val="en-US" w:eastAsia="en-US"/>
              </w:rPr>
            </w:pPr>
          </w:p>
          <w:p w14:paraId="1F631E0E" w14:textId="77777777" w:rsidR="009E3FDE" w:rsidRDefault="009E3FDE" w:rsidP="009E3FDE">
            <w:pPr>
              <w:autoSpaceDE w:val="0"/>
              <w:autoSpaceDN w:val="0"/>
              <w:adjustRightInd w:val="0"/>
              <w:rPr>
                <w:rFonts w:ascii="Arial" w:hAnsi="Arial" w:cs="Arial"/>
                <w:b/>
                <w:bCs/>
                <w:sz w:val="20"/>
                <w:szCs w:val="20"/>
                <w:lang w:val="en-US" w:eastAsia="en-US"/>
              </w:rPr>
            </w:pPr>
          </w:p>
          <w:p w14:paraId="18C61079" w14:textId="4C3FB2CD" w:rsidR="009E3FDE" w:rsidRPr="00444467" w:rsidRDefault="009E3FDE" w:rsidP="009E3FDE">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2141"/>
              <w:gridCol w:w="2142"/>
            </w:tblGrid>
            <w:tr w:rsidR="00A87684" w14:paraId="45B399C1" w14:textId="77777777" w:rsidTr="009E3FDE">
              <w:tc>
                <w:tcPr>
                  <w:tcW w:w="2141" w:type="dxa"/>
                </w:tcPr>
                <w:p w14:paraId="161E4AC5" w14:textId="77777777" w:rsidR="00A87684" w:rsidRDefault="00A87684" w:rsidP="00444467">
                  <w:pPr>
                    <w:rPr>
                      <w:rFonts w:ascii="Arial" w:hAnsi="Arial" w:cs="Arial"/>
                      <w:sz w:val="20"/>
                      <w:szCs w:val="20"/>
                      <w:lang w:eastAsia="en-US"/>
                    </w:rPr>
                  </w:pPr>
                </w:p>
                <w:p w14:paraId="548AA877" w14:textId="77777777" w:rsidR="00A87684" w:rsidRDefault="00A87684" w:rsidP="00444467">
                  <w:pPr>
                    <w:rPr>
                      <w:rFonts w:ascii="Arial" w:hAnsi="Arial" w:cs="Arial"/>
                      <w:sz w:val="20"/>
                      <w:szCs w:val="20"/>
                      <w:lang w:eastAsia="en-US"/>
                    </w:rPr>
                  </w:pPr>
                </w:p>
              </w:tc>
              <w:tc>
                <w:tcPr>
                  <w:tcW w:w="2141" w:type="dxa"/>
                </w:tcPr>
                <w:p w14:paraId="666DCD2C" w14:textId="77777777" w:rsidR="00A87684" w:rsidRDefault="00A87684" w:rsidP="00444467">
                  <w:pPr>
                    <w:rPr>
                      <w:rFonts w:ascii="Arial" w:hAnsi="Arial" w:cs="Arial"/>
                      <w:sz w:val="20"/>
                      <w:szCs w:val="20"/>
                      <w:lang w:eastAsia="en-US"/>
                    </w:rPr>
                  </w:pPr>
                </w:p>
              </w:tc>
              <w:tc>
                <w:tcPr>
                  <w:tcW w:w="2142" w:type="dxa"/>
                </w:tcPr>
                <w:p w14:paraId="1D64F910" w14:textId="77777777" w:rsidR="00A87684" w:rsidRDefault="00A87684" w:rsidP="00444467">
                  <w:pPr>
                    <w:rPr>
                      <w:rFonts w:ascii="Arial" w:hAnsi="Arial" w:cs="Arial"/>
                      <w:sz w:val="20"/>
                      <w:szCs w:val="20"/>
                      <w:lang w:eastAsia="en-US"/>
                    </w:rPr>
                  </w:pPr>
                </w:p>
              </w:tc>
            </w:tr>
          </w:tbl>
          <w:p w14:paraId="0172A643" w14:textId="77777777" w:rsidR="00A87684" w:rsidRPr="00444467" w:rsidRDefault="00A87684" w:rsidP="00444467">
            <w:pPr>
              <w:rPr>
                <w:rFonts w:ascii="Arial" w:hAnsi="Arial" w:cs="Arial"/>
                <w:sz w:val="20"/>
                <w:szCs w:val="20"/>
                <w:lang w:eastAsia="en-US"/>
              </w:rPr>
            </w:pPr>
          </w:p>
        </w:tc>
      </w:tr>
      <w:tr w:rsidR="00444467" w:rsidRPr="00444467" w14:paraId="077F84A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884B629" w14:textId="0DF81A18" w:rsidR="00444467" w:rsidRDefault="000D1718" w:rsidP="00376E3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5</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564D09C7" w14:textId="020DBC07" w:rsidR="009E3FDE" w:rsidRPr="00455DF1" w:rsidRDefault="009E3FDE" w:rsidP="00376E34">
            <w:pPr>
              <w:autoSpaceDE w:val="0"/>
              <w:autoSpaceDN w:val="0"/>
              <w:adjustRightInd w:val="0"/>
              <w:rPr>
                <w:rFonts w:ascii="Arial" w:hAnsi="Arial" w:cs="Arial"/>
                <w:bCs/>
                <w:i/>
                <w:sz w:val="16"/>
                <w:szCs w:val="16"/>
                <w:lang w:val="en-US" w:eastAsia="en-US"/>
              </w:rPr>
            </w:pPr>
            <w:r w:rsidRPr="00455DF1">
              <w:rPr>
                <w:rFonts w:ascii="Arial" w:hAnsi="Arial" w:cs="Arial"/>
                <w:bCs/>
                <w:i/>
                <w:sz w:val="16"/>
                <w:szCs w:val="16"/>
                <w:lang w:val="en-US" w:eastAsia="en-US"/>
              </w:rPr>
              <w:t xml:space="preserve">If you </w:t>
            </w:r>
            <w:r w:rsidR="000D1718" w:rsidRPr="00455DF1">
              <w:rPr>
                <w:rFonts w:ascii="Arial" w:hAnsi="Arial" w:cs="Arial"/>
                <w:bCs/>
                <w:i/>
                <w:sz w:val="16"/>
                <w:szCs w:val="16"/>
                <w:lang w:val="en-US" w:eastAsia="en-US"/>
              </w:rPr>
              <w:t xml:space="preserve">do not qualify for an NI number then you must complete question </w:t>
            </w:r>
            <w:r w:rsidR="00817B51" w:rsidRPr="00455DF1">
              <w:rPr>
                <w:rFonts w:ascii="Arial" w:hAnsi="Arial" w:cs="Arial"/>
                <w:bCs/>
                <w:i/>
                <w:sz w:val="16"/>
                <w:szCs w:val="16"/>
                <w:lang w:val="en-US" w:eastAsia="en-US"/>
              </w:rPr>
              <w:t>6</w:t>
            </w:r>
          </w:p>
          <w:p w14:paraId="647CEAB0" w14:textId="77777777" w:rsidR="009E3FDE" w:rsidRDefault="009E3FDE" w:rsidP="00376E34">
            <w:pPr>
              <w:autoSpaceDE w:val="0"/>
              <w:autoSpaceDN w:val="0"/>
              <w:adjustRightInd w:val="0"/>
              <w:rPr>
                <w:rFonts w:ascii="Arial" w:hAnsi="Arial" w:cs="Arial"/>
                <w:b/>
                <w:bCs/>
                <w:sz w:val="20"/>
                <w:szCs w:val="20"/>
                <w:lang w:val="en-US" w:eastAsia="en-US"/>
              </w:rPr>
            </w:pPr>
          </w:p>
          <w:p w14:paraId="72D2F0D2" w14:textId="1CCBCEB1" w:rsidR="009E3FDE" w:rsidRPr="00444467" w:rsidRDefault="009E3FDE" w:rsidP="00376E34">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Y="489"/>
              <w:tblOverlap w:val="never"/>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0D1718" w14:paraId="03EF62A3" w14:textId="77777777" w:rsidTr="000D1718">
              <w:tc>
                <w:tcPr>
                  <w:tcW w:w="713" w:type="dxa"/>
                </w:tcPr>
                <w:p w14:paraId="3F45B10F" w14:textId="77777777" w:rsidR="000D1718" w:rsidRDefault="000D1718" w:rsidP="000D1718">
                  <w:pPr>
                    <w:rPr>
                      <w:rFonts w:ascii="Arial" w:hAnsi="Arial" w:cs="Arial"/>
                      <w:sz w:val="20"/>
                      <w:szCs w:val="20"/>
                      <w:lang w:eastAsia="en-US"/>
                    </w:rPr>
                  </w:pPr>
                </w:p>
                <w:p w14:paraId="6FA65128" w14:textId="77777777" w:rsidR="000D1718" w:rsidRDefault="000D1718" w:rsidP="000D1718">
                  <w:pPr>
                    <w:rPr>
                      <w:rFonts w:ascii="Arial" w:hAnsi="Arial" w:cs="Arial"/>
                      <w:sz w:val="20"/>
                      <w:szCs w:val="20"/>
                      <w:lang w:eastAsia="en-US"/>
                    </w:rPr>
                  </w:pPr>
                </w:p>
              </w:tc>
              <w:tc>
                <w:tcPr>
                  <w:tcW w:w="713" w:type="dxa"/>
                </w:tcPr>
                <w:p w14:paraId="5A845B06" w14:textId="77777777" w:rsidR="000D1718" w:rsidRDefault="000D1718" w:rsidP="000D1718">
                  <w:pPr>
                    <w:rPr>
                      <w:rFonts w:ascii="Arial" w:hAnsi="Arial" w:cs="Arial"/>
                      <w:sz w:val="20"/>
                      <w:szCs w:val="20"/>
                      <w:lang w:eastAsia="en-US"/>
                    </w:rPr>
                  </w:pPr>
                </w:p>
              </w:tc>
              <w:tc>
                <w:tcPr>
                  <w:tcW w:w="714" w:type="dxa"/>
                </w:tcPr>
                <w:p w14:paraId="22A4D9CF" w14:textId="77777777" w:rsidR="000D1718" w:rsidRDefault="000D1718" w:rsidP="000D1718">
                  <w:pPr>
                    <w:rPr>
                      <w:rFonts w:ascii="Arial" w:hAnsi="Arial" w:cs="Arial"/>
                      <w:sz w:val="20"/>
                      <w:szCs w:val="20"/>
                      <w:lang w:eastAsia="en-US"/>
                    </w:rPr>
                  </w:pPr>
                </w:p>
              </w:tc>
              <w:tc>
                <w:tcPr>
                  <w:tcW w:w="714" w:type="dxa"/>
                </w:tcPr>
                <w:p w14:paraId="2944B1DE" w14:textId="77777777" w:rsidR="000D1718" w:rsidRDefault="000D1718" w:rsidP="000D1718">
                  <w:pPr>
                    <w:rPr>
                      <w:rFonts w:ascii="Arial" w:hAnsi="Arial" w:cs="Arial"/>
                      <w:sz w:val="20"/>
                      <w:szCs w:val="20"/>
                      <w:lang w:eastAsia="en-US"/>
                    </w:rPr>
                  </w:pPr>
                </w:p>
              </w:tc>
              <w:tc>
                <w:tcPr>
                  <w:tcW w:w="714" w:type="dxa"/>
                </w:tcPr>
                <w:p w14:paraId="4B68590E" w14:textId="77777777" w:rsidR="000D1718" w:rsidRDefault="000D1718" w:rsidP="000D1718">
                  <w:pPr>
                    <w:rPr>
                      <w:rFonts w:ascii="Arial" w:hAnsi="Arial" w:cs="Arial"/>
                      <w:sz w:val="20"/>
                      <w:szCs w:val="20"/>
                      <w:lang w:eastAsia="en-US"/>
                    </w:rPr>
                  </w:pPr>
                </w:p>
              </w:tc>
              <w:tc>
                <w:tcPr>
                  <w:tcW w:w="714" w:type="dxa"/>
                </w:tcPr>
                <w:p w14:paraId="7D2D4BE5" w14:textId="77777777" w:rsidR="000D1718" w:rsidRDefault="000D1718" w:rsidP="000D1718">
                  <w:pPr>
                    <w:rPr>
                      <w:rFonts w:ascii="Arial" w:hAnsi="Arial" w:cs="Arial"/>
                      <w:sz w:val="20"/>
                      <w:szCs w:val="20"/>
                      <w:lang w:eastAsia="en-US"/>
                    </w:rPr>
                  </w:pPr>
                </w:p>
              </w:tc>
              <w:tc>
                <w:tcPr>
                  <w:tcW w:w="714" w:type="dxa"/>
                </w:tcPr>
                <w:p w14:paraId="4DC579EA" w14:textId="77777777" w:rsidR="000D1718" w:rsidRDefault="000D1718" w:rsidP="000D1718">
                  <w:pPr>
                    <w:rPr>
                      <w:rFonts w:ascii="Arial" w:hAnsi="Arial" w:cs="Arial"/>
                      <w:sz w:val="20"/>
                      <w:szCs w:val="20"/>
                      <w:lang w:eastAsia="en-US"/>
                    </w:rPr>
                  </w:pPr>
                </w:p>
              </w:tc>
              <w:tc>
                <w:tcPr>
                  <w:tcW w:w="714" w:type="dxa"/>
                </w:tcPr>
                <w:p w14:paraId="2BE2EB3D" w14:textId="77777777" w:rsidR="000D1718" w:rsidRDefault="000D1718" w:rsidP="000D1718">
                  <w:pPr>
                    <w:rPr>
                      <w:rFonts w:ascii="Arial" w:hAnsi="Arial" w:cs="Arial"/>
                      <w:sz w:val="20"/>
                      <w:szCs w:val="20"/>
                      <w:lang w:eastAsia="en-US"/>
                    </w:rPr>
                  </w:pPr>
                </w:p>
              </w:tc>
              <w:tc>
                <w:tcPr>
                  <w:tcW w:w="714" w:type="dxa"/>
                </w:tcPr>
                <w:p w14:paraId="3B6745D9" w14:textId="77777777" w:rsidR="000D1718" w:rsidRDefault="000D1718" w:rsidP="000D1718">
                  <w:pPr>
                    <w:rPr>
                      <w:rFonts w:ascii="Arial" w:hAnsi="Arial" w:cs="Arial"/>
                      <w:sz w:val="20"/>
                      <w:szCs w:val="20"/>
                      <w:lang w:eastAsia="en-US"/>
                    </w:rPr>
                  </w:pPr>
                </w:p>
              </w:tc>
            </w:tr>
          </w:tbl>
          <w:p w14:paraId="216DAC81" w14:textId="77777777" w:rsidR="00444467" w:rsidRPr="00444467" w:rsidRDefault="00444467" w:rsidP="00444467">
            <w:pPr>
              <w:rPr>
                <w:rFonts w:ascii="Arial" w:hAnsi="Arial" w:cs="Arial"/>
                <w:sz w:val="20"/>
                <w:szCs w:val="20"/>
                <w:lang w:eastAsia="en-US"/>
              </w:rPr>
            </w:pPr>
          </w:p>
        </w:tc>
      </w:tr>
      <w:tr w:rsidR="000D1718" w:rsidRPr="00444467" w14:paraId="3574ED43" w14:textId="77777777" w:rsidTr="00817B51">
        <w:trPr>
          <w:cantSplit/>
          <w:trHeight w:val="462"/>
        </w:trPr>
        <w:tc>
          <w:tcPr>
            <w:tcW w:w="2836" w:type="dxa"/>
            <w:vMerge w:val="restart"/>
            <w:tcBorders>
              <w:top w:val="single" w:sz="6" w:space="0" w:color="auto"/>
              <w:left w:val="single" w:sz="6" w:space="0" w:color="auto"/>
              <w:right w:val="single" w:sz="6" w:space="0" w:color="auto"/>
            </w:tcBorders>
          </w:tcPr>
          <w:p w14:paraId="3C3B21F7" w14:textId="5333EFE2"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 you may have received:</w:t>
            </w:r>
          </w:p>
          <w:p w14:paraId="55FE46AD" w14:textId="580E6B67"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 </w:t>
            </w:r>
          </w:p>
        </w:tc>
        <w:tc>
          <w:tcPr>
            <w:tcW w:w="6520" w:type="dxa"/>
            <w:tcBorders>
              <w:top w:val="single" w:sz="6" w:space="0" w:color="auto"/>
              <w:left w:val="single" w:sz="6" w:space="0" w:color="auto"/>
              <w:bottom w:val="single" w:sz="6" w:space="0" w:color="auto"/>
              <w:right w:val="single" w:sz="6" w:space="0" w:color="auto"/>
            </w:tcBorders>
          </w:tcPr>
          <w:p w14:paraId="23A24145" w14:textId="77777777" w:rsidR="000D1718" w:rsidRDefault="000D1718" w:rsidP="000D1718">
            <w:pPr>
              <w:rPr>
                <w:rFonts w:ascii="Arial" w:hAnsi="Arial" w:cs="Arial"/>
                <w:sz w:val="20"/>
                <w:szCs w:val="20"/>
                <w:lang w:eastAsia="en-US"/>
              </w:rPr>
            </w:pPr>
          </w:p>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4283"/>
            </w:tblGrid>
            <w:tr w:rsidR="000D1718" w14:paraId="3400BC3F" w14:textId="77777777" w:rsidTr="00817B51">
              <w:tc>
                <w:tcPr>
                  <w:tcW w:w="2141" w:type="dxa"/>
                </w:tcPr>
                <w:p w14:paraId="2452F7CA" w14:textId="5A04AFB1" w:rsidR="000D1718" w:rsidRDefault="000D1718" w:rsidP="000D1718">
                  <w:pPr>
                    <w:rPr>
                      <w:rFonts w:ascii="Arial" w:hAnsi="Arial" w:cs="Arial"/>
                      <w:sz w:val="20"/>
                      <w:szCs w:val="20"/>
                      <w:lang w:eastAsia="en-US"/>
                    </w:rPr>
                  </w:pPr>
                  <w:r>
                    <w:rPr>
                      <w:rFonts w:ascii="Arial" w:hAnsi="Arial" w:cs="Arial"/>
                      <w:sz w:val="20"/>
                      <w:szCs w:val="20"/>
                      <w:lang w:eastAsia="en-US"/>
                    </w:rPr>
                    <w:t>HMRC reference number:</w:t>
                  </w:r>
                </w:p>
                <w:p w14:paraId="1DF8D654" w14:textId="77777777" w:rsidR="000D1718" w:rsidRDefault="000D1718" w:rsidP="000D1718">
                  <w:pPr>
                    <w:rPr>
                      <w:rFonts w:ascii="Arial" w:hAnsi="Arial" w:cs="Arial"/>
                      <w:sz w:val="20"/>
                      <w:szCs w:val="20"/>
                      <w:lang w:eastAsia="en-US"/>
                    </w:rPr>
                  </w:pPr>
                </w:p>
              </w:tc>
              <w:tc>
                <w:tcPr>
                  <w:tcW w:w="4283" w:type="dxa"/>
                </w:tcPr>
                <w:p w14:paraId="1E8D7651" w14:textId="77777777" w:rsidR="000D1718" w:rsidRDefault="000D1718" w:rsidP="000D1718">
                  <w:pPr>
                    <w:rPr>
                      <w:rFonts w:ascii="Arial" w:hAnsi="Arial" w:cs="Arial"/>
                      <w:sz w:val="20"/>
                      <w:szCs w:val="20"/>
                      <w:lang w:eastAsia="en-US"/>
                    </w:rPr>
                  </w:pPr>
                </w:p>
              </w:tc>
            </w:tr>
          </w:tbl>
          <w:p w14:paraId="16EA4C11" w14:textId="77777777" w:rsidR="000D1718" w:rsidRDefault="000D1718" w:rsidP="000D1718">
            <w:pPr>
              <w:rPr>
                <w:rFonts w:ascii="Arial" w:hAnsi="Arial" w:cs="Arial"/>
                <w:sz w:val="20"/>
                <w:szCs w:val="20"/>
                <w:lang w:eastAsia="en-US"/>
              </w:rPr>
            </w:pPr>
          </w:p>
        </w:tc>
      </w:tr>
      <w:tr w:rsidR="000D1718" w:rsidRPr="00444467" w14:paraId="322633C1" w14:textId="77777777" w:rsidTr="00817B51">
        <w:trPr>
          <w:cantSplit/>
          <w:trHeight w:val="461"/>
        </w:trPr>
        <w:tc>
          <w:tcPr>
            <w:tcW w:w="2836" w:type="dxa"/>
            <w:vMerge/>
            <w:tcBorders>
              <w:left w:val="single" w:sz="6" w:space="0" w:color="auto"/>
              <w:right w:val="single" w:sz="6" w:space="0" w:color="auto"/>
            </w:tcBorders>
          </w:tcPr>
          <w:p w14:paraId="34582D4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CDC5B3" w14:textId="77777777" w:rsidR="000D1718" w:rsidRDefault="000D1718" w:rsidP="000D1718">
            <w:pPr>
              <w:rPr>
                <w:rFonts w:ascii="Arial" w:hAnsi="Arial" w:cs="Arial"/>
                <w:sz w:val="20"/>
                <w:szCs w:val="20"/>
                <w:lang w:eastAsia="en-US"/>
              </w:rPr>
            </w:pPr>
          </w:p>
        </w:tc>
      </w:tr>
      <w:tr w:rsidR="000D1718" w:rsidRPr="00444467" w14:paraId="59FD95B6" w14:textId="77777777" w:rsidTr="00817B51">
        <w:trPr>
          <w:cantSplit/>
          <w:trHeight w:val="461"/>
        </w:trPr>
        <w:tc>
          <w:tcPr>
            <w:tcW w:w="2836" w:type="dxa"/>
            <w:vMerge/>
            <w:tcBorders>
              <w:left w:val="single" w:sz="6" w:space="0" w:color="auto"/>
              <w:right w:val="single" w:sz="6" w:space="0" w:color="auto"/>
            </w:tcBorders>
          </w:tcPr>
          <w:p w14:paraId="7E9C30C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9082EF0" w14:textId="77777777" w:rsidR="000D1718" w:rsidRDefault="000D1718" w:rsidP="000D1718">
            <w:pPr>
              <w:rPr>
                <w:rFonts w:ascii="Arial" w:hAnsi="Arial" w:cs="Arial"/>
                <w:sz w:val="20"/>
                <w:szCs w:val="20"/>
                <w:lang w:eastAsia="en-US"/>
              </w:rPr>
            </w:pPr>
          </w:p>
        </w:tc>
      </w:tr>
      <w:tr w:rsidR="000D1718" w:rsidRPr="00444467" w14:paraId="4ED0BE8E" w14:textId="77777777" w:rsidTr="00817B51">
        <w:trPr>
          <w:cantSplit/>
          <w:trHeight w:val="461"/>
        </w:trPr>
        <w:tc>
          <w:tcPr>
            <w:tcW w:w="2836" w:type="dxa"/>
            <w:vMerge/>
            <w:tcBorders>
              <w:left w:val="single" w:sz="6" w:space="0" w:color="auto"/>
              <w:bottom w:val="single" w:sz="6" w:space="0" w:color="auto"/>
              <w:right w:val="single" w:sz="6" w:space="0" w:color="auto"/>
            </w:tcBorders>
          </w:tcPr>
          <w:p w14:paraId="70654FDD"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9B5CEF0" w14:textId="77777777" w:rsidR="000D1718" w:rsidRDefault="000D1718" w:rsidP="000D1718">
            <w:pPr>
              <w:rPr>
                <w:rFonts w:ascii="Arial" w:hAnsi="Arial" w:cs="Arial"/>
                <w:sz w:val="20"/>
                <w:szCs w:val="20"/>
                <w:lang w:eastAsia="en-US"/>
              </w:rPr>
            </w:pPr>
          </w:p>
        </w:tc>
      </w:tr>
      <w:tr w:rsidR="00444467" w:rsidRPr="00444467" w14:paraId="0691B834"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42104EC3" w14:textId="6636D51A" w:rsidR="00444467" w:rsidRPr="00444467" w:rsidRDefault="000D1718"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7</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06AA57C0" w14:textId="77777777" w:rsidR="00444467" w:rsidRPr="000D1718" w:rsidRDefault="00444467" w:rsidP="00444467">
            <w:pPr>
              <w:autoSpaceDE w:val="0"/>
              <w:autoSpaceDN w:val="0"/>
              <w:adjustRightInd w:val="0"/>
              <w:rPr>
                <w:rFonts w:ascii="Arial" w:hAnsi="Arial" w:cs="Arial"/>
                <w:sz w:val="16"/>
                <w:szCs w:val="16"/>
                <w:lang w:val="en-US" w:eastAsia="en-US"/>
              </w:rPr>
            </w:pPr>
            <w:r w:rsidRPr="000D1718">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FF50A1C" w14:textId="77777777" w:rsidR="00444467" w:rsidRPr="00444467" w:rsidRDefault="00444467" w:rsidP="00444467">
            <w:pPr>
              <w:rPr>
                <w:rFonts w:ascii="Arial" w:hAnsi="Arial" w:cs="Arial"/>
                <w:sz w:val="20"/>
                <w:szCs w:val="20"/>
                <w:lang w:eastAsia="en-US"/>
              </w:rPr>
            </w:pPr>
          </w:p>
        </w:tc>
      </w:tr>
      <w:tr w:rsidR="00444467" w:rsidRPr="00444467" w14:paraId="17FB953D"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54692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453A55D" w14:textId="77777777" w:rsidR="00444467" w:rsidRPr="00444467" w:rsidRDefault="00444467" w:rsidP="00444467">
            <w:pPr>
              <w:rPr>
                <w:rFonts w:ascii="Arial" w:hAnsi="Arial" w:cs="Arial"/>
                <w:sz w:val="20"/>
                <w:szCs w:val="20"/>
                <w:lang w:eastAsia="en-US"/>
              </w:rPr>
            </w:pPr>
          </w:p>
        </w:tc>
      </w:tr>
      <w:tr w:rsidR="00444467" w:rsidRPr="00444467" w14:paraId="5C048B8B"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2998FE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D61CD0E"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4FE1EB1" w14:textId="77777777" w:rsidTr="00444467">
        <w:trPr>
          <w:cantSplit/>
          <w:trHeight w:val="432"/>
        </w:trPr>
        <w:tc>
          <w:tcPr>
            <w:tcW w:w="2836" w:type="dxa"/>
            <w:vMerge w:val="restart"/>
            <w:tcBorders>
              <w:left w:val="single" w:sz="6" w:space="0" w:color="auto"/>
              <w:right w:val="single" w:sz="6" w:space="0" w:color="auto"/>
            </w:tcBorders>
          </w:tcPr>
          <w:p w14:paraId="356A3E45" w14:textId="150BD43A" w:rsidR="00444467" w:rsidRPr="00444467" w:rsidRDefault="000D1718" w:rsidP="000D1718">
            <w:pPr>
              <w:rPr>
                <w:rFonts w:ascii="Arial" w:hAnsi="Arial" w:cs="Arial"/>
                <w:sz w:val="20"/>
                <w:szCs w:val="20"/>
                <w:lang w:eastAsia="en-US"/>
              </w:rPr>
            </w:pPr>
            <w:r>
              <w:rPr>
                <w:rFonts w:ascii="Arial" w:hAnsi="Arial" w:cs="Arial"/>
                <w:b/>
                <w:bCs/>
                <w:sz w:val="20"/>
                <w:szCs w:val="20"/>
                <w:lang w:eastAsia="en-US"/>
              </w:rPr>
              <w:t>8</w:t>
            </w:r>
            <w:r w:rsidR="00250BD4">
              <w:rPr>
                <w:rFonts w:ascii="Arial" w:hAnsi="Arial" w:cs="Arial"/>
                <w:b/>
                <w:bCs/>
                <w:sz w:val="20"/>
                <w:szCs w:val="20"/>
                <w:lang w:eastAsia="en-US"/>
              </w:rPr>
              <w:t xml:space="preserve">.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7E3B0B0" w14:textId="77777777" w:rsidR="00444467" w:rsidRPr="00444467" w:rsidRDefault="00444467" w:rsidP="00444467">
            <w:pPr>
              <w:rPr>
                <w:rFonts w:ascii="Arial" w:hAnsi="Arial" w:cs="Arial"/>
                <w:sz w:val="20"/>
                <w:szCs w:val="20"/>
                <w:lang w:eastAsia="en-US"/>
              </w:rPr>
            </w:pPr>
          </w:p>
        </w:tc>
      </w:tr>
      <w:tr w:rsidR="00444467" w:rsidRPr="00444467" w14:paraId="5AAE267A" w14:textId="77777777" w:rsidTr="00444467">
        <w:trPr>
          <w:cantSplit/>
          <w:trHeight w:val="432"/>
        </w:trPr>
        <w:tc>
          <w:tcPr>
            <w:tcW w:w="2836" w:type="dxa"/>
            <w:vMerge/>
            <w:tcBorders>
              <w:left w:val="single" w:sz="6" w:space="0" w:color="auto"/>
              <w:right w:val="single" w:sz="6" w:space="0" w:color="auto"/>
            </w:tcBorders>
          </w:tcPr>
          <w:p w14:paraId="23EC1C1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3FF0D4E" w14:textId="77777777" w:rsidR="00444467" w:rsidRPr="00444467" w:rsidRDefault="00444467" w:rsidP="00444467">
            <w:pPr>
              <w:rPr>
                <w:rFonts w:ascii="Arial" w:hAnsi="Arial" w:cs="Arial"/>
                <w:sz w:val="20"/>
                <w:szCs w:val="20"/>
                <w:lang w:eastAsia="en-US"/>
              </w:rPr>
            </w:pPr>
          </w:p>
        </w:tc>
      </w:tr>
      <w:tr w:rsidR="00444467" w:rsidRPr="00444467" w14:paraId="4AFAB5D2"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606F88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47A1815"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376E34" w:rsidRPr="00444467" w14:paraId="6161BE6D" w14:textId="77777777" w:rsidTr="00444467">
        <w:trPr>
          <w:cantSplit/>
          <w:trHeight w:val="432"/>
        </w:trPr>
        <w:tc>
          <w:tcPr>
            <w:tcW w:w="2836" w:type="dxa"/>
            <w:tcBorders>
              <w:left w:val="single" w:sz="6" w:space="0" w:color="auto"/>
              <w:bottom w:val="single" w:sz="6" w:space="0" w:color="auto"/>
              <w:right w:val="single" w:sz="6" w:space="0" w:color="auto"/>
            </w:tcBorders>
          </w:tcPr>
          <w:p w14:paraId="7B486D42" w14:textId="63F2F996" w:rsidR="00376E34" w:rsidRDefault="000D1718" w:rsidP="000D1718">
            <w:pPr>
              <w:rPr>
                <w:rFonts w:ascii="Arial" w:hAnsi="Arial" w:cs="Arial"/>
                <w:b/>
                <w:sz w:val="20"/>
                <w:szCs w:val="20"/>
                <w:lang w:eastAsia="en-US"/>
              </w:rPr>
            </w:pPr>
            <w:r>
              <w:rPr>
                <w:rFonts w:ascii="Arial" w:hAnsi="Arial" w:cs="Arial"/>
                <w:b/>
                <w:sz w:val="20"/>
                <w:szCs w:val="20"/>
                <w:lang w:eastAsia="en-US"/>
              </w:rPr>
              <w:t>9</w:t>
            </w:r>
            <w:r w:rsidR="00250BD4">
              <w:rPr>
                <w:rFonts w:ascii="Arial" w:hAnsi="Arial" w:cs="Arial"/>
                <w:b/>
                <w:sz w:val="20"/>
                <w:szCs w:val="20"/>
                <w:lang w:eastAsia="en-US"/>
              </w:rPr>
              <w:t xml:space="preserve">. </w:t>
            </w:r>
            <w:r w:rsidR="00376E34">
              <w:rPr>
                <w:rFonts w:ascii="Arial" w:hAnsi="Arial" w:cs="Arial"/>
                <w:b/>
                <w:sz w:val="20"/>
                <w:szCs w:val="20"/>
                <w:lang w:eastAsia="en-US"/>
              </w:rPr>
              <w:t>If your princip</w:t>
            </w:r>
            <w:r w:rsidR="00817B51">
              <w:rPr>
                <w:rFonts w:ascii="Arial" w:hAnsi="Arial" w:cs="Arial"/>
                <w:b/>
                <w:sz w:val="20"/>
                <w:szCs w:val="20"/>
                <w:lang w:eastAsia="en-US"/>
              </w:rPr>
              <w:t>al</w:t>
            </w:r>
            <w:r w:rsidR="00376E34">
              <w:rPr>
                <w:rFonts w:ascii="Arial" w:hAnsi="Arial" w:cs="Arial"/>
                <w:b/>
                <w:sz w:val="20"/>
                <w:szCs w:val="20"/>
                <w:lang w:eastAsia="en-US"/>
              </w:rPr>
              <w:t xml:space="preserve"> residential address is outside the UK, please give the date you left the UK</w:t>
            </w:r>
            <w:r>
              <w:rPr>
                <w:rFonts w:ascii="Arial" w:hAnsi="Arial" w:cs="Arial"/>
                <w:b/>
                <w:sz w:val="20"/>
                <w:szCs w:val="20"/>
                <w:lang w:eastAsia="en-US"/>
              </w:rPr>
              <w:t>:</w:t>
            </w:r>
            <w:r w:rsidR="00376E34">
              <w:rPr>
                <w:rFonts w:ascii="Arial" w:hAnsi="Arial" w:cs="Arial"/>
                <w:b/>
                <w:sz w:val="20"/>
                <w:szCs w:val="20"/>
                <w:lang w:eastAsia="en-US"/>
              </w:rPr>
              <w:t xml:space="preserve"> </w:t>
            </w:r>
          </w:p>
          <w:p w14:paraId="7C91E028" w14:textId="272616E1" w:rsidR="000D1718" w:rsidRPr="00444467"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A9F93A0" w14:textId="77777777" w:rsidR="00376E34" w:rsidRDefault="00376E34"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1A3000" w14:paraId="58DA2090" w14:textId="77777777" w:rsidTr="001A3000">
              <w:tc>
                <w:tcPr>
                  <w:tcW w:w="2141" w:type="dxa"/>
                </w:tcPr>
                <w:p w14:paraId="4320175E" w14:textId="77777777" w:rsidR="001A3000" w:rsidRDefault="001A3000" w:rsidP="00444467">
                  <w:pPr>
                    <w:rPr>
                      <w:rFonts w:ascii="Arial" w:hAnsi="Arial" w:cs="Arial"/>
                      <w:sz w:val="20"/>
                      <w:szCs w:val="20"/>
                      <w:lang w:eastAsia="en-US"/>
                    </w:rPr>
                  </w:pPr>
                </w:p>
                <w:p w14:paraId="0A7FA409" w14:textId="77777777" w:rsidR="001A3000" w:rsidRDefault="001A3000" w:rsidP="00444467">
                  <w:pPr>
                    <w:rPr>
                      <w:rFonts w:ascii="Arial" w:hAnsi="Arial" w:cs="Arial"/>
                      <w:sz w:val="20"/>
                      <w:szCs w:val="20"/>
                      <w:lang w:eastAsia="en-US"/>
                    </w:rPr>
                  </w:pPr>
                </w:p>
              </w:tc>
              <w:tc>
                <w:tcPr>
                  <w:tcW w:w="2141" w:type="dxa"/>
                </w:tcPr>
                <w:p w14:paraId="5DC4AC95" w14:textId="77777777" w:rsidR="001A3000" w:rsidRDefault="001A3000" w:rsidP="00444467">
                  <w:pPr>
                    <w:rPr>
                      <w:rFonts w:ascii="Arial" w:hAnsi="Arial" w:cs="Arial"/>
                      <w:sz w:val="20"/>
                      <w:szCs w:val="20"/>
                      <w:lang w:eastAsia="en-US"/>
                    </w:rPr>
                  </w:pPr>
                </w:p>
              </w:tc>
              <w:tc>
                <w:tcPr>
                  <w:tcW w:w="2142" w:type="dxa"/>
                </w:tcPr>
                <w:p w14:paraId="5D1DBCA0" w14:textId="77777777" w:rsidR="001A3000" w:rsidRDefault="001A3000" w:rsidP="00444467">
                  <w:pPr>
                    <w:rPr>
                      <w:rFonts w:ascii="Arial" w:hAnsi="Arial" w:cs="Arial"/>
                      <w:sz w:val="20"/>
                      <w:szCs w:val="20"/>
                      <w:lang w:eastAsia="en-US"/>
                    </w:rPr>
                  </w:pPr>
                </w:p>
              </w:tc>
            </w:tr>
          </w:tbl>
          <w:p w14:paraId="03514F74" w14:textId="77777777" w:rsidR="001A3000" w:rsidRPr="00444467" w:rsidRDefault="001A3000" w:rsidP="00444467">
            <w:pPr>
              <w:rPr>
                <w:rFonts w:ascii="Arial" w:hAnsi="Arial" w:cs="Arial"/>
                <w:sz w:val="20"/>
                <w:szCs w:val="20"/>
                <w:lang w:eastAsia="en-US"/>
              </w:rPr>
            </w:pPr>
          </w:p>
        </w:tc>
      </w:tr>
      <w:tr w:rsidR="00444467" w:rsidRPr="00444467" w14:paraId="3BC1AC7C" w14:textId="77777777" w:rsidTr="00444467">
        <w:trPr>
          <w:cantSplit/>
          <w:trHeight w:val="432"/>
        </w:trPr>
        <w:tc>
          <w:tcPr>
            <w:tcW w:w="2836" w:type="dxa"/>
            <w:tcBorders>
              <w:left w:val="single" w:sz="6" w:space="0" w:color="auto"/>
              <w:bottom w:val="single" w:sz="6" w:space="0" w:color="auto"/>
              <w:right w:val="single" w:sz="6" w:space="0" w:color="auto"/>
            </w:tcBorders>
          </w:tcPr>
          <w:p w14:paraId="24946DAC" w14:textId="7B5DCD4D" w:rsidR="00444467" w:rsidRDefault="000D1718" w:rsidP="001A3000">
            <w:pPr>
              <w:rPr>
                <w:rFonts w:ascii="Arial" w:hAnsi="Arial" w:cs="Arial"/>
                <w:b/>
                <w:sz w:val="20"/>
                <w:szCs w:val="20"/>
                <w:lang w:eastAsia="en-US"/>
              </w:rPr>
            </w:pPr>
            <w:r>
              <w:rPr>
                <w:rFonts w:ascii="Arial" w:hAnsi="Arial" w:cs="Arial"/>
                <w:b/>
                <w:sz w:val="20"/>
                <w:szCs w:val="20"/>
                <w:lang w:eastAsia="en-US"/>
              </w:rPr>
              <w:t>10</w:t>
            </w:r>
            <w:r w:rsidR="00250BD4">
              <w:rPr>
                <w:rFonts w:ascii="Arial" w:hAnsi="Arial" w:cs="Arial"/>
                <w:b/>
                <w:sz w:val="20"/>
                <w:szCs w:val="20"/>
                <w:lang w:eastAsia="en-US"/>
              </w:rPr>
              <w:t xml:space="preserve">. </w:t>
            </w:r>
            <w:r w:rsidR="00444467"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p w14:paraId="0F1E0B1D" w14:textId="34BC40F5" w:rsidR="000D1718" w:rsidRPr="00444467" w:rsidRDefault="000D1718" w:rsidP="001A300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593348B"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A87684" w14:paraId="6091CA36" w14:textId="77777777" w:rsidTr="00A87684">
              <w:tc>
                <w:tcPr>
                  <w:tcW w:w="2169" w:type="dxa"/>
                </w:tcPr>
                <w:p w14:paraId="54076F2E" w14:textId="77777777" w:rsidR="00A87684" w:rsidRDefault="00A87684" w:rsidP="00444467">
                  <w:pPr>
                    <w:rPr>
                      <w:rFonts w:ascii="Arial" w:hAnsi="Arial" w:cs="Arial"/>
                      <w:sz w:val="20"/>
                      <w:szCs w:val="20"/>
                      <w:lang w:eastAsia="en-US"/>
                    </w:rPr>
                  </w:pPr>
                </w:p>
                <w:p w14:paraId="20E26120" w14:textId="77777777" w:rsidR="00A87684" w:rsidRDefault="00A87684" w:rsidP="00444467">
                  <w:pPr>
                    <w:rPr>
                      <w:rFonts w:ascii="Arial" w:hAnsi="Arial" w:cs="Arial"/>
                      <w:sz w:val="20"/>
                      <w:szCs w:val="20"/>
                      <w:lang w:eastAsia="en-US"/>
                    </w:rPr>
                  </w:pPr>
                </w:p>
              </w:tc>
              <w:tc>
                <w:tcPr>
                  <w:tcW w:w="4255" w:type="dxa"/>
                </w:tcPr>
                <w:p w14:paraId="27B4DD12" w14:textId="77777777" w:rsidR="00A87684" w:rsidRDefault="00A87684" w:rsidP="00444467">
                  <w:pPr>
                    <w:rPr>
                      <w:rFonts w:ascii="Arial" w:hAnsi="Arial" w:cs="Arial"/>
                      <w:sz w:val="20"/>
                      <w:szCs w:val="20"/>
                      <w:lang w:eastAsia="en-US"/>
                    </w:rPr>
                  </w:pPr>
                </w:p>
              </w:tc>
            </w:tr>
          </w:tbl>
          <w:p w14:paraId="0E9D1880" w14:textId="77777777" w:rsidR="00A87684" w:rsidRPr="00444467" w:rsidRDefault="00A87684" w:rsidP="00444467">
            <w:pPr>
              <w:rPr>
                <w:rFonts w:ascii="Arial" w:hAnsi="Arial" w:cs="Arial"/>
                <w:sz w:val="20"/>
                <w:szCs w:val="20"/>
                <w:lang w:eastAsia="en-US"/>
              </w:rPr>
            </w:pPr>
          </w:p>
        </w:tc>
      </w:tr>
      <w:tr w:rsidR="00444467" w:rsidRPr="00444467" w14:paraId="10EFEF92"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D401A27" w14:textId="589A03B3" w:rsidR="00444467" w:rsidRDefault="000D1718" w:rsidP="009E2FD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w:t>
            </w:r>
            <w:r w:rsidR="00250BD4">
              <w:rPr>
                <w:rFonts w:ascii="Arial" w:hAnsi="Arial" w:cs="Arial"/>
                <w:b/>
                <w:bCs/>
                <w:sz w:val="20"/>
                <w:szCs w:val="20"/>
                <w:lang w:val="en-US" w:eastAsia="en-US"/>
              </w:rPr>
              <w:t xml:space="preserve">. </w:t>
            </w:r>
            <w:r w:rsidR="009E2FD1">
              <w:rPr>
                <w:rFonts w:ascii="Arial" w:hAnsi="Arial" w:cs="Arial"/>
                <w:b/>
                <w:bCs/>
                <w:sz w:val="20"/>
                <w:szCs w:val="20"/>
                <w:lang w:val="en-US" w:eastAsia="en-US"/>
              </w:rPr>
              <w:t>Name of f</w:t>
            </w:r>
            <w:r w:rsidR="00444467" w:rsidRPr="00444467">
              <w:rPr>
                <w:rFonts w:ascii="Arial" w:hAnsi="Arial" w:cs="Arial"/>
                <w:b/>
                <w:bCs/>
                <w:sz w:val="20"/>
                <w:szCs w:val="20"/>
                <w:lang w:val="en-US" w:eastAsia="en-US"/>
              </w:rPr>
              <w:t xml:space="preserve">ormer </w:t>
            </w:r>
            <w:r w:rsidR="009E2FD1">
              <w:rPr>
                <w:rFonts w:ascii="Arial" w:hAnsi="Arial" w:cs="Arial"/>
                <w:b/>
                <w:bCs/>
                <w:sz w:val="20"/>
                <w:szCs w:val="20"/>
                <w:lang w:val="en-US" w:eastAsia="en-US"/>
              </w:rPr>
              <w:t xml:space="preserve">LGPS </w:t>
            </w:r>
            <w:r w:rsidR="00444467" w:rsidRPr="00444467">
              <w:rPr>
                <w:rFonts w:ascii="Arial" w:hAnsi="Arial" w:cs="Arial"/>
                <w:b/>
                <w:bCs/>
                <w:sz w:val="20"/>
                <w:szCs w:val="20"/>
                <w:lang w:val="en-US" w:eastAsia="en-US"/>
              </w:rPr>
              <w:t>employer</w:t>
            </w:r>
            <w:r w:rsidR="009E2FD1">
              <w:rPr>
                <w:rFonts w:ascii="Arial" w:hAnsi="Arial" w:cs="Arial"/>
                <w:b/>
                <w:bCs/>
                <w:sz w:val="20"/>
                <w:szCs w:val="20"/>
                <w:lang w:val="en-US" w:eastAsia="en-US"/>
              </w:rPr>
              <w:t xml:space="preserve"> to which this transfer relates:</w:t>
            </w:r>
          </w:p>
          <w:p w14:paraId="1002DD8D" w14:textId="3514D4F7" w:rsidR="000D1718" w:rsidRPr="00444467" w:rsidRDefault="000D1718" w:rsidP="009E2FD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FA2F28" w14:textId="77777777" w:rsidR="00444467" w:rsidRPr="00444467" w:rsidRDefault="00444467" w:rsidP="00444467">
            <w:pPr>
              <w:rPr>
                <w:rFonts w:ascii="Arial" w:hAnsi="Arial" w:cs="Arial"/>
                <w:sz w:val="20"/>
                <w:szCs w:val="20"/>
                <w:lang w:eastAsia="en-US"/>
              </w:rPr>
            </w:pPr>
          </w:p>
        </w:tc>
      </w:tr>
      <w:tr w:rsidR="00444467" w:rsidRPr="00444467" w14:paraId="46BD97CF" w14:textId="77777777" w:rsidTr="00444467">
        <w:trPr>
          <w:cantSplit/>
          <w:trHeight w:val="532"/>
        </w:trPr>
        <w:tc>
          <w:tcPr>
            <w:tcW w:w="2836" w:type="dxa"/>
            <w:tcBorders>
              <w:top w:val="single" w:sz="6" w:space="0" w:color="auto"/>
              <w:left w:val="single" w:sz="6" w:space="0" w:color="auto"/>
              <w:bottom w:val="single" w:sz="6" w:space="0" w:color="auto"/>
              <w:right w:val="single" w:sz="6" w:space="0" w:color="auto"/>
            </w:tcBorders>
          </w:tcPr>
          <w:p w14:paraId="00D4F1F2" w14:textId="5E9EE92E" w:rsidR="00444467" w:rsidRDefault="00250BD4" w:rsidP="00A8768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2</w:t>
            </w:r>
            <w:r>
              <w:rPr>
                <w:rFonts w:ascii="Arial" w:hAnsi="Arial" w:cs="Arial"/>
                <w:b/>
                <w:bCs/>
                <w:sz w:val="20"/>
                <w:szCs w:val="20"/>
                <w:lang w:val="en-US" w:eastAsia="en-US"/>
              </w:rPr>
              <w:t>.</w:t>
            </w:r>
            <w:r w:rsidR="000D1718">
              <w:rPr>
                <w:rFonts w:ascii="Arial" w:hAnsi="Arial" w:cs="Arial"/>
                <w:b/>
                <w:bCs/>
                <w:sz w:val="20"/>
                <w:szCs w:val="20"/>
                <w:lang w:val="en-US" w:eastAsia="en-US"/>
              </w:rPr>
              <w:t xml:space="preserve"> </w:t>
            </w:r>
            <w:r w:rsidR="009E2FD1">
              <w:rPr>
                <w:rFonts w:ascii="Arial" w:hAnsi="Arial" w:cs="Arial"/>
                <w:b/>
                <w:bCs/>
                <w:sz w:val="20"/>
                <w:szCs w:val="20"/>
                <w:lang w:val="en-US" w:eastAsia="en-US"/>
              </w:rPr>
              <w:t>Date of l</w:t>
            </w:r>
            <w:r w:rsidR="00444467" w:rsidRPr="00444467">
              <w:rPr>
                <w:rFonts w:ascii="Arial" w:hAnsi="Arial" w:cs="Arial"/>
                <w:b/>
                <w:bCs/>
                <w:sz w:val="20"/>
                <w:szCs w:val="20"/>
                <w:lang w:val="en-US" w:eastAsia="en-US"/>
              </w:rPr>
              <w:t xml:space="preserve">eaving </w:t>
            </w:r>
            <w:r w:rsidR="009E2FD1">
              <w:rPr>
                <w:rFonts w:ascii="Arial" w:hAnsi="Arial" w:cs="Arial"/>
                <w:b/>
                <w:bCs/>
                <w:sz w:val="20"/>
                <w:szCs w:val="20"/>
                <w:lang w:val="en-US" w:eastAsia="en-US"/>
              </w:rPr>
              <w:t>LGPS</w:t>
            </w:r>
            <w:r w:rsidR="00A87684">
              <w:rPr>
                <w:rFonts w:ascii="Arial" w:hAnsi="Arial" w:cs="Arial"/>
                <w:b/>
                <w:bCs/>
                <w:sz w:val="20"/>
                <w:szCs w:val="20"/>
                <w:lang w:val="en-US" w:eastAsia="en-US"/>
              </w:rPr>
              <w:t xml:space="preserve"> active membership</w:t>
            </w:r>
            <w:r w:rsidR="009E2FD1">
              <w:rPr>
                <w:rFonts w:ascii="Arial" w:hAnsi="Arial" w:cs="Arial"/>
                <w:b/>
                <w:bCs/>
                <w:sz w:val="20"/>
                <w:szCs w:val="20"/>
                <w:lang w:val="en-US" w:eastAsia="en-US"/>
              </w:rPr>
              <w:t xml:space="preserve"> to which this transfer relates: </w:t>
            </w:r>
          </w:p>
          <w:p w14:paraId="5FC665F1" w14:textId="7B3AD906" w:rsidR="000D1718" w:rsidRPr="00444467" w:rsidRDefault="000D1718" w:rsidP="00A87684">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DF57DC" w14:textId="77777777" w:rsidR="000D1718" w:rsidRDefault="000D1718"/>
          <w:p w14:paraId="0B3A6CB1" w14:textId="77777777" w:rsidR="000D1718" w:rsidRDefault="000D1718"/>
          <w:tbl>
            <w:tblPr>
              <w:tblStyle w:val="TableGrid"/>
              <w:tblpPr w:leftFromText="180" w:rightFromText="180" w:vertAnchor="text" w:horzAnchor="margin" w:tblpY="-231"/>
              <w:tblOverlap w:val="never"/>
              <w:tblW w:w="0" w:type="auto"/>
              <w:tblLayout w:type="fixed"/>
              <w:tblLook w:val="04A0" w:firstRow="1" w:lastRow="0" w:firstColumn="1" w:lastColumn="0" w:noHBand="0" w:noVBand="1"/>
            </w:tblPr>
            <w:tblGrid>
              <w:gridCol w:w="2141"/>
              <w:gridCol w:w="2141"/>
              <w:gridCol w:w="2142"/>
            </w:tblGrid>
            <w:tr w:rsidR="000D1718" w14:paraId="1853909B" w14:textId="77777777" w:rsidTr="000D1718">
              <w:tc>
                <w:tcPr>
                  <w:tcW w:w="2141" w:type="dxa"/>
                </w:tcPr>
                <w:p w14:paraId="4FF8A83C" w14:textId="77777777" w:rsidR="000D1718" w:rsidRDefault="000D1718" w:rsidP="000D1718">
                  <w:pPr>
                    <w:rPr>
                      <w:rFonts w:ascii="Arial" w:hAnsi="Arial" w:cs="Arial"/>
                      <w:sz w:val="20"/>
                      <w:szCs w:val="20"/>
                      <w:lang w:eastAsia="en-US"/>
                    </w:rPr>
                  </w:pPr>
                </w:p>
                <w:p w14:paraId="115AEB07" w14:textId="77777777" w:rsidR="000D1718" w:rsidRDefault="000D1718" w:rsidP="000D1718">
                  <w:pPr>
                    <w:rPr>
                      <w:rFonts w:ascii="Arial" w:hAnsi="Arial" w:cs="Arial"/>
                      <w:sz w:val="20"/>
                      <w:szCs w:val="20"/>
                      <w:lang w:eastAsia="en-US"/>
                    </w:rPr>
                  </w:pPr>
                </w:p>
              </w:tc>
              <w:tc>
                <w:tcPr>
                  <w:tcW w:w="2141" w:type="dxa"/>
                </w:tcPr>
                <w:p w14:paraId="67F72E3A" w14:textId="77777777" w:rsidR="000D1718" w:rsidRDefault="000D1718" w:rsidP="000D1718">
                  <w:pPr>
                    <w:rPr>
                      <w:rFonts w:ascii="Arial" w:hAnsi="Arial" w:cs="Arial"/>
                      <w:sz w:val="20"/>
                      <w:szCs w:val="20"/>
                      <w:lang w:eastAsia="en-US"/>
                    </w:rPr>
                  </w:pPr>
                </w:p>
              </w:tc>
              <w:tc>
                <w:tcPr>
                  <w:tcW w:w="2142" w:type="dxa"/>
                </w:tcPr>
                <w:p w14:paraId="10B55A3D" w14:textId="77777777" w:rsidR="000D1718" w:rsidRDefault="000D1718" w:rsidP="000D1718">
                  <w:pPr>
                    <w:rPr>
                      <w:rFonts w:ascii="Arial" w:hAnsi="Arial" w:cs="Arial"/>
                      <w:sz w:val="20"/>
                      <w:szCs w:val="20"/>
                      <w:lang w:eastAsia="en-US"/>
                    </w:rPr>
                  </w:pPr>
                </w:p>
              </w:tc>
            </w:tr>
          </w:tbl>
          <w:p w14:paraId="5941A757" w14:textId="77777777" w:rsidR="00444467" w:rsidRPr="00444467" w:rsidRDefault="00444467" w:rsidP="00444467">
            <w:pPr>
              <w:rPr>
                <w:rFonts w:ascii="Arial" w:hAnsi="Arial" w:cs="Arial"/>
                <w:sz w:val="20"/>
                <w:szCs w:val="20"/>
                <w:lang w:eastAsia="en-US"/>
              </w:rPr>
            </w:pPr>
          </w:p>
        </w:tc>
      </w:tr>
      <w:tr w:rsidR="00444467" w:rsidRPr="00444467" w14:paraId="66880CF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75CCEB" w14:textId="0CDC059D" w:rsidR="00444467" w:rsidRPr="00444467" w:rsidRDefault="00250BD4"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1</w:t>
            </w:r>
            <w:r w:rsidR="000D1718">
              <w:rPr>
                <w:rFonts w:ascii="Arial" w:hAnsi="Arial" w:cs="Arial"/>
                <w:b/>
                <w:bCs/>
                <w:sz w:val="20"/>
                <w:szCs w:val="20"/>
                <w:lang w:val="en-US" w:eastAsia="en-US"/>
              </w:rPr>
              <w:t>3</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Present status:</w:t>
            </w:r>
          </w:p>
          <w:p w14:paraId="2C4342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B633D53"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93460A3"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37760" behindDoc="0" locked="0" layoutInCell="1" allowOverlap="1" wp14:anchorId="7757499F" wp14:editId="720FDF70">
                      <wp:simplePos x="0" y="0"/>
                      <wp:positionH relativeFrom="column">
                        <wp:posOffset>3599815</wp:posOffset>
                      </wp:positionH>
                      <wp:positionV relativeFrom="paragraph">
                        <wp:posOffset>31750</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5CE4B" id="Rectangle 20" o:spid="_x0000_s1026" style="position:absolute;margin-left:283.45pt;margin-top:2.5pt;width:18pt;height:18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Rs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"/>
                  </w:pict>
                </mc:Fallback>
              </mc:AlternateContent>
            </w:r>
            <w:r w:rsidRPr="00444467">
              <w:rPr>
                <w:rFonts w:ascii="Arial" w:hAnsi="Arial" w:cs="Arial"/>
                <w:b/>
                <w:bCs/>
                <w:kern w:val="32"/>
                <w:sz w:val="20"/>
                <w:szCs w:val="20"/>
                <w:lang w:eastAsia="en-US"/>
              </w:rPr>
              <w:t>I am currently married;</w:t>
            </w:r>
          </w:p>
          <w:p w14:paraId="096C0BA2" w14:textId="7355BD03"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9744" behindDoc="0" locked="0" layoutInCell="1" allowOverlap="1" wp14:anchorId="6DBCB5BE" wp14:editId="1D0CBFA8">
                      <wp:simplePos x="0" y="0"/>
                      <wp:positionH relativeFrom="column">
                        <wp:posOffset>3603625</wp:posOffset>
                      </wp:positionH>
                      <wp:positionV relativeFrom="paragraph">
                        <wp:posOffset>67945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26A9" id="Rectangle 22" o:spid="_x0000_s1026" style="position:absolute;margin-left:283.75pt;margin-top:5.35pt;width:18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RB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am currently in a civil partnership;</w:t>
            </w:r>
            <w:r>
              <w:rPr>
                <w:rFonts w:ascii="Arial" w:hAnsi="Arial" w:cs="Arial"/>
                <w:b/>
                <w:bCs/>
                <w:noProof/>
                <w:kern w:val="32"/>
                <w:sz w:val="20"/>
                <w:szCs w:val="20"/>
              </w:rPr>
              <w:t xml:space="preserve"> </w:t>
            </w:r>
          </w:p>
          <w:p w14:paraId="11070518" w14:textId="3B4113AD"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1792" behindDoc="0" locked="0" layoutInCell="1" allowOverlap="1" wp14:anchorId="78F94568" wp14:editId="30E9027B">
                      <wp:simplePos x="0" y="0"/>
                      <wp:positionH relativeFrom="column">
                        <wp:posOffset>3603625</wp:posOffset>
                      </wp:positionH>
                      <wp:positionV relativeFrom="paragraph">
                        <wp:posOffset>77470</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07CC" id="Rectangle 24" o:spid="_x0000_s1026" style="position:absolute;margin-left:283.75pt;margin-top:6.1pt;width:18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U3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Zp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have a co-habiting partner;</w:t>
            </w:r>
            <w:r>
              <w:rPr>
                <w:rFonts w:ascii="Arial" w:hAnsi="Arial" w:cs="Arial"/>
                <w:b/>
                <w:bCs/>
                <w:noProof/>
                <w:kern w:val="32"/>
                <w:sz w:val="20"/>
                <w:szCs w:val="20"/>
              </w:rPr>
              <w:t xml:space="preserve"> </w:t>
            </w:r>
          </w:p>
          <w:p w14:paraId="555B28E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253C44AA" w14:textId="0A919158"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3840" behindDoc="0" locked="0" layoutInCell="1" allowOverlap="1" wp14:anchorId="19C186C7" wp14:editId="38EE9BF2">
                      <wp:simplePos x="0" y="0"/>
                      <wp:positionH relativeFrom="column">
                        <wp:posOffset>3604260</wp:posOffset>
                      </wp:positionH>
                      <wp:positionV relativeFrom="paragraph">
                        <wp:posOffset>48895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1A9D" id="Rectangle 25" o:spid="_x0000_s1026" style="position:absolute;margin-left:283.8pt;margin-top:3.85pt;width:18pt;height: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"/>
                  </w:pict>
                </mc:Fallback>
              </mc:AlternateContent>
            </w:r>
            <w:r w:rsidR="00444467" w:rsidRPr="00444467">
              <w:rPr>
                <w:rFonts w:ascii="Arial" w:hAnsi="Arial" w:cs="Arial"/>
                <w:b/>
                <w:bCs/>
                <w:kern w:val="32"/>
                <w:sz w:val="20"/>
                <w:szCs w:val="20"/>
                <w:lang w:eastAsia="en-US"/>
              </w:rPr>
              <w:t xml:space="preserve">None of the above apply </w:t>
            </w:r>
          </w:p>
          <w:p w14:paraId="1422EA14"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A7ABD36"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1B98014" w14:textId="32BC7A62" w:rsidR="00444467" w:rsidRPr="00250BD4" w:rsidRDefault="00444467" w:rsidP="005F65B9">
            <w:pPr>
              <w:pStyle w:val="ListParagraph"/>
              <w:keepNext/>
              <w:numPr>
                <w:ilvl w:val="0"/>
                <w:numId w:val="42"/>
              </w:numPr>
              <w:spacing w:before="240" w:after="60"/>
              <w:ind w:right="383"/>
              <w:outlineLvl w:val="0"/>
              <w:rPr>
                <w:rFonts w:ascii="Arial" w:hAnsi="Arial" w:cs="Arial"/>
                <w:bCs/>
                <w:kern w:val="32"/>
                <w:sz w:val="20"/>
                <w:szCs w:val="20"/>
                <w:lang w:eastAsia="en-US"/>
              </w:rPr>
            </w:pPr>
            <w:r w:rsidRPr="00250BD4">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47379B2" w14:textId="77777777" w:rsidR="00FD4CF6" w:rsidRDefault="00FD4CF6" w:rsidP="00444467">
            <w:pPr>
              <w:rPr>
                <w:rFonts w:ascii="Arial" w:hAnsi="Arial" w:cs="Arial"/>
                <w:sz w:val="20"/>
                <w:szCs w:val="20"/>
              </w:rPr>
            </w:pPr>
          </w:p>
          <w:p w14:paraId="0D109A61" w14:textId="0FD3BE9A" w:rsidR="00444467" w:rsidRPr="00250BD4" w:rsidRDefault="00E71A4C" w:rsidP="005F65B9">
            <w:pPr>
              <w:pStyle w:val="ListParagraph"/>
              <w:numPr>
                <w:ilvl w:val="0"/>
                <w:numId w:val="42"/>
              </w:numPr>
              <w:rPr>
                <w:rFonts w:ascii="Arial" w:hAnsi="Arial" w:cs="Arial"/>
                <w:color w:val="FF0000"/>
                <w:sz w:val="20"/>
                <w:szCs w:val="20"/>
              </w:rPr>
            </w:pPr>
            <w:r w:rsidRPr="00250BD4">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250BD4">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50FF2054" w14:textId="77777777" w:rsidR="00444467" w:rsidRPr="00444467" w:rsidRDefault="00444467" w:rsidP="00444467">
            <w:pPr>
              <w:rPr>
                <w:rFonts w:ascii="Arial" w:hAnsi="Arial" w:cs="Arial"/>
                <w:sz w:val="20"/>
                <w:szCs w:val="20"/>
                <w:lang w:eastAsia="en-US"/>
              </w:rPr>
            </w:pPr>
          </w:p>
        </w:tc>
      </w:tr>
    </w:tbl>
    <w:p w14:paraId="34A26CB8" w14:textId="77777777" w:rsidR="000D1718" w:rsidRDefault="000D1718"/>
    <w:p w14:paraId="56319ABF" w14:textId="77777777" w:rsidR="000D1718" w:rsidRDefault="000D1718"/>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28FEE336" w14:textId="77777777" w:rsidTr="001A3000">
        <w:trPr>
          <w:cantSplit/>
          <w:trHeight w:val="432"/>
        </w:trPr>
        <w:tc>
          <w:tcPr>
            <w:tcW w:w="9356" w:type="dxa"/>
            <w:gridSpan w:val="2"/>
            <w:tcBorders>
              <w:top w:val="single" w:sz="6" w:space="0" w:color="auto"/>
              <w:left w:val="single" w:sz="6" w:space="0" w:color="auto"/>
              <w:right w:val="single" w:sz="6" w:space="0" w:color="auto"/>
            </w:tcBorders>
          </w:tcPr>
          <w:p w14:paraId="791B57A9" w14:textId="177E523E" w:rsidR="001A3000" w:rsidRPr="001A3000" w:rsidRDefault="001A3000" w:rsidP="00444467">
            <w:pPr>
              <w:rPr>
                <w:rFonts w:ascii="Arial" w:hAnsi="Arial" w:cs="Arial"/>
                <w:b/>
                <w:lang w:eastAsia="en-US"/>
              </w:rPr>
            </w:pPr>
            <w:r w:rsidRPr="001A3000">
              <w:rPr>
                <w:rFonts w:ascii="Arial" w:hAnsi="Arial" w:cs="Arial"/>
                <w:b/>
                <w:lang w:eastAsia="en-US"/>
              </w:rPr>
              <w:t>About the QROPS receiving the transfer</w:t>
            </w:r>
          </w:p>
        </w:tc>
      </w:tr>
      <w:tr w:rsidR="001A3000" w:rsidRPr="00444467" w14:paraId="4448C72D" w14:textId="77777777" w:rsidTr="00444467">
        <w:trPr>
          <w:cantSplit/>
          <w:trHeight w:val="432"/>
        </w:trPr>
        <w:tc>
          <w:tcPr>
            <w:tcW w:w="2836" w:type="dxa"/>
            <w:tcBorders>
              <w:top w:val="single" w:sz="6" w:space="0" w:color="auto"/>
              <w:left w:val="single" w:sz="6" w:space="0" w:color="auto"/>
              <w:right w:val="single" w:sz="6" w:space="0" w:color="auto"/>
            </w:tcBorders>
          </w:tcPr>
          <w:p w14:paraId="045DC30B" w14:textId="195C8907" w:rsidR="001A3000" w:rsidRDefault="00250BD4" w:rsidP="001A3000">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4</w:t>
            </w:r>
            <w:r>
              <w:rPr>
                <w:rFonts w:ascii="Arial" w:hAnsi="Arial" w:cs="Arial"/>
                <w:b/>
                <w:sz w:val="20"/>
                <w:szCs w:val="20"/>
                <w:lang w:eastAsia="en-US"/>
              </w:rPr>
              <w:t xml:space="preserve">. </w:t>
            </w:r>
            <w:r w:rsidR="001A3000">
              <w:rPr>
                <w:rFonts w:ascii="Arial" w:hAnsi="Arial" w:cs="Arial"/>
                <w:b/>
                <w:sz w:val="20"/>
                <w:szCs w:val="20"/>
                <w:lang w:eastAsia="en-US"/>
              </w:rPr>
              <w:t>HMRC reference number</w:t>
            </w:r>
          </w:p>
          <w:p w14:paraId="27B8F94E" w14:textId="79F4EDA1" w:rsidR="001A3000" w:rsidRDefault="001A3000" w:rsidP="001A3000">
            <w:pPr>
              <w:autoSpaceDE w:val="0"/>
              <w:autoSpaceDN w:val="0"/>
              <w:adjustRightInd w:val="0"/>
              <w:rPr>
                <w:rFonts w:ascii="Arial" w:hAnsi="Arial" w:cs="Arial"/>
                <w:b/>
                <w:sz w:val="20"/>
                <w:szCs w:val="20"/>
                <w:lang w:eastAsia="en-US"/>
              </w:rPr>
            </w:pPr>
            <w:r>
              <w:rPr>
                <w:rFonts w:ascii="Arial" w:hAnsi="Arial" w:cs="Arial"/>
                <w:b/>
                <w:sz w:val="20"/>
                <w:szCs w:val="20"/>
                <w:lang w:eastAsia="en-US"/>
              </w:rPr>
              <w:t>This is the QROPS reference number, allocated to the scheme by HMRC</w:t>
            </w:r>
            <w:r w:rsidR="000D1718">
              <w:rPr>
                <w:rFonts w:ascii="Arial" w:hAnsi="Arial" w:cs="Arial"/>
                <w:b/>
                <w:sz w:val="20"/>
                <w:szCs w:val="20"/>
                <w:lang w:eastAsia="en-US"/>
              </w:rPr>
              <w:t>:</w:t>
            </w:r>
          </w:p>
          <w:p w14:paraId="5855E202" w14:textId="1C101FD7" w:rsidR="000D1718" w:rsidRPr="00444467" w:rsidRDefault="000D1718" w:rsidP="001A300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8865459" w14:textId="77777777" w:rsidR="001A3000" w:rsidRDefault="001A3000"/>
          <w:p w14:paraId="2BF18C17" w14:textId="77777777" w:rsidR="000D1718" w:rsidRDefault="000D1718"/>
          <w:tbl>
            <w:tblPr>
              <w:tblStyle w:val="TableGrid"/>
              <w:tblpPr w:leftFromText="180" w:rightFromText="180" w:vertAnchor="text" w:horzAnchor="margin" w:tblpY="-192"/>
              <w:tblOverlap w:val="never"/>
              <w:tblW w:w="0" w:type="auto"/>
              <w:tblLayout w:type="fixed"/>
              <w:tblLook w:val="04A0" w:firstRow="1" w:lastRow="0" w:firstColumn="1" w:lastColumn="0" w:noHBand="0" w:noVBand="1"/>
            </w:tblPr>
            <w:tblGrid>
              <w:gridCol w:w="1070"/>
              <w:gridCol w:w="1070"/>
              <w:gridCol w:w="1071"/>
              <w:gridCol w:w="1071"/>
              <w:gridCol w:w="1071"/>
              <w:gridCol w:w="1071"/>
            </w:tblGrid>
            <w:tr w:rsidR="001A3000" w14:paraId="131DD5CB" w14:textId="77777777" w:rsidTr="001A3000">
              <w:tc>
                <w:tcPr>
                  <w:tcW w:w="1070" w:type="dxa"/>
                </w:tcPr>
                <w:p w14:paraId="37F29E2C" w14:textId="77777777" w:rsidR="001A3000" w:rsidRDefault="001A3000" w:rsidP="001A3000">
                  <w:pPr>
                    <w:rPr>
                      <w:rFonts w:ascii="Arial" w:hAnsi="Arial" w:cs="Arial"/>
                      <w:sz w:val="20"/>
                      <w:szCs w:val="20"/>
                      <w:lang w:eastAsia="en-US"/>
                    </w:rPr>
                  </w:pPr>
                </w:p>
                <w:p w14:paraId="71AABD99" w14:textId="77777777" w:rsidR="001A3000" w:rsidRDefault="001A3000" w:rsidP="001A3000">
                  <w:pPr>
                    <w:rPr>
                      <w:rFonts w:ascii="Arial" w:hAnsi="Arial" w:cs="Arial"/>
                      <w:sz w:val="20"/>
                      <w:szCs w:val="20"/>
                      <w:lang w:eastAsia="en-US"/>
                    </w:rPr>
                  </w:pPr>
                </w:p>
              </w:tc>
              <w:tc>
                <w:tcPr>
                  <w:tcW w:w="1070" w:type="dxa"/>
                </w:tcPr>
                <w:p w14:paraId="3E387897" w14:textId="77777777" w:rsidR="001A3000" w:rsidRDefault="001A3000" w:rsidP="001A3000">
                  <w:pPr>
                    <w:rPr>
                      <w:rFonts w:ascii="Arial" w:hAnsi="Arial" w:cs="Arial"/>
                      <w:sz w:val="20"/>
                      <w:szCs w:val="20"/>
                      <w:lang w:eastAsia="en-US"/>
                    </w:rPr>
                  </w:pPr>
                </w:p>
              </w:tc>
              <w:tc>
                <w:tcPr>
                  <w:tcW w:w="1071" w:type="dxa"/>
                </w:tcPr>
                <w:p w14:paraId="177702D0" w14:textId="77777777" w:rsidR="001A3000" w:rsidRDefault="001A3000" w:rsidP="001A3000">
                  <w:pPr>
                    <w:rPr>
                      <w:rFonts w:ascii="Arial" w:hAnsi="Arial" w:cs="Arial"/>
                      <w:sz w:val="20"/>
                      <w:szCs w:val="20"/>
                      <w:lang w:eastAsia="en-US"/>
                    </w:rPr>
                  </w:pPr>
                </w:p>
              </w:tc>
              <w:tc>
                <w:tcPr>
                  <w:tcW w:w="1071" w:type="dxa"/>
                </w:tcPr>
                <w:p w14:paraId="4BB3A3C1" w14:textId="77777777" w:rsidR="001A3000" w:rsidRDefault="001A3000" w:rsidP="001A3000">
                  <w:pPr>
                    <w:rPr>
                      <w:rFonts w:ascii="Arial" w:hAnsi="Arial" w:cs="Arial"/>
                      <w:sz w:val="20"/>
                      <w:szCs w:val="20"/>
                      <w:lang w:eastAsia="en-US"/>
                    </w:rPr>
                  </w:pPr>
                </w:p>
              </w:tc>
              <w:tc>
                <w:tcPr>
                  <w:tcW w:w="1071" w:type="dxa"/>
                </w:tcPr>
                <w:p w14:paraId="459DF3D0" w14:textId="77777777" w:rsidR="001A3000" w:rsidRDefault="001A3000" w:rsidP="001A3000">
                  <w:pPr>
                    <w:rPr>
                      <w:rFonts w:ascii="Arial" w:hAnsi="Arial" w:cs="Arial"/>
                      <w:sz w:val="20"/>
                      <w:szCs w:val="20"/>
                      <w:lang w:eastAsia="en-US"/>
                    </w:rPr>
                  </w:pPr>
                </w:p>
              </w:tc>
              <w:tc>
                <w:tcPr>
                  <w:tcW w:w="1071" w:type="dxa"/>
                </w:tcPr>
                <w:p w14:paraId="579F3E17" w14:textId="77777777" w:rsidR="001A3000" w:rsidRDefault="001A3000" w:rsidP="001A3000">
                  <w:pPr>
                    <w:rPr>
                      <w:rFonts w:ascii="Arial" w:hAnsi="Arial" w:cs="Arial"/>
                      <w:sz w:val="20"/>
                      <w:szCs w:val="20"/>
                      <w:lang w:eastAsia="en-US"/>
                    </w:rPr>
                  </w:pPr>
                </w:p>
              </w:tc>
            </w:tr>
          </w:tbl>
          <w:p w14:paraId="71CC438F" w14:textId="77777777" w:rsidR="001A3000" w:rsidRPr="00444467" w:rsidRDefault="001A3000" w:rsidP="00444467">
            <w:pPr>
              <w:rPr>
                <w:rFonts w:ascii="Arial" w:hAnsi="Arial" w:cs="Arial"/>
                <w:sz w:val="20"/>
                <w:szCs w:val="20"/>
                <w:lang w:eastAsia="en-US"/>
              </w:rPr>
            </w:pPr>
          </w:p>
        </w:tc>
      </w:tr>
      <w:tr w:rsidR="00444467" w:rsidRPr="00444467" w14:paraId="4E338C41"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1454ACB6" w14:textId="6AC36936" w:rsidR="00444467" w:rsidRDefault="00250BD4"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5</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p w14:paraId="0C66EA8E" w14:textId="1FB8EC79" w:rsidR="000D1718" w:rsidRPr="00444467" w:rsidRDefault="000D1718" w:rsidP="000D1718">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340F63E" w14:textId="77777777" w:rsidR="00444467" w:rsidRPr="00444467" w:rsidRDefault="00444467" w:rsidP="00444467">
            <w:pPr>
              <w:rPr>
                <w:rFonts w:ascii="Arial" w:hAnsi="Arial" w:cs="Arial"/>
                <w:sz w:val="20"/>
                <w:szCs w:val="20"/>
                <w:lang w:eastAsia="en-US"/>
              </w:rPr>
            </w:pPr>
          </w:p>
        </w:tc>
      </w:tr>
      <w:tr w:rsidR="00444467" w:rsidRPr="00444467" w14:paraId="1D07CA2F" w14:textId="77777777" w:rsidTr="00444467">
        <w:trPr>
          <w:cantSplit/>
          <w:trHeight w:val="432"/>
        </w:trPr>
        <w:tc>
          <w:tcPr>
            <w:tcW w:w="2836" w:type="dxa"/>
            <w:vMerge/>
            <w:tcBorders>
              <w:top w:val="single" w:sz="6" w:space="0" w:color="auto"/>
              <w:left w:val="single" w:sz="6" w:space="0" w:color="auto"/>
              <w:right w:val="single" w:sz="6" w:space="0" w:color="auto"/>
            </w:tcBorders>
          </w:tcPr>
          <w:p w14:paraId="2A986A6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4362A76" w14:textId="77777777" w:rsidR="00444467" w:rsidRPr="00444467" w:rsidRDefault="00444467" w:rsidP="00444467">
            <w:pPr>
              <w:rPr>
                <w:rFonts w:ascii="Arial" w:hAnsi="Arial" w:cs="Arial"/>
                <w:sz w:val="20"/>
                <w:szCs w:val="20"/>
                <w:lang w:eastAsia="en-US"/>
              </w:rPr>
            </w:pPr>
          </w:p>
        </w:tc>
      </w:tr>
      <w:tr w:rsidR="00444467" w:rsidRPr="00444467" w14:paraId="75CA67B7" w14:textId="77777777" w:rsidTr="00444467">
        <w:trPr>
          <w:cantSplit/>
          <w:trHeight w:val="432"/>
        </w:trPr>
        <w:tc>
          <w:tcPr>
            <w:tcW w:w="2836" w:type="dxa"/>
            <w:vMerge/>
            <w:tcBorders>
              <w:left w:val="single" w:sz="6" w:space="0" w:color="auto"/>
              <w:right w:val="single" w:sz="6" w:space="0" w:color="auto"/>
            </w:tcBorders>
          </w:tcPr>
          <w:p w14:paraId="4EE434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3B870C1" w14:textId="77777777" w:rsidR="00444467" w:rsidRPr="00444467" w:rsidRDefault="00444467" w:rsidP="00444467">
            <w:pPr>
              <w:rPr>
                <w:rFonts w:ascii="Arial" w:hAnsi="Arial" w:cs="Arial"/>
                <w:sz w:val="20"/>
                <w:szCs w:val="20"/>
                <w:lang w:eastAsia="en-US"/>
              </w:rPr>
            </w:pPr>
          </w:p>
        </w:tc>
      </w:tr>
      <w:tr w:rsidR="00444467" w:rsidRPr="00444467" w14:paraId="6D36CEA9"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70F9BBE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9B63A"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04C0A2EB" w14:textId="77777777" w:rsidR="00444467" w:rsidRPr="00444467" w:rsidRDefault="00444467" w:rsidP="00444467">
            <w:pPr>
              <w:rPr>
                <w:rFonts w:ascii="Arial" w:hAnsi="Arial" w:cs="Arial"/>
                <w:sz w:val="20"/>
                <w:szCs w:val="20"/>
                <w:lang w:eastAsia="en-US"/>
              </w:rPr>
            </w:pPr>
          </w:p>
        </w:tc>
      </w:tr>
      <w:tr w:rsidR="00444467" w:rsidRPr="00444467" w14:paraId="0572F217"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AA3198F" w14:textId="7FBF7226" w:rsidR="00444467" w:rsidRPr="00444467" w:rsidRDefault="00250BD4" w:rsidP="00444467">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6</w:t>
            </w:r>
            <w:r>
              <w:rPr>
                <w:rFonts w:ascii="Arial" w:hAnsi="Arial" w:cs="Arial"/>
                <w:b/>
                <w:sz w:val="20"/>
                <w:szCs w:val="20"/>
                <w:lang w:eastAsia="en-US"/>
              </w:rPr>
              <w:t xml:space="preserve">. </w:t>
            </w:r>
            <w:r w:rsidR="00444467" w:rsidRPr="00444467">
              <w:rPr>
                <w:rFonts w:ascii="Arial" w:hAnsi="Arial" w:cs="Arial"/>
                <w:b/>
                <w:sz w:val="20"/>
                <w:szCs w:val="20"/>
                <w:lang w:eastAsia="en-US"/>
              </w:rPr>
              <w:t>Name of the country or territory under whose law the QROPS is established and regulated:</w:t>
            </w:r>
          </w:p>
          <w:p w14:paraId="0E18800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CF38645" w14:textId="77777777" w:rsidR="00444467" w:rsidRPr="00444467" w:rsidRDefault="00444467" w:rsidP="00444467">
            <w:pPr>
              <w:rPr>
                <w:rFonts w:ascii="Arial" w:hAnsi="Arial" w:cs="Arial"/>
                <w:sz w:val="20"/>
                <w:szCs w:val="20"/>
                <w:lang w:eastAsia="en-US"/>
              </w:rPr>
            </w:pPr>
          </w:p>
        </w:tc>
      </w:tr>
      <w:tr w:rsidR="001A3000" w:rsidRPr="00444467" w14:paraId="7DA5990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44879B2" w14:textId="6C142F92" w:rsidR="001A3000" w:rsidRDefault="00250BD4" w:rsidP="0052755C">
            <w:pPr>
              <w:rPr>
                <w:rFonts w:ascii="Arial" w:hAnsi="Arial" w:cs="Arial"/>
                <w:b/>
                <w:sz w:val="20"/>
                <w:szCs w:val="20"/>
                <w:lang w:eastAsia="en-US"/>
              </w:rPr>
            </w:pPr>
            <w:r>
              <w:rPr>
                <w:rFonts w:ascii="Arial" w:hAnsi="Arial" w:cs="Arial"/>
                <w:b/>
                <w:sz w:val="20"/>
                <w:szCs w:val="20"/>
                <w:lang w:eastAsia="en-US"/>
              </w:rPr>
              <w:lastRenderedPageBreak/>
              <w:t>1</w:t>
            </w:r>
            <w:r w:rsidR="000D1718">
              <w:rPr>
                <w:rFonts w:ascii="Arial" w:hAnsi="Arial" w:cs="Arial"/>
                <w:b/>
                <w:sz w:val="20"/>
                <w:szCs w:val="20"/>
                <w:lang w:eastAsia="en-US"/>
              </w:rPr>
              <w:t>7</w:t>
            </w:r>
            <w:r>
              <w:rPr>
                <w:rFonts w:ascii="Arial" w:hAnsi="Arial" w:cs="Arial"/>
                <w:b/>
                <w:sz w:val="20"/>
                <w:szCs w:val="20"/>
                <w:lang w:eastAsia="en-US"/>
              </w:rPr>
              <w:t xml:space="preserve">. </w:t>
            </w:r>
            <w:r w:rsidR="0052755C">
              <w:rPr>
                <w:rFonts w:ascii="Arial" w:hAnsi="Arial" w:cs="Arial"/>
                <w:b/>
                <w:sz w:val="20"/>
                <w:szCs w:val="20"/>
                <w:lang w:eastAsia="en-US"/>
              </w:rPr>
              <w:t>Is the QROPS receiving the transfer?</w:t>
            </w:r>
          </w:p>
          <w:p w14:paraId="5B718445" w14:textId="77777777" w:rsidR="0052755C" w:rsidRDefault="0052755C" w:rsidP="0052755C">
            <w:pPr>
              <w:rPr>
                <w:rFonts w:ascii="Arial" w:hAnsi="Arial" w:cs="Arial"/>
                <w:b/>
                <w:sz w:val="20"/>
                <w:szCs w:val="20"/>
                <w:lang w:eastAsia="en-US"/>
              </w:rPr>
            </w:pPr>
          </w:p>
          <w:p w14:paraId="02AA93C8" w14:textId="0C985966" w:rsidR="00647F61" w:rsidRPr="007A132F" w:rsidRDefault="00647F61" w:rsidP="00647F61">
            <w:pPr>
              <w:rPr>
                <w:rFonts w:ascii="Arial" w:hAnsi="Arial" w:cs="Arial"/>
                <w:i/>
                <w:sz w:val="16"/>
                <w:szCs w:val="16"/>
                <w:lang w:eastAsia="en-US"/>
              </w:rPr>
            </w:pPr>
            <w:r w:rsidRPr="007A132F">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89E16B2" w14:textId="258B7B5B" w:rsidR="0052755C" w:rsidRPr="00444467" w:rsidRDefault="0052755C" w:rsidP="0052755C">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E5E282E" w14:textId="07EDA860" w:rsidR="0052755C" w:rsidRDefault="00647F61" w:rsidP="00444467">
            <w:pPr>
              <w:rPr>
                <w:rFonts w:ascii="Arial" w:hAnsi="Arial" w:cs="Arial"/>
                <w:sz w:val="20"/>
                <w:szCs w:val="20"/>
                <w:lang w:eastAsia="en-US"/>
              </w:rPr>
            </w:pPr>
            <w:r>
              <w:rPr>
                <w:rFonts w:ascii="Arial" w:hAnsi="Arial" w:cs="Arial"/>
                <w:sz w:val="20"/>
                <w:szCs w:val="20"/>
                <w:lang w:eastAsia="en-US"/>
              </w:rPr>
              <w:t>Please tick the appropriate box:</w:t>
            </w:r>
          </w:p>
          <w:p w14:paraId="4A1AEAB8" w14:textId="2798D832"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5888" behindDoc="0" locked="0" layoutInCell="1" allowOverlap="1" wp14:anchorId="070EE40F" wp14:editId="0A82247E">
                      <wp:simplePos x="0" y="0"/>
                      <wp:positionH relativeFrom="column">
                        <wp:posOffset>3613785</wp:posOffset>
                      </wp:positionH>
                      <wp:positionV relativeFrom="paragraph">
                        <wp:posOffset>144145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9007" id="Rectangle 26" o:spid="_x0000_s1026" style="position:absolute;margin-left:284.55pt;margin-top:11.35pt;width:18pt;height: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UaJA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AygJRokAgAARwQAAA4AAAAAAAAAAAAAAAAALgIAAGRycy9lMm9Eb2Mu&#10;eG1sUEsBAi0AFAAGAAgAAAAhAAHNJYneAAAACQEAAA8AAAAAAAAAAAAAAAAAfgQAAGRycy9kb3du&#10;cmV2LnhtbFBLBQYAAAAABAAEAPMAAACJBQAAAAA=&#10;"/>
                  </w:pict>
                </mc:Fallback>
              </mc:AlternateContent>
            </w:r>
          </w:p>
          <w:p w14:paraId="6AA0720A" w14:textId="6EF7BFA4"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Occupational Pension Scheme</w:t>
            </w:r>
            <w:r w:rsidR="00250BD4">
              <w:rPr>
                <w:rFonts w:ascii="Arial" w:hAnsi="Arial" w:cs="Arial"/>
                <w:sz w:val="20"/>
                <w:szCs w:val="20"/>
                <w:lang w:eastAsia="en-US"/>
              </w:rPr>
              <w:t>?</w:t>
            </w:r>
          </w:p>
          <w:p w14:paraId="2843CD10" w14:textId="77777777" w:rsidR="0052755C" w:rsidRDefault="0052755C" w:rsidP="00444467">
            <w:pPr>
              <w:rPr>
                <w:rFonts w:ascii="Arial" w:hAnsi="Arial" w:cs="Arial"/>
                <w:sz w:val="20"/>
                <w:szCs w:val="20"/>
                <w:lang w:eastAsia="en-US"/>
              </w:rPr>
            </w:pPr>
          </w:p>
          <w:p w14:paraId="7787008B" w14:textId="011481B0"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7936" behindDoc="0" locked="0" layoutInCell="1" allowOverlap="1" wp14:anchorId="58307142" wp14:editId="2B143D51">
                      <wp:simplePos x="0" y="0"/>
                      <wp:positionH relativeFrom="column">
                        <wp:posOffset>3613785</wp:posOffset>
                      </wp:positionH>
                      <wp:positionV relativeFrom="paragraph">
                        <wp:posOffset>137795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5DA8" id="Rectangle 27" o:spid="_x0000_s1026" style="position:absolute;margin-left:284.55pt;margin-top:10.85pt;width:18pt;height:1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0M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Uvrjk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JPh7QwkAgAARwQAAA4AAAAAAAAAAAAAAAAALgIAAGRycy9lMm9Eb2Mu&#10;eG1sUEsBAi0AFAAGAAgAAAAhAECC26/eAAAACQEAAA8AAAAAAAAAAAAAAAAAfgQAAGRycy9kb3du&#10;cmV2LnhtbFBLBQYAAAAABAAEAPMAAACJBQAAAAA=&#10;"/>
                  </w:pict>
                </mc:Fallback>
              </mc:AlternateContent>
            </w:r>
          </w:p>
          <w:p w14:paraId="51D54DE2" w14:textId="73B83298"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Overseas Public Service Scheme</w:t>
            </w:r>
            <w:r w:rsidR="00250BD4">
              <w:rPr>
                <w:rFonts w:ascii="Arial" w:hAnsi="Arial" w:cs="Arial"/>
                <w:sz w:val="20"/>
                <w:szCs w:val="20"/>
                <w:lang w:eastAsia="en-US"/>
              </w:rPr>
              <w:t>?</w:t>
            </w:r>
          </w:p>
          <w:p w14:paraId="2765250B" w14:textId="16DBD684" w:rsidR="0052755C" w:rsidRDefault="0052755C" w:rsidP="00444467">
            <w:pPr>
              <w:rPr>
                <w:rFonts w:ascii="Arial" w:hAnsi="Arial" w:cs="Arial"/>
                <w:sz w:val="20"/>
                <w:szCs w:val="20"/>
                <w:lang w:eastAsia="en-US"/>
              </w:rPr>
            </w:pPr>
          </w:p>
          <w:p w14:paraId="112CBD8C" w14:textId="142E33DE"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9984" behindDoc="0" locked="0" layoutInCell="1" allowOverlap="1" wp14:anchorId="48B1DB6A" wp14:editId="2E262992">
                      <wp:simplePos x="0" y="0"/>
                      <wp:positionH relativeFrom="column">
                        <wp:posOffset>3613785</wp:posOffset>
                      </wp:positionH>
                      <wp:positionV relativeFrom="paragraph">
                        <wp:posOffset>64770</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3FB5" id="Rectangle 28" o:spid="_x0000_s1026" style="position:absolute;margin-left:284.55pt;margin-top:5.1pt;width:18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LYp1tokAgAARwQAAA4AAAAAAAAAAAAAAAAALgIAAGRycy9lMm9Eb2Mu&#10;eG1sUEsBAi0AFAAGAAgAAAAhAFgs1AveAAAACQEAAA8AAAAAAAAAAAAAAAAAfgQAAGRycy9kb3du&#10;cmV2LnhtbFBLBQYAAAAABAAEAPMAAACJBQAAAAA=&#10;"/>
                  </w:pict>
                </mc:Fallback>
              </mc:AlternateContent>
            </w:r>
          </w:p>
          <w:p w14:paraId="6E4AD3AF" w14:textId="13D7976B" w:rsidR="0052755C"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International Organisation</w:t>
            </w:r>
            <w:r w:rsidR="00250BD4">
              <w:rPr>
                <w:rFonts w:ascii="Arial" w:hAnsi="Arial" w:cs="Arial"/>
                <w:sz w:val="20"/>
                <w:szCs w:val="20"/>
                <w:lang w:eastAsia="en-US"/>
              </w:rPr>
              <w:t>?</w:t>
            </w:r>
          </w:p>
          <w:p w14:paraId="2B44FFDF" w14:textId="719CC130" w:rsidR="00647F61" w:rsidRDefault="00647F61" w:rsidP="00444467">
            <w:pPr>
              <w:rPr>
                <w:rFonts w:ascii="Arial" w:hAnsi="Arial" w:cs="Arial"/>
                <w:sz w:val="20"/>
                <w:szCs w:val="20"/>
                <w:lang w:eastAsia="en-US"/>
              </w:rPr>
            </w:pPr>
          </w:p>
          <w:p w14:paraId="7C7070CF" w14:textId="7223935A"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2032" behindDoc="0" locked="0" layoutInCell="1" allowOverlap="1" wp14:anchorId="128156E8" wp14:editId="1EC19E18">
                      <wp:simplePos x="0" y="0"/>
                      <wp:positionH relativeFrom="column">
                        <wp:posOffset>3613785</wp:posOffset>
                      </wp:positionH>
                      <wp:positionV relativeFrom="paragraph">
                        <wp:posOffset>61595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FEA4" id="Rectangle 29" o:spid="_x0000_s1026" style="position:absolute;margin-left:284.55pt;margin-top:4.85pt;width:18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KWgezCQCAABHBAAADgAAAAAAAAAAAAAAAAAuAgAAZHJzL2Uyb0RvYy54&#10;bWxQSwECLQAUAAYACAAAACEATn2o190AAAAIAQAADwAAAAAAAAAAAAAAAAB+BAAAZHJzL2Rvd25y&#10;ZXYueG1sUEsFBgAAAAAEAAQA8wAAAIgFAAAAAA==&#10;"/>
                  </w:pict>
                </mc:Fallback>
              </mc:AlternateContent>
            </w:r>
          </w:p>
          <w:p w14:paraId="017DFF26" w14:textId="50D8A6B5" w:rsidR="00647F61"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None of the above</w:t>
            </w:r>
            <w:r w:rsidR="00250BD4">
              <w:rPr>
                <w:rFonts w:ascii="Arial" w:hAnsi="Arial" w:cs="Arial"/>
                <w:sz w:val="20"/>
                <w:szCs w:val="20"/>
                <w:lang w:eastAsia="en-US"/>
              </w:rPr>
              <w:t>?</w:t>
            </w:r>
          </w:p>
          <w:p w14:paraId="59B214B8" w14:textId="1E170BFB" w:rsidR="00647F61" w:rsidRDefault="00647F61" w:rsidP="00444467">
            <w:pPr>
              <w:rPr>
                <w:rFonts w:ascii="Arial" w:hAnsi="Arial" w:cs="Arial"/>
                <w:sz w:val="20"/>
                <w:szCs w:val="20"/>
                <w:lang w:eastAsia="en-US"/>
              </w:rPr>
            </w:pPr>
          </w:p>
          <w:p w14:paraId="73D997E8" w14:textId="5B735C2A" w:rsidR="0052755C" w:rsidRPr="0052755C" w:rsidRDefault="00250BD4" w:rsidP="00047A24">
            <w:pPr>
              <w:ind w:firstLine="756"/>
              <w:rPr>
                <w:rFonts w:ascii="Arial" w:hAnsi="Arial" w:cs="Arial"/>
                <w:sz w:val="20"/>
                <w:szCs w:val="20"/>
                <w:lang w:eastAsia="en-US"/>
              </w:rPr>
            </w:pPr>
            <w:r>
              <w:rPr>
                <w:rFonts w:ascii="Arial" w:hAnsi="Arial" w:cs="Arial"/>
                <w:sz w:val="20"/>
                <w:szCs w:val="20"/>
                <w:lang w:eastAsia="en-US"/>
              </w:rPr>
              <w:t>(if you tick box 1</w:t>
            </w:r>
            <w:r w:rsidR="00047A24">
              <w:rPr>
                <w:rFonts w:ascii="Arial" w:hAnsi="Arial" w:cs="Arial"/>
                <w:sz w:val="20"/>
                <w:szCs w:val="20"/>
                <w:lang w:eastAsia="en-US"/>
              </w:rPr>
              <w:t>7</w:t>
            </w:r>
            <w:r>
              <w:rPr>
                <w:rFonts w:ascii="Arial" w:hAnsi="Arial" w:cs="Arial"/>
                <w:sz w:val="20"/>
                <w:szCs w:val="20"/>
                <w:lang w:eastAsia="en-US"/>
              </w:rPr>
              <w:t xml:space="preserve">(d) please go to question </w:t>
            </w:r>
            <w:r w:rsidR="00FD1170">
              <w:rPr>
                <w:rFonts w:ascii="Arial" w:hAnsi="Arial" w:cs="Arial"/>
                <w:sz w:val="20"/>
                <w:szCs w:val="20"/>
                <w:lang w:eastAsia="en-US"/>
              </w:rPr>
              <w:t>2</w:t>
            </w:r>
            <w:r w:rsidR="00047A24">
              <w:rPr>
                <w:rFonts w:ascii="Arial" w:hAnsi="Arial" w:cs="Arial"/>
                <w:sz w:val="20"/>
                <w:szCs w:val="20"/>
                <w:lang w:eastAsia="en-US"/>
              </w:rPr>
              <w:t>3</w:t>
            </w:r>
            <w:r>
              <w:rPr>
                <w:rFonts w:ascii="Arial" w:hAnsi="Arial" w:cs="Arial"/>
                <w:sz w:val="20"/>
                <w:szCs w:val="20"/>
                <w:lang w:eastAsia="en-US"/>
              </w:rPr>
              <w:t>)</w:t>
            </w:r>
          </w:p>
        </w:tc>
      </w:tr>
      <w:tr w:rsidR="001A3000" w:rsidRPr="00444467" w14:paraId="3ECFEBE0"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40EE859" w14:textId="76B6CBA6" w:rsidR="001A3000"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8</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AF47240" w14:textId="77777777" w:rsidR="001A3000" w:rsidRPr="00444467" w:rsidRDefault="001A3000" w:rsidP="00444467">
            <w:pPr>
              <w:rPr>
                <w:rFonts w:ascii="Arial" w:hAnsi="Arial" w:cs="Arial"/>
                <w:sz w:val="20"/>
                <w:szCs w:val="20"/>
                <w:lang w:eastAsia="en-US"/>
              </w:rPr>
            </w:pPr>
          </w:p>
        </w:tc>
      </w:tr>
      <w:tr w:rsidR="00250BD4" w:rsidRPr="00444467" w14:paraId="7322A398"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6898FAB" w14:textId="335C4902" w:rsidR="00250BD4"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9</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465983D0" w14:textId="77777777" w:rsidR="00250BD4" w:rsidRPr="00444467" w:rsidRDefault="00250BD4" w:rsidP="00444467">
            <w:pPr>
              <w:rPr>
                <w:rFonts w:ascii="Arial" w:hAnsi="Arial" w:cs="Arial"/>
                <w:sz w:val="20"/>
                <w:szCs w:val="20"/>
                <w:lang w:eastAsia="en-US"/>
              </w:rPr>
            </w:pPr>
          </w:p>
        </w:tc>
      </w:tr>
      <w:tr w:rsidR="00250BD4" w:rsidRPr="00444467" w14:paraId="01361BCA" w14:textId="77777777" w:rsidTr="00250BD4">
        <w:trPr>
          <w:cantSplit/>
          <w:trHeight w:val="432"/>
        </w:trPr>
        <w:tc>
          <w:tcPr>
            <w:tcW w:w="2836" w:type="dxa"/>
            <w:vMerge w:val="restart"/>
            <w:tcBorders>
              <w:top w:val="single" w:sz="4" w:space="0" w:color="auto"/>
              <w:left w:val="single" w:sz="6" w:space="0" w:color="auto"/>
              <w:right w:val="single" w:sz="6" w:space="0" w:color="auto"/>
            </w:tcBorders>
          </w:tcPr>
          <w:p w14:paraId="199394D2" w14:textId="2E791819" w:rsidR="00250BD4" w:rsidRDefault="000D1718" w:rsidP="000D1718">
            <w:pPr>
              <w:rPr>
                <w:rFonts w:ascii="Arial" w:hAnsi="Arial" w:cs="Arial"/>
                <w:b/>
                <w:sz w:val="20"/>
                <w:szCs w:val="20"/>
                <w:lang w:eastAsia="en-US"/>
              </w:rPr>
            </w:pPr>
            <w:r>
              <w:rPr>
                <w:rFonts w:ascii="Arial" w:hAnsi="Arial" w:cs="Arial"/>
                <w:b/>
                <w:sz w:val="20"/>
                <w:szCs w:val="20"/>
                <w:lang w:eastAsia="en-US"/>
              </w:rPr>
              <w:t>20</w:t>
            </w:r>
            <w:r w:rsidR="00250BD4">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7F366D33" w14:textId="77777777" w:rsidR="00250BD4" w:rsidRDefault="00250BD4" w:rsidP="00444467">
            <w:pPr>
              <w:rPr>
                <w:rFonts w:ascii="Arial" w:hAnsi="Arial" w:cs="Arial"/>
                <w:sz w:val="20"/>
                <w:szCs w:val="20"/>
                <w:lang w:eastAsia="en-US"/>
              </w:rPr>
            </w:pPr>
          </w:p>
          <w:p w14:paraId="4DC106FE" w14:textId="77777777" w:rsidR="00250BD4" w:rsidRPr="00444467" w:rsidRDefault="00250BD4" w:rsidP="00444467">
            <w:pPr>
              <w:rPr>
                <w:rFonts w:ascii="Arial" w:hAnsi="Arial" w:cs="Arial"/>
                <w:sz w:val="20"/>
                <w:szCs w:val="20"/>
                <w:lang w:eastAsia="en-US"/>
              </w:rPr>
            </w:pPr>
          </w:p>
        </w:tc>
      </w:tr>
      <w:tr w:rsidR="00250BD4" w:rsidRPr="00444467" w14:paraId="71A8506B" w14:textId="77777777" w:rsidTr="00250BD4">
        <w:trPr>
          <w:cantSplit/>
          <w:trHeight w:val="432"/>
        </w:trPr>
        <w:tc>
          <w:tcPr>
            <w:tcW w:w="2836" w:type="dxa"/>
            <w:vMerge/>
            <w:tcBorders>
              <w:left w:val="single" w:sz="6" w:space="0" w:color="auto"/>
              <w:right w:val="single" w:sz="6" w:space="0" w:color="auto"/>
            </w:tcBorders>
          </w:tcPr>
          <w:p w14:paraId="7C94C19A"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41EA3" w14:textId="77777777" w:rsidR="00250BD4" w:rsidRPr="00444467" w:rsidRDefault="00250BD4" w:rsidP="00444467">
            <w:pPr>
              <w:rPr>
                <w:rFonts w:ascii="Arial" w:hAnsi="Arial" w:cs="Arial"/>
                <w:sz w:val="20"/>
                <w:szCs w:val="20"/>
                <w:lang w:eastAsia="en-US"/>
              </w:rPr>
            </w:pPr>
          </w:p>
        </w:tc>
      </w:tr>
      <w:tr w:rsidR="00250BD4" w:rsidRPr="00444467" w14:paraId="4B26361E" w14:textId="77777777" w:rsidTr="00250BD4">
        <w:trPr>
          <w:cantSplit/>
          <w:trHeight w:val="432"/>
        </w:trPr>
        <w:tc>
          <w:tcPr>
            <w:tcW w:w="2836" w:type="dxa"/>
            <w:vMerge/>
            <w:tcBorders>
              <w:left w:val="single" w:sz="6" w:space="0" w:color="auto"/>
              <w:bottom w:val="single" w:sz="4" w:space="0" w:color="auto"/>
              <w:right w:val="single" w:sz="6" w:space="0" w:color="auto"/>
            </w:tcBorders>
          </w:tcPr>
          <w:p w14:paraId="3F303657"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1898A" w14:textId="66083D6E" w:rsidR="00250BD4" w:rsidRPr="00444467" w:rsidRDefault="00250BD4" w:rsidP="00250BD4">
            <w:pPr>
              <w:jc w:val="right"/>
              <w:rPr>
                <w:rFonts w:ascii="Arial" w:hAnsi="Arial" w:cs="Arial"/>
                <w:sz w:val="20"/>
                <w:szCs w:val="20"/>
                <w:lang w:eastAsia="en-US"/>
              </w:rPr>
            </w:pPr>
            <w:r>
              <w:rPr>
                <w:rFonts w:ascii="Arial" w:hAnsi="Arial" w:cs="Arial"/>
                <w:sz w:val="20"/>
                <w:szCs w:val="20"/>
                <w:lang w:eastAsia="en-US"/>
              </w:rPr>
              <w:t>Postcode</w:t>
            </w:r>
          </w:p>
        </w:tc>
      </w:tr>
      <w:tr w:rsidR="00250BD4" w:rsidRPr="00444467" w14:paraId="58C05D0F"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F29FA5E" w14:textId="2E8B4DD6" w:rsidR="00250BD4" w:rsidRDefault="000D1718" w:rsidP="000D1718">
            <w:pPr>
              <w:rPr>
                <w:rFonts w:ascii="Arial" w:hAnsi="Arial" w:cs="Arial"/>
                <w:b/>
                <w:sz w:val="20"/>
                <w:szCs w:val="20"/>
                <w:lang w:eastAsia="en-US"/>
              </w:rPr>
            </w:pPr>
            <w:r>
              <w:rPr>
                <w:rFonts w:ascii="Arial" w:hAnsi="Arial" w:cs="Arial"/>
                <w:b/>
                <w:sz w:val="20"/>
                <w:szCs w:val="20"/>
                <w:lang w:eastAsia="en-US"/>
              </w:rPr>
              <w:t>21</w:t>
            </w:r>
            <w:r w:rsidR="00250BD4">
              <w:rPr>
                <w:rFonts w:ascii="Arial" w:hAnsi="Arial" w:cs="Arial"/>
                <w:b/>
                <w:sz w:val="20"/>
                <w:szCs w:val="20"/>
                <w:lang w:eastAsia="en-US"/>
              </w:rPr>
              <w:t>. Date your current employment began</w:t>
            </w:r>
          </w:p>
          <w:p w14:paraId="7FFC75D1" w14:textId="77777777" w:rsidR="000D1718" w:rsidRDefault="000D1718" w:rsidP="000D1718">
            <w:pPr>
              <w:rPr>
                <w:rFonts w:ascii="Arial" w:hAnsi="Arial" w:cs="Arial"/>
                <w:b/>
                <w:sz w:val="20"/>
                <w:szCs w:val="20"/>
                <w:lang w:eastAsia="en-US"/>
              </w:rPr>
            </w:pPr>
          </w:p>
          <w:p w14:paraId="7876C2BC" w14:textId="77777777" w:rsidR="000D1718" w:rsidRDefault="000D1718" w:rsidP="000D1718">
            <w:pPr>
              <w:rPr>
                <w:rFonts w:ascii="Arial" w:hAnsi="Arial" w:cs="Arial"/>
                <w:b/>
                <w:sz w:val="20"/>
                <w:szCs w:val="20"/>
                <w:lang w:eastAsia="en-US"/>
              </w:rPr>
            </w:pPr>
          </w:p>
          <w:p w14:paraId="695EB69E" w14:textId="75F0BA5A"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199749" w14:textId="77777777" w:rsidR="00250BD4" w:rsidRDefault="00250BD4" w:rsidP="00444467">
            <w:pPr>
              <w:rPr>
                <w:rFonts w:ascii="Arial" w:hAnsi="Arial" w:cs="Arial"/>
                <w:sz w:val="20"/>
                <w:szCs w:val="20"/>
                <w:lang w:eastAsia="en-US"/>
              </w:rPr>
            </w:pPr>
          </w:p>
          <w:p w14:paraId="13CDC86E" w14:textId="77777777" w:rsidR="000D1718" w:rsidRDefault="000D1718" w:rsidP="00444467">
            <w:pPr>
              <w:rPr>
                <w:rFonts w:ascii="Arial" w:hAnsi="Arial" w:cs="Arial"/>
                <w:sz w:val="20"/>
                <w:szCs w:val="20"/>
                <w:lang w:eastAsia="en-US"/>
              </w:rPr>
            </w:pPr>
          </w:p>
          <w:tbl>
            <w:tblPr>
              <w:tblStyle w:val="TableGrid"/>
              <w:tblpPr w:leftFromText="180" w:rightFromText="180" w:vertAnchor="text" w:horzAnchor="page" w:tblpX="6046" w:tblpY="1"/>
              <w:tblOverlap w:val="never"/>
              <w:tblW w:w="0" w:type="auto"/>
              <w:tblLayout w:type="fixed"/>
              <w:tblLook w:val="04A0" w:firstRow="1" w:lastRow="0" w:firstColumn="1" w:lastColumn="0" w:noHBand="0" w:noVBand="1"/>
            </w:tblPr>
            <w:tblGrid>
              <w:gridCol w:w="2141"/>
              <w:gridCol w:w="2141"/>
              <w:gridCol w:w="2142"/>
            </w:tblGrid>
            <w:tr w:rsidR="000D1718" w14:paraId="1B4ACC88" w14:textId="77777777" w:rsidTr="00817B51">
              <w:tc>
                <w:tcPr>
                  <w:tcW w:w="2141" w:type="dxa"/>
                </w:tcPr>
                <w:p w14:paraId="6456D918" w14:textId="77777777" w:rsidR="000D1718" w:rsidRDefault="000D1718" w:rsidP="000D1718">
                  <w:pPr>
                    <w:rPr>
                      <w:rFonts w:ascii="Arial" w:hAnsi="Arial" w:cs="Arial"/>
                      <w:sz w:val="20"/>
                      <w:szCs w:val="20"/>
                      <w:lang w:eastAsia="en-US"/>
                    </w:rPr>
                  </w:pPr>
                </w:p>
                <w:p w14:paraId="72D36647" w14:textId="77777777" w:rsidR="000D1718" w:rsidRDefault="000D1718" w:rsidP="000D1718">
                  <w:pPr>
                    <w:rPr>
                      <w:rFonts w:ascii="Arial" w:hAnsi="Arial" w:cs="Arial"/>
                      <w:sz w:val="20"/>
                      <w:szCs w:val="20"/>
                      <w:lang w:eastAsia="en-US"/>
                    </w:rPr>
                  </w:pPr>
                </w:p>
              </w:tc>
              <w:tc>
                <w:tcPr>
                  <w:tcW w:w="2141" w:type="dxa"/>
                </w:tcPr>
                <w:p w14:paraId="33079599" w14:textId="77777777" w:rsidR="000D1718" w:rsidRDefault="000D1718" w:rsidP="000D1718">
                  <w:pPr>
                    <w:rPr>
                      <w:rFonts w:ascii="Arial" w:hAnsi="Arial" w:cs="Arial"/>
                      <w:sz w:val="20"/>
                      <w:szCs w:val="20"/>
                      <w:lang w:eastAsia="en-US"/>
                    </w:rPr>
                  </w:pPr>
                </w:p>
              </w:tc>
              <w:tc>
                <w:tcPr>
                  <w:tcW w:w="2142" w:type="dxa"/>
                </w:tcPr>
                <w:p w14:paraId="4502E653" w14:textId="77777777" w:rsidR="000D1718" w:rsidRDefault="000D1718" w:rsidP="000D1718">
                  <w:pPr>
                    <w:rPr>
                      <w:rFonts w:ascii="Arial" w:hAnsi="Arial" w:cs="Arial"/>
                      <w:sz w:val="20"/>
                      <w:szCs w:val="20"/>
                      <w:lang w:eastAsia="en-US"/>
                    </w:rPr>
                  </w:pPr>
                </w:p>
              </w:tc>
            </w:tr>
          </w:tbl>
          <w:p w14:paraId="7190BD70" w14:textId="77777777" w:rsidR="000D1718" w:rsidRPr="00444467" w:rsidRDefault="000D1718" w:rsidP="00444467">
            <w:pPr>
              <w:rPr>
                <w:rFonts w:ascii="Arial" w:hAnsi="Arial" w:cs="Arial"/>
                <w:sz w:val="20"/>
                <w:szCs w:val="20"/>
                <w:lang w:eastAsia="en-US"/>
              </w:rPr>
            </w:pPr>
          </w:p>
        </w:tc>
      </w:tr>
      <w:tr w:rsidR="00250BD4" w:rsidRPr="00444467" w14:paraId="423E1656"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D1FF48A" w14:textId="493ED2EB" w:rsidR="00250BD4" w:rsidRDefault="00C85421"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2</w:t>
            </w:r>
            <w:r>
              <w:rPr>
                <w:rFonts w:ascii="Arial" w:hAnsi="Arial" w:cs="Arial"/>
                <w:b/>
                <w:sz w:val="20"/>
                <w:szCs w:val="20"/>
                <w:lang w:eastAsia="en-US"/>
              </w:rPr>
              <w:t>. Your current payroll tax reference number (if not known – state ‘not known’)</w:t>
            </w:r>
          </w:p>
          <w:p w14:paraId="0F32B823" w14:textId="397B6008"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CEC3E6" w14:textId="77777777" w:rsidR="00250BD4" w:rsidRPr="00444467" w:rsidRDefault="00250BD4" w:rsidP="00444467">
            <w:pPr>
              <w:rPr>
                <w:rFonts w:ascii="Arial" w:hAnsi="Arial" w:cs="Arial"/>
                <w:sz w:val="20"/>
                <w:szCs w:val="20"/>
                <w:lang w:eastAsia="en-US"/>
              </w:rPr>
            </w:pPr>
          </w:p>
        </w:tc>
      </w:tr>
      <w:tr w:rsidR="00250BD4" w:rsidRPr="00444467" w14:paraId="040234E2"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AC2FA4C" w14:textId="77777777" w:rsidR="00250BD4" w:rsidRDefault="00FD1170"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3</w:t>
            </w:r>
            <w:r>
              <w:rPr>
                <w:rFonts w:ascii="Arial" w:hAnsi="Arial" w:cs="Arial"/>
                <w:b/>
                <w:sz w:val="20"/>
                <w:szCs w:val="20"/>
                <w:lang w:eastAsia="en-US"/>
              </w:rPr>
              <w:t xml:space="preserve">. </w:t>
            </w:r>
            <w:r w:rsidR="004E6887">
              <w:rPr>
                <w:rFonts w:ascii="Arial" w:hAnsi="Arial" w:cs="Arial"/>
                <w:b/>
                <w:sz w:val="20"/>
                <w:szCs w:val="20"/>
                <w:lang w:eastAsia="en-US"/>
              </w:rPr>
              <w:t>Have you been told that you can access some or all of the value of this transfer, either directly or indirectly before you reach the age of 55?</w:t>
            </w:r>
            <w:r w:rsidR="000D1718">
              <w:rPr>
                <w:rFonts w:ascii="Arial" w:hAnsi="Arial" w:cs="Arial"/>
                <w:b/>
                <w:sz w:val="20"/>
                <w:szCs w:val="20"/>
                <w:lang w:eastAsia="en-US"/>
              </w:rPr>
              <w:t xml:space="preserve"> </w:t>
            </w:r>
          </w:p>
          <w:p w14:paraId="62FFFF35" w14:textId="2842940A" w:rsidR="00047A24" w:rsidRDefault="00047A24"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6507AE" w14:textId="15EB6860" w:rsidR="00250BD4" w:rsidRDefault="004E6887" w:rsidP="00444467">
            <w:pPr>
              <w:rPr>
                <w:rFonts w:ascii="Arial" w:hAnsi="Arial" w:cs="Arial"/>
                <w:sz w:val="20"/>
                <w:szCs w:val="20"/>
                <w:lang w:eastAsia="en-US"/>
              </w:rPr>
            </w:pPr>
            <w:r>
              <w:rPr>
                <w:rFonts w:ascii="Arial" w:hAnsi="Arial" w:cs="Arial"/>
                <w:sz w:val="20"/>
                <w:szCs w:val="20"/>
                <w:lang w:eastAsia="en-US"/>
              </w:rPr>
              <w:t>You must tick the appropriate box:</w:t>
            </w:r>
          </w:p>
          <w:p w14:paraId="7A2B4ADC" w14:textId="566D6FEF" w:rsidR="004E6887" w:rsidRDefault="004E6887"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6128" behindDoc="0" locked="0" layoutInCell="1" allowOverlap="1" wp14:anchorId="7BB070DA" wp14:editId="0A2AA266">
                      <wp:simplePos x="0" y="0"/>
                      <wp:positionH relativeFrom="column">
                        <wp:posOffset>2489835</wp:posOffset>
                      </wp:positionH>
                      <wp:positionV relativeFrom="paragraph">
                        <wp:posOffset>96520</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C910" id="Rectangle 31" o:spid="_x0000_s1026" style="position:absolute;margin-left:196.05pt;margin-top:7.6pt;width:18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FIvoa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694080" behindDoc="0" locked="0" layoutInCell="1" allowOverlap="1" wp14:anchorId="601A951B" wp14:editId="625EA194">
                      <wp:simplePos x="0" y="0"/>
                      <wp:positionH relativeFrom="column">
                        <wp:posOffset>537210</wp:posOffset>
                      </wp:positionH>
                      <wp:positionV relativeFrom="paragraph">
                        <wp:posOffset>96520</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2E50" id="Rectangle 30" o:spid="_x0000_s1026" style="position:absolute;margin-left:42.3pt;margin-top:7.6pt;width:18pt;height:1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M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aYzIMJAIAAEcEAAAOAAAAAAAAAAAAAAAAAC4CAABkcnMvZTJvRG9jLnht&#10;bFBLAQItABQABgAIAAAAIQCfc7gE3AAAAAgBAAAPAAAAAAAAAAAAAAAAAH4EAABkcnMvZG93bnJl&#10;di54bWxQSwUGAAAAAAQABADzAAAAhwUAAAAA&#10;"/>
                  </w:pict>
                </mc:Fallback>
              </mc:AlternateContent>
            </w:r>
          </w:p>
          <w:p w14:paraId="69E3D434" w14:textId="16ADE9C3" w:rsidR="004E6887" w:rsidRDefault="004E6887" w:rsidP="00444467">
            <w:pPr>
              <w:rPr>
                <w:rFonts w:ascii="Arial" w:hAnsi="Arial" w:cs="Arial"/>
                <w:sz w:val="20"/>
                <w:szCs w:val="20"/>
                <w:lang w:eastAsia="en-US"/>
              </w:rPr>
            </w:pPr>
            <w:r>
              <w:rPr>
                <w:rFonts w:ascii="Arial" w:hAnsi="Arial" w:cs="Arial"/>
                <w:sz w:val="20"/>
                <w:szCs w:val="20"/>
                <w:lang w:eastAsia="en-US"/>
              </w:rPr>
              <w:t>Yes                                                  No</w:t>
            </w:r>
          </w:p>
          <w:p w14:paraId="006F336E" w14:textId="77777777" w:rsidR="004E6887" w:rsidRDefault="004E6887" w:rsidP="00444467">
            <w:pPr>
              <w:rPr>
                <w:rFonts w:ascii="Arial" w:hAnsi="Arial" w:cs="Arial"/>
                <w:sz w:val="20"/>
                <w:szCs w:val="20"/>
                <w:lang w:eastAsia="en-US"/>
              </w:rPr>
            </w:pPr>
          </w:p>
          <w:p w14:paraId="207138D7" w14:textId="7B564888" w:rsidR="00047A24" w:rsidRDefault="00047A24" w:rsidP="00047A24">
            <w:pPr>
              <w:rPr>
                <w:rFonts w:ascii="Arial" w:hAnsi="Arial" w:cs="Arial"/>
                <w:sz w:val="20"/>
                <w:szCs w:val="20"/>
                <w:lang w:eastAsia="en-US"/>
              </w:rPr>
            </w:pPr>
            <w:r>
              <w:rPr>
                <w:rFonts w:ascii="Arial" w:hAnsi="Arial" w:cs="Arial"/>
                <w:sz w:val="20"/>
                <w:szCs w:val="20"/>
                <w:lang w:eastAsia="en-US"/>
              </w:rPr>
              <w:t xml:space="preserve">(if you tick ‘yes’ to the above then unless you are transferring to an overseas </w:t>
            </w:r>
            <w:r w:rsidR="00817B51">
              <w:rPr>
                <w:rFonts w:ascii="Arial" w:hAnsi="Arial" w:cs="Arial"/>
                <w:sz w:val="20"/>
                <w:szCs w:val="20"/>
                <w:lang w:eastAsia="en-US"/>
              </w:rPr>
              <w:t xml:space="preserve">public service </w:t>
            </w:r>
            <w:r>
              <w:rPr>
                <w:rFonts w:ascii="Arial" w:hAnsi="Arial" w:cs="Arial"/>
                <w:sz w:val="20"/>
                <w:szCs w:val="20"/>
                <w:lang w:eastAsia="en-US"/>
              </w:rPr>
              <w:t>scheme (box 17(b) or an international organisation (box 17(</w:t>
            </w:r>
            <w:r w:rsidR="00817B51">
              <w:rPr>
                <w:rFonts w:ascii="Arial" w:hAnsi="Arial" w:cs="Arial"/>
                <w:sz w:val="20"/>
                <w:szCs w:val="20"/>
                <w:lang w:eastAsia="en-US"/>
              </w:rPr>
              <w:t>c</w:t>
            </w:r>
            <w:r>
              <w:rPr>
                <w:rFonts w:ascii="Arial" w:hAnsi="Arial" w:cs="Arial"/>
                <w:sz w:val="20"/>
                <w:szCs w:val="20"/>
                <w:lang w:eastAsia="en-US"/>
              </w:rPr>
              <w:t>) you must provide the information requested in question 24)</w:t>
            </w:r>
          </w:p>
          <w:p w14:paraId="11EE74C4" w14:textId="3CBF0779" w:rsidR="00047A24" w:rsidRPr="00444467" w:rsidRDefault="00047A24" w:rsidP="00047A24">
            <w:pPr>
              <w:rPr>
                <w:rFonts w:ascii="Arial" w:hAnsi="Arial" w:cs="Arial"/>
                <w:sz w:val="20"/>
                <w:szCs w:val="20"/>
                <w:lang w:eastAsia="en-US"/>
              </w:rPr>
            </w:pPr>
          </w:p>
        </w:tc>
      </w:tr>
      <w:tr w:rsidR="00047A24" w:rsidRPr="00444467" w14:paraId="4F7D1064" w14:textId="77777777" w:rsidTr="00817B5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31F7C7C6" w14:textId="71F586AC" w:rsidR="00047A24" w:rsidRDefault="00047A24" w:rsidP="00047A24">
            <w:pPr>
              <w:rPr>
                <w:rFonts w:ascii="Arial" w:hAnsi="Arial" w:cs="Arial"/>
                <w:sz w:val="20"/>
                <w:szCs w:val="20"/>
                <w:lang w:eastAsia="en-US"/>
              </w:rPr>
            </w:pPr>
            <w:r>
              <w:rPr>
                <w:rFonts w:ascii="Arial" w:hAnsi="Arial" w:cs="Arial"/>
                <w:sz w:val="20"/>
                <w:szCs w:val="20"/>
                <w:lang w:eastAsia="en-US"/>
              </w:rPr>
              <w:t xml:space="preserve">24. </w:t>
            </w:r>
            <w:r w:rsidRPr="007A132F">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049B28E8" w14:textId="46687FB3" w:rsidR="00047A24" w:rsidRDefault="00047A24" w:rsidP="00047A24">
            <w:pPr>
              <w:rPr>
                <w:rFonts w:ascii="Arial" w:hAnsi="Arial" w:cs="Arial"/>
                <w:sz w:val="20"/>
                <w:szCs w:val="20"/>
                <w:lang w:eastAsia="en-US"/>
              </w:rPr>
            </w:pPr>
            <w:r>
              <w:rPr>
                <w:rFonts w:ascii="Arial" w:hAnsi="Arial" w:cs="Arial"/>
                <w:sz w:val="20"/>
                <w:szCs w:val="20"/>
                <w:lang w:eastAsia="en-US"/>
              </w:rPr>
              <w:t xml:space="preserve">    </w:t>
            </w:r>
          </w:p>
        </w:tc>
      </w:tr>
      <w:tr w:rsidR="00444467" w:rsidRPr="00444467" w14:paraId="70D3697B" w14:textId="77777777" w:rsidTr="00B07E3C">
        <w:trPr>
          <w:cantSplit/>
          <w:trHeight w:val="10192"/>
        </w:trPr>
        <w:tc>
          <w:tcPr>
            <w:tcW w:w="9356" w:type="dxa"/>
            <w:gridSpan w:val="2"/>
            <w:tcBorders>
              <w:top w:val="single" w:sz="6" w:space="0" w:color="auto"/>
              <w:left w:val="single" w:sz="6" w:space="0" w:color="auto"/>
              <w:bottom w:val="single" w:sz="6" w:space="0" w:color="auto"/>
              <w:right w:val="single" w:sz="6" w:space="0" w:color="auto"/>
            </w:tcBorders>
          </w:tcPr>
          <w:p w14:paraId="25BE1AD9" w14:textId="1F0DEA31"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0918BD0B" w14:textId="77777777" w:rsidR="00444467" w:rsidRPr="00444467" w:rsidRDefault="00444467" w:rsidP="00444467">
            <w:pPr>
              <w:autoSpaceDE w:val="0"/>
              <w:autoSpaceDN w:val="0"/>
              <w:adjustRightInd w:val="0"/>
              <w:jc w:val="both"/>
              <w:rPr>
                <w:rFonts w:ascii="Arial" w:hAnsi="Arial" w:cs="Arial"/>
                <w:sz w:val="16"/>
                <w:szCs w:val="16"/>
                <w:lang w:val="en-US" w:eastAsia="en-US"/>
              </w:rPr>
            </w:pPr>
          </w:p>
          <w:p w14:paraId="15190A0B" w14:textId="7777777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I declare that:</w:t>
            </w:r>
          </w:p>
          <w:p w14:paraId="7CA30090"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145999D6"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C6F7498"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AD8BA7E"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1777545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7EC0624" w14:textId="73CA0972" w:rsidR="00444467" w:rsidRPr="00444467" w:rsidRDefault="00444467" w:rsidP="005F65B9">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13DA">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13DA">
              <w:rPr>
                <w:rFonts w:ascii="Arial" w:hAnsi="Arial" w:cs="Arial"/>
                <w:sz w:val="20"/>
                <w:szCs w:val="20"/>
                <w:lang w:val="en-US" w:eastAsia="en-US"/>
              </w:rPr>
              <w:t xml:space="preserve"> an overseas public service scheme or an international organi</w:t>
            </w:r>
            <w:r w:rsidR="00855686">
              <w:rPr>
                <w:rFonts w:ascii="Arial" w:hAnsi="Arial" w:cs="Arial"/>
                <w:sz w:val="20"/>
                <w:szCs w:val="20"/>
                <w:lang w:val="en-US" w:eastAsia="en-US"/>
              </w:rPr>
              <w:t>s</w:t>
            </w:r>
            <w:r w:rsidR="000F13DA">
              <w:rPr>
                <w:rFonts w:ascii="Arial" w:hAnsi="Arial" w:cs="Arial"/>
                <w:sz w:val="20"/>
                <w:szCs w:val="20"/>
                <w:lang w:val="en-US" w:eastAsia="en-US"/>
              </w:rPr>
              <w:t>ation,</w:t>
            </w:r>
            <w:r w:rsidRPr="00444467">
              <w:rPr>
                <w:rFonts w:ascii="Arial" w:hAnsi="Arial" w:cs="Arial"/>
                <w:sz w:val="20"/>
                <w:szCs w:val="20"/>
                <w:lang w:val="en-US" w:eastAsia="en-US"/>
              </w:rPr>
              <w:t xml:space="preserve"> I am in employment to which the QROPS named above applies.</w:t>
            </w:r>
          </w:p>
          <w:p w14:paraId="14B4802D"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BA603CE" w14:textId="77777777" w:rsidR="00444467" w:rsidRP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5AECDE49"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4C187873" w14:textId="4BE61B87" w:rsid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1D1BD20" w14:textId="77777777" w:rsidR="00773BB7" w:rsidRPr="00773BB7" w:rsidRDefault="00773BB7" w:rsidP="00773BB7">
            <w:pPr>
              <w:pStyle w:val="ListParagraph"/>
              <w:rPr>
                <w:rFonts w:ascii="Arial" w:hAnsi="Arial" w:cs="Arial"/>
                <w:sz w:val="16"/>
                <w:szCs w:val="16"/>
                <w:lang w:val="en-US" w:eastAsia="en-US"/>
              </w:rPr>
            </w:pPr>
          </w:p>
          <w:p w14:paraId="46515D4D" w14:textId="77777777" w:rsidR="00773BB7" w:rsidRDefault="00773BB7"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C27211">
              <w:rPr>
                <w:rFonts w:ascii="Arial" w:hAnsi="Arial" w:cs="Arial"/>
                <w:sz w:val="20"/>
                <w:szCs w:val="20"/>
                <w:lang w:val="en-US" w:eastAsia="en-US"/>
              </w:rPr>
              <w:t xml:space="preserve">(i) </w:t>
            </w:r>
            <w:r w:rsidR="00767C24">
              <w:rPr>
                <w:rFonts w:ascii="Arial" w:hAnsi="Arial" w:cs="Arial"/>
                <w:sz w:val="20"/>
                <w:szCs w:val="20"/>
                <w:lang w:val="en-US" w:eastAsia="en-US"/>
              </w:rPr>
              <w:t xml:space="preserve">a </w:t>
            </w:r>
            <w:r w:rsidR="00C27211">
              <w:rPr>
                <w:rFonts w:ascii="Arial" w:hAnsi="Arial" w:cs="Arial"/>
                <w:sz w:val="20"/>
                <w:szCs w:val="20"/>
                <w:lang w:val="en-US" w:eastAsia="en-US"/>
              </w:rPr>
              <w:t xml:space="preserve">widow’s, widower’s, civil partner’s or surviving cohabiting partner’s pension or (ii) a </w:t>
            </w:r>
            <w:r w:rsidR="00767C24">
              <w:rPr>
                <w:rFonts w:ascii="Arial" w:hAnsi="Arial" w:cs="Arial"/>
                <w:sz w:val="20"/>
                <w:szCs w:val="20"/>
                <w:lang w:val="en-US" w:eastAsia="en-US"/>
              </w:rPr>
              <w:t>pension</w:t>
            </w:r>
            <w:r>
              <w:rPr>
                <w:rFonts w:ascii="Arial" w:hAnsi="Arial" w:cs="Arial"/>
                <w:sz w:val="20"/>
                <w:szCs w:val="20"/>
                <w:lang w:val="en-US" w:eastAsia="en-US"/>
              </w:rPr>
              <w:t xml:space="preserve"> derived from a </w:t>
            </w:r>
            <w:r w:rsidR="00FA7EC9">
              <w:rPr>
                <w:rFonts w:ascii="Arial" w:hAnsi="Arial" w:cs="Arial"/>
                <w:sz w:val="20"/>
                <w:szCs w:val="20"/>
                <w:lang w:val="en-US" w:eastAsia="en-US"/>
              </w:rPr>
              <w:t>P</w:t>
            </w:r>
            <w:r>
              <w:rPr>
                <w:rFonts w:ascii="Arial" w:hAnsi="Arial" w:cs="Arial"/>
                <w:sz w:val="20"/>
                <w:szCs w:val="20"/>
                <w:lang w:val="en-US" w:eastAsia="en-US"/>
              </w:rPr>
              <w:t xml:space="preserve">ension Credit granted to me following a divorce or </w:t>
            </w:r>
            <w:r w:rsidR="00FA7EC9">
              <w:rPr>
                <w:rFonts w:ascii="Arial" w:hAnsi="Arial" w:cs="Arial"/>
                <w:sz w:val="20"/>
                <w:szCs w:val="20"/>
                <w:lang w:val="en-US" w:eastAsia="en-US"/>
              </w:rPr>
              <w:t>dissolution</w:t>
            </w:r>
            <w:r>
              <w:rPr>
                <w:rFonts w:ascii="Arial" w:hAnsi="Arial" w:cs="Arial"/>
                <w:sz w:val="20"/>
                <w:szCs w:val="20"/>
                <w:lang w:val="en-US" w:eastAsia="en-US"/>
              </w:rPr>
              <w:t xml:space="preserve"> of a civil partnership)</w:t>
            </w:r>
          </w:p>
          <w:p w14:paraId="3A75234C" w14:textId="77777777" w:rsidR="00773BB7" w:rsidRDefault="00773BB7" w:rsidP="00773BB7">
            <w:pPr>
              <w:pStyle w:val="ListParagraph"/>
              <w:rPr>
                <w:rFonts w:ascii="Arial" w:hAnsi="Arial" w:cs="Arial"/>
                <w:sz w:val="20"/>
                <w:szCs w:val="20"/>
                <w:lang w:val="en-US" w:eastAsia="en-US"/>
              </w:rPr>
            </w:pPr>
          </w:p>
          <w:p w14:paraId="1E89568F" w14:textId="1DCE0484" w:rsidR="00D97D28" w:rsidRDefault="00D97D28"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3905AC">
              <w:rPr>
                <w:rFonts w:ascii="Arial" w:hAnsi="Arial" w:cs="Arial"/>
                <w:sz w:val="20"/>
                <w:szCs w:val="20"/>
                <w:lang w:val="en-US" w:eastAsia="en-US"/>
              </w:rPr>
              <w:t xml:space="preserve">am </w:t>
            </w:r>
            <w:r w:rsidR="002D479F">
              <w:rPr>
                <w:rFonts w:ascii="Arial" w:hAnsi="Arial" w:cs="Arial"/>
                <w:sz w:val="20"/>
                <w:szCs w:val="20"/>
                <w:lang w:val="en-US" w:eastAsia="en-US"/>
              </w:rPr>
              <w:t>elect</w:t>
            </w:r>
            <w:r w:rsidR="003905AC">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w:t>
            </w:r>
            <w:r w:rsidR="00EE674B">
              <w:rPr>
                <w:rFonts w:ascii="Arial" w:hAnsi="Arial" w:cs="Arial"/>
                <w:sz w:val="20"/>
                <w:szCs w:val="20"/>
                <w:lang w:val="en-US" w:eastAsia="en-US"/>
              </w:rPr>
              <w:t>(other than (i) a widow’s, widower’s, civil partner’s or surviving cohabiting partner’s pension or (ii) a pension derived from a Pension Credit granted to me following a divorce or dissolution of a civil partnership)</w:t>
            </w:r>
          </w:p>
          <w:p w14:paraId="15CA5C81" w14:textId="77777777" w:rsidR="00D97D28" w:rsidRDefault="00D97D28" w:rsidP="00D97D28">
            <w:pPr>
              <w:pStyle w:val="ListParagraph"/>
              <w:rPr>
                <w:rFonts w:ascii="Arial" w:hAnsi="Arial" w:cs="Arial"/>
                <w:sz w:val="20"/>
                <w:szCs w:val="20"/>
                <w:lang w:val="en-US" w:eastAsia="en-US"/>
              </w:rPr>
            </w:pPr>
          </w:p>
          <w:p w14:paraId="3AD7E9A9" w14:textId="77777777" w:rsidR="00773BB7" w:rsidRDefault="00773BB7" w:rsidP="00892E8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still an active member of the LGPS (i.e. still paying pension contributions to the LGPS) </w:t>
            </w:r>
          </w:p>
          <w:p w14:paraId="74EF38E9" w14:textId="7F40EADA" w:rsidR="00D91360" w:rsidRDefault="00D91360" w:rsidP="00D91360">
            <w:pPr>
              <w:pStyle w:val="ListParagraph"/>
              <w:rPr>
                <w:rFonts w:ascii="Arial" w:hAnsi="Arial" w:cs="Arial"/>
                <w:sz w:val="20"/>
                <w:szCs w:val="20"/>
                <w:lang w:val="en-US" w:eastAsia="en-US"/>
              </w:rPr>
            </w:pPr>
          </w:p>
          <w:p w14:paraId="120DD1EA" w14:textId="229F9B2B" w:rsidR="00CF5C33" w:rsidRDefault="008F477A" w:rsidP="005F65B9">
            <w:pPr>
              <w:numPr>
                <w:ilvl w:val="0"/>
                <w:numId w:val="8"/>
              </w:numPr>
              <w:autoSpaceDE w:val="0"/>
              <w:autoSpaceDN w:val="0"/>
              <w:adjustRightInd w:val="0"/>
              <w:ind w:right="383"/>
              <w:jc w:val="both"/>
              <w:rPr>
                <w:rFonts w:ascii="Arial" w:hAnsi="Arial" w:cs="Arial"/>
                <w:sz w:val="20"/>
                <w:szCs w:val="20"/>
                <w:lang w:val="en-US" w:eastAsia="en-US"/>
              </w:rPr>
            </w:pPr>
            <w:r w:rsidRPr="0009471A">
              <w:rPr>
                <w:rFonts w:ascii="Arial" w:hAnsi="Arial" w:cs="Arial"/>
                <w:sz w:val="20"/>
                <w:szCs w:val="20"/>
                <w:lang w:val="en-US" w:eastAsia="en-US"/>
              </w:rPr>
              <w:t>I</w:t>
            </w:r>
            <w:r>
              <w:rPr>
                <w:rFonts w:ascii="Arial" w:hAnsi="Arial" w:cs="Arial"/>
                <w:sz w:val="20"/>
                <w:szCs w:val="20"/>
                <w:lang w:val="en-US" w:eastAsia="en-US"/>
              </w:rPr>
              <w:t>f the QROPS named on this form offers flexible benefits</w:t>
            </w:r>
            <w:r w:rsidR="007355AC">
              <w:rPr>
                <w:rStyle w:val="FootnoteReference"/>
                <w:rFonts w:ascii="Arial" w:hAnsi="Arial" w:cs="Arial"/>
                <w:sz w:val="20"/>
                <w:szCs w:val="20"/>
                <w:lang w:val="en-US" w:eastAsia="en-US"/>
              </w:rPr>
              <w:footnoteReference w:id="5"/>
            </w:r>
            <w:r w:rsidR="00F42B52">
              <w:rPr>
                <w:rFonts w:ascii="Arial" w:hAnsi="Arial" w:cs="Arial"/>
                <w:sz w:val="20"/>
                <w:szCs w:val="20"/>
                <w:lang w:val="en-US" w:eastAsia="en-US"/>
              </w:rPr>
              <w:t>:</w:t>
            </w:r>
          </w:p>
          <w:p w14:paraId="373ABCA6" w14:textId="77777777" w:rsidR="006E0BA0" w:rsidRPr="00F42B52" w:rsidRDefault="006E0BA0" w:rsidP="006E0BA0">
            <w:pPr>
              <w:autoSpaceDE w:val="0"/>
              <w:autoSpaceDN w:val="0"/>
              <w:adjustRightInd w:val="0"/>
              <w:ind w:right="383"/>
              <w:jc w:val="both"/>
              <w:rPr>
                <w:rFonts w:ascii="Arial" w:hAnsi="Arial" w:cs="Arial"/>
                <w:sz w:val="20"/>
                <w:szCs w:val="20"/>
                <w:lang w:val="en-US" w:eastAsia="en-US"/>
              </w:rPr>
            </w:pPr>
          </w:p>
          <w:p w14:paraId="63640073" w14:textId="73E212B1" w:rsidR="00CF5C33" w:rsidRDefault="00CF5C33" w:rsidP="00CF5C33">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F477A">
              <w:rPr>
                <w:rFonts w:ascii="Arial" w:hAnsi="Arial" w:cs="Arial"/>
                <w:sz w:val="20"/>
                <w:szCs w:val="20"/>
                <w:lang w:val="en-US" w:eastAsia="en-US"/>
              </w:rPr>
              <w:t xml:space="preserve"> </w:t>
            </w:r>
            <w:r w:rsidR="00773BB7">
              <w:rPr>
                <w:rFonts w:ascii="Arial" w:hAnsi="Arial" w:cs="Arial"/>
                <w:sz w:val="20"/>
                <w:szCs w:val="20"/>
                <w:lang w:eastAsia="en-US"/>
              </w:rPr>
              <w:t xml:space="preserve">other than the pension rights to which this transfer relates, </w:t>
            </w:r>
            <w:r w:rsidR="008F477A">
              <w:rPr>
                <w:rFonts w:ascii="Arial" w:hAnsi="Arial" w:cs="Arial"/>
                <w:sz w:val="20"/>
                <w:szCs w:val="20"/>
                <w:lang w:val="en-US" w:eastAsia="en-US"/>
              </w:rPr>
              <w:t xml:space="preserve">I do / do not </w:t>
            </w:r>
            <w:r w:rsidR="00773BB7">
              <w:rPr>
                <w:rFonts w:ascii="Arial" w:hAnsi="Arial" w:cs="Arial"/>
                <w:sz w:val="20"/>
                <w:szCs w:val="20"/>
                <w:lang w:val="en-US" w:eastAsia="en-US"/>
              </w:rPr>
              <w:t>[</w:t>
            </w:r>
            <w:r w:rsidR="007C6576" w:rsidRPr="007C6576">
              <w:rPr>
                <w:rFonts w:ascii="Arial" w:hAnsi="Arial" w:cs="Arial"/>
                <w:i/>
                <w:sz w:val="20"/>
                <w:szCs w:val="20"/>
                <w:lang w:val="en-US" w:eastAsia="en-US"/>
              </w:rPr>
              <w:t xml:space="preserve">please </w:t>
            </w:r>
            <w:r w:rsidR="00773BB7" w:rsidRPr="007C6576">
              <w:rPr>
                <w:rFonts w:ascii="Arial" w:hAnsi="Arial" w:cs="Arial"/>
                <w:i/>
                <w:sz w:val="20"/>
                <w:szCs w:val="20"/>
                <w:lang w:val="en-US" w:eastAsia="en-US"/>
              </w:rPr>
              <w:t>delete as appropriate</w:t>
            </w:r>
            <w:r w:rsidR="00773BB7">
              <w:rPr>
                <w:rFonts w:ascii="Arial" w:hAnsi="Arial" w:cs="Arial"/>
                <w:sz w:val="20"/>
                <w:szCs w:val="20"/>
                <w:lang w:val="en-US" w:eastAsia="en-US"/>
              </w:rPr>
              <w:t xml:space="preserve">] </w:t>
            </w:r>
            <w:r w:rsidR="008F477A">
              <w:rPr>
                <w:rFonts w:ascii="Arial" w:hAnsi="Arial" w:cs="Arial"/>
                <w:sz w:val="20"/>
                <w:szCs w:val="20"/>
                <w:lang w:val="en-US" w:eastAsia="en-US"/>
              </w:rPr>
              <w:t xml:space="preserve">have </w:t>
            </w:r>
            <w:r w:rsidR="008F477A" w:rsidRPr="0009471A">
              <w:rPr>
                <w:rFonts w:ascii="Arial" w:hAnsi="Arial" w:cs="Arial"/>
                <w:sz w:val="20"/>
                <w:szCs w:val="20"/>
                <w:lang w:eastAsia="en-US"/>
              </w:rPr>
              <w:t xml:space="preserve">other rights (other than </w:t>
            </w:r>
            <w:r w:rsidR="008F477A">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8F477A" w:rsidRPr="0009471A">
              <w:rPr>
                <w:rFonts w:ascii="Arial" w:hAnsi="Arial" w:cs="Arial"/>
                <w:sz w:val="20"/>
                <w:szCs w:val="20"/>
                <w:lang w:eastAsia="en-US"/>
              </w:rPr>
              <w:t>A</w:t>
            </w:r>
            <w:r w:rsidR="008F477A">
              <w:rPr>
                <w:rFonts w:ascii="Arial" w:hAnsi="Arial" w:cs="Arial"/>
                <w:sz w:val="20"/>
                <w:szCs w:val="20"/>
                <w:lang w:eastAsia="en-US"/>
              </w:rPr>
              <w:t xml:space="preserve">dditional </w:t>
            </w:r>
            <w:r w:rsidR="008F477A" w:rsidRPr="0009471A">
              <w:rPr>
                <w:rFonts w:ascii="Arial" w:hAnsi="Arial" w:cs="Arial"/>
                <w:sz w:val="20"/>
                <w:szCs w:val="20"/>
                <w:lang w:eastAsia="en-US"/>
              </w:rPr>
              <w:t>V</w:t>
            </w:r>
            <w:r w:rsidR="008F477A">
              <w:rPr>
                <w:rFonts w:ascii="Arial" w:hAnsi="Arial" w:cs="Arial"/>
                <w:sz w:val="20"/>
                <w:szCs w:val="20"/>
                <w:lang w:eastAsia="en-US"/>
              </w:rPr>
              <w:t xml:space="preserve">oluntary </w:t>
            </w:r>
            <w:r w:rsidR="008F477A" w:rsidRPr="0009471A">
              <w:rPr>
                <w:rFonts w:ascii="Arial" w:hAnsi="Arial" w:cs="Arial"/>
                <w:sz w:val="20"/>
                <w:szCs w:val="20"/>
                <w:lang w:eastAsia="en-US"/>
              </w:rPr>
              <w:t>C</w:t>
            </w:r>
            <w:r w:rsidR="008F477A">
              <w:rPr>
                <w:rFonts w:ascii="Arial" w:hAnsi="Arial" w:cs="Arial"/>
                <w:sz w:val="20"/>
                <w:szCs w:val="20"/>
                <w:lang w:eastAsia="en-US"/>
              </w:rPr>
              <w:t>ontribution</w:t>
            </w:r>
            <w:r w:rsidR="00AE550E">
              <w:rPr>
                <w:rFonts w:ascii="Arial" w:hAnsi="Arial" w:cs="Arial"/>
                <w:sz w:val="20"/>
                <w:szCs w:val="20"/>
                <w:lang w:eastAsia="en-US"/>
              </w:rPr>
              <w:t xml:space="preserve"> benefit</w:t>
            </w:r>
            <w:r w:rsidR="008F477A" w:rsidRPr="0009471A">
              <w:rPr>
                <w:rFonts w:ascii="Arial" w:hAnsi="Arial" w:cs="Arial"/>
                <w:sz w:val="20"/>
                <w:szCs w:val="20"/>
                <w:lang w:eastAsia="en-US"/>
              </w:rPr>
              <w:t>s</w:t>
            </w:r>
            <w:r w:rsidR="006E0BA0">
              <w:rPr>
                <w:rFonts w:ascii="Arial" w:hAnsi="Arial" w:cs="Arial"/>
                <w:sz w:val="20"/>
                <w:szCs w:val="20"/>
                <w:lang w:eastAsia="en-US"/>
              </w:rPr>
              <w:t xml:space="preserve"> or </w:t>
            </w:r>
            <w:r w:rsidR="006E0BA0">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F477A" w:rsidRPr="0009471A">
              <w:rPr>
                <w:rFonts w:ascii="Arial" w:hAnsi="Arial" w:cs="Arial"/>
                <w:sz w:val="20"/>
                <w:szCs w:val="20"/>
                <w:lang w:eastAsia="en-US"/>
              </w:rPr>
              <w:t xml:space="preserve">) in the LGPS </w:t>
            </w:r>
            <w:r w:rsidR="008F477A">
              <w:rPr>
                <w:rFonts w:ascii="Arial" w:hAnsi="Arial" w:cs="Arial"/>
                <w:sz w:val="20"/>
                <w:szCs w:val="20"/>
                <w:lang w:eastAsia="en-US"/>
              </w:rPr>
              <w:t>and, if I do, I attach details of those benefits</w:t>
            </w:r>
            <w:r>
              <w:rPr>
                <w:rFonts w:ascii="Arial" w:hAnsi="Arial" w:cs="Arial"/>
                <w:sz w:val="20"/>
                <w:szCs w:val="20"/>
                <w:lang w:eastAsia="en-US"/>
              </w:rPr>
              <w:t>, and</w:t>
            </w:r>
          </w:p>
          <w:p w14:paraId="0E7214F2" w14:textId="70B81BBD" w:rsidR="008F477A" w:rsidRPr="00CF5C33" w:rsidRDefault="00CF5C33" w:rsidP="00CF5C33">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100835">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100835">
              <w:rPr>
                <w:rFonts w:ascii="Arial" w:hAnsi="Arial" w:cs="Arial"/>
                <w:sz w:val="20"/>
                <w:szCs w:val="20"/>
                <w:lang w:eastAsia="en-US"/>
              </w:rPr>
              <w:t xml:space="preserve"> ben</w:t>
            </w:r>
            <w:r w:rsidR="00AE550E">
              <w:rPr>
                <w:rFonts w:ascii="Arial" w:hAnsi="Arial" w:cs="Arial"/>
                <w:sz w:val="20"/>
                <w:szCs w:val="20"/>
                <w:lang w:eastAsia="en-US"/>
              </w:rPr>
              <w:t>e</w:t>
            </w:r>
            <w:r w:rsidR="00100835">
              <w:rPr>
                <w:rFonts w:ascii="Arial" w:hAnsi="Arial" w:cs="Arial"/>
                <w:sz w:val="20"/>
                <w:szCs w:val="20"/>
                <w:lang w:eastAsia="en-US"/>
              </w:rPr>
              <w:t>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2D479F">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0057678A">
              <w:rPr>
                <w:rFonts w:ascii="Arial" w:hAnsi="Arial" w:cs="Arial"/>
                <w:sz w:val="20"/>
                <w:szCs w:val="20"/>
                <w:lang w:eastAsia="en-US"/>
              </w:rPr>
              <w:t xml:space="preserve"> </w:t>
            </w:r>
            <w:r w:rsidRPr="00CF5C33">
              <w:rPr>
                <w:rFonts w:ascii="Arial" w:hAnsi="Arial" w:cs="Arial"/>
                <w:sz w:val="20"/>
                <w:szCs w:val="20"/>
                <w:lang w:eastAsia="en-US"/>
              </w:rPr>
              <w:t xml:space="preserve">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499A413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3DC572EA" w14:textId="7D6C0AC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 xml:space="preserve">I </w:t>
            </w:r>
            <w:r w:rsidR="00740797">
              <w:rPr>
                <w:rFonts w:ascii="Arial" w:hAnsi="Arial" w:cs="Arial"/>
                <w:b/>
                <w:sz w:val="20"/>
                <w:szCs w:val="20"/>
                <w:lang w:val="en-US" w:eastAsia="en-US"/>
              </w:rPr>
              <w:t>confirm that</w:t>
            </w:r>
            <w:r w:rsidR="001D073E">
              <w:rPr>
                <w:rFonts w:ascii="Arial" w:hAnsi="Arial" w:cs="Arial"/>
                <w:b/>
                <w:sz w:val="20"/>
                <w:szCs w:val="20"/>
                <w:lang w:val="en-US" w:eastAsia="en-US"/>
              </w:rPr>
              <w:t>,</w:t>
            </w:r>
            <w:r w:rsidR="00740797">
              <w:rPr>
                <w:rFonts w:ascii="Arial" w:hAnsi="Arial" w:cs="Arial"/>
                <w:b/>
                <w:sz w:val="20"/>
                <w:szCs w:val="20"/>
                <w:lang w:val="en-US" w:eastAsia="en-US"/>
              </w:rPr>
              <w:t xml:space="preserve"> I </w:t>
            </w:r>
            <w:r w:rsidRPr="004E6887">
              <w:rPr>
                <w:rFonts w:ascii="Arial" w:hAnsi="Arial" w:cs="Arial"/>
                <w:b/>
                <w:sz w:val="20"/>
                <w:szCs w:val="20"/>
                <w:lang w:val="en-US" w:eastAsia="en-US"/>
              </w:rPr>
              <w:t>understand and</w:t>
            </w:r>
            <w:r w:rsidR="001D073E">
              <w:rPr>
                <w:rFonts w:ascii="Arial" w:hAnsi="Arial" w:cs="Arial"/>
                <w:b/>
                <w:sz w:val="20"/>
                <w:szCs w:val="20"/>
                <w:lang w:val="en-US" w:eastAsia="en-US"/>
              </w:rPr>
              <w:t xml:space="preserve"> </w:t>
            </w:r>
            <w:r w:rsidRPr="004E6887">
              <w:rPr>
                <w:rFonts w:ascii="Arial" w:hAnsi="Arial" w:cs="Arial"/>
                <w:b/>
                <w:sz w:val="20"/>
                <w:szCs w:val="20"/>
                <w:lang w:val="en-US" w:eastAsia="en-US"/>
              </w:rPr>
              <w:t>accept that:</w:t>
            </w:r>
          </w:p>
          <w:p w14:paraId="5AD645DC"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6942F45E" w14:textId="11AFC9B9" w:rsidR="00444467" w:rsidRDefault="00444467" w:rsidP="005F65B9">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p>
          <w:p w14:paraId="48A5A61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5E2C34A" w14:textId="59F91DD4"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76AA10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0B1989D" w14:textId="77777777"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w:t>
            </w:r>
            <w:r w:rsidRPr="00444467">
              <w:rPr>
                <w:rFonts w:ascii="Arial" w:hAnsi="Arial" w:cs="Arial"/>
                <w:sz w:val="20"/>
                <w:szCs w:val="20"/>
                <w:lang w:val="en-US" w:eastAsia="en-US"/>
              </w:rPr>
              <w:lastRenderedPageBreak/>
              <w:t xml:space="preserve">liability under section 208 of the Finance Act 2004 (unauthorised payments charge) and may give rise to a tax liability under section 209 of that Act (unauthorised payments surcharge). </w:t>
            </w:r>
          </w:p>
          <w:p w14:paraId="0838828D" w14:textId="77777777" w:rsidR="00773BB7" w:rsidRPr="00773BB7" w:rsidRDefault="00773BB7" w:rsidP="00773BB7">
            <w:pPr>
              <w:autoSpaceDE w:val="0"/>
              <w:autoSpaceDN w:val="0"/>
              <w:adjustRightInd w:val="0"/>
              <w:ind w:right="383"/>
              <w:jc w:val="both"/>
              <w:rPr>
                <w:rFonts w:ascii="Arial" w:hAnsi="Arial" w:cs="Arial"/>
                <w:sz w:val="16"/>
                <w:szCs w:val="16"/>
                <w:lang w:val="en-US" w:eastAsia="en-US"/>
              </w:rPr>
            </w:pPr>
          </w:p>
          <w:p w14:paraId="7AF50195" w14:textId="77777777" w:rsidR="00444467" w:rsidRP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244AB155"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0E2AE7F" w14:textId="09E488E2" w:rsidR="00575C31" w:rsidRDefault="002C52D4"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0F13DA">
              <w:rPr>
                <w:rFonts w:ascii="Arial" w:hAnsi="Arial" w:cs="Arial"/>
                <w:sz w:val="20"/>
                <w:szCs w:val="20"/>
                <w:lang w:val="en-US" w:eastAsia="en-US"/>
              </w:rPr>
              <w:t xml:space="preserve">n </w:t>
            </w:r>
            <w:r w:rsidR="00220E15">
              <w:rPr>
                <w:rFonts w:ascii="Arial" w:hAnsi="Arial" w:cs="Arial"/>
                <w:sz w:val="20"/>
                <w:szCs w:val="20"/>
                <w:lang w:val="en-US" w:eastAsia="en-US"/>
              </w:rPr>
              <w:t>certain</w:t>
            </w:r>
            <w:r w:rsidR="000F13DA">
              <w:rPr>
                <w:rFonts w:ascii="Arial" w:hAnsi="Arial" w:cs="Arial"/>
                <w:sz w:val="20"/>
                <w:szCs w:val="20"/>
                <w:lang w:val="en-US" w:eastAsia="en-US"/>
              </w:rPr>
              <w:t xml:space="preserve"> circumstances a transfer of funds</w:t>
            </w:r>
            <w:r w:rsidR="00A25C81">
              <w:rPr>
                <w:rFonts w:ascii="Arial" w:hAnsi="Arial" w:cs="Arial"/>
                <w:sz w:val="20"/>
                <w:szCs w:val="20"/>
                <w:lang w:val="en-US" w:eastAsia="en-US"/>
              </w:rPr>
              <w:t xml:space="preserve"> to a QROPS </w:t>
            </w:r>
            <w:r w:rsidR="00616E19">
              <w:rPr>
                <w:rFonts w:ascii="Arial" w:hAnsi="Arial" w:cs="Arial"/>
                <w:sz w:val="20"/>
                <w:szCs w:val="20"/>
                <w:lang w:val="en-US" w:eastAsia="en-US"/>
              </w:rPr>
              <w:t>and any onwards transfer of those ring fenced funds f</w:t>
            </w:r>
            <w:r w:rsidR="00A25C81">
              <w:rPr>
                <w:rFonts w:ascii="Arial" w:hAnsi="Arial" w:cs="Arial"/>
                <w:sz w:val="20"/>
                <w:szCs w:val="20"/>
                <w:lang w:val="en-US" w:eastAsia="en-US"/>
              </w:rPr>
              <w:t>rom the QROPS</w:t>
            </w:r>
            <w:r w:rsidR="00616E19">
              <w:rPr>
                <w:rFonts w:ascii="Arial" w:hAnsi="Arial" w:cs="Arial"/>
                <w:sz w:val="20"/>
                <w:szCs w:val="20"/>
                <w:lang w:val="en-US" w:eastAsia="en-US"/>
              </w:rPr>
              <w:t xml:space="preserve"> to another scheme,</w:t>
            </w:r>
            <w:r w:rsidR="000F13DA">
              <w:rPr>
                <w:rFonts w:ascii="Arial" w:hAnsi="Arial" w:cs="Arial"/>
                <w:sz w:val="20"/>
                <w:szCs w:val="20"/>
                <w:lang w:val="en-US" w:eastAsia="en-US"/>
              </w:rPr>
              <w:t xml:space="preserve"> might give rise to a liability to pay tax in the UK</w:t>
            </w:r>
            <w:r w:rsidR="00A25C81">
              <w:rPr>
                <w:rFonts w:ascii="Arial" w:hAnsi="Arial" w:cs="Arial"/>
                <w:sz w:val="20"/>
                <w:szCs w:val="20"/>
                <w:lang w:val="en-US" w:eastAsia="en-US"/>
              </w:rPr>
              <w:t>. This could include, though not limited to, a lifetime allowance charge</w:t>
            </w:r>
            <w:r w:rsidR="00665431">
              <w:rPr>
                <w:rFonts w:ascii="Arial" w:hAnsi="Arial" w:cs="Arial"/>
                <w:sz w:val="20"/>
                <w:szCs w:val="20"/>
                <w:lang w:val="en-US" w:eastAsia="en-US"/>
              </w:rPr>
              <w:t xml:space="preserve"> (section 215(</w:t>
            </w:r>
            <w:r w:rsidR="00616E19">
              <w:rPr>
                <w:rFonts w:ascii="Arial" w:hAnsi="Arial" w:cs="Arial"/>
                <w:sz w:val="20"/>
                <w:szCs w:val="20"/>
                <w:lang w:val="en-US" w:eastAsia="en-US"/>
              </w:rPr>
              <w:t>2)(b) of the Finance Act 2004)</w:t>
            </w:r>
            <w:r w:rsidR="00A25C81">
              <w:rPr>
                <w:rFonts w:ascii="Arial" w:hAnsi="Arial" w:cs="Arial"/>
                <w:sz w:val="20"/>
                <w:szCs w:val="20"/>
                <w:lang w:val="en-US" w:eastAsia="en-US"/>
              </w:rPr>
              <w:t xml:space="preserve"> and/or an overseas transfer charge</w:t>
            </w:r>
            <w:r w:rsidR="00616E19">
              <w:rPr>
                <w:rFonts w:ascii="Arial" w:hAnsi="Arial" w:cs="Arial"/>
                <w:sz w:val="20"/>
                <w:szCs w:val="20"/>
                <w:lang w:val="en-US" w:eastAsia="en-US"/>
              </w:rPr>
              <w:t xml:space="preserve"> (section 244J and section 244K of the Finance Act 2004)</w:t>
            </w:r>
            <w:r w:rsidR="00A25C81">
              <w:rPr>
                <w:rFonts w:ascii="Arial" w:hAnsi="Arial" w:cs="Arial"/>
                <w:sz w:val="20"/>
                <w:szCs w:val="20"/>
                <w:lang w:val="en-US" w:eastAsia="en-US"/>
              </w:rPr>
              <w:t>.</w:t>
            </w:r>
            <w:r>
              <w:rPr>
                <w:rFonts w:ascii="Arial" w:hAnsi="Arial" w:cs="Arial"/>
                <w:sz w:val="20"/>
                <w:szCs w:val="20"/>
                <w:lang w:val="en-US" w:eastAsia="en-US"/>
              </w:rPr>
              <w:t xml:space="preserve"> </w:t>
            </w:r>
          </w:p>
          <w:p w14:paraId="605B5AF4" w14:textId="77777777" w:rsidR="00575C31" w:rsidRPr="00575C31" w:rsidRDefault="00575C31" w:rsidP="00575C31">
            <w:pPr>
              <w:pStyle w:val="ListParagraph"/>
              <w:rPr>
                <w:rFonts w:ascii="Arial" w:hAnsi="Arial" w:cs="Arial"/>
                <w:sz w:val="20"/>
                <w:szCs w:val="20"/>
                <w:lang w:val="en-US" w:eastAsia="en-US"/>
              </w:rPr>
            </w:pPr>
          </w:p>
          <w:p w14:paraId="05C58CD6" w14:textId="78317A3B" w:rsidR="004E6887" w:rsidRPr="007A132F" w:rsidRDefault="00575C31"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2C52D4">
              <w:rPr>
                <w:rFonts w:ascii="Arial" w:hAnsi="Arial" w:cs="Arial"/>
                <w:sz w:val="20"/>
                <w:szCs w:val="20"/>
                <w:lang w:val="en-US" w:eastAsia="en-US"/>
              </w:rPr>
              <w:t xml:space="preserve">f I </w:t>
            </w:r>
            <w:r w:rsidR="00220E15">
              <w:rPr>
                <w:rFonts w:ascii="Arial" w:hAnsi="Arial" w:cs="Arial"/>
                <w:sz w:val="20"/>
                <w:szCs w:val="20"/>
                <w:lang w:val="en-US" w:eastAsia="en-US"/>
              </w:rPr>
              <w:t xml:space="preserve">subsequently </w:t>
            </w:r>
            <w:r w:rsidR="002C52D4">
              <w:rPr>
                <w:rFonts w:ascii="Arial" w:hAnsi="Arial" w:cs="Arial"/>
                <w:sz w:val="20"/>
                <w:szCs w:val="20"/>
                <w:lang w:val="en-US" w:eastAsia="en-US"/>
              </w:rPr>
              <w:t xml:space="preserve">become </w:t>
            </w:r>
            <w:r w:rsidR="002C52D4" w:rsidRPr="007A132F">
              <w:rPr>
                <w:rFonts w:ascii="Arial" w:hAnsi="Arial" w:cs="Arial"/>
                <w:sz w:val="20"/>
                <w:szCs w:val="20"/>
                <w:lang w:eastAsia="en-US"/>
              </w:rPr>
              <w:t xml:space="preserve">resident in a different country, within the five full tax years following payment of my transfer to </w:t>
            </w:r>
            <w:r w:rsidRPr="007A132F">
              <w:rPr>
                <w:rFonts w:ascii="Arial" w:hAnsi="Arial" w:cs="Arial"/>
                <w:sz w:val="20"/>
                <w:szCs w:val="20"/>
                <w:lang w:eastAsia="en-US"/>
              </w:rPr>
              <w:t xml:space="preserve">the QROPS named in this document, </w:t>
            </w:r>
            <w:r w:rsidR="002C52D4" w:rsidRPr="007A132F">
              <w:rPr>
                <w:rFonts w:ascii="Arial" w:hAnsi="Arial" w:cs="Arial"/>
                <w:sz w:val="20"/>
                <w:szCs w:val="20"/>
                <w:lang w:eastAsia="en-US"/>
              </w:rPr>
              <w:t>I confirm that</w:t>
            </w:r>
            <w:r w:rsidRPr="007A132F">
              <w:rPr>
                <w:rFonts w:ascii="Arial" w:hAnsi="Arial" w:cs="Arial"/>
                <w:sz w:val="20"/>
                <w:szCs w:val="20"/>
                <w:lang w:eastAsia="en-US"/>
              </w:rPr>
              <w:t>,</w:t>
            </w:r>
            <w:r w:rsidR="002C52D4" w:rsidRPr="007A132F">
              <w:rPr>
                <w:rFonts w:ascii="Arial" w:hAnsi="Arial" w:cs="Arial"/>
                <w:sz w:val="20"/>
                <w:szCs w:val="20"/>
                <w:lang w:eastAsia="en-US"/>
              </w:rPr>
              <w:t xml:space="preserve"> within 60 days of the change of residence</w:t>
            </w:r>
            <w:r w:rsidRPr="007A132F">
              <w:rPr>
                <w:rFonts w:ascii="Arial" w:hAnsi="Arial" w:cs="Arial"/>
                <w:sz w:val="20"/>
                <w:szCs w:val="20"/>
                <w:lang w:eastAsia="en-US"/>
              </w:rPr>
              <w:t xml:space="preserv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7A132F">
              <w:rPr>
                <w:rFonts w:ascii="Arial" w:hAnsi="Arial" w:cs="Arial"/>
                <w:sz w:val="20"/>
                <w:szCs w:val="20"/>
                <w:lang w:eastAsia="en-US"/>
              </w:rPr>
              <w:t>Pension Fund</w:t>
            </w:r>
            <w:r w:rsidR="002C52D4" w:rsidRPr="007A132F">
              <w:rPr>
                <w:rFonts w:ascii="Arial" w:hAnsi="Arial" w:cs="Arial"/>
                <w:sz w:val="20"/>
                <w:szCs w:val="20"/>
                <w:lang w:eastAsia="en-US"/>
              </w:rPr>
              <w:t>.</w:t>
            </w:r>
          </w:p>
          <w:p w14:paraId="0A521296" w14:textId="77777777" w:rsidR="00665431" w:rsidRPr="00665431" w:rsidRDefault="00665431" w:rsidP="00665431">
            <w:pPr>
              <w:pStyle w:val="ListParagraph"/>
              <w:rPr>
                <w:rFonts w:ascii="Arial" w:hAnsi="Arial" w:cs="Arial"/>
                <w:sz w:val="20"/>
                <w:szCs w:val="20"/>
                <w:lang w:val="en-US" w:eastAsia="en-US"/>
              </w:rPr>
            </w:pPr>
          </w:p>
          <w:p w14:paraId="20D378E2" w14:textId="0115BBB0" w:rsidR="004E6887" w:rsidRDefault="005F63A6"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w:t>
            </w:r>
            <w:r w:rsidR="00665431">
              <w:rPr>
                <w:rFonts w:ascii="Arial" w:hAnsi="Arial" w:cs="Arial"/>
                <w:sz w:val="20"/>
                <w:szCs w:val="20"/>
                <w:lang w:val="en-US" w:eastAsia="en-US"/>
              </w:rPr>
              <w:t xml:space="preserve">ay </w:t>
            </w:r>
            <w:r>
              <w:rPr>
                <w:rFonts w:ascii="Arial" w:hAnsi="Arial" w:cs="Arial"/>
                <w:sz w:val="20"/>
                <w:szCs w:val="20"/>
                <w:lang w:val="en-US" w:eastAsia="en-US"/>
              </w:rPr>
              <w:t xml:space="preserve">any </w:t>
            </w:r>
            <w:r w:rsidR="00665431">
              <w:rPr>
                <w:rFonts w:ascii="Arial" w:hAnsi="Arial" w:cs="Arial"/>
                <w:sz w:val="20"/>
                <w:szCs w:val="20"/>
                <w:lang w:val="en-US" w:eastAsia="en-US"/>
              </w:rPr>
              <w:t xml:space="preserve">tax </w:t>
            </w:r>
            <w:r>
              <w:rPr>
                <w:rFonts w:ascii="Arial" w:hAnsi="Arial" w:cs="Arial"/>
                <w:sz w:val="20"/>
                <w:szCs w:val="20"/>
                <w:lang w:val="en-US" w:eastAsia="en-US"/>
              </w:rPr>
              <w:t xml:space="preserve">due </w:t>
            </w:r>
            <w:r w:rsidR="00665431">
              <w:rPr>
                <w:rFonts w:ascii="Arial" w:hAnsi="Arial" w:cs="Arial"/>
                <w:sz w:val="20"/>
                <w:szCs w:val="20"/>
                <w:lang w:val="en-US" w:eastAsia="en-US"/>
              </w:rPr>
              <w:t>to HMRC and provide information relating to taxable transfers.</w:t>
            </w:r>
          </w:p>
          <w:p w14:paraId="6BD1283A" w14:textId="77777777" w:rsidR="0079135B" w:rsidRPr="0079135B" w:rsidRDefault="0079135B" w:rsidP="0079135B">
            <w:pPr>
              <w:pStyle w:val="ListParagraph"/>
              <w:rPr>
                <w:rFonts w:ascii="Arial" w:hAnsi="Arial" w:cs="Arial"/>
                <w:sz w:val="20"/>
                <w:szCs w:val="20"/>
                <w:lang w:val="en-US" w:eastAsia="en-US"/>
              </w:rPr>
            </w:pPr>
          </w:p>
          <w:p w14:paraId="21274038" w14:textId="014513FB" w:rsidR="00D85DC0" w:rsidRPr="00FD5717" w:rsidRDefault="00D85DC0" w:rsidP="0079135B">
            <w:pPr>
              <w:autoSpaceDE w:val="0"/>
              <w:autoSpaceDN w:val="0"/>
              <w:adjustRightInd w:val="0"/>
              <w:ind w:right="383"/>
              <w:jc w:val="both"/>
              <w:rPr>
                <w:rFonts w:ascii="Arial" w:hAnsi="Arial" w:cs="Arial"/>
                <w:b/>
                <w:lang w:val="en-US" w:eastAsia="en-US"/>
              </w:rPr>
            </w:pPr>
            <w:r w:rsidRPr="00FD5717">
              <w:rPr>
                <w:rFonts w:ascii="Arial" w:hAnsi="Arial" w:cs="Arial"/>
                <w:b/>
                <w:lang w:val="en-US" w:eastAsia="en-US"/>
              </w:rPr>
              <w:t xml:space="preserve">Formal election to transfer my pension rights under the LGPS to a QROPS </w:t>
            </w:r>
          </w:p>
          <w:p w14:paraId="646AD8BF" w14:textId="37966ED9" w:rsidR="0079135B" w:rsidRDefault="00D85DC0" w:rsidP="0079135B">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13B92A3F" w14:textId="483D3541" w:rsidR="00D85DC0" w:rsidRDefault="00D85DC0" w:rsidP="00D85DC0">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 xml:space="preserve">elect to </w:t>
            </w:r>
            <w:r w:rsidRPr="00444467">
              <w:rPr>
                <w:rFonts w:ascii="Arial" w:hAnsi="Arial" w:cs="Arial"/>
                <w:sz w:val="20"/>
                <w:szCs w:val="20"/>
                <w:lang w:val="en-US" w:eastAsia="en-US"/>
              </w:rPr>
              <w:t xml:space="preserve">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w:t>
            </w:r>
            <w:r>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419669CF" w14:textId="77777777" w:rsidR="00D85DC0" w:rsidRPr="00444467" w:rsidRDefault="00D85DC0" w:rsidP="00D85DC0">
            <w:pPr>
              <w:autoSpaceDE w:val="0"/>
              <w:autoSpaceDN w:val="0"/>
              <w:adjustRightInd w:val="0"/>
              <w:ind w:right="383"/>
              <w:jc w:val="both"/>
              <w:rPr>
                <w:rFonts w:ascii="Arial" w:hAnsi="Arial" w:cs="Arial"/>
                <w:sz w:val="20"/>
                <w:szCs w:val="20"/>
                <w:lang w:val="en-US" w:eastAsia="en-US"/>
              </w:rPr>
            </w:pPr>
          </w:p>
          <w:p w14:paraId="42660982" w14:textId="29323A66" w:rsidR="00D85DC0" w:rsidRDefault="00D85DC0" w:rsidP="005F65B9">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benefits the transfer value buys in the QROPS may not be equal or equivalent to</w:t>
            </w:r>
            <w:r>
              <w:rPr>
                <w:rFonts w:ascii="Arial" w:hAnsi="Arial" w:cs="Arial"/>
                <w:sz w:val="20"/>
                <w:szCs w:val="20"/>
                <w:lang w:val="en-US" w:eastAsia="en-US"/>
              </w:rPr>
              <w:t xml:space="preserve"> </w:t>
            </w:r>
            <w:r w:rsidRPr="00444467">
              <w:rPr>
                <w:rFonts w:ascii="Arial" w:hAnsi="Arial" w:cs="Arial"/>
                <w:sz w:val="20"/>
                <w:szCs w:val="20"/>
                <w:lang w:val="en-US" w:eastAsia="en-US"/>
              </w:rPr>
              <w:t xml:space="preserve">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F879BDD" w14:textId="77777777" w:rsidR="00D85DC0" w:rsidRDefault="00D85DC0" w:rsidP="00D85DC0">
            <w:pPr>
              <w:autoSpaceDE w:val="0"/>
              <w:autoSpaceDN w:val="0"/>
              <w:adjustRightInd w:val="0"/>
              <w:ind w:left="432" w:right="383"/>
              <w:jc w:val="both"/>
              <w:rPr>
                <w:rFonts w:ascii="Arial" w:hAnsi="Arial" w:cs="Arial"/>
                <w:sz w:val="20"/>
                <w:szCs w:val="20"/>
                <w:lang w:val="en-US" w:eastAsia="en-US"/>
              </w:rPr>
            </w:pPr>
          </w:p>
          <w:p w14:paraId="70734CBE" w14:textId="77777777" w:rsidR="00D85DC0" w:rsidRPr="006E0BA0" w:rsidRDefault="00D85DC0" w:rsidP="00510D9B">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1253FE9A" w14:textId="77777777" w:rsidR="00D85DC0" w:rsidRPr="006E0BA0" w:rsidRDefault="00D85DC0" w:rsidP="00D85DC0">
            <w:pPr>
              <w:rPr>
                <w:rFonts w:ascii="Arial" w:hAnsi="Arial" w:cs="Arial"/>
                <w:sz w:val="20"/>
                <w:szCs w:val="20"/>
                <w:lang w:eastAsia="en-US"/>
              </w:rPr>
            </w:pPr>
          </w:p>
          <w:p w14:paraId="3B5B0AE0" w14:textId="77777777" w:rsidR="00D85DC0" w:rsidRDefault="00D85DC0" w:rsidP="00510D9B">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7513CD55" w14:textId="77777777" w:rsidR="00D85DC0" w:rsidRDefault="00D85DC0" w:rsidP="0079135B">
            <w:pPr>
              <w:autoSpaceDE w:val="0"/>
              <w:autoSpaceDN w:val="0"/>
              <w:adjustRightInd w:val="0"/>
              <w:ind w:right="383"/>
              <w:jc w:val="both"/>
              <w:rPr>
                <w:rFonts w:ascii="Arial" w:hAnsi="Arial" w:cs="Arial"/>
                <w:sz w:val="20"/>
                <w:szCs w:val="20"/>
                <w:lang w:val="en-US" w:eastAsia="en-US"/>
              </w:rPr>
            </w:pPr>
          </w:p>
          <w:p w14:paraId="67F33111" w14:textId="24BAE745" w:rsidR="0079135B" w:rsidRPr="007A132F" w:rsidRDefault="0079135B" w:rsidP="0079135B">
            <w:pPr>
              <w:autoSpaceDE w:val="0"/>
              <w:autoSpaceDN w:val="0"/>
              <w:adjustRightInd w:val="0"/>
              <w:ind w:right="383"/>
              <w:jc w:val="both"/>
              <w:rPr>
                <w:rFonts w:ascii="Arial" w:hAnsi="Arial" w:cs="Arial"/>
                <w:b/>
                <w:sz w:val="20"/>
                <w:szCs w:val="20"/>
                <w:lang w:val="en-US" w:eastAsia="en-US"/>
              </w:rPr>
            </w:pPr>
            <w:r w:rsidRPr="007A132F">
              <w:rPr>
                <w:rFonts w:ascii="Arial" w:hAnsi="Arial" w:cs="Arial"/>
                <w:b/>
                <w:sz w:val="20"/>
                <w:szCs w:val="20"/>
                <w:lang w:val="en-US" w:eastAsia="en-US"/>
              </w:rPr>
              <w:t>To best of my knowledge and belief</w:t>
            </w:r>
            <w:r w:rsidR="00DA1610" w:rsidRPr="007A132F">
              <w:rPr>
                <w:rFonts w:ascii="Arial" w:hAnsi="Arial" w:cs="Arial"/>
                <w:b/>
                <w:sz w:val="20"/>
                <w:szCs w:val="20"/>
                <w:lang w:val="en-US" w:eastAsia="en-US"/>
              </w:rPr>
              <w:t>, I declare</w:t>
            </w:r>
            <w:r w:rsidRPr="007A132F">
              <w:rPr>
                <w:rFonts w:ascii="Arial" w:hAnsi="Arial" w:cs="Arial"/>
                <w:b/>
                <w:sz w:val="20"/>
                <w:szCs w:val="20"/>
                <w:lang w:val="en-US" w:eastAsia="en-US"/>
              </w:rPr>
              <w:t xml:space="preserve"> the information given in this form is correct and complete</w:t>
            </w:r>
            <w:r w:rsidR="00EB0F75" w:rsidRPr="007A132F">
              <w:rPr>
                <w:rFonts w:ascii="Arial" w:hAnsi="Arial" w:cs="Arial"/>
                <w:b/>
                <w:sz w:val="20"/>
                <w:szCs w:val="20"/>
                <w:lang w:val="en-US" w:eastAsia="en-US"/>
              </w:rPr>
              <w:t>.</w:t>
            </w:r>
          </w:p>
          <w:p w14:paraId="7576FD9E" w14:textId="77777777" w:rsidR="0079135B" w:rsidRDefault="0079135B" w:rsidP="0079135B">
            <w:pPr>
              <w:autoSpaceDE w:val="0"/>
              <w:autoSpaceDN w:val="0"/>
              <w:adjustRightInd w:val="0"/>
              <w:ind w:right="383"/>
              <w:jc w:val="both"/>
              <w:rPr>
                <w:rFonts w:ascii="Arial" w:hAnsi="Arial" w:cs="Arial"/>
                <w:sz w:val="20"/>
                <w:szCs w:val="20"/>
                <w:lang w:val="en-US" w:eastAsia="en-US"/>
              </w:rPr>
            </w:pPr>
          </w:p>
          <w:tbl>
            <w:tblPr>
              <w:tblW w:w="9356"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B0F75" w:rsidRPr="00444467" w14:paraId="5CB2D278" w14:textId="77777777" w:rsidTr="00855686">
              <w:trPr>
                <w:cantSplit/>
              </w:trPr>
              <w:tc>
                <w:tcPr>
                  <w:tcW w:w="982" w:type="dxa"/>
                  <w:tcBorders>
                    <w:top w:val="single" w:sz="6" w:space="0" w:color="auto"/>
                    <w:left w:val="single" w:sz="6" w:space="0" w:color="auto"/>
                    <w:bottom w:val="single" w:sz="6" w:space="0" w:color="auto"/>
                    <w:right w:val="single" w:sz="6" w:space="0" w:color="auto"/>
                  </w:tcBorders>
                </w:tcPr>
                <w:p w14:paraId="1C1B4CF4" w14:textId="77777777" w:rsidR="00EB0F75" w:rsidRPr="00444467" w:rsidRDefault="00EB0F75" w:rsidP="00EB0F75">
                  <w:pPr>
                    <w:autoSpaceDE w:val="0"/>
                    <w:autoSpaceDN w:val="0"/>
                    <w:adjustRightInd w:val="0"/>
                    <w:rPr>
                      <w:rFonts w:ascii="Arial" w:hAnsi="Arial" w:cs="Arial"/>
                      <w:sz w:val="20"/>
                      <w:szCs w:val="20"/>
                      <w:lang w:val="en-US" w:eastAsia="en-US"/>
                    </w:rPr>
                  </w:pPr>
                </w:p>
                <w:p w14:paraId="5E63EDFA" w14:textId="3F94158E"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Signed </w:t>
                  </w:r>
                </w:p>
              </w:tc>
              <w:tc>
                <w:tcPr>
                  <w:tcW w:w="5428" w:type="dxa"/>
                  <w:tcBorders>
                    <w:top w:val="single" w:sz="6" w:space="0" w:color="auto"/>
                    <w:left w:val="single" w:sz="6" w:space="0" w:color="auto"/>
                    <w:bottom w:val="single" w:sz="6" w:space="0" w:color="auto"/>
                    <w:right w:val="single" w:sz="6" w:space="0" w:color="auto"/>
                  </w:tcBorders>
                </w:tcPr>
                <w:p w14:paraId="2ED52613" w14:textId="77777777" w:rsidR="00EB0F75" w:rsidRDefault="00EB0F75" w:rsidP="00EB0F75">
                  <w:pPr>
                    <w:rPr>
                      <w:rFonts w:ascii="Arial" w:hAnsi="Arial" w:cs="Arial"/>
                      <w:sz w:val="20"/>
                      <w:szCs w:val="20"/>
                      <w:lang w:eastAsia="en-US"/>
                    </w:rPr>
                  </w:pPr>
                </w:p>
                <w:p w14:paraId="422262EC" w14:textId="77777777" w:rsidR="00EB0F75" w:rsidRDefault="00EB0F75" w:rsidP="00EB0F75">
                  <w:pPr>
                    <w:rPr>
                      <w:rFonts w:ascii="Arial" w:hAnsi="Arial" w:cs="Arial"/>
                      <w:sz w:val="20"/>
                      <w:szCs w:val="20"/>
                      <w:lang w:eastAsia="en-US"/>
                    </w:rPr>
                  </w:pPr>
                </w:p>
                <w:p w14:paraId="3C39BE2B" w14:textId="77777777" w:rsidR="00EB0F75" w:rsidRDefault="00EB0F75" w:rsidP="00EB0F75">
                  <w:pPr>
                    <w:rPr>
                      <w:rFonts w:ascii="Arial" w:hAnsi="Arial" w:cs="Arial"/>
                      <w:sz w:val="20"/>
                      <w:szCs w:val="20"/>
                      <w:lang w:eastAsia="en-US"/>
                    </w:rPr>
                  </w:pPr>
                </w:p>
                <w:p w14:paraId="0E414793" w14:textId="77777777" w:rsidR="00EB0F75" w:rsidRDefault="00EB0F75" w:rsidP="00EB0F75">
                  <w:pPr>
                    <w:rPr>
                      <w:rFonts w:ascii="Arial" w:hAnsi="Arial" w:cs="Arial"/>
                      <w:sz w:val="20"/>
                      <w:szCs w:val="20"/>
                      <w:lang w:eastAsia="en-US"/>
                    </w:rPr>
                  </w:pPr>
                </w:p>
                <w:p w14:paraId="3AAD78A5" w14:textId="77777777" w:rsidR="00EB0F75" w:rsidRPr="00444467" w:rsidRDefault="00EB0F75" w:rsidP="00EB0F7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2BFA3034" w14:textId="77777777" w:rsidR="00EB0F75" w:rsidRPr="00444467" w:rsidRDefault="00EB0F75" w:rsidP="00EB0F75">
                  <w:pPr>
                    <w:autoSpaceDE w:val="0"/>
                    <w:autoSpaceDN w:val="0"/>
                    <w:adjustRightInd w:val="0"/>
                    <w:rPr>
                      <w:rFonts w:ascii="Arial" w:hAnsi="Arial" w:cs="Arial"/>
                      <w:sz w:val="20"/>
                      <w:szCs w:val="20"/>
                      <w:lang w:val="en-US" w:eastAsia="en-US"/>
                    </w:rPr>
                  </w:pPr>
                </w:p>
                <w:p w14:paraId="381801B3" w14:textId="77B9D2B3"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Date </w:t>
                  </w:r>
                </w:p>
              </w:tc>
              <w:tc>
                <w:tcPr>
                  <w:tcW w:w="2226" w:type="dxa"/>
                  <w:tcBorders>
                    <w:top w:val="single" w:sz="6" w:space="0" w:color="auto"/>
                    <w:left w:val="single" w:sz="6" w:space="0" w:color="auto"/>
                    <w:bottom w:val="single" w:sz="6" w:space="0" w:color="auto"/>
                    <w:right w:val="single" w:sz="6" w:space="0" w:color="auto"/>
                  </w:tcBorders>
                </w:tcPr>
                <w:p w14:paraId="0C05FC75" w14:textId="77777777" w:rsidR="00EB0F75" w:rsidRPr="00444467" w:rsidRDefault="00EB0F75" w:rsidP="00EB0F75">
                  <w:pPr>
                    <w:rPr>
                      <w:rFonts w:ascii="Arial" w:hAnsi="Arial" w:cs="Arial"/>
                      <w:sz w:val="20"/>
                      <w:szCs w:val="20"/>
                      <w:lang w:eastAsia="en-US"/>
                    </w:rPr>
                  </w:pPr>
                </w:p>
              </w:tc>
            </w:tr>
          </w:tbl>
          <w:p w14:paraId="6081DBA0" w14:textId="27183D44" w:rsidR="0079135B" w:rsidRPr="0079135B" w:rsidRDefault="0079135B" w:rsidP="0079135B">
            <w:pPr>
              <w:autoSpaceDE w:val="0"/>
              <w:autoSpaceDN w:val="0"/>
              <w:adjustRightInd w:val="0"/>
              <w:ind w:right="383"/>
              <w:jc w:val="both"/>
              <w:rPr>
                <w:rFonts w:ascii="Arial" w:hAnsi="Arial" w:cs="Arial"/>
                <w:sz w:val="20"/>
                <w:szCs w:val="20"/>
                <w:lang w:val="en-US" w:eastAsia="en-US"/>
              </w:rPr>
            </w:pPr>
          </w:p>
        </w:tc>
      </w:tr>
    </w:tbl>
    <w:p w14:paraId="13FF1629" w14:textId="77777777" w:rsidR="00773BB7" w:rsidRDefault="00773BB7" w:rsidP="00444467">
      <w:pPr>
        <w:autoSpaceDE w:val="0"/>
        <w:autoSpaceDN w:val="0"/>
        <w:adjustRightInd w:val="0"/>
        <w:ind w:left="-426"/>
        <w:jc w:val="center"/>
        <w:rPr>
          <w:rFonts w:ascii="Arial" w:hAnsi="Arial" w:cs="Arial"/>
          <w:b/>
          <w:sz w:val="28"/>
          <w:szCs w:val="28"/>
          <w:lang w:val="en-US" w:eastAsia="en-US"/>
        </w:rPr>
      </w:pPr>
    </w:p>
    <w:p w14:paraId="18A210FA"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1C7216B2"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5FDD7644"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4E0EF31B"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009C66A0" w14:textId="77777777" w:rsidR="00444467" w:rsidRPr="00CF0AA8" w:rsidRDefault="00444467" w:rsidP="00444467">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B19AF8A" w14:textId="77777777" w:rsidR="00444467" w:rsidRPr="00444467" w:rsidRDefault="00444467" w:rsidP="00444467">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444467" w:rsidRPr="00444467" w14:paraId="2C26FDE5"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7370097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F43B406"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6EE7012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F23E92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0FB4F2DC"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2BD5AC6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B719741" w14:textId="77777777" w:rsidTr="00444467">
        <w:trPr>
          <w:cantSplit/>
          <w:trHeight w:val="360"/>
        </w:trPr>
        <w:tc>
          <w:tcPr>
            <w:tcW w:w="3066" w:type="dxa"/>
            <w:gridSpan w:val="2"/>
            <w:vMerge w:val="restart"/>
            <w:tcBorders>
              <w:top w:val="single" w:sz="6" w:space="0" w:color="auto"/>
              <w:left w:val="single" w:sz="6" w:space="0" w:color="auto"/>
              <w:right w:val="single" w:sz="6" w:space="0" w:color="auto"/>
            </w:tcBorders>
          </w:tcPr>
          <w:p w14:paraId="235E2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6DA704D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4E91BF2" w14:textId="77777777" w:rsidTr="00444467">
        <w:trPr>
          <w:cantSplit/>
          <w:trHeight w:val="360"/>
        </w:trPr>
        <w:tc>
          <w:tcPr>
            <w:tcW w:w="3066" w:type="dxa"/>
            <w:gridSpan w:val="2"/>
            <w:vMerge/>
            <w:tcBorders>
              <w:left w:val="single" w:sz="6" w:space="0" w:color="auto"/>
              <w:bottom w:val="single" w:sz="6" w:space="0" w:color="auto"/>
              <w:right w:val="single" w:sz="6" w:space="0" w:color="auto"/>
            </w:tcBorders>
          </w:tcPr>
          <w:p w14:paraId="0FC468DD"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CF7AE5D"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129BE23"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DE1FDF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1D99C0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441043"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230B20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28299A9F"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096FFC2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77863C41" w14:textId="77777777" w:rsidTr="00444467">
        <w:trPr>
          <w:cantSplit/>
          <w:trHeight w:val="297"/>
        </w:trPr>
        <w:tc>
          <w:tcPr>
            <w:tcW w:w="4679" w:type="dxa"/>
            <w:gridSpan w:val="3"/>
            <w:tcBorders>
              <w:top w:val="single" w:sz="6" w:space="0" w:color="auto"/>
              <w:left w:val="single" w:sz="6" w:space="0" w:color="auto"/>
              <w:bottom w:val="nil"/>
              <w:right w:val="single" w:sz="6" w:space="0" w:color="auto"/>
            </w:tcBorders>
          </w:tcPr>
          <w:p w14:paraId="5F1D848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0A72F74F" w14:textId="77777777" w:rsidR="00444467" w:rsidRPr="00444467" w:rsidRDefault="00444467" w:rsidP="00444467">
            <w:pPr>
              <w:rPr>
                <w:rFonts w:ascii="Arial" w:hAnsi="Arial" w:cs="Arial"/>
                <w:sz w:val="20"/>
                <w:szCs w:val="20"/>
                <w:lang w:eastAsia="en-US"/>
              </w:rPr>
            </w:pPr>
          </w:p>
        </w:tc>
      </w:tr>
      <w:tr w:rsidR="00444467" w:rsidRPr="00444467" w14:paraId="2978554C" w14:textId="77777777" w:rsidTr="00444467">
        <w:trPr>
          <w:cantSplit/>
          <w:trHeight w:val="473"/>
        </w:trPr>
        <w:tc>
          <w:tcPr>
            <w:tcW w:w="4679" w:type="dxa"/>
            <w:gridSpan w:val="3"/>
            <w:tcBorders>
              <w:top w:val="single" w:sz="6" w:space="0" w:color="auto"/>
              <w:left w:val="single" w:sz="6" w:space="0" w:color="auto"/>
              <w:bottom w:val="nil"/>
              <w:right w:val="single" w:sz="6" w:space="0" w:color="auto"/>
            </w:tcBorders>
          </w:tcPr>
          <w:p w14:paraId="73C29068"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0A2ADD4C" w14:textId="77777777" w:rsidR="00444467" w:rsidRPr="00444467" w:rsidRDefault="00444467" w:rsidP="00444467">
            <w:pPr>
              <w:rPr>
                <w:rFonts w:ascii="Arial" w:hAnsi="Arial" w:cs="Arial"/>
                <w:sz w:val="20"/>
                <w:szCs w:val="20"/>
                <w:lang w:eastAsia="en-US"/>
              </w:rPr>
            </w:pPr>
          </w:p>
        </w:tc>
      </w:tr>
      <w:tr w:rsidR="00444467" w:rsidRPr="00444467" w14:paraId="0FCD2ED6" w14:textId="77777777" w:rsidTr="00444467">
        <w:trPr>
          <w:cantSplit/>
          <w:trHeight w:val="372"/>
        </w:trPr>
        <w:tc>
          <w:tcPr>
            <w:tcW w:w="4679" w:type="dxa"/>
            <w:gridSpan w:val="3"/>
            <w:tcBorders>
              <w:top w:val="single" w:sz="6" w:space="0" w:color="auto"/>
              <w:left w:val="single" w:sz="6" w:space="0" w:color="auto"/>
              <w:bottom w:val="nil"/>
              <w:right w:val="single" w:sz="6" w:space="0" w:color="auto"/>
            </w:tcBorders>
          </w:tcPr>
          <w:p w14:paraId="086D104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44467">
              <w:rPr>
                <w:rFonts w:ascii="Frutiger 45 Light" w:hAnsi="Frutiger 45 Light" w:cs="HMRCModena"/>
                <w:i/>
                <w:iCs/>
                <w:color w:val="000000"/>
                <w:sz w:val="17"/>
                <w:szCs w:val="17"/>
                <w:lang w:eastAsia="en-US"/>
              </w:rPr>
              <w:t>(</w:t>
            </w:r>
            <w:r w:rsidRPr="0080708D">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80708D">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5B16ABE4" w14:textId="77777777" w:rsidR="00444467" w:rsidRPr="00444467" w:rsidRDefault="00444467" w:rsidP="00444467">
            <w:pPr>
              <w:rPr>
                <w:rFonts w:ascii="Arial" w:hAnsi="Arial" w:cs="Arial"/>
                <w:sz w:val="20"/>
                <w:szCs w:val="20"/>
                <w:lang w:eastAsia="en-US"/>
              </w:rPr>
            </w:pPr>
          </w:p>
        </w:tc>
      </w:tr>
      <w:tr w:rsidR="00444467" w:rsidRPr="00444467" w14:paraId="3EA59449" w14:textId="77777777" w:rsidTr="00444467">
        <w:trPr>
          <w:cantSplit/>
          <w:trHeight w:val="238"/>
        </w:trPr>
        <w:tc>
          <w:tcPr>
            <w:tcW w:w="3066" w:type="dxa"/>
            <w:gridSpan w:val="2"/>
            <w:vMerge w:val="restart"/>
            <w:tcBorders>
              <w:top w:val="single" w:sz="6" w:space="0" w:color="auto"/>
              <w:left w:val="single" w:sz="6" w:space="0" w:color="auto"/>
              <w:right w:val="single" w:sz="6" w:space="0" w:color="auto"/>
            </w:tcBorders>
          </w:tcPr>
          <w:p w14:paraId="4D8A758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3CB6ED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3E683427" w14:textId="77777777" w:rsidR="00444467" w:rsidRPr="00444467" w:rsidRDefault="00444467" w:rsidP="00444467">
            <w:pPr>
              <w:rPr>
                <w:rFonts w:ascii="Arial" w:hAnsi="Arial" w:cs="Arial"/>
                <w:b/>
                <w:bCs/>
                <w:sz w:val="20"/>
                <w:szCs w:val="20"/>
                <w:lang w:eastAsia="en-US"/>
              </w:rPr>
            </w:pPr>
          </w:p>
        </w:tc>
      </w:tr>
      <w:tr w:rsidR="00444467" w:rsidRPr="00444467" w14:paraId="38A93F14" w14:textId="77777777" w:rsidTr="00444467">
        <w:trPr>
          <w:cantSplit/>
          <w:trHeight w:val="661"/>
        </w:trPr>
        <w:tc>
          <w:tcPr>
            <w:tcW w:w="3066" w:type="dxa"/>
            <w:gridSpan w:val="2"/>
            <w:vMerge/>
            <w:tcBorders>
              <w:left w:val="single" w:sz="6" w:space="0" w:color="auto"/>
              <w:right w:val="single" w:sz="6" w:space="0" w:color="auto"/>
            </w:tcBorders>
          </w:tcPr>
          <w:p w14:paraId="71367F5F"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2C14AF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C658520" w14:textId="77777777" w:rsidR="00444467" w:rsidRPr="00444467" w:rsidRDefault="00444467" w:rsidP="00444467">
            <w:pPr>
              <w:rPr>
                <w:rFonts w:ascii="Arial" w:hAnsi="Arial" w:cs="Arial"/>
                <w:b/>
                <w:bCs/>
                <w:sz w:val="20"/>
                <w:szCs w:val="20"/>
                <w:lang w:eastAsia="en-US"/>
              </w:rPr>
            </w:pPr>
          </w:p>
          <w:p w14:paraId="3DB0FA96" w14:textId="77777777" w:rsidR="00444467" w:rsidRPr="00444467" w:rsidRDefault="00444467" w:rsidP="00444467">
            <w:pPr>
              <w:rPr>
                <w:rFonts w:ascii="Arial" w:hAnsi="Arial" w:cs="Arial"/>
                <w:b/>
                <w:bCs/>
                <w:sz w:val="20"/>
                <w:szCs w:val="20"/>
                <w:lang w:eastAsia="en-US"/>
              </w:rPr>
            </w:pPr>
          </w:p>
          <w:p w14:paraId="498A1DCA" w14:textId="77777777" w:rsidR="00444467" w:rsidRPr="00444467" w:rsidRDefault="00444467" w:rsidP="00444467">
            <w:pPr>
              <w:rPr>
                <w:rFonts w:ascii="Arial" w:hAnsi="Arial" w:cs="Arial"/>
                <w:b/>
                <w:bCs/>
                <w:sz w:val="20"/>
                <w:szCs w:val="20"/>
                <w:lang w:eastAsia="en-US"/>
              </w:rPr>
            </w:pPr>
          </w:p>
          <w:p w14:paraId="52A5AB4B" w14:textId="77777777" w:rsidR="00444467" w:rsidRPr="00444467" w:rsidRDefault="00444467" w:rsidP="00444467">
            <w:pPr>
              <w:rPr>
                <w:rFonts w:ascii="Arial" w:hAnsi="Arial" w:cs="Arial"/>
                <w:b/>
                <w:bCs/>
                <w:sz w:val="20"/>
                <w:szCs w:val="20"/>
                <w:lang w:eastAsia="en-US"/>
              </w:rPr>
            </w:pPr>
          </w:p>
        </w:tc>
      </w:tr>
      <w:tr w:rsidR="00444467" w:rsidRPr="00444467" w14:paraId="706144F0" w14:textId="77777777" w:rsidTr="00444467">
        <w:trPr>
          <w:cantSplit/>
          <w:trHeight w:val="200"/>
        </w:trPr>
        <w:tc>
          <w:tcPr>
            <w:tcW w:w="3066" w:type="dxa"/>
            <w:gridSpan w:val="2"/>
            <w:vMerge/>
            <w:tcBorders>
              <w:left w:val="single" w:sz="6" w:space="0" w:color="auto"/>
              <w:right w:val="single" w:sz="6" w:space="0" w:color="auto"/>
            </w:tcBorders>
          </w:tcPr>
          <w:p w14:paraId="4FE5A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909E50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4BA4125D" w14:textId="77777777" w:rsidR="00444467" w:rsidRPr="00444467" w:rsidRDefault="00444467" w:rsidP="00444467">
            <w:pPr>
              <w:rPr>
                <w:rFonts w:ascii="Arial" w:hAnsi="Arial" w:cs="Arial"/>
                <w:b/>
                <w:bCs/>
                <w:sz w:val="20"/>
                <w:szCs w:val="20"/>
                <w:lang w:eastAsia="en-US"/>
              </w:rPr>
            </w:pPr>
          </w:p>
        </w:tc>
      </w:tr>
      <w:tr w:rsidR="00444467" w:rsidRPr="00444467" w14:paraId="15D6E3C9" w14:textId="77777777" w:rsidTr="00444467">
        <w:trPr>
          <w:cantSplit/>
          <w:trHeight w:val="246"/>
        </w:trPr>
        <w:tc>
          <w:tcPr>
            <w:tcW w:w="3066" w:type="dxa"/>
            <w:gridSpan w:val="2"/>
            <w:vMerge/>
            <w:tcBorders>
              <w:left w:val="single" w:sz="6" w:space="0" w:color="auto"/>
              <w:bottom w:val="nil"/>
              <w:right w:val="single" w:sz="6" w:space="0" w:color="auto"/>
            </w:tcBorders>
          </w:tcPr>
          <w:p w14:paraId="5E9E8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373431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77E135B9" w14:textId="77777777" w:rsidR="00444467" w:rsidRPr="00444467" w:rsidRDefault="00444467" w:rsidP="00444467">
            <w:pPr>
              <w:rPr>
                <w:rFonts w:ascii="Arial" w:hAnsi="Arial" w:cs="Arial"/>
                <w:b/>
                <w:bCs/>
                <w:sz w:val="20"/>
                <w:szCs w:val="20"/>
                <w:lang w:eastAsia="en-US"/>
              </w:rPr>
            </w:pPr>
          </w:p>
        </w:tc>
      </w:tr>
      <w:tr w:rsidR="00444467" w:rsidRPr="00444467" w14:paraId="11CCF44F" w14:textId="77777777" w:rsidTr="00444467">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6FED46F2"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CC7A334" w14:textId="77777777" w:rsidR="00444467" w:rsidRPr="00444467" w:rsidRDefault="00444467" w:rsidP="00444467">
            <w:pPr>
              <w:rPr>
                <w:rFonts w:ascii="Arial" w:hAnsi="Arial" w:cs="Arial"/>
                <w:sz w:val="20"/>
                <w:szCs w:val="20"/>
                <w:lang w:eastAsia="en-US"/>
              </w:rPr>
            </w:pPr>
          </w:p>
        </w:tc>
      </w:tr>
      <w:tr w:rsidR="00444467" w:rsidRPr="00444467" w14:paraId="1E8DFFAA" w14:textId="77777777" w:rsidTr="00AF20B0">
        <w:trPr>
          <w:cantSplit/>
          <w:trHeight w:val="1545"/>
        </w:trPr>
        <w:tc>
          <w:tcPr>
            <w:tcW w:w="9640" w:type="dxa"/>
            <w:gridSpan w:val="9"/>
            <w:tcBorders>
              <w:top w:val="single" w:sz="6" w:space="0" w:color="auto"/>
              <w:left w:val="single" w:sz="6" w:space="0" w:color="auto"/>
              <w:right w:val="single" w:sz="6" w:space="0" w:color="auto"/>
            </w:tcBorders>
          </w:tcPr>
          <w:p w14:paraId="7EC53C42" w14:textId="491E5B01" w:rsidR="00444467" w:rsidRPr="00FD5717" w:rsidRDefault="00444467" w:rsidP="00444467">
            <w:pPr>
              <w:rPr>
                <w:rFonts w:ascii="Arial" w:hAnsi="Arial" w:cs="Arial"/>
                <w:lang w:eastAsia="en-US"/>
              </w:rPr>
            </w:pPr>
            <w:r w:rsidRPr="00FD5717">
              <w:rPr>
                <w:rFonts w:ascii="Arial" w:hAnsi="Arial" w:cs="Arial"/>
                <w:b/>
                <w:bCs/>
                <w:caps/>
                <w:lang w:val="en-US" w:eastAsia="en-US"/>
              </w:rPr>
              <w:lastRenderedPageBreak/>
              <w:t>QROPS CERTIFICATE:</w:t>
            </w:r>
          </w:p>
          <w:p w14:paraId="6FA5ADB4" w14:textId="48898614"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DF7BCA">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4205CACD" w14:textId="77777777" w:rsidR="00444467" w:rsidRP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341F06A" w14:textId="004F103F" w:rsid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w:t>
            </w:r>
            <w:r w:rsidR="00ED2BCC">
              <w:rPr>
                <w:rFonts w:ascii="Arial" w:hAnsi="Arial" w:cs="Arial"/>
                <w:sz w:val="20"/>
                <w:szCs w:val="20"/>
                <w:lang w:val="en-US" w:eastAsia="en-US"/>
              </w:rPr>
              <w:t xml:space="preserve"> and we confirm that we will use the transfer payment in this QROPS to provide </w:t>
            </w:r>
            <w:r w:rsidRPr="00444467">
              <w:rPr>
                <w:rFonts w:ascii="Arial" w:hAnsi="Arial" w:cs="Arial"/>
                <w:sz w:val="20"/>
                <w:szCs w:val="20"/>
                <w:lang w:val="en-US" w:eastAsia="en-US"/>
              </w:rPr>
              <w:t>retirement benefits in this QROPS for the person named above.</w:t>
            </w:r>
          </w:p>
          <w:p w14:paraId="43B0F976" w14:textId="4AFF1AC5" w:rsidR="00684A15" w:rsidRPr="00444467" w:rsidRDefault="00684A15" w:rsidP="00B800EF">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Except where the QROPS </w:t>
            </w:r>
            <w:r w:rsidR="00A03F84">
              <w:rPr>
                <w:rFonts w:ascii="Arial" w:hAnsi="Arial" w:cs="Arial"/>
                <w:sz w:val="20"/>
                <w:szCs w:val="20"/>
                <w:lang w:val="en-US" w:eastAsia="en-US"/>
              </w:rPr>
              <w:t>falls within regulation 3(1A) of</w:t>
            </w:r>
            <w:r w:rsidR="00A03F84">
              <w:t xml:space="preserve"> </w:t>
            </w:r>
            <w:r w:rsidR="00A03F84" w:rsidRPr="00A03F84">
              <w:rPr>
                <w:rFonts w:ascii="Arial" w:hAnsi="Arial" w:cs="Arial"/>
                <w:sz w:val="20"/>
                <w:szCs w:val="20"/>
                <w:lang w:val="en-US" w:eastAsia="en-US"/>
              </w:rPr>
              <w:t>The Pension Schemes (Categories of Country and Requirements for Overseas Pension Schemes and Recognised Overseas Pension Schemes) Regulations 2006</w:t>
            </w:r>
            <w:r w:rsidR="00A03F84">
              <w:rPr>
                <w:rFonts w:ascii="Arial" w:hAnsi="Arial" w:cs="Arial"/>
                <w:sz w:val="20"/>
                <w:szCs w:val="20"/>
                <w:lang w:val="en-US" w:eastAsia="en-US"/>
              </w:rPr>
              <w:t xml:space="preserve"> [SI 2006/206]</w:t>
            </w:r>
            <w:r>
              <w:rPr>
                <w:rFonts w:ascii="Arial" w:hAnsi="Arial" w:cs="Arial"/>
                <w:sz w:val="20"/>
                <w:szCs w:val="20"/>
                <w:lang w:val="en-US" w:eastAsia="en-US"/>
              </w:rPr>
              <w:t>, t</w:t>
            </w:r>
            <w:r w:rsidRPr="00684A15">
              <w:rPr>
                <w:rFonts w:ascii="Arial" w:hAnsi="Arial" w:cs="Arial"/>
                <w:sz w:val="20"/>
                <w:szCs w:val="20"/>
                <w:lang w:val="en-US" w:eastAsia="en-US"/>
              </w:rPr>
              <w:t>he benefits payable to the member under the scheme, to the extent that they consist of the member's relevant transfer fund</w:t>
            </w:r>
            <w:r w:rsidR="0071757D">
              <w:rPr>
                <w:rFonts w:ascii="Arial" w:hAnsi="Arial" w:cs="Arial"/>
                <w:sz w:val="20"/>
                <w:szCs w:val="20"/>
                <w:lang w:val="en-US" w:eastAsia="en-US"/>
              </w:rPr>
              <w:t xml:space="preserve"> or ring-fenced transfer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5211EF">
              <w:rPr>
                <w:rFonts w:ascii="Arial" w:hAnsi="Arial" w:cs="Arial"/>
                <w:sz w:val="20"/>
                <w:szCs w:val="20"/>
                <w:lang w:val="en-US" w:eastAsia="en-US"/>
              </w:rPr>
              <w:t xml:space="preserve"> (as modified by t</w:t>
            </w:r>
            <w:r w:rsidR="005211EF" w:rsidRPr="002A0074">
              <w:rPr>
                <w:rFonts w:ascii="Arial" w:hAnsi="Arial" w:cs="Arial"/>
                <w:sz w:val="20"/>
                <w:szCs w:val="20"/>
                <w:lang w:val="en-US" w:eastAsia="en-US"/>
              </w:rPr>
              <w:t>he Pensions Schemes (Application of UK Provisions to Relevant Non-UK Schemes) Regulations 2006</w:t>
            </w:r>
            <w:r w:rsidR="005211EF">
              <w:rPr>
                <w:rFonts w:ascii="Arial" w:hAnsi="Arial" w:cs="Arial"/>
                <w:sz w:val="20"/>
                <w:szCs w:val="20"/>
                <w:lang w:val="en-US" w:eastAsia="en-US"/>
              </w:rPr>
              <w:t xml:space="preserve"> [SI 2006/207])</w:t>
            </w:r>
            <w:r w:rsidR="0071757D">
              <w:rPr>
                <w:rFonts w:ascii="Arial" w:hAnsi="Arial" w:cs="Arial"/>
                <w:sz w:val="20"/>
                <w:szCs w:val="20"/>
                <w:lang w:val="en-US" w:eastAsia="en-US"/>
              </w:rPr>
              <w:t>, or if payable earlier, are only payable in circumstances in which they would be authori</w:t>
            </w:r>
            <w:r w:rsidR="002E0200">
              <w:rPr>
                <w:rFonts w:ascii="Arial" w:hAnsi="Arial" w:cs="Arial"/>
                <w:sz w:val="20"/>
                <w:szCs w:val="20"/>
                <w:lang w:val="en-US" w:eastAsia="en-US"/>
              </w:rPr>
              <w:t>s</w:t>
            </w:r>
            <w:r w:rsidR="0071757D">
              <w:rPr>
                <w:rFonts w:ascii="Arial" w:hAnsi="Arial" w:cs="Arial"/>
                <w:sz w:val="20"/>
                <w:szCs w:val="20"/>
                <w:lang w:val="en-US" w:eastAsia="en-US"/>
              </w:rPr>
              <w:t xml:space="preserve">ed member payments if they were made by a registered pension scheme </w:t>
            </w:r>
            <w:r w:rsidRPr="00684A15">
              <w:rPr>
                <w:rFonts w:ascii="Arial" w:hAnsi="Arial" w:cs="Arial"/>
                <w:sz w:val="20"/>
                <w:szCs w:val="20"/>
                <w:lang w:val="en-US" w:eastAsia="en-US"/>
              </w:rPr>
              <w:t>.</w:t>
            </w:r>
            <w:r w:rsidR="00ED2BCC">
              <w:rPr>
                <w:rFonts w:ascii="Arial" w:hAnsi="Arial" w:cs="Arial"/>
                <w:sz w:val="20"/>
                <w:szCs w:val="20"/>
                <w:lang w:val="en-US" w:eastAsia="en-US"/>
              </w:rPr>
              <w:t xml:space="preserve"> In addition, I confirm that I satisfy regulation 3(1)(b) of those regulations [SI 2006/206]</w:t>
            </w:r>
          </w:p>
          <w:p w14:paraId="775EED85" w14:textId="58819EE9" w:rsidR="00444467" w:rsidRP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ED6914">
              <w:rPr>
                <w:rFonts w:ascii="Arial" w:hAnsi="Arial" w:cs="Arial"/>
                <w:sz w:val="20"/>
                <w:szCs w:val="20"/>
                <w:lang w:val="en-US" w:eastAsia="en-US"/>
              </w:rPr>
              <w:t>I</w:t>
            </w:r>
            <w:r w:rsidRPr="00444467">
              <w:rPr>
                <w:rFonts w:ascii="Arial" w:hAnsi="Arial" w:cs="Arial"/>
                <w:sz w:val="20"/>
                <w:szCs w:val="20"/>
                <w:lang w:val="en-US" w:eastAsia="en-US"/>
              </w:rPr>
              <w:t xml:space="preserve"> 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w:t>
            </w:r>
          </w:p>
          <w:p w14:paraId="0FCAF65D" w14:textId="0DF84515" w:rsidR="00444467" w:rsidRDefault="00ED6914" w:rsidP="00B800EF">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444467" w:rsidRPr="00444467">
              <w:rPr>
                <w:rFonts w:ascii="Arial" w:hAnsi="Arial" w:cs="Arial"/>
                <w:sz w:val="20"/>
                <w:szCs w:val="20"/>
                <w:lang w:val="en-US" w:eastAsia="en-US"/>
              </w:rPr>
              <w:t xml:space="preserve"> have given the member a statement showing the benefits </w:t>
            </w:r>
            <w:r w:rsidR="001104EC">
              <w:rPr>
                <w:rFonts w:ascii="Arial" w:hAnsi="Arial" w:cs="Arial"/>
                <w:sz w:val="20"/>
                <w:szCs w:val="20"/>
                <w:lang w:val="en-US" w:eastAsia="en-US"/>
              </w:rPr>
              <w:t xml:space="preserve">they </w:t>
            </w:r>
            <w:r w:rsidR="00444467" w:rsidRPr="00444467">
              <w:rPr>
                <w:rFonts w:ascii="Arial" w:hAnsi="Arial" w:cs="Arial"/>
                <w:sz w:val="20"/>
                <w:szCs w:val="20"/>
                <w:lang w:val="en-US" w:eastAsia="en-US"/>
              </w:rPr>
              <w:t>will</w:t>
            </w:r>
            <w:r w:rsidR="001104EC">
              <w:rPr>
                <w:rFonts w:ascii="Arial" w:hAnsi="Arial" w:cs="Arial"/>
                <w:sz w:val="20"/>
                <w:szCs w:val="20"/>
                <w:lang w:val="en-US" w:eastAsia="en-US"/>
              </w:rPr>
              <w:t xml:space="preserve"> be </w:t>
            </w:r>
            <w:r w:rsidR="00444467" w:rsidRPr="00444467">
              <w:rPr>
                <w:rFonts w:ascii="Arial" w:hAnsi="Arial" w:cs="Arial"/>
                <w:sz w:val="20"/>
                <w:szCs w:val="20"/>
                <w:lang w:val="en-US" w:eastAsia="en-US"/>
              </w:rPr>
              <w:t>award</w:t>
            </w:r>
            <w:r w:rsidR="001104EC">
              <w:rPr>
                <w:rFonts w:ascii="Arial" w:hAnsi="Arial" w:cs="Arial"/>
                <w:sz w:val="20"/>
                <w:szCs w:val="20"/>
                <w:lang w:val="en-US" w:eastAsia="en-US"/>
              </w:rPr>
              <w:t>ed in return</w:t>
            </w:r>
            <w:r w:rsidR="00444467" w:rsidRPr="00444467">
              <w:rPr>
                <w:rFonts w:ascii="Arial" w:hAnsi="Arial" w:cs="Arial"/>
                <w:sz w:val="20"/>
                <w:szCs w:val="20"/>
                <w:lang w:val="en-US" w:eastAsia="en-US"/>
              </w:rPr>
              <w:t xml:space="preserve"> for the transfer payment and the conditions (if any) on which those benefits could be forfeited or withheld. </w:t>
            </w:r>
            <w:r>
              <w:rPr>
                <w:rFonts w:ascii="Arial" w:hAnsi="Arial" w:cs="Arial"/>
                <w:b/>
                <w:sz w:val="20"/>
                <w:szCs w:val="20"/>
                <w:lang w:val="en-US" w:eastAsia="en-US"/>
              </w:rPr>
              <w:t>I</w:t>
            </w:r>
            <w:r w:rsidR="00444467" w:rsidRPr="00444467">
              <w:rPr>
                <w:rFonts w:ascii="Arial" w:hAnsi="Arial" w:cs="Arial"/>
                <w:b/>
                <w:sz w:val="20"/>
                <w:szCs w:val="20"/>
                <w:lang w:val="en-US" w:eastAsia="en-US"/>
              </w:rPr>
              <w:t xml:space="preserve"> enclose a copy of that statement, signed by us and endorsed by the member.</w:t>
            </w:r>
          </w:p>
          <w:p w14:paraId="717F0D17" w14:textId="0EA1DD30" w:rsidR="00B800EF" w:rsidRPr="00B800EF" w:rsidRDefault="009F4CF4" w:rsidP="00B800EF">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B800EF" w:rsidRPr="00B800EF">
              <w:rPr>
                <w:rFonts w:ascii="Arial" w:hAnsi="Arial" w:cs="Arial"/>
                <w:sz w:val="20"/>
                <w:szCs w:val="20"/>
                <w:lang w:val="en"/>
              </w:rPr>
              <w:t xml:space="preserve">scheme is / is not* </w:t>
            </w:r>
            <w:r>
              <w:rPr>
                <w:rFonts w:ascii="Arial" w:hAnsi="Arial" w:cs="Arial"/>
                <w:sz w:val="20"/>
                <w:szCs w:val="20"/>
                <w:lang w:val="en"/>
              </w:rPr>
              <w:t xml:space="preserve">a </w:t>
            </w:r>
            <w:r w:rsidR="00B800EF" w:rsidRPr="00B800EF">
              <w:rPr>
                <w:rFonts w:ascii="Arial" w:hAnsi="Arial" w:cs="Arial"/>
                <w:sz w:val="20"/>
                <w:szCs w:val="20"/>
                <w:lang w:val="en"/>
              </w:rPr>
              <w:t xml:space="preserve">money purchase scheme, </w:t>
            </w:r>
            <w:r w:rsidR="00B800EF" w:rsidRPr="00B800EF">
              <w:rPr>
                <w:rFonts w:ascii="Arial" w:hAnsi="Arial" w:cs="Arial"/>
                <w:sz w:val="20"/>
                <w:szCs w:val="20"/>
              </w:rPr>
              <w:t xml:space="preserve">cash balance </w:t>
            </w:r>
            <w:r w:rsidR="007A3C58">
              <w:rPr>
                <w:rFonts w:ascii="Arial" w:hAnsi="Arial" w:cs="Arial"/>
                <w:sz w:val="20"/>
                <w:szCs w:val="20"/>
              </w:rPr>
              <w:t>scheme</w:t>
            </w:r>
            <w:r w:rsidR="00B800EF" w:rsidRPr="00B800EF">
              <w:rPr>
                <w:rFonts w:ascii="Arial" w:hAnsi="Arial" w:cs="Arial"/>
                <w:sz w:val="20"/>
                <w:szCs w:val="20"/>
              </w:rPr>
              <w:t xml:space="preserve">, or </w:t>
            </w:r>
            <w:r w:rsidR="007A3C58">
              <w:rPr>
                <w:rFonts w:ascii="Arial" w:hAnsi="Arial" w:cs="Arial"/>
                <w:sz w:val="20"/>
                <w:szCs w:val="20"/>
              </w:rPr>
              <w:t>a scheme</w:t>
            </w:r>
            <w:r w:rsidR="00B800EF" w:rsidRPr="00B800EF">
              <w:rPr>
                <w:rFonts w:ascii="Arial" w:hAnsi="Arial" w:cs="Arial"/>
                <w:sz w:val="20"/>
                <w:szCs w:val="20"/>
              </w:rPr>
              <w:t xml:space="preserve">, other than a </w:t>
            </w:r>
            <w:hyperlink r:id="rId12" w:anchor="act-psa2015-li-76.2.1.1" w:history="1">
              <w:r w:rsidR="00B800EF"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or </w:t>
            </w:r>
            <w:hyperlink r:id="rId13" w:anchor="act-psa2015-txt-75" w:history="1">
              <w:r w:rsidR="00B800EF"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w:t>
            </w:r>
            <w:r w:rsidR="007A3C58">
              <w:rPr>
                <w:rFonts w:ascii="Arial" w:hAnsi="Arial" w:cs="Arial"/>
                <w:sz w:val="20"/>
                <w:szCs w:val="20"/>
              </w:rPr>
              <w:t xml:space="preserve">whose benefits are </w:t>
            </w:r>
            <w:r w:rsidR="00B800EF"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231B830B" w14:textId="77777777" w:rsidR="00B800EF" w:rsidRPr="00444467" w:rsidRDefault="00B800EF" w:rsidP="00B800EF">
            <w:pPr>
              <w:autoSpaceDE w:val="0"/>
              <w:autoSpaceDN w:val="0"/>
              <w:adjustRightInd w:val="0"/>
              <w:ind w:left="360"/>
              <w:jc w:val="both"/>
              <w:rPr>
                <w:rFonts w:ascii="Arial" w:hAnsi="Arial" w:cs="Arial"/>
                <w:b/>
                <w:sz w:val="20"/>
                <w:szCs w:val="20"/>
                <w:lang w:val="en-US" w:eastAsia="en-US"/>
              </w:rPr>
            </w:pPr>
          </w:p>
          <w:p w14:paraId="785A08C0" w14:textId="6A5BC5E6" w:rsidR="00CF0AA8" w:rsidRDefault="005367CA"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delete as appropriate</w:t>
            </w:r>
          </w:p>
          <w:p w14:paraId="5DC4089B" w14:textId="77777777" w:rsidR="005367CA" w:rsidRDefault="005367CA" w:rsidP="00444467">
            <w:pPr>
              <w:autoSpaceDE w:val="0"/>
              <w:autoSpaceDN w:val="0"/>
              <w:adjustRightInd w:val="0"/>
              <w:jc w:val="both"/>
              <w:rPr>
                <w:rFonts w:ascii="Arial" w:hAnsi="Arial" w:cs="Arial"/>
                <w:sz w:val="20"/>
                <w:szCs w:val="20"/>
                <w:lang w:val="en-US" w:eastAsia="en-US"/>
              </w:rPr>
            </w:pPr>
          </w:p>
          <w:p w14:paraId="310EAC15" w14:textId="087EEBFB"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6F715A">
              <w:rPr>
                <w:rFonts w:ascii="Arial" w:hAnsi="Arial" w:cs="Arial"/>
                <w:sz w:val="20"/>
                <w:szCs w:val="20"/>
                <w:lang w:val="en-US" w:eastAsia="en-US"/>
              </w:rPr>
              <w:t>select</w:t>
            </w:r>
            <w:r w:rsidR="006F715A"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53D38425" w14:textId="183A8FB6" w:rsidR="00855686" w:rsidRDefault="00444467" w:rsidP="00B800EF">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1AEC5EB3" w14:textId="40EEE120" w:rsidR="00444467" w:rsidRDefault="00855686" w:rsidP="00855686">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r w:rsidR="00444467" w:rsidRPr="00444467">
              <w:rPr>
                <w:rFonts w:ascii="Arial" w:hAnsi="Arial" w:cs="Arial"/>
                <w:sz w:val="20"/>
                <w:szCs w:val="20"/>
                <w:lang w:val="en-US" w:eastAsia="en-US"/>
              </w:rPr>
              <w:t xml:space="preserve"> </w:t>
            </w:r>
          </w:p>
          <w:p w14:paraId="28D944BD" w14:textId="2555DAE0" w:rsidR="00855686" w:rsidRPr="00444467" w:rsidRDefault="00855686" w:rsidP="00B800EF">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78F9ADEC" w14:textId="77777777" w:rsidR="00444467" w:rsidRPr="00444467" w:rsidRDefault="00444467" w:rsidP="0044446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360A1B64" w14:textId="1EB753F8" w:rsidR="00855686" w:rsidRPr="00ED6914" w:rsidRDefault="00855686" w:rsidP="00B800EF">
            <w:pPr>
              <w:numPr>
                <w:ilvl w:val="1"/>
                <w:numId w:val="5"/>
              </w:numPr>
              <w:autoSpaceDE w:val="0"/>
              <w:autoSpaceDN w:val="0"/>
              <w:adjustRightInd w:val="0"/>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Pension Schemes (Categories of Country and Requirements for Overseas Pension Schemes and Recognised Overseas Pension Schemes) Regulations 2006 [SI 2006/206].</w:t>
            </w:r>
            <w:r w:rsidR="00ED6914" w:rsidRPr="00A304AF">
              <w:rPr>
                <w:rFonts w:ascii="Arial" w:hAnsi="Arial" w:cs="Arial"/>
                <w:sz w:val="20"/>
                <w:szCs w:val="20"/>
                <w:lang w:eastAsia="en-US"/>
              </w:rPr>
              <w:t xml:space="preserve"> </w:t>
            </w:r>
            <w:r w:rsidRPr="00A304AF">
              <w:rPr>
                <w:rFonts w:ascii="Arial" w:hAnsi="Arial" w:cs="Arial"/>
                <w:sz w:val="20"/>
                <w:szCs w:val="20"/>
                <w:lang w:val="en-US" w:eastAsia="en-US"/>
              </w:rPr>
              <w:t>The person named above</w:t>
            </w:r>
            <w:r w:rsidR="00ED6914" w:rsidRPr="00A304AF">
              <w:rPr>
                <w:rFonts w:ascii="Arial" w:hAnsi="Arial" w:cs="Arial"/>
                <w:sz w:val="20"/>
                <w:szCs w:val="20"/>
                <w:lang w:val="en-US" w:eastAsia="en-US"/>
              </w:rPr>
              <w:t xml:space="preserve"> is a member of the QROPS and</w:t>
            </w:r>
            <w:r w:rsidRPr="00A304AF">
              <w:rPr>
                <w:rFonts w:ascii="Arial" w:hAnsi="Arial" w:cs="Arial"/>
                <w:sz w:val="20"/>
                <w:szCs w:val="20"/>
                <w:lang w:val="en-US" w:eastAsia="en-US"/>
              </w:rPr>
              <w:t xml:space="preserve"> </w:t>
            </w:r>
            <w:r w:rsidR="00ED6914" w:rsidRPr="00A304AF">
              <w:rPr>
                <w:rFonts w:ascii="Arial" w:hAnsi="Arial" w:cs="Arial"/>
                <w:sz w:val="20"/>
                <w:szCs w:val="20"/>
                <w:lang w:val="en-US" w:eastAsia="en-US"/>
              </w:rPr>
              <w:t xml:space="preserve">is employed by that international </w:t>
            </w:r>
            <w:r w:rsidR="00A304AF">
              <w:rPr>
                <w:rFonts w:ascii="Arial" w:hAnsi="Arial" w:cs="Arial"/>
                <w:sz w:val="20"/>
                <w:szCs w:val="20"/>
                <w:lang w:val="en-US" w:eastAsia="en-US"/>
              </w:rPr>
              <w:t>organisation</w:t>
            </w:r>
            <w:r w:rsidR="00A304AF" w:rsidRPr="00A304AF">
              <w:rPr>
                <w:rFonts w:ascii="Arial" w:hAnsi="Arial" w:cs="Arial"/>
                <w:sz w:val="20"/>
                <w:szCs w:val="20"/>
                <w:lang w:val="en-US" w:eastAsia="en-US"/>
              </w:rPr>
              <w:t>.</w:t>
            </w:r>
            <w:r w:rsidR="00A304AF">
              <w:rPr>
                <w:rFonts w:ascii="Arial" w:hAnsi="Arial" w:cs="Arial"/>
                <w:sz w:val="20"/>
                <w:szCs w:val="20"/>
                <w:lang w:val="en-US" w:eastAsia="en-US"/>
              </w:rPr>
              <w:t xml:space="preserve"> </w:t>
            </w:r>
          </w:p>
          <w:p w14:paraId="273F617E" w14:textId="5736336A" w:rsidR="00855686"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1D924015" w14:textId="49574808" w:rsidR="00444467" w:rsidRDefault="00444467" w:rsidP="00B800EF">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sidR="00932451">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sidR="00A304AF">
              <w:rPr>
                <w:rFonts w:ascii="Arial" w:hAnsi="Arial" w:cs="Arial"/>
                <w:sz w:val="20"/>
                <w:szCs w:val="20"/>
                <w:lang w:val="en-US" w:eastAsia="en-US"/>
              </w:rPr>
              <w:t xml:space="preserve"> and is residen</w:t>
            </w:r>
            <w:r w:rsidR="00932451">
              <w:rPr>
                <w:rFonts w:ascii="Arial" w:hAnsi="Arial" w:cs="Arial"/>
                <w:sz w:val="20"/>
                <w:szCs w:val="20"/>
                <w:lang w:val="en-US" w:eastAsia="en-US"/>
              </w:rPr>
              <w:t>t</w:t>
            </w:r>
            <w:r w:rsidR="00A304AF">
              <w:rPr>
                <w:rFonts w:ascii="Arial" w:hAnsi="Arial" w:cs="Arial"/>
                <w:sz w:val="20"/>
                <w:szCs w:val="20"/>
                <w:lang w:val="en-US" w:eastAsia="en-US"/>
              </w:rPr>
              <w:t xml:space="preserve"> in the country where the receiving QROPS is based</w:t>
            </w:r>
            <w:r w:rsidRPr="00444467">
              <w:rPr>
                <w:rFonts w:ascii="Arial" w:hAnsi="Arial" w:cs="Arial"/>
                <w:sz w:val="20"/>
                <w:szCs w:val="20"/>
                <w:lang w:val="en-US" w:eastAsia="en-US"/>
              </w:rPr>
              <w:t>.</w:t>
            </w:r>
          </w:p>
          <w:p w14:paraId="44E66524" w14:textId="55C2DCE2"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3329BCA" w14:textId="2CFE93DE" w:rsidR="00932451" w:rsidRDefault="00932451" w:rsidP="00B800EF">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5F68678" w14:textId="4D91799E"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8CC1A6A" w14:textId="175E83A9" w:rsidR="00930812" w:rsidRDefault="00932451" w:rsidP="00B800EF">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w:t>
            </w:r>
            <w:r w:rsidR="00930812">
              <w:rPr>
                <w:rFonts w:ascii="Arial" w:hAnsi="Arial" w:cs="Arial"/>
                <w:sz w:val="20"/>
                <w:szCs w:val="20"/>
                <w:lang w:val="en-US" w:eastAsia="en-US"/>
              </w:rPr>
              <w:t>, please insert alternative description and providing scheme documentation:</w:t>
            </w:r>
          </w:p>
          <w:p w14:paraId="60F37BF0" w14:textId="705144DF" w:rsidR="00932451" w:rsidRPr="000C71A8" w:rsidRDefault="00930812" w:rsidP="00930812">
            <w:pPr>
              <w:pStyle w:val="ListParagraph"/>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xml:space="preserve"> </w:t>
            </w:r>
            <w:r w:rsidR="00932451">
              <w:rPr>
                <w:rFonts w:ascii="Arial" w:hAnsi="Arial" w:cs="Arial"/>
                <w:sz w:val="20"/>
                <w:szCs w:val="20"/>
                <w:lang w:val="en-US" w:eastAsia="en-US"/>
              </w:rPr>
              <w:t xml:space="preserve"> </w:t>
            </w:r>
          </w:p>
          <w:tbl>
            <w:tblPr>
              <w:tblStyle w:val="TableGrid"/>
              <w:tblW w:w="9544" w:type="dxa"/>
              <w:tblInd w:w="361" w:type="dxa"/>
              <w:tblLayout w:type="fixed"/>
              <w:tblLook w:val="04A0" w:firstRow="1" w:lastRow="0" w:firstColumn="1" w:lastColumn="0" w:noHBand="0" w:noVBand="1"/>
            </w:tblPr>
            <w:tblGrid>
              <w:gridCol w:w="9544"/>
            </w:tblGrid>
            <w:tr w:rsidR="00930812" w14:paraId="5345CE14" w14:textId="77777777" w:rsidTr="00930812">
              <w:trPr>
                <w:trHeight w:val="174"/>
              </w:trPr>
              <w:tc>
                <w:tcPr>
                  <w:tcW w:w="9544" w:type="dxa"/>
                </w:tcPr>
                <w:p w14:paraId="37FFAC7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14170C76"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49E88C3E" w14:textId="77777777" w:rsidTr="00930812">
              <w:trPr>
                <w:trHeight w:val="172"/>
              </w:trPr>
              <w:tc>
                <w:tcPr>
                  <w:tcW w:w="9544" w:type="dxa"/>
                </w:tcPr>
                <w:p w14:paraId="02C0F88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019EF34D"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64958242" w14:textId="77777777" w:rsidTr="00930812">
              <w:trPr>
                <w:trHeight w:val="172"/>
              </w:trPr>
              <w:tc>
                <w:tcPr>
                  <w:tcW w:w="9544" w:type="dxa"/>
                </w:tcPr>
                <w:p w14:paraId="400BCF67"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7958F3FF"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2DC53CF9" w14:textId="77777777" w:rsidTr="00930812">
              <w:trPr>
                <w:trHeight w:val="172"/>
              </w:trPr>
              <w:tc>
                <w:tcPr>
                  <w:tcW w:w="9544" w:type="dxa"/>
                </w:tcPr>
                <w:p w14:paraId="20207345"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56B30B4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bl>
          <w:p w14:paraId="0EB11729" w14:textId="77777777" w:rsidR="00CF0AA8" w:rsidRDefault="00CF0AA8" w:rsidP="00CF0AA8">
            <w:pPr>
              <w:tabs>
                <w:tab w:val="num" w:pos="1440"/>
              </w:tabs>
              <w:autoSpaceDE w:val="0"/>
              <w:autoSpaceDN w:val="0"/>
              <w:adjustRightInd w:val="0"/>
              <w:jc w:val="both"/>
              <w:rPr>
                <w:rFonts w:ascii="Arial" w:hAnsi="Arial" w:cs="Arial"/>
                <w:sz w:val="20"/>
                <w:szCs w:val="20"/>
                <w:lang w:val="en-US" w:eastAsia="en-US"/>
              </w:rPr>
            </w:pPr>
          </w:p>
          <w:p w14:paraId="761F019E" w14:textId="18090FFE" w:rsidR="00CF0AA8" w:rsidRPr="00444467" w:rsidRDefault="00CF0AA8" w:rsidP="005F63A6">
            <w:pPr>
              <w:rPr>
                <w:rFonts w:ascii="Arial" w:hAnsi="Arial" w:cs="Arial"/>
                <w:sz w:val="20"/>
                <w:szCs w:val="20"/>
                <w:lang w:val="en-US" w:eastAsia="en-US"/>
              </w:rPr>
            </w:pPr>
          </w:p>
        </w:tc>
      </w:tr>
      <w:tr w:rsidR="00444467" w:rsidRPr="00444467" w14:paraId="046068C2"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4895DA93" w14:textId="77777777"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Payment instructions: </w:t>
            </w:r>
          </w:p>
          <w:p w14:paraId="37EF0D9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8EA6CE4"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39F0092E"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19F8C9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0E1DDA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5400B36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75DBAD42" w14:textId="77777777" w:rsidTr="00444467">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89D067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B0E24D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78A89150"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7F600D10"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792BF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3C0DBD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38BE80CD" w14:textId="77777777" w:rsidR="00444467" w:rsidRPr="00444467" w:rsidRDefault="00444467" w:rsidP="00444467">
            <w:pPr>
              <w:rPr>
                <w:rFonts w:ascii="Arial" w:hAnsi="Arial" w:cs="Arial"/>
                <w:sz w:val="20"/>
                <w:szCs w:val="20"/>
                <w:lang w:eastAsia="en-US"/>
              </w:rPr>
            </w:pPr>
          </w:p>
        </w:tc>
      </w:tr>
    </w:tbl>
    <w:p w14:paraId="22E221CA" w14:textId="77777777" w:rsidR="00CF0AA8" w:rsidRDefault="00CF0AA8" w:rsidP="00444467">
      <w:pPr>
        <w:autoSpaceDE w:val="0"/>
        <w:autoSpaceDN w:val="0"/>
        <w:adjustRightInd w:val="0"/>
        <w:jc w:val="center"/>
        <w:rPr>
          <w:rFonts w:ascii="Arial" w:hAnsi="Arial"/>
          <w:b/>
          <w:bCs/>
          <w:sz w:val="28"/>
          <w:szCs w:val="28"/>
          <w:lang w:val="en-US" w:eastAsia="en-US"/>
        </w:rPr>
      </w:pPr>
    </w:p>
    <w:p w14:paraId="58370957" w14:textId="77777777" w:rsidR="00CF0AA8" w:rsidRDefault="00CF0AA8" w:rsidP="00444467">
      <w:pPr>
        <w:autoSpaceDE w:val="0"/>
        <w:autoSpaceDN w:val="0"/>
        <w:adjustRightInd w:val="0"/>
        <w:jc w:val="center"/>
        <w:rPr>
          <w:rFonts w:ascii="Arial" w:hAnsi="Arial"/>
          <w:b/>
          <w:bCs/>
          <w:sz w:val="28"/>
          <w:szCs w:val="28"/>
          <w:lang w:val="en-US" w:eastAsia="en-US"/>
        </w:rPr>
      </w:pPr>
    </w:p>
    <w:p w14:paraId="526E28F8" w14:textId="77777777" w:rsidR="00CF0AA8" w:rsidRDefault="00CF0AA8" w:rsidP="00444467">
      <w:pPr>
        <w:autoSpaceDE w:val="0"/>
        <w:autoSpaceDN w:val="0"/>
        <w:adjustRightInd w:val="0"/>
        <w:jc w:val="center"/>
        <w:rPr>
          <w:rFonts w:ascii="Arial" w:hAnsi="Arial"/>
          <w:b/>
          <w:bCs/>
          <w:sz w:val="28"/>
          <w:szCs w:val="28"/>
          <w:lang w:val="en-US" w:eastAsia="en-US"/>
        </w:rPr>
      </w:pPr>
    </w:p>
    <w:p w14:paraId="2FA5415B" w14:textId="77777777" w:rsidR="001104EC" w:rsidRDefault="001104EC" w:rsidP="00444467">
      <w:pPr>
        <w:autoSpaceDE w:val="0"/>
        <w:autoSpaceDN w:val="0"/>
        <w:adjustRightInd w:val="0"/>
        <w:jc w:val="center"/>
        <w:rPr>
          <w:rFonts w:ascii="Arial" w:hAnsi="Arial"/>
          <w:b/>
          <w:bCs/>
          <w:sz w:val="28"/>
          <w:szCs w:val="28"/>
          <w:lang w:val="en-US" w:eastAsia="en-US"/>
        </w:rPr>
      </w:pPr>
    </w:p>
    <w:p w14:paraId="71C91147" w14:textId="77777777" w:rsidR="001104EC" w:rsidRDefault="001104EC" w:rsidP="00444467">
      <w:pPr>
        <w:autoSpaceDE w:val="0"/>
        <w:autoSpaceDN w:val="0"/>
        <w:adjustRightInd w:val="0"/>
        <w:jc w:val="center"/>
        <w:rPr>
          <w:rFonts w:ascii="Arial" w:hAnsi="Arial"/>
          <w:b/>
          <w:bCs/>
          <w:sz w:val="28"/>
          <w:szCs w:val="28"/>
          <w:lang w:val="en-US" w:eastAsia="en-US"/>
        </w:rPr>
      </w:pPr>
    </w:p>
    <w:p w14:paraId="49A8CD19" w14:textId="77777777" w:rsidR="001104EC" w:rsidRDefault="001104EC" w:rsidP="00444467">
      <w:pPr>
        <w:autoSpaceDE w:val="0"/>
        <w:autoSpaceDN w:val="0"/>
        <w:adjustRightInd w:val="0"/>
        <w:jc w:val="center"/>
        <w:rPr>
          <w:rFonts w:ascii="Arial" w:hAnsi="Arial"/>
          <w:b/>
          <w:bCs/>
          <w:sz w:val="28"/>
          <w:szCs w:val="28"/>
          <w:lang w:val="en-US" w:eastAsia="en-US"/>
        </w:rPr>
      </w:pPr>
    </w:p>
    <w:p w14:paraId="6BD11F1B" w14:textId="77777777" w:rsidR="001104EC" w:rsidRDefault="001104EC" w:rsidP="00444467">
      <w:pPr>
        <w:autoSpaceDE w:val="0"/>
        <w:autoSpaceDN w:val="0"/>
        <w:adjustRightInd w:val="0"/>
        <w:jc w:val="center"/>
        <w:rPr>
          <w:rFonts w:ascii="Arial" w:hAnsi="Arial"/>
          <w:b/>
          <w:bCs/>
          <w:sz w:val="28"/>
          <w:szCs w:val="28"/>
          <w:lang w:val="en-US" w:eastAsia="en-US"/>
        </w:rPr>
      </w:pPr>
    </w:p>
    <w:p w14:paraId="50A345A5" w14:textId="77777777" w:rsidR="001104EC" w:rsidRDefault="001104EC" w:rsidP="00444467">
      <w:pPr>
        <w:autoSpaceDE w:val="0"/>
        <w:autoSpaceDN w:val="0"/>
        <w:adjustRightInd w:val="0"/>
        <w:jc w:val="center"/>
        <w:rPr>
          <w:rFonts w:ascii="Arial" w:hAnsi="Arial"/>
          <w:b/>
          <w:bCs/>
          <w:sz w:val="28"/>
          <w:szCs w:val="28"/>
          <w:lang w:val="en-US" w:eastAsia="en-US"/>
        </w:rPr>
      </w:pPr>
    </w:p>
    <w:p w14:paraId="22B3A814" w14:textId="77777777" w:rsidR="001104EC" w:rsidRDefault="001104EC" w:rsidP="00444467">
      <w:pPr>
        <w:autoSpaceDE w:val="0"/>
        <w:autoSpaceDN w:val="0"/>
        <w:adjustRightInd w:val="0"/>
        <w:jc w:val="center"/>
        <w:rPr>
          <w:rFonts w:ascii="Arial" w:hAnsi="Arial"/>
          <w:b/>
          <w:bCs/>
          <w:sz w:val="28"/>
          <w:szCs w:val="28"/>
          <w:lang w:val="en-US" w:eastAsia="en-US"/>
        </w:rPr>
      </w:pPr>
    </w:p>
    <w:p w14:paraId="6143D8A3" w14:textId="77777777" w:rsidR="001104EC" w:rsidRDefault="001104EC" w:rsidP="00444467">
      <w:pPr>
        <w:autoSpaceDE w:val="0"/>
        <w:autoSpaceDN w:val="0"/>
        <w:adjustRightInd w:val="0"/>
        <w:jc w:val="center"/>
        <w:rPr>
          <w:rFonts w:ascii="Arial" w:hAnsi="Arial"/>
          <w:b/>
          <w:bCs/>
          <w:sz w:val="28"/>
          <w:szCs w:val="28"/>
          <w:lang w:val="en-US" w:eastAsia="en-US"/>
        </w:rPr>
      </w:pPr>
    </w:p>
    <w:p w14:paraId="02DAC919" w14:textId="77777777" w:rsidR="001104EC" w:rsidRDefault="001104EC" w:rsidP="00444467">
      <w:pPr>
        <w:autoSpaceDE w:val="0"/>
        <w:autoSpaceDN w:val="0"/>
        <w:adjustRightInd w:val="0"/>
        <w:jc w:val="center"/>
        <w:rPr>
          <w:rFonts w:ascii="Arial" w:hAnsi="Arial"/>
          <w:b/>
          <w:bCs/>
          <w:sz w:val="28"/>
          <w:szCs w:val="28"/>
          <w:lang w:val="en-US" w:eastAsia="en-US"/>
        </w:rPr>
      </w:pPr>
    </w:p>
    <w:p w14:paraId="1E617C6E" w14:textId="77777777" w:rsidR="001104EC" w:rsidRDefault="001104EC" w:rsidP="00444467">
      <w:pPr>
        <w:autoSpaceDE w:val="0"/>
        <w:autoSpaceDN w:val="0"/>
        <w:adjustRightInd w:val="0"/>
        <w:jc w:val="center"/>
        <w:rPr>
          <w:rFonts w:ascii="Arial" w:hAnsi="Arial"/>
          <w:b/>
          <w:bCs/>
          <w:sz w:val="28"/>
          <w:szCs w:val="28"/>
          <w:lang w:val="en-US" w:eastAsia="en-US"/>
        </w:rPr>
      </w:pPr>
    </w:p>
    <w:p w14:paraId="1CEF5238" w14:textId="77777777" w:rsidR="001104EC" w:rsidRDefault="001104EC" w:rsidP="00444467">
      <w:pPr>
        <w:autoSpaceDE w:val="0"/>
        <w:autoSpaceDN w:val="0"/>
        <w:adjustRightInd w:val="0"/>
        <w:jc w:val="center"/>
        <w:rPr>
          <w:rFonts w:ascii="Arial" w:hAnsi="Arial"/>
          <w:b/>
          <w:bCs/>
          <w:sz w:val="28"/>
          <w:szCs w:val="28"/>
          <w:lang w:val="en-US" w:eastAsia="en-US"/>
        </w:rPr>
      </w:pPr>
    </w:p>
    <w:p w14:paraId="2431F90D" w14:textId="77777777" w:rsidR="001104EC" w:rsidRDefault="001104EC" w:rsidP="00444467">
      <w:pPr>
        <w:autoSpaceDE w:val="0"/>
        <w:autoSpaceDN w:val="0"/>
        <w:adjustRightInd w:val="0"/>
        <w:jc w:val="center"/>
        <w:rPr>
          <w:rFonts w:ascii="Arial" w:hAnsi="Arial"/>
          <w:b/>
          <w:bCs/>
          <w:sz w:val="28"/>
          <w:szCs w:val="28"/>
          <w:lang w:val="en-US" w:eastAsia="en-US"/>
        </w:rPr>
      </w:pPr>
    </w:p>
    <w:p w14:paraId="2C2C1EDF" w14:textId="77777777" w:rsidR="001104EC" w:rsidRDefault="001104EC" w:rsidP="00444467">
      <w:pPr>
        <w:autoSpaceDE w:val="0"/>
        <w:autoSpaceDN w:val="0"/>
        <w:adjustRightInd w:val="0"/>
        <w:jc w:val="center"/>
        <w:rPr>
          <w:rFonts w:ascii="Arial" w:hAnsi="Arial"/>
          <w:b/>
          <w:bCs/>
          <w:sz w:val="28"/>
          <w:szCs w:val="28"/>
          <w:lang w:val="en-US" w:eastAsia="en-US"/>
        </w:rPr>
      </w:pPr>
    </w:p>
    <w:p w14:paraId="33A91EDD" w14:textId="77777777" w:rsidR="001104EC" w:rsidRDefault="001104EC" w:rsidP="00444467">
      <w:pPr>
        <w:autoSpaceDE w:val="0"/>
        <w:autoSpaceDN w:val="0"/>
        <w:adjustRightInd w:val="0"/>
        <w:jc w:val="center"/>
        <w:rPr>
          <w:rFonts w:ascii="Arial" w:hAnsi="Arial"/>
          <w:b/>
          <w:bCs/>
          <w:sz w:val="28"/>
          <w:szCs w:val="28"/>
          <w:lang w:val="en-US" w:eastAsia="en-US"/>
        </w:rPr>
      </w:pPr>
    </w:p>
    <w:p w14:paraId="7A11D38E" w14:textId="77777777" w:rsidR="001104EC" w:rsidRDefault="001104EC" w:rsidP="00444467">
      <w:pPr>
        <w:autoSpaceDE w:val="0"/>
        <w:autoSpaceDN w:val="0"/>
        <w:adjustRightInd w:val="0"/>
        <w:jc w:val="center"/>
        <w:rPr>
          <w:rFonts w:ascii="Arial" w:hAnsi="Arial"/>
          <w:b/>
          <w:bCs/>
          <w:sz w:val="28"/>
          <w:szCs w:val="28"/>
          <w:lang w:val="en-US" w:eastAsia="en-US"/>
        </w:rPr>
      </w:pPr>
    </w:p>
    <w:p w14:paraId="67268E2E" w14:textId="77777777" w:rsidR="00CF0AA8" w:rsidRDefault="00CF0AA8" w:rsidP="00444467">
      <w:pPr>
        <w:autoSpaceDE w:val="0"/>
        <w:autoSpaceDN w:val="0"/>
        <w:adjustRightInd w:val="0"/>
        <w:jc w:val="center"/>
        <w:rPr>
          <w:rFonts w:ascii="Arial" w:hAnsi="Arial"/>
          <w:b/>
          <w:bCs/>
          <w:sz w:val="28"/>
          <w:szCs w:val="28"/>
          <w:lang w:val="en-US" w:eastAsia="en-US"/>
        </w:rPr>
      </w:pPr>
    </w:p>
    <w:p w14:paraId="4D295D9E" w14:textId="77777777" w:rsidR="00CF0AA8" w:rsidRDefault="00CF0AA8" w:rsidP="00444467">
      <w:pPr>
        <w:autoSpaceDE w:val="0"/>
        <w:autoSpaceDN w:val="0"/>
        <w:adjustRightInd w:val="0"/>
        <w:jc w:val="center"/>
        <w:rPr>
          <w:rFonts w:ascii="Arial" w:hAnsi="Arial"/>
          <w:b/>
          <w:bCs/>
          <w:sz w:val="28"/>
          <w:szCs w:val="28"/>
          <w:lang w:val="en-US" w:eastAsia="en-US"/>
        </w:rPr>
      </w:pPr>
    </w:p>
    <w:p w14:paraId="73AD2F8B" w14:textId="77777777" w:rsidR="00B07E3C" w:rsidRDefault="00B07E3C" w:rsidP="00444467">
      <w:pPr>
        <w:autoSpaceDE w:val="0"/>
        <w:autoSpaceDN w:val="0"/>
        <w:adjustRightInd w:val="0"/>
        <w:jc w:val="center"/>
        <w:rPr>
          <w:rFonts w:ascii="Arial" w:hAnsi="Arial"/>
          <w:b/>
          <w:bCs/>
          <w:sz w:val="28"/>
          <w:szCs w:val="28"/>
          <w:lang w:val="en-US" w:eastAsia="en-US"/>
        </w:rPr>
      </w:pPr>
    </w:p>
    <w:p w14:paraId="0EF0FA70" w14:textId="77777777" w:rsidR="0080708D" w:rsidRDefault="0080708D" w:rsidP="00444467">
      <w:pPr>
        <w:autoSpaceDE w:val="0"/>
        <w:autoSpaceDN w:val="0"/>
        <w:adjustRightInd w:val="0"/>
        <w:jc w:val="center"/>
        <w:rPr>
          <w:rFonts w:ascii="Arial" w:hAnsi="Arial"/>
          <w:b/>
          <w:bCs/>
          <w:sz w:val="28"/>
          <w:szCs w:val="28"/>
          <w:lang w:val="en-US" w:eastAsia="en-US"/>
        </w:rPr>
      </w:pPr>
    </w:p>
    <w:p w14:paraId="4DC45E33" w14:textId="77777777" w:rsidR="0080708D" w:rsidRDefault="0080708D" w:rsidP="00444467">
      <w:pPr>
        <w:autoSpaceDE w:val="0"/>
        <w:autoSpaceDN w:val="0"/>
        <w:adjustRightInd w:val="0"/>
        <w:jc w:val="center"/>
        <w:rPr>
          <w:rFonts w:ascii="Arial" w:hAnsi="Arial"/>
          <w:b/>
          <w:bCs/>
          <w:sz w:val="28"/>
          <w:szCs w:val="28"/>
          <w:lang w:val="en-US" w:eastAsia="en-US"/>
        </w:rPr>
      </w:pPr>
    </w:p>
    <w:p w14:paraId="08FCCD56" w14:textId="77777777" w:rsidR="00AF20B0" w:rsidRDefault="00AF20B0" w:rsidP="00444467">
      <w:pPr>
        <w:autoSpaceDE w:val="0"/>
        <w:autoSpaceDN w:val="0"/>
        <w:adjustRightInd w:val="0"/>
        <w:jc w:val="center"/>
        <w:rPr>
          <w:rFonts w:ascii="Arial" w:hAnsi="Arial"/>
          <w:b/>
          <w:bCs/>
          <w:sz w:val="28"/>
          <w:szCs w:val="28"/>
          <w:lang w:val="en-US" w:eastAsia="en-US"/>
        </w:rPr>
      </w:pPr>
    </w:p>
    <w:p w14:paraId="655E1D47" w14:textId="77777777" w:rsidR="00AF20B0" w:rsidRDefault="00AF20B0" w:rsidP="00444467">
      <w:pPr>
        <w:autoSpaceDE w:val="0"/>
        <w:autoSpaceDN w:val="0"/>
        <w:adjustRightInd w:val="0"/>
        <w:jc w:val="center"/>
        <w:rPr>
          <w:rFonts w:ascii="Arial" w:hAnsi="Arial"/>
          <w:b/>
          <w:bCs/>
          <w:sz w:val="28"/>
          <w:szCs w:val="28"/>
          <w:lang w:val="en-US" w:eastAsia="en-US"/>
        </w:rPr>
      </w:pPr>
    </w:p>
    <w:p w14:paraId="6696201B" w14:textId="77777777" w:rsidR="00AF20B0" w:rsidRDefault="00AF20B0" w:rsidP="00444467">
      <w:pPr>
        <w:autoSpaceDE w:val="0"/>
        <w:autoSpaceDN w:val="0"/>
        <w:adjustRightInd w:val="0"/>
        <w:jc w:val="center"/>
        <w:rPr>
          <w:rFonts w:ascii="Arial" w:hAnsi="Arial"/>
          <w:b/>
          <w:bCs/>
          <w:sz w:val="28"/>
          <w:szCs w:val="28"/>
          <w:lang w:val="en-US" w:eastAsia="en-US"/>
        </w:rPr>
      </w:pPr>
    </w:p>
    <w:p w14:paraId="285A9A8E" w14:textId="77777777" w:rsidR="00AF20B0" w:rsidRDefault="00AF20B0" w:rsidP="00444467">
      <w:pPr>
        <w:autoSpaceDE w:val="0"/>
        <w:autoSpaceDN w:val="0"/>
        <w:adjustRightInd w:val="0"/>
        <w:jc w:val="center"/>
        <w:rPr>
          <w:rFonts w:ascii="Arial" w:hAnsi="Arial"/>
          <w:b/>
          <w:bCs/>
          <w:sz w:val="28"/>
          <w:szCs w:val="28"/>
          <w:lang w:val="en-US" w:eastAsia="en-US"/>
        </w:rPr>
      </w:pPr>
    </w:p>
    <w:p w14:paraId="36E7FEE5" w14:textId="77777777" w:rsidR="00AF20B0" w:rsidRDefault="00AF20B0" w:rsidP="00444467">
      <w:pPr>
        <w:autoSpaceDE w:val="0"/>
        <w:autoSpaceDN w:val="0"/>
        <w:adjustRightInd w:val="0"/>
        <w:jc w:val="center"/>
        <w:rPr>
          <w:rFonts w:ascii="Arial" w:hAnsi="Arial"/>
          <w:b/>
          <w:bCs/>
          <w:sz w:val="28"/>
          <w:szCs w:val="28"/>
          <w:lang w:val="en-US" w:eastAsia="en-US"/>
        </w:rPr>
      </w:pPr>
    </w:p>
    <w:p w14:paraId="7D2A71B4" w14:textId="77777777" w:rsidR="00AF20B0" w:rsidRDefault="00AF20B0" w:rsidP="00444467">
      <w:pPr>
        <w:autoSpaceDE w:val="0"/>
        <w:autoSpaceDN w:val="0"/>
        <w:adjustRightInd w:val="0"/>
        <w:jc w:val="center"/>
        <w:rPr>
          <w:rFonts w:ascii="Arial" w:hAnsi="Arial"/>
          <w:b/>
          <w:bCs/>
          <w:sz w:val="28"/>
          <w:szCs w:val="28"/>
          <w:lang w:val="en-US" w:eastAsia="en-US"/>
        </w:rPr>
      </w:pPr>
    </w:p>
    <w:p w14:paraId="6058F06A" w14:textId="77777777" w:rsidR="00AF20B0" w:rsidRDefault="00AF20B0" w:rsidP="00444467">
      <w:pPr>
        <w:autoSpaceDE w:val="0"/>
        <w:autoSpaceDN w:val="0"/>
        <w:adjustRightInd w:val="0"/>
        <w:jc w:val="center"/>
        <w:rPr>
          <w:rFonts w:ascii="Arial" w:hAnsi="Arial"/>
          <w:b/>
          <w:bCs/>
          <w:sz w:val="28"/>
          <w:szCs w:val="28"/>
          <w:lang w:val="en-US" w:eastAsia="en-US"/>
        </w:rPr>
      </w:pPr>
    </w:p>
    <w:p w14:paraId="015E9742" w14:textId="77777777" w:rsidR="0080708D" w:rsidRDefault="0080708D" w:rsidP="00444467">
      <w:pPr>
        <w:autoSpaceDE w:val="0"/>
        <w:autoSpaceDN w:val="0"/>
        <w:adjustRightInd w:val="0"/>
        <w:jc w:val="center"/>
        <w:rPr>
          <w:rFonts w:ascii="Arial" w:hAnsi="Arial"/>
          <w:b/>
          <w:bCs/>
          <w:sz w:val="28"/>
          <w:szCs w:val="28"/>
          <w:lang w:val="en-US" w:eastAsia="en-US"/>
        </w:rPr>
      </w:pPr>
    </w:p>
    <w:p w14:paraId="7D52F2E3"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723CDC75"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3E93F087"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3E26739"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F9EACC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45573B8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999FB92"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C7F4B4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A76B8C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479BA506"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3916C54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75D6FC68"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6354E94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4B862F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3759F0F" w14:textId="77777777" w:rsidTr="00444467">
        <w:trPr>
          <w:cantSplit/>
          <w:trHeight w:val="360"/>
        </w:trPr>
        <w:tc>
          <w:tcPr>
            <w:tcW w:w="2760" w:type="dxa"/>
            <w:gridSpan w:val="2"/>
            <w:vMerge/>
            <w:tcBorders>
              <w:left w:val="single" w:sz="6" w:space="0" w:color="auto"/>
              <w:right w:val="single" w:sz="6" w:space="0" w:color="auto"/>
            </w:tcBorders>
          </w:tcPr>
          <w:p w14:paraId="539E135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25A0B6F"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3A6585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5263AE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51C243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E63FCD8"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F975C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CB6B1D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7D03F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1B134C5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376CFF5" w14:textId="77777777" w:rsidTr="00444467">
        <w:trPr>
          <w:cantSplit/>
        </w:trPr>
        <w:tc>
          <w:tcPr>
            <w:tcW w:w="9334" w:type="dxa"/>
            <w:gridSpan w:val="9"/>
            <w:tcBorders>
              <w:top w:val="single" w:sz="6" w:space="0" w:color="auto"/>
              <w:bottom w:val="single" w:sz="6" w:space="0" w:color="auto"/>
            </w:tcBorders>
          </w:tcPr>
          <w:p w14:paraId="6CE7CB8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DBA6D92"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014B78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45D29C5A"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BC4F366"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62E68F02"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40A218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53B50751" w14:textId="77777777" w:rsidR="00444467" w:rsidRPr="00444467" w:rsidRDefault="00444467" w:rsidP="00444467">
            <w:pPr>
              <w:rPr>
                <w:rFonts w:ascii="Arial" w:hAnsi="Arial" w:cs="Arial"/>
                <w:sz w:val="20"/>
                <w:szCs w:val="20"/>
                <w:lang w:eastAsia="en-US"/>
              </w:rPr>
            </w:pPr>
          </w:p>
        </w:tc>
      </w:tr>
      <w:tr w:rsidR="00444467" w:rsidRPr="00444467" w14:paraId="0803372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2091EB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72ECF86C" w14:textId="77777777" w:rsidR="00444467" w:rsidRPr="00444467" w:rsidRDefault="00444467" w:rsidP="00444467">
            <w:pPr>
              <w:rPr>
                <w:rFonts w:ascii="Arial" w:hAnsi="Arial" w:cs="Arial"/>
                <w:sz w:val="20"/>
                <w:szCs w:val="20"/>
                <w:lang w:eastAsia="en-US"/>
              </w:rPr>
            </w:pPr>
          </w:p>
        </w:tc>
      </w:tr>
      <w:tr w:rsidR="00444467" w:rsidRPr="00444467" w14:paraId="0B078237"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7E68A192"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F0B514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039F8B8" w14:textId="77777777" w:rsidR="00444467" w:rsidRPr="00444467" w:rsidRDefault="00444467" w:rsidP="00444467">
            <w:pPr>
              <w:rPr>
                <w:rFonts w:ascii="Arial" w:hAnsi="Arial" w:cs="Arial"/>
                <w:sz w:val="20"/>
                <w:szCs w:val="20"/>
                <w:lang w:eastAsia="en-US"/>
              </w:rPr>
            </w:pPr>
          </w:p>
        </w:tc>
      </w:tr>
      <w:tr w:rsidR="00444467" w:rsidRPr="00444467" w14:paraId="44FAC64D" w14:textId="77777777" w:rsidTr="00444467">
        <w:trPr>
          <w:cantSplit/>
          <w:trHeight w:val="288"/>
        </w:trPr>
        <w:tc>
          <w:tcPr>
            <w:tcW w:w="2760" w:type="dxa"/>
            <w:gridSpan w:val="2"/>
            <w:vMerge/>
            <w:tcBorders>
              <w:left w:val="single" w:sz="6" w:space="0" w:color="auto"/>
              <w:right w:val="single" w:sz="6" w:space="0" w:color="auto"/>
            </w:tcBorders>
          </w:tcPr>
          <w:p w14:paraId="3A1B238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3E2E46E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623454" w14:textId="77777777" w:rsidR="00444467" w:rsidRPr="00444467" w:rsidRDefault="00444467" w:rsidP="00444467">
            <w:pPr>
              <w:rPr>
                <w:rFonts w:ascii="Arial" w:hAnsi="Arial" w:cs="Arial"/>
                <w:sz w:val="20"/>
                <w:szCs w:val="20"/>
                <w:lang w:eastAsia="en-US"/>
              </w:rPr>
            </w:pPr>
          </w:p>
          <w:p w14:paraId="227E4765" w14:textId="77777777" w:rsidR="00444467" w:rsidRPr="00444467" w:rsidRDefault="00444467" w:rsidP="00444467">
            <w:pPr>
              <w:rPr>
                <w:rFonts w:ascii="Arial" w:hAnsi="Arial" w:cs="Arial"/>
                <w:sz w:val="20"/>
                <w:szCs w:val="20"/>
                <w:lang w:eastAsia="en-US"/>
              </w:rPr>
            </w:pPr>
          </w:p>
          <w:p w14:paraId="6185AF1A" w14:textId="77777777" w:rsidR="00444467" w:rsidRPr="00444467" w:rsidRDefault="00444467" w:rsidP="00444467">
            <w:pPr>
              <w:rPr>
                <w:rFonts w:ascii="Arial" w:hAnsi="Arial" w:cs="Arial"/>
                <w:sz w:val="20"/>
                <w:szCs w:val="20"/>
                <w:lang w:eastAsia="en-US"/>
              </w:rPr>
            </w:pPr>
          </w:p>
          <w:p w14:paraId="609B683D" w14:textId="77777777" w:rsidR="00444467" w:rsidRPr="00444467" w:rsidRDefault="00444467" w:rsidP="00444467">
            <w:pPr>
              <w:rPr>
                <w:rFonts w:ascii="Arial" w:hAnsi="Arial" w:cs="Arial"/>
                <w:sz w:val="20"/>
                <w:szCs w:val="20"/>
                <w:lang w:eastAsia="en-US"/>
              </w:rPr>
            </w:pPr>
          </w:p>
        </w:tc>
      </w:tr>
      <w:tr w:rsidR="00444467" w:rsidRPr="00444467" w14:paraId="313D522D" w14:textId="77777777" w:rsidTr="00444467">
        <w:trPr>
          <w:cantSplit/>
          <w:trHeight w:val="288"/>
        </w:trPr>
        <w:tc>
          <w:tcPr>
            <w:tcW w:w="2760" w:type="dxa"/>
            <w:gridSpan w:val="2"/>
            <w:vMerge/>
            <w:tcBorders>
              <w:left w:val="single" w:sz="6" w:space="0" w:color="auto"/>
              <w:right w:val="single" w:sz="6" w:space="0" w:color="auto"/>
            </w:tcBorders>
          </w:tcPr>
          <w:p w14:paraId="63963F2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601AA7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8F45A69" w14:textId="77777777" w:rsidR="00444467" w:rsidRPr="00444467" w:rsidRDefault="00444467" w:rsidP="00444467">
            <w:pPr>
              <w:rPr>
                <w:rFonts w:ascii="Arial" w:hAnsi="Arial" w:cs="Arial"/>
                <w:sz w:val="20"/>
                <w:szCs w:val="20"/>
                <w:lang w:eastAsia="en-US"/>
              </w:rPr>
            </w:pPr>
          </w:p>
        </w:tc>
      </w:tr>
      <w:tr w:rsidR="00444467" w:rsidRPr="00444467" w14:paraId="1E44E19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18864EA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3835EDC"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11DB1F1A" w14:textId="77777777" w:rsidR="00444467" w:rsidRPr="00444467" w:rsidRDefault="00444467" w:rsidP="00444467">
            <w:pPr>
              <w:rPr>
                <w:rFonts w:ascii="Arial" w:hAnsi="Arial" w:cs="Arial"/>
                <w:sz w:val="20"/>
                <w:szCs w:val="20"/>
                <w:lang w:eastAsia="en-US"/>
              </w:rPr>
            </w:pPr>
          </w:p>
        </w:tc>
      </w:tr>
      <w:tr w:rsidR="00444467" w:rsidRPr="00444467" w14:paraId="5E3DE4DC" w14:textId="77777777" w:rsidTr="00444467">
        <w:trPr>
          <w:cantSplit/>
        </w:trPr>
        <w:tc>
          <w:tcPr>
            <w:tcW w:w="9334" w:type="dxa"/>
            <w:gridSpan w:val="9"/>
            <w:tcBorders>
              <w:top w:val="single" w:sz="6" w:space="0" w:color="auto"/>
              <w:bottom w:val="single" w:sz="6" w:space="0" w:color="auto"/>
            </w:tcBorders>
          </w:tcPr>
          <w:p w14:paraId="53903494" w14:textId="77777777" w:rsidR="00444467" w:rsidRPr="00444467" w:rsidRDefault="00444467" w:rsidP="00444467">
            <w:pPr>
              <w:rPr>
                <w:rFonts w:ascii="Arial" w:hAnsi="Arial" w:cs="Arial"/>
                <w:sz w:val="20"/>
                <w:szCs w:val="20"/>
                <w:lang w:eastAsia="en-US"/>
              </w:rPr>
            </w:pPr>
          </w:p>
        </w:tc>
      </w:tr>
      <w:tr w:rsidR="00444467" w:rsidRPr="00444467" w14:paraId="6F014E07"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781B6A0" w14:textId="77777777" w:rsidR="00444467" w:rsidRPr="00444467" w:rsidRDefault="00444467" w:rsidP="00444467">
            <w:pPr>
              <w:rPr>
                <w:rFonts w:ascii="Arial" w:hAnsi="Arial" w:cs="Arial"/>
                <w:b/>
                <w:bCs/>
                <w:caps/>
                <w:sz w:val="20"/>
                <w:szCs w:val="20"/>
                <w:lang w:val="en-US" w:eastAsia="en-US"/>
              </w:rPr>
            </w:pPr>
          </w:p>
          <w:p w14:paraId="1647BE6B"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960BB61" w14:textId="77777777" w:rsidR="00444467" w:rsidRPr="00444467" w:rsidRDefault="00444467" w:rsidP="00444467">
            <w:pPr>
              <w:rPr>
                <w:rFonts w:ascii="Arial" w:hAnsi="Arial" w:cs="Arial"/>
                <w:sz w:val="20"/>
                <w:szCs w:val="20"/>
                <w:lang w:eastAsia="en-US"/>
              </w:rPr>
            </w:pPr>
          </w:p>
        </w:tc>
      </w:tr>
      <w:tr w:rsidR="00444467" w:rsidRPr="00444467" w14:paraId="7CE20543"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01B61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5886C7B" w14:textId="1FEDA092"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930812">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DB68B0A"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00EF1A"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31E184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3AAA3BB"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34580517"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FC81A20"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A9EFE2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0886D9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27A12F08"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05F0C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0AAFD49" w14:textId="77777777" w:rsidR="00444467" w:rsidRPr="00444467" w:rsidRDefault="00444467" w:rsidP="00444467">
            <w:pPr>
              <w:autoSpaceDE w:val="0"/>
              <w:autoSpaceDN w:val="0"/>
              <w:adjustRightInd w:val="0"/>
              <w:rPr>
                <w:rFonts w:ascii="Arial" w:hAnsi="Arial" w:cs="Arial"/>
                <w:sz w:val="20"/>
                <w:szCs w:val="20"/>
                <w:lang w:val="en-US" w:eastAsia="en-US"/>
              </w:rPr>
            </w:pPr>
          </w:p>
          <w:p w14:paraId="3AC37B8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8672271"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577E072"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D96019F"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2EC9280D" w14:textId="77777777" w:rsidR="00444467" w:rsidRPr="00444467" w:rsidRDefault="00444467" w:rsidP="00444467">
            <w:pPr>
              <w:autoSpaceDE w:val="0"/>
              <w:autoSpaceDN w:val="0"/>
              <w:adjustRightInd w:val="0"/>
              <w:rPr>
                <w:rFonts w:ascii="Arial" w:hAnsi="Arial" w:cs="Arial"/>
                <w:sz w:val="20"/>
                <w:szCs w:val="20"/>
                <w:lang w:val="en-US" w:eastAsia="en-US"/>
              </w:rPr>
            </w:pPr>
          </w:p>
          <w:p w14:paraId="761234C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38020D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6A61587"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2EA4C2E"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1796797" w14:textId="77777777" w:rsidR="00444467" w:rsidRPr="00444467" w:rsidRDefault="00444467" w:rsidP="00444467">
            <w:pPr>
              <w:rPr>
                <w:rFonts w:ascii="Arial" w:hAnsi="Arial" w:cs="Arial"/>
                <w:sz w:val="20"/>
                <w:szCs w:val="20"/>
                <w:lang w:eastAsia="en-US"/>
              </w:rPr>
            </w:pPr>
          </w:p>
          <w:p w14:paraId="4987CE7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7A08976C" w14:textId="77777777" w:rsidR="00444467" w:rsidRPr="00444467" w:rsidRDefault="00444467" w:rsidP="00444467">
            <w:pPr>
              <w:rPr>
                <w:rFonts w:ascii="Arial" w:hAnsi="Arial" w:cs="Arial"/>
                <w:sz w:val="20"/>
                <w:szCs w:val="20"/>
                <w:lang w:eastAsia="en-US"/>
              </w:rPr>
            </w:pPr>
          </w:p>
        </w:tc>
      </w:tr>
    </w:tbl>
    <w:p w14:paraId="1C94A94C" w14:textId="77777777" w:rsidR="00444467" w:rsidRPr="00444467" w:rsidRDefault="00444467" w:rsidP="00444467">
      <w:pPr>
        <w:rPr>
          <w:rFonts w:ascii="Arial" w:hAnsi="Arial"/>
          <w:sz w:val="22"/>
          <w:szCs w:val="20"/>
          <w:lang w:eastAsia="en-US"/>
        </w:rPr>
      </w:pPr>
    </w:p>
    <w:p w14:paraId="0E2F8681" w14:textId="04DD4B16" w:rsidR="00444467" w:rsidRPr="00444467" w:rsidRDefault="00444467" w:rsidP="00444467">
      <w:pPr>
        <w:autoSpaceDE w:val="0"/>
        <w:autoSpaceDN w:val="0"/>
        <w:adjustRightInd w:val="0"/>
        <w:rPr>
          <w:rFonts w:ascii="Arial" w:hAnsi="Arial" w:cs="Arial"/>
          <w:b/>
          <w:lang w:val="en-US" w:eastAsia="en-US"/>
        </w:rPr>
      </w:pPr>
      <w:r w:rsidRPr="00444467">
        <w:rPr>
          <w:lang w:val="en-US" w:eastAsia="en-US"/>
        </w:rPr>
        <w:br w:type="page"/>
      </w:r>
      <w:bookmarkStart w:id="7" w:name="Annex7"/>
      <w:r w:rsidRPr="00444467">
        <w:rPr>
          <w:rFonts w:ascii="Arial" w:hAnsi="Arial" w:cs="Arial"/>
          <w:b/>
          <w:lang w:val="en-US" w:eastAsia="en-US"/>
        </w:rPr>
        <w:lastRenderedPageBreak/>
        <w:t xml:space="preserve">Annex </w:t>
      </w:r>
      <w:r w:rsidR="008822EB">
        <w:rPr>
          <w:rFonts w:ascii="Arial" w:hAnsi="Arial" w:cs="Arial"/>
          <w:b/>
          <w:lang w:val="en-US" w:eastAsia="en-US"/>
        </w:rPr>
        <w:t>7</w:t>
      </w:r>
      <w:bookmarkEnd w:id="7"/>
    </w:p>
    <w:p w14:paraId="5047B7B0" w14:textId="3DAFBB35" w:rsidR="00444467" w:rsidRPr="00444467" w:rsidRDefault="008822EB"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A5EB6F2"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E9D643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71A66F4" w14:textId="03166944"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1AEC515F"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3DCA910" w14:textId="77777777" w:rsidTr="00444467">
        <w:trPr>
          <w:cantSplit/>
        </w:trPr>
        <w:tc>
          <w:tcPr>
            <w:tcW w:w="9356" w:type="dxa"/>
          </w:tcPr>
          <w:p w14:paraId="76FA5B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7DA30985"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7F589ABA"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59B4858E" w14:textId="38963E3E" w:rsidR="00185524" w:rsidRDefault="00185524"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78D20032"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72B1243B" w14:textId="7D747C50"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0C7E173"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F20AF8C"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3FB8599"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340FC1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4F1429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3941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F054302" w14:textId="77777777" w:rsidR="006819EE" w:rsidRDefault="006819EE"/>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819EE" w:rsidRPr="00444467" w14:paraId="78950E74"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7F83850" w14:textId="320426B9" w:rsidR="006819EE" w:rsidRPr="0080708D" w:rsidRDefault="006819EE" w:rsidP="006819EE">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819EE" w:rsidRPr="00444467" w14:paraId="14C786F5"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DB929F" w14:textId="644E51D5" w:rsidR="006819EE"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594B3ED" w14:textId="77777777" w:rsidR="006819EE" w:rsidRPr="00444467" w:rsidRDefault="006819EE" w:rsidP="00444467">
            <w:pPr>
              <w:rPr>
                <w:rFonts w:ascii="Arial" w:hAnsi="Arial" w:cs="Arial"/>
                <w:sz w:val="20"/>
                <w:szCs w:val="20"/>
                <w:lang w:eastAsia="en-US"/>
              </w:rPr>
            </w:pPr>
          </w:p>
        </w:tc>
      </w:tr>
      <w:tr w:rsidR="00444467" w:rsidRPr="00444467" w14:paraId="448150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34EB163" w14:textId="2BA65549" w:rsidR="00444467" w:rsidRPr="00444467" w:rsidRDefault="006819E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CF8166E" w14:textId="77777777" w:rsidR="00444467" w:rsidRPr="00444467" w:rsidRDefault="00444467" w:rsidP="00444467">
            <w:pPr>
              <w:rPr>
                <w:rFonts w:ascii="Arial" w:hAnsi="Arial" w:cs="Arial"/>
                <w:sz w:val="20"/>
                <w:szCs w:val="20"/>
                <w:lang w:eastAsia="en-US"/>
              </w:rPr>
            </w:pPr>
          </w:p>
        </w:tc>
      </w:tr>
      <w:tr w:rsidR="00444467" w:rsidRPr="00444467" w14:paraId="4C6C9D4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F47718" w14:textId="2722A37E"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089AADC" w14:textId="77777777" w:rsidR="00444467" w:rsidRPr="00444467" w:rsidRDefault="00444467" w:rsidP="00444467">
            <w:pPr>
              <w:rPr>
                <w:rFonts w:ascii="Arial" w:hAnsi="Arial" w:cs="Arial"/>
                <w:sz w:val="20"/>
                <w:szCs w:val="20"/>
                <w:lang w:eastAsia="en-US"/>
              </w:rPr>
            </w:pPr>
          </w:p>
        </w:tc>
      </w:tr>
      <w:tr w:rsidR="00444467" w:rsidRPr="00444467" w14:paraId="3851402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DDA8115" w14:textId="76E6E7AB"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3529597"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08B15B79" w14:textId="77777777" w:rsidTr="006819EE">
              <w:tc>
                <w:tcPr>
                  <w:tcW w:w="2188" w:type="dxa"/>
                </w:tcPr>
                <w:p w14:paraId="170EF632" w14:textId="77777777" w:rsidR="006819EE" w:rsidRDefault="006819EE" w:rsidP="00444467">
                  <w:pPr>
                    <w:rPr>
                      <w:rFonts w:ascii="Arial" w:hAnsi="Arial" w:cs="Arial"/>
                      <w:sz w:val="20"/>
                      <w:szCs w:val="20"/>
                      <w:lang w:eastAsia="en-US"/>
                    </w:rPr>
                  </w:pPr>
                </w:p>
                <w:p w14:paraId="0BE614A3" w14:textId="77777777" w:rsidR="006819EE" w:rsidRDefault="006819EE" w:rsidP="00444467">
                  <w:pPr>
                    <w:rPr>
                      <w:rFonts w:ascii="Arial" w:hAnsi="Arial" w:cs="Arial"/>
                      <w:sz w:val="20"/>
                      <w:szCs w:val="20"/>
                      <w:lang w:eastAsia="en-US"/>
                    </w:rPr>
                  </w:pPr>
                </w:p>
              </w:tc>
              <w:tc>
                <w:tcPr>
                  <w:tcW w:w="2189" w:type="dxa"/>
                </w:tcPr>
                <w:p w14:paraId="14B262E5" w14:textId="77777777" w:rsidR="006819EE" w:rsidRDefault="006819EE" w:rsidP="00444467">
                  <w:pPr>
                    <w:rPr>
                      <w:rFonts w:ascii="Arial" w:hAnsi="Arial" w:cs="Arial"/>
                      <w:sz w:val="20"/>
                      <w:szCs w:val="20"/>
                      <w:lang w:eastAsia="en-US"/>
                    </w:rPr>
                  </w:pPr>
                </w:p>
              </w:tc>
              <w:tc>
                <w:tcPr>
                  <w:tcW w:w="2189" w:type="dxa"/>
                </w:tcPr>
                <w:p w14:paraId="1A88AF14" w14:textId="77777777" w:rsidR="006819EE" w:rsidRDefault="006819EE" w:rsidP="00444467">
                  <w:pPr>
                    <w:rPr>
                      <w:rFonts w:ascii="Arial" w:hAnsi="Arial" w:cs="Arial"/>
                      <w:sz w:val="20"/>
                      <w:szCs w:val="20"/>
                      <w:lang w:eastAsia="en-US"/>
                    </w:rPr>
                  </w:pPr>
                </w:p>
              </w:tc>
            </w:tr>
          </w:tbl>
          <w:p w14:paraId="42971018" w14:textId="77777777" w:rsidR="006819EE" w:rsidRPr="00444467" w:rsidRDefault="006819EE" w:rsidP="00444467">
            <w:pPr>
              <w:rPr>
                <w:rFonts w:ascii="Arial" w:hAnsi="Arial" w:cs="Arial"/>
                <w:sz w:val="20"/>
                <w:szCs w:val="20"/>
                <w:lang w:eastAsia="en-US"/>
              </w:rPr>
            </w:pPr>
          </w:p>
        </w:tc>
      </w:tr>
      <w:tr w:rsidR="00444467" w:rsidRPr="00444467" w14:paraId="79B842A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173DC3" w14:textId="34078959"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36A925A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202CE31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819EE" w14:paraId="159A4B58" w14:textId="77777777" w:rsidTr="006819EE">
              <w:tc>
                <w:tcPr>
                  <w:tcW w:w="729" w:type="dxa"/>
                </w:tcPr>
                <w:p w14:paraId="5B493ACB" w14:textId="77777777" w:rsidR="006819EE" w:rsidRDefault="006819EE" w:rsidP="00444467">
                  <w:pPr>
                    <w:rPr>
                      <w:rFonts w:ascii="Arial" w:hAnsi="Arial" w:cs="Arial"/>
                      <w:sz w:val="20"/>
                      <w:szCs w:val="20"/>
                      <w:lang w:eastAsia="en-US"/>
                    </w:rPr>
                  </w:pPr>
                </w:p>
                <w:p w14:paraId="45F63AE8" w14:textId="77777777" w:rsidR="006819EE" w:rsidRDefault="006819EE" w:rsidP="00444467">
                  <w:pPr>
                    <w:rPr>
                      <w:rFonts w:ascii="Arial" w:hAnsi="Arial" w:cs="Arial"/>
                      <w:sz w:val="20"/>
                      <w:szCs w:val="20"/>
                      <w:lang w:eastAsia="en-US"/>
                    </w:rPr>
                  </w:pPr>
                </w:p>
              </w:tc>
              <w:tc>
                <w:tcPr>
                  <w:tcW w:w="729" w:type="dxa"/>
                </w:tcPr>
                <w:p w14:paraId="123EB644" w14:textId="77777777" w:rsidR="006819EE" w:rsidRDefault="006819EE" w:rsidP="00444467">
                  <w:pPr>
                    <w:rPr>
                      <w:rFonts w:ascii="Arial" w:hAnsi="Arial" w:cs="Arial"/>
                      <w:sz w:val="20"/>
                      <w:szCs w:val="20"/>
                      <w:lang w:eastAsia="en-US"/>
                    </w:rPr>
                  </w:pPr>
                </w:p>
              </w:tc>
              <w:tc>
                <w:tcPr>
                  <w:tcW w:w="729" w:type="dxa"/>
                </w:tcPr>
                <w:p w14:paraId="0AE31C55" w14:textId="77777777" w:rsidR="006819EE" w:rsidRDefault="006819EE" w:rsidP="00444467">
                  <w:pPr>
                    <w:rPr>
                      <w:rFonts w:ascii="Arial" w:hAnsi="Arial" w:cs="Arial"/>
                      <w:sz w:val="20"/>
                      <w:szCs w:val="20"/>
                      <w:lang w:eastAsia="en-US"/>
                    </w:rPr>
                  </w:pPr>
                </w:p>
              </w:tc>
              <w:tc>
                <w:tcPr>
                  <w:tcW w:w="729" w:type="dxa"/>
                </w:tcPr>
                <w:p w14:paraId="45C2A33F" w14:textId="77777777" w:rsidR="006819EE" w:rsidRDefault="006819EE" w:rsidP="00444467">
                  <w:pPr>
                    <w:rPr>
                      <w:rFonts w:ascii="Arial" w:hAnsi="Arial" w:cs="Arial"/>
                      <w:sz w:val="20"/>
                      <w:szCs w:val="20"/>
                      <w:lang w:eastAsia="en-US"/>
                    </w:rPr>
                  </w:pPr>
                </w:p>
              </w:tc>
              <w:tc>
                <w:tcPr>
                  <w:tcW w:w="730" w:type="dxa"/>
                </w:tcPr>
                <w:p w14:paraId="56FD94D5" w14:textId="77777777" w:rsidR="006819EE" w:rsidRDefault="006819EE" w:rsidP="00444467">
                  <w:pPr>
                    <w:rPr>
                      <w:rFonts w:ascii="Arial" w:hAnsi="Arial" w:cs="Arial"/>
                      <w:sz w:val="20"/>
                      <w:szCs w:val="20"/>
                      <w:lang w:eastAsia="en-US"/>
                    </w:rPr>
                  </w:pPr>
                </w:p>
              </w:tc>
              <w:tc>
                <w:tcPr>
                  <w:tcW w:w="730" w:type="dxa"/>
                </w:tcPr>
                <w:p w14:paraId="59438D43" w14:textId="77777777" w:rsidR="006819EE" w:rsidRDefault="006819EE" w:rsidP="00444467">
                  <w:pPr>
                    <w:rPr>
                      <w:rFonts w:ascii="Arial" w:hAnsi="Arial" w:cs="Arial"/>
                      <w:sz w:val="20"/>
                      <w:szCs w:val="20"/>
                      <w:lang w:eastAsia="en-US"/>
                    </w:rPr>
                  </w:pPr>
                </w:p>
              </w:tc>
              <w:tc>
                <w:tcPr>
                  <w:tcW w:w="730" w:type="dxa"/>
                </w:tcPr>
                <w:p w14:paraId="0F8F3409" w14:textId="77777777" w:rsidR="006819EE" w:rsidRDefault="006819EE" w:rsidP="00444467">
                  <w:pPr>
                    <w:rPr>
                      <w:rFonts w:ascii="Arial" w:hAnsi="Arial" w:cs="Arial"/>
                      <w:sz w:val="20"/>
                      <w:szCs w:val="20"/>
                      <w:lang w:eastAsia="en-US"/>
                    </w:rPr>
                  </w:pPr>
                </w:p>
              </w:tc>
              <w:tc>
                <w:tcPr>
                  <w:tcW w:w="730" w:type="dxa"/>
                </w:tcPr>
                <w:p w14:paraId="03CBF7F1" w14:textId="77777777" w:rsidR="006819EE" w:rsidRDefault="006819EE" w:rsidP="00444467">
                  <w:pPr>
                    <w:rPr>
                      <w:rFonts w:ascii="Arial" w:hAnsi="Arial" w:cs="Arial"/>
                      <w:sz w:val="20"/>
                      <w:szCs w:val="20"/>
                      <w:lang w:eastAsia="en-US"/>
                    </w:rPr>
                  </w:pPr>
                </w:p>
              </w:tc>
              <w:tc>
                <w:tcPr>
                  <w:tcW w:w="730" w:type="dxa"/>
                </w:tcPr>
                <w:p w14:paraId="42F394A5" w14:textId="77777777" w:rsidR="006819EE" w:rsidRDefault="006819EE" w:rsidP="00444467">
                  <w:pPr>
                    <w:rPr>
                      <w:rFonts w:ascii="Arial" w:hAnsi="Arial" w:cs="Arial"/>
                      <w:sz w:val="20"/>
                      <w:szCs w:val="20"/>
                      <w:lang w:eastAsia="en-US"/>
                    </w:rPr>
                  </w:pPr>
                </w:p>
              </w:tc>
            </w:tr>
          </w:tbl>
          <w:p w14:paraId="121639E8" w14:textId="77777777" w:rsidR="006819EE" w:rsidRPr="00444467" w:rsidRDefault="006819EE" w:rsidP="00444467">
            <w:pPr>
              <w:rPr>
                <w:rFonts w:ascii="Arial" w:hAnsi="Arial" w:cs="Arial"/>
                <w:sz w:val="20"/>
                <w:szCs w:val="20"/>
                <w:lang w:eastAsia="en-US"/>
              </w:rPr>
            </w:pPr>
          </w:p>
        </w:tc>
      </w:tr>
      <w:tr w:rsidR="00444467" w:rsidRPr="00444467" w14:paraId="58B4E656"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CE13A63" w14:textId="2361770F"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9B36B" w14:textId="77777777" w:rsidR="00444467" w:rsidRPr="00444467" w:rsidRDefault="00444467" w:rsidP="00444467">
            <w:pPr>
              <w:rPr>
                <w:rFonts w:ascii="Arial" w:hAnsi="Arial" w:cs="Arial"/>
                <w:sz w:val="20"/>
                <w:szCs w:val="20"/>
                <w:lang w:eastAsia="en-US"/>
              </w:rPr>
            </w:pPr>
          </w:p>
        </w:tc>
      </w:tr>
      <w:tr w:rsidR="00444467" w:rsidRPr="00444467" w14:paraId="7CE3E307"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2EF5629C"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4CDB2" w14:textId="77777777" w:rsidR="00444467" w:rsidRPr="00444467" w:rsidRDefault="00444467" w:rsidP="00444467">
            <w:pPr>
              <w:rPr>
                <w:rFonts w:ascii="Arial" w:hAnsi="Arial" w:cs="Arial"/>
                <w:sz w:val="20"/>
                <w:szCs w:val="20"/>
                <w:lang w:eastAsia="en-US"/>
              </w:rPr>
            </w:pPr>
          </w:p>
        </w:tc>
      </w:tr>
      <w:tr w:rsidR="00444467" w:rsidRPr="00444467" w14:paraId="244FB3D0"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4D897AAE"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3437D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2293FE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B1F194" w14:textId="328377AD" w:rsidR="00444467" w:rsidRPr="00444467" w:rsidRDefault="006819EE" w:rsidP="006819E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58D8B63" w14:textId="77777777" w:rsidR="00444467" w:rsidRPr="00444467" w:rsidRDefault="00444467" w:rsidP="00444467">
            <w:pPr>
              <w:rPr>
                <w:rFonts w:ascii="Arial" w:hAnsi="Arial" w:cs="Arial"/>
                <w:sz w:val="20"/>
                <w:szCs w:val="20"/>
                <w:lang w:eastAsia="en-US"/>
              </w:rPr>
            </w:pPr>
          </w:p>
        </w:tc>
      </w:tr>
      <w:tr w:rsidR="00444467" w:rsidRPr="00444467" w14:paraId="394D9AD9"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384C907" w14:textId="3AC8ADB4" w:rsidR="00444467" w:rsidRPr="00444467" w:rsidRDefault="006819EE" w:rsidP="006819E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003B344"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1F5A3BBA" w14:textId="77777777" w:rsidTr="006819EE">
              <w:tc>
                <w:tcPr>
                  <w:tcW w:w="2188" w:type="dxa"/>
                </w:tcPr>
                <w:p w14:paraId="63B20BEF" w14:textId="77777777" w:rsidR="006819EE" w:rsidRDefault="006819EE" w:rsidP="00444467">
                  <w:pPr>
                    <w:rPr>
                      <w:rFonts w:ascii="Arial" w:hAnsi="Arial" w:cs="Arial"/>
                      <w:sz w:val="20"/>
                      <w:szCs w:val="20"/>
                      <w:lang w:eastAsia="en-US"/>
                    </w:rPr>
                  </w:pPr>
                </w:p>
                <w:p w14:paraId="7F7EFEE3" w14:textId="77777777" w:rsidR="006819EE" w:rsidRDefault="006819EE" w:rsidP="00444467">
                  <w:pPr>
                    <w:rPr>
                      <w:rFonts w:ascii="Arial" w:hAnsi="Arial" w:cs="Arial"/>
                      <w:sz w:val="20"/>
                      <w:szCs w:val="20"/>
                      <w:lang w:eastAsia="en-US"/>
                    </w:rPr>
                  </w:pPr>
                </w:p>
              </w:tc>
              <w:tc>
                <w:tcPr>
                  <w:tcW w:w="2189" w:type="dxa"/>
                </w:tcPr>
                <w:p w14:paraId="4605481F" w14:textId="77777777" w:rsidR="006819EE" w:rsidRDefault="006819EE" w:rsidP="00444467">
                  <w:pPr>
                    <w:rPr>
                      <w:rFonts w:ascii="Arial" w:hAnsi="Arial" w:cs="Arial"/>
                      <w:sz w:val="20"/>
                      <w:szCs w:val="20"/>
                      <w:lang w:eastAsia="en-US"/>
                    </w:rPr>
                  </w:pPr>
                </w:p>
              </w:tc>
              <w:tc>
                <w:tcPr>
                  <w:tcW w:w="2189" w:type="dxa"/>
                </w:tcPr>
                <w:p w14:paraId="53AC9844" w14:textId="77777777" w:rsidR="006819EE" w:rsidRDefault="006819EE" w:rsidP="00444467">
                  <w:pPr>
                    <w:rPr>
                      <w:rFonts w:ascii="Arial" w:hAnsi="Arial" w:cs="Arial"/>
                      <w:sz w:val="20"/>
                      <w:szCs w:val="20"/>
                      <w:lang w:eastAsia="en-US"/>
                    </w:rPr>
                  </w:pPr>
                </w:p>
              </w:tc>
            </w:tr>
          </w:tbl>
          <w:p w14:paraId="1820B1B1" w14:textId="77777777" w:rsidR="006819EE" w:rsidRPr="00444467" w:rsidRDefault="006819EE" w:rsidP="00444467">
            <w:pPr>
              <w:rPr>
                <w:rFonts w:ascii="Arial" w:hAnsi="Arial" w:cs="Arial"/>
                <w:sz w:val="20"/>
                <w:szCs w:val="20"/>
                <w:lang w:eastAsia="en-US"/>
              </w:rPr>
            </w:pPr>
          </w:p>
        </w:tc>
      </w:tr>
    </w:tbl>
    <w:p w14:paraId="713A5354"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47F7873F" w14:textId="77777777" w:rsidTr="00444467">
        <w:trPr>
          <w:cantSplit/>
          <w:trHeight w:val="432"/>
        </w:trPr>
        <w:tc>
          <w:tcPr>
            <w:tcW w:w="2443" w:type="dxa"/>
          </w:tcPr>
          <w:p w14:paraId="659BB39A" w14:textId="4080C6F6"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2145FEFA"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553831B"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2880" behindDoc="0" locked="0" layoutInCell="1" allowOverlap="1" wp14:anchorId="2C1250D2" wp14:editId="7082A622">
                      <wp:simplePos x="0" y="0"/>
                      <wp:positionH relativeFrom="column">
                        <wp:posOffset>3796665</wp:posOffset>
                      </wp:positionH>
                      <wp:positionV relativeFrom="paragraph">
                        <wp:posOffset>113665</wp:posOffset>
                      </wp:positionV>
                      <wp:extent cx="127635" cy="158750"/>
                      <wp:effectExtent l="13335" t="12065" r="1143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A10E" id="Rectangle 16" o:spid="_x0000_s1026" style="position:absolute;margin-left:298.95pt;margin-top:8.95pt;width:10.05pt;height: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1q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fMB1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3FD964D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4928" behindDoc="0" locked="0" layoutInCell="1" allowOverlap="1" wp14:anchorId="5ABD60B5" wp14:editId="5F2C61E8">
                      <wp:simplePos x="0" y="0"/>
                      <wp:positionH relativeFrom="column">
                        <wp:posOffset>3796665</wp:posOffset>
                      </wp:positionH>
                      <wp:positionV relativeFrom="paragraph">
                        <wp:posOffset>120015</wp:posOffset>
                      </wp:positionV>
                      <wp:extent cx="127635" cy="158750"/>
                      <wp:effectExtent l="13335" t="12065" r="1143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2BED" id="Rectangle 15" o:spid="_x0000_s1026" style="position:absolute;margin-left:298.95pt;margin-top:9.45pt;width:10.05pt;height: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t5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EYMt5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11FDA71B"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8000" behindDoc="0" locked="0" layoutInCell="1" allowOverlap="1" wp14:anchorId="16C2074C" wp14:editId="44B4EF5A">
                      <wp:simplePos x="0" y="0"/>
                      <wp:positionH relativeFrom="column">
                        <wp:posOffset>3801110</wp:posOffset>
                      </wp:positionH>
                      <wp:positionV relativeFrom="paragraph">
                        <wp:posOffset>121920</wp:posOffset>
                      </wp:positionV>
                      <wp:extent cx="127635" cy="158750"/>
                      <wp:effectExtent l="8255" t="7620" r="698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D4A2" id="Rectangle 14" o:spid="_x0000_s1026" style="position:absolute;margin-left:299.3pt;margin-top:9.6pt;width:10.05pt;height: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3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NUHl3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4B006FFB"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6AD4BA5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3120" behindDoc="0" locked="0" layoutInCell="1" allowOverlap="1" wp14:anchorId="5FAB35E9" wp14:editId="6C4F2303">
                      <wp:simplePos x="0" y="0"/>
                      <wp:positionH relativeFrom="column">
                        <wp:posOffset>3796665</wp:posOffset>
                      </wp:positionH>
                      <wp:positionV relativeFrom="paragraph">
                        <wp:posOffset>107315</wp:posOffset>
                      </wp:positionV>
                      <wp:extent cx="127635" cy="158750"/>
                      <wp:effectExtent l="13335" t="12065" r="1143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E612" id="Rectangle 13" o:spid="_x0000_s1026" style="position:absolute;margin-left:298.95pt;margin-top:8.45pt;width:10.05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deIgIAAD0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&#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8sBnXi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7DFE54E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10B2683"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43D14349" w14:textId="77777777" w:rsidR="00E71A4C"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E0F1D3D" w14:textId="77777777" w:rsidR="00E71A4C" w:rsidRDefault="00E71A4C" w:rsidP="00E71A4C">
            <w:pPr>
              <w:rPr>
                <w:rFonts w:ascii="Arial" w:hAnsi="Arial" w:cs="Arial"/>
                <w:sz w:val="20"/>
                <w:szCs w:val="20"/>
              </w:rPr>
            </w:pPr>
          </w:p>
          <w:p w14:paraId="34E17F35" w14:textId="77777777" w:rsidR="00444467" w:rsidRDefault="00E71A4C" w:rsidP="00E71A4C">
            <w:pPr>
              <w:rPr>
                <w:rFonts w:ascii="Arial" w:hAnsi="Arial" w:cs="Arial"/>
                <w:b/>
                <w:bCs/>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9D9EA1F" w14:textId="77777777" w:rsidR="00E71A4C" w:rsidRPr="00E71A4C" w:rsidRDefault="00E71A4C" w:rsidP="00E71A4C">
            <w:pPr>
              <w:rPr>
                <w:rFonts w:ascii="Arial" w:hAnsi="Arial" w:cs="Arial"/>
                <w:color w:val="FF0000"/>
                <w:sz w:val="20"/>
                <w:szCs w:val="20"/>
              </w:rPr>
            </w:pPr>
          </w:p>
        </w:tc>
      </w:tr>
      <w:tr w:rsidR="00444467" w:rsidRPr="00444467" w14:paraId="49BEC1CF" w14:textId="77777777" w:rsidTr="00444467">
        <w:trPr>
          <w:cantSplit/>
          <w:trHeight w:val="528"/>
        </w:trPr>
        <w:tc>
          <w:tcPr>
            <w:tcW w:w="2443" w:type="dxa"/>
            <w:vMerge w:val="restart"/>
          </w:tcPr>
          <w:p w14:paraId="7E0C4982" w14:textId="3FBCB55F" w:rsidR="00444467" w:rsidRPr="00444467" w:rsidRDefault="006819EE"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of </w:t>
            </w:r>
            <w:r w:rsidR="00220E15">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86D0753" w14:textId="77777777" w:rsidR="00444467" w:rsidRPr="00444467" w:rsidRDefault="00444467" w:rsidP="00444467">
            <w:pPr>
              <w:rPr>
                <w:rFonts w:ascii="Arial" w:hAnsi="Arial" w:cs="Arial"/>
                <w:sz w:val="20"/>
                <w:szCs w:val="20"/>
                <w:lang w:eastAsia="en-US"/>
              </w:rPr>
            </w:pPr>
          </w:p>
        </w:tc>
      </w:tr>
      <w:tr w:rsidR="00444467" w:rsidRPr="00444467" w14:paraId="0657A0A8" w14:textId="77777777" w:rsidTr="00444467">
        <w:trPr>
          <w:cantSplit/>
          <w:trHeight w:val="520"/>
        </w:trPr>
        <w:tc>
          <w:tcPr>
            <w:tcW w:w="2443" w:type="dxa"/>
            <w:vMerge/>
          </w:tcPr>
          <w:p w14:paraId="361E070E" w14:textId="77777777" w:rsidR="00444467" w:rsidRPr="00444467" w:rsidRDefault="00444467" w:rsidP="00444467">
            <w:pPr>
              <w:rPr>
                <w:rFonts w:ascii="Arial" w:hAnsi="Arial" w:cs="Arial"/>
                <w:sz w:val="20"/>
                <w:szCs w:val="20"/>
                <w:lang w:eastAsia="en-US"/>
              </w:rPr>
            </w:pPr>
          </w:p>
        </w:tc>
        <w:tc>
          <w:tcPr>
            <w:tcW w:w="6956" w:type="dxa"/>
          </w:tcPr>
          <w:p w14:paraId="39016A4B" w14:textId="77777777" w:rsidR="00444467" w:rsidRPr="00444467" w:rsidRDefault="00444467" w:rsidP="00444467">
            <w:pPr>
              <w:rPr>
                <w:rFonts w:ascii="Arial" w:hAnsi="Arial" w:cs="Arial"/>
                <w:sz w:val="20"/>
                <w:szCs w:val="20"/>
                <w:lang w:eastAsia="en-US"/>
              </w:rPr>
            </w:pPr>
          </w:p>
        </w:tc>
      </w:tr>
      <w:tr w:rsidR="00444467" w:rsidRPr="00444467" w14:paraId="67BA0D82" w14:textId="77777777" w:rsidTr="00444467">
        <w:trPr>
          <w:cantSplit/>
          <w:trHeight w:val="525"/>
        </w:trPr>
        <w:tc>
          <w:tcPr>
            <w:tcW w:w="2443" w:type="dxa"/>
            <w:vMerge/>
          </w:tcPr>
          <w:p w14:paraId="6ABB059A" w14:textId="77777777" w:rsidR="00444467" w:rsidRPr="00444467" w:rsidRDefault="00444467" w:rsidP="00444467">
            <w:pPr>
              <w:rPr>
                <w:rFonts w:ascii="Arial" w:hAnsi="Arial" w:cs="Arial"/>
                <w:sz w:val="20"/>
                <w:szCs w:val="20"/>
                <w:lang w:eastAsia="en-US"/>
              </w:rPr>
            </w:pPr>
          </w:p>
        </w:tc>
        <w:tc>
          <w:tcPr>
            <w:tcW w:w="6956" w:type="dxa"/>
          </w:tcPr>
          <w:p w14:paraId="23D2C41B" w14:textId="77777777" w:rsidR="00444467" w:rsidRPr="00444467" w:rsidRDefault="00444467" w:rsidP="00444467">
            <w:pPr>
              <w:rPr>
                <w:rFonts w:ascii="Arial" w:hAnsi="Arial" w:cs="Arial"/>
                <w:sz w:val="20"/>
                <w:szCs w:val="20"/>
                <w:lang w:eastAsia="en-US"/>
              </w:rPr>
            </w:pPr>
          </w:p>
        </w:tc>
      </w:tr>
      <w:tr w:rsidR="00444467" w:rsidRPr="00444467" w14:paraId="1660AAFF" w14:textId="77777777" w:rsidTr="00444467">
        <w:trPr>
          <w:cantSplit/>
          <w:trHeight w:val="567"/>
        </w:trPr>
        <w:tc>
          <w:tcPr>
            <w:tcW w:w="2443" w:type="dxa"/>
            <w:vMerge/>
          </w:tcPr>
          <w:p w14:paraId="67A51BED" w14:textId="77777777" w:rsidR="00444467" w:rsidRPr="00444467" w:rsidRDefault="00444467" w:rsidP="00444467">
            <w:pPr>
              <w:rPr>
                <w:rFonts w:ascii="Arial" w:hAnsi="Arial" w:cs="Arial"/>
                <w:sz w:val="20"/>
                <w:szCs w:val="20"/>
                <w:lang w:eastAsia="en-US"/>
              </w:rPr>
            </w:pPr>
          </w:p>
        </w:tc>
        <w:tc>
          <w:tcPr>
            <w:tcW w:w="6956" w:type="dxa"/>
          </w:tcPr>
          <w:p w14:paraId="442D3BE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9F2D06F" w14:textId="77777777" w:rsidTr="00444467">
        <w:trPr>
          <w:cantSplit/>
          <w:trHeight w:val="519"/>
        </w:trPr>
        <w:tc>
          <w:tcPr>
            <w:tcW w:w="2443" w:type="dxa"/>
            <w:vMerge/>
          </w:tcPr>
          <w:p w14:paraId="158CBF72" w14:textId="77777777" w:rsidR="00444467" w:rsidRPr="00444467" w:rsidRDefault="00444467" w:rsidP="00444467">
            <w:pPr>
              <w:rPr>
                <w:rFonts w:ascii="Arial" w:hAnsi="Arial" w:cs="Arial"/>
                <w:sz w:val="20"/>
                <w:szCs w:val="20"/>
                <w:lang w:eastAsia="en-US"/>
              </w:rPr>
            </w:pPr>
          </w:p>
        </w:tc>
        <w:tc>
          <w:tcPr>
            <w:tcW w:w="6956" w:type="dxa"/>
          </w:tcPr>
          <w:p w14:paraId="539944D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68F8302" w14:textId="77777777" w:rsidTr="00444467">
        <w:trPr>
          <w:cantSplit/>
        </w:trPr>
        <w:tc>
          <w:tcPr>
            <w:tcW w:w="9399" w:type="dxa"/>
            <w:gridSpan w:val="2"/>
          </w:tcPr>
          <w:p w14:paraId="3333147B" w14:textId="2A8B4093"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sidRP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49A58A93" w14:textId="77777777" w:rsidR="00444467" w:rsidRPr="007C6576" w:rsidRDefault="00444467" w:rsidP="00444467">
            <w:pPr>
              <w:autoSpaceDE w:val="0"/>
              <w:autoSpaceDN w:val="0"/>
              <w:adjustRightInd w:val="0"/>
              <w:rPr>
                <w:rFonts w:ascii="Arial" w:hAnsi="Arial" w:cs="Arial"/>
                <w:b/>
                <w:bCs/>
                <w:sz w:val="16"/>
                <w:szCs w:val="16"/>
                <w:lang w:val="en-US" w:eastAsia="en-US"/>
              </w:rPr>
            </w:pPr>
          </w:p>
          <w:p w14:paraId="6EC205B6" w14:textId="77777777" w:rsidR="00444467" w:rsidRPr="00FD5717" w:rsidRDefault="00444467" w:rsidP="00444467">
            <w:pPr>
              <w:autoSpaceDE w:val="0"/>
              <w:autoSpaceDN w:val="0"/>
              <w:adjustRightInd w:val="0"/>
              <w:ind w:right="383"/>
              <w:jc w:val="both"/>
              <w:rPr>
                <w:rFonts w:ascii="Arial" w:hAnsi="Arial" w:cs="Arial"/>
                <w:b/>
                <w:sz w:val="20"/>
                <w:szCs w:val="20"/>
                <w:lang w:val="en-US" w:eastAsia="en-US"/>
              </w:rPr>
            </w:pPr>
            <w:r w:rsidRPr="00FD5717">
              <w:rPr>
                <w:rFonts w:ascii="Arial" w:hAnsi="Arial" w:cs="Arial"/>
                <w:b/>
                <w:sz w:val="20"/>
                <w:szCs w:val="20"/>
                <w:lang w:val="en-US" w:eastAsia="en-US"/>
              </w:rPr>
              <w:t>I declare that:</w:t>
            </w:r>
          </w:p>
          <w:p w14:paraId="24620EEE"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60E38505" w14:textId="77777777" w:rsidR="00444467" w:rsidRPr="00444467" w:rsidRDefault="00444467" w:rsidP="006819E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372F260"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3BC91362"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BF96D85"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AEB55C5"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14620DC"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5815D844"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D33841">
              <w:rPr>
                <w:rFonts w:ascii="Arial" w:hAnsi="Arial" w:cs="Arial"/>
                <w:sz w:val="20"/>
                <w:szCs w:val="20"/>
                <w:lang w:val="en-US" w:eastAsia="en-US"/>
              </w:rPr>
              <w:t xml:space="preserve">a pension derived from </w:t>
            </w:r>
            <w:r>
              <w:rPr>
                <w:rFonts w:ascii="Arial" w:hAnsi="Arial" w:cs="Arial"/>
                <w:sz w:val="20"/>
                <w:szCs w:val="20"/>
                <w:lang w:val="en-US" w:eastAsia="en-US"/>
              </w:rPr>
              <w:t>a Pension Credit granted to me following a divorce or dissolution of a civil partnership)</w:t>
            </w:r>
          </w:p>
          <w:p w14:paraId="59168D41" w14:textId="77777777" w:rsidR="007C6576" w:rsidRDefault="007C6576" w:rsidP="007C6576">
            <w:pPr>
              <w:rPr>
                <w:rFonts w:ascii="Arial" w:hAnsi="Arial" w:cs="Arial"/>
                <w:sz w:val="16"/>
                <w:szCs w:val="16"/>
                <w:lang w:val="en-US" w:eastAsia="en-US"/>
              </w:rPr>
            </w:pPr>
          </w:p>
          <w:p w14:paraId="4F1E670E" w14:textId="710DE6BE" w:rsidR="008222EF" w:rsidRDefault="008222EF" w:rsidP="008222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20E15">
              <w:rPr>
                <w:rFonts w:ascii="Arial" w:hAnsi="Arial" w:cs="Arial"/>
                <w:sz w:val="20"/>
                <w:szCs w:val="20"/>
                <w:lang w:val="en-US" w:eastAsia="en-US"/>
              </w:rPr>
              <w:t xml:space="preserve">am </w:t>
            </w:r>
            <w:r w:rsidR="002D479F">
              <w:rPr>
                <w:rFonts w:ascii="Arial" w:hAnsi="Arial" w:cs="Arial"/>
                <w:sz w:val="20"/>
                <w:szCs w:val="20"/>
                <w:lang w:val="en-US" w:eastAsia="en-US"/>
              </w:rPr>
              <w:t>elect</w:t>
            </w:r>
            <w:r w:rsidR="00220E15">
              <w:rPr>
                <w:rFonts w:ascii="Arial" w:hAnsi="Arial" w:cs="Arial"/>
                <w:sz w:val="20"/>
                <w:szCs w:val="20"/>
                <w:lang w:val="en-US" w:eastAsia="en-US"/>
              </w:rPr>
              <w:t xml:space="preserve">ing </w:t>
            </w:r>
            <w:r>
              <w:rPr>
                <w:rFonts w:ascii="Arial" w:hAnsi="Arial" w:cs="Arial"/>
                <w:sz w:val="20"/>
                <w:szCs w:val="20"/>
                <w:lang w:val="en-US" w:eastAsia="en-US"/>
              </w:rPr>
              <w:t>to transfer to t</w:t>
            </w:r>
            <w:r w:rsidR="005C5FAF">
              <w:rPr>
                <w:rFonts w:ascii="Arial" w:hAnsi="Arial" w:cs="Arial"/>
                <w:sz w:val="20"/>
                <w:szCs w:val="20"/>
                <w:lang w:val="en-US" w:eastAsia="en-US"/>
              </w:rPr>
              <w:t xml:space="preserve">he </w:t>
            </w:r>
            <w:r w:rsidR="0080708D">
              <w:rPr>
                <w:rFonts w:ascii="Arial" w:hAnsi="Arial" w:cs="Arial"/>
                <w:sz w:val="20"/>
                <w:szCs w:val="20"/>
                <w:lang w:val="en-US" w:eastAsia="en-US"/>
              </w:rPr>
              <w:t>occupational</w:t>
            </w:r>
            <w:r w:rsidR="005C5FAF">
              <w:rPr>
                <w:rFonts w:ascii="Arial" w:hAnsi="Arial" w:cs="Arial"/>
                <w:sz w:val="20"/>
                <w:szCs w:val="20"/>
                <w:lang w:val="en-US" w:eastAsia="en-US"/>
              </w:rPr>
              <w:t xml:space="preserve"> pension scheme </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0096F089" w14:textId="77777777" w:rsidR="008222EF" w:rsidRPr="007C6576" w:rsidRDefault="008222EF" w:rsidP="007C6576">
            <w:pPr>
              <w:rPr>
                <w:rFonts w:ascii="Arial" w:hAnsi="Arial" w:cs="Arial"/>
                <w:sz w:val="16"/>
                <w:szCs w:val="16"/>
                <w:lang w:val="en-US" w:eastAsia="en-US"/>
              </w:rPr>
            </w:pPr>
          </w:p>
          <w:p w14:paraId="5135EDAC"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1CEBD161" w14:textId="77777777" w:rsidR="00817F4F" w:rsidRPr="007C6576" w:rsidRDefault="00817F4F" w:rsidP="007C6576">
            <w:pPr>
              <w:rPr>
                <w:rFonts w:ascii="Arial" w:hAnsi="Arial" w:cs="Arial"/>
                <w:sz w:val="16"/>
                <w:szCs w:val="16"/>
                <w:lang w:val="en-US" w:eastAsia="en-US"/>
              </w:rPr>
            </w:pPr>
          </w:p>
          <w:p w14:paraId="1DCC2D50" w14:textId="308D209A" w:rsidR="00F42B52" w:rsidRDefault="00817F4F"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6"/>
            </w:r>
            <w:r w:rsidR="00F42B52">
              <w:rPr>
                <w:rFonts w:ascii="Arial" w:hAnsi="Arial" w:cs="Arial"/>
                <w:sz w:val="20"/>
                <w:szCs w:val="20"/>
                <w:lang w:val="en-US" w:eastAsia="en-US"/>
              </w:rPr>
              <w:t>:</w:t>
            </w:r>
          </w:p>
          <w:p w14:paraId="55AA434F" w14:textId="42F4003E"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17F4F">
              <w:rPr>
                <w:rFonts w:ascii="Arial" w:hAnsi="Arial" w:cs="Arial"/>
                <w:sz w:val="20"/>
                <w:szCs w:val="20"/>
                <w:lang w:val="en-US" w:eastAsia="en-US"/>
              </w:rPr>
              <w:t xml:space="preserve"> </w:t>
            </w:r>
            <w:r w:rsidR="007C6576" w:rsidRPr="007C6576">
              <w:rPr>
                <w:rFonts w:ascii="Arial" w:hAnsi="Arial" w:cs="Arial"/>
                <w:sz w:val="20"/>
                <w:szCs w:val="20"/>
                <w:lang w:val="en-US" w:eastAsia="en-US"/>
              </w:rPr>
              <w:t xml:space="preserve">other than the pension rights to which this transfer relates, </w:t>
            </w:r>
            <w:r w:rsidR="00817F4F">
              <w:rPr>
                <w:rFonts w:ascii="Arial" w:hAnsi="Arial" w:cs="Arial"/>
                <w:sz w:val="20"/>
                <w:szCs w:val="20"/>
                <w:lang w:val="en-US" w:eastAsia="en-US"/>
              </w:rPr>
              <w:t xml:space="preserve">I do / do not </w:t>
            </w:r>
            <w:r w:rsidR="007C6576">
              <w:rPr>
                <w:rFonts w:ascii="Arial" w:hAnsi="Arial" w:cs="Arial"/>
                <w:sz w:val="20"/>
                <w:szCs w:val="20"/>
                <w:lang w:val="en-US" w:eastAsia="en-US"/>
              </w:rPr>
              <w:t>[</w:t>
            </w:r>
            <w:r w:rsidR="007C6576" w:rsidRPr="007C6576">
              <w:rPr>
                <w:rFonts w:ascii="Arial" w:hAnsi="Arial" w:cs="Arial"/>
                <w:i/>
                <w:sz w:val="20"/>
                <w:szCs w:val="20"/>
                <w:lang w:val="en-US" w:eastAsia="en-US"/>
              </w:rPr>
              <w:t>please delete as appropriate</w:t>
            </w:r>
            <w:r w:rsidR="007C6576">
              <w:rPr>
                <w:rFonts w:ascii="Arial" w:hAnsi="Arial" w:cs="Arial"/>
                <w:sz w:val="20"/>
                <w:szCs w:val="20"/>
                <w:lang w:val="en-US" w:eastAsia="en-US"/>
              </w:rPr>
              <w:t xml:space="preserve">] </w:t>
            </w:r>
            <w:r w:rsidR="00817F4F">
              <w:rPr>
                <w:rFonts w:ascii="Arial" w:hAnsi="Arial" w:cs="Arial"/>
                <w:sz w:val="20"/>
                <w:szCs w:val="20"/>
                <w:lang w:val="en-US" w:eastAsia="en-US"/>
              </w:rPr>
              <w:t xml:space="preserve">have </w:t>
            </w:r>
            <w:r w:rsidR="00817F4F" w:rsidRPr="0009471A">
              <w:rPr>
                <w:rFonts w:ascii="Arial" w:hAnsi="Arial" w:cs="Arial"/>
                <w:sz w:val="20"/>
                <w:szCs w:val="20"/>
                <w:lang w:eastAsia="en-US"/>
              </w:rPr>
              <w:t xml:space="preserve">other rights (other than </w:t>
            </w:r>
            <w:r w:rsidR="00817F4F">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09471A">
              <w:rPr>
                <w:rFonts w:ascii="Arial" w:hAnsi="Arial" w:cs="Arial"/>
                <w:sz w:val="20"/>
                <w:szCs w:val="20"/>
                <w:lang w:eastAsia="en-US"/>
              </w:rPr>
              <w:t>A</w:t>
            </w:r>
            <w:r w:rsidR="00817F4F">
              <w:rPr>
                <w:rFonts w:ascii="Arial" w:hAnsi="Arial" w:cs="Arial"/>
                <w:sz w:val="20"/>
                <w:szCs w:val="20"/>
                <w:lang w:eastAsia="en-US"/>
              </w:rPr>
              <w:t xml:space="preserve">dditional </w:t>
            </w:r>
            <w:r w:rsidR="00817F4F" w:rsidRPr="0009471A">
              <w:rPr>
                <w:rFonts w:ascii="Arial" w:hAnsi="Arial" w:cs="Arial"/>
                <w:sz w:val="20"/>
                <w:szCs w:val="20"/>
                <w:lang w:eastAsia="en-US"/>
              </w:rPr>
              <w:t>V</w:t>
            </w:r>
            <w:r w:rsidR="00817F4F">
              <w:rPr>
                <w:rFonts w:ascii="Arial" w:hAnsi="Arial" w:cs="Arial"/>
                <w:sz w:val="20"/>
                <w:szCs w:val="20"/>
                <w:lang w:eastAsia="en-US"/>
              </w:rPr>
              <w:t xml:space="preserve">oluntary </w:t>
            </w:r>
            <w:r w:rsidR="00817F4F" w:rsidRPr="0009471A">
              <w:rPr>
                <w:rFonts w:ascii="Arial" w:hAnsi="Arial" w:cs="Arial"/>
                <w:sz w:val="20"/>
                <w:szCs w:val="20"/>
                <w:lang w:eastAsia="en-US"/>
              </w:rPr>
              <w:t>C</w:t>
            </w:r>
            <w:r w:rsidR="00817F4F">
              <w:rPr>
                <w:rFonts w:ascii="Arial" w:hAnsi="Arial" w:cs="Arial"/>
                <w:sz w:val="20"/>
                <w:szCs w:val="20"/>
                <w:lang w:eastAsia="en-US"/>
              </w:rPr>
              <w:t>ontribution</w:t>
            </w:r>
            <w:r w:rsidR="00100835">
              <w:rPr>
                <w:rFonts w:ascii="Arial" w:hAnsi="Arial" w:cs="Arial"/>
                <w:sz w:val="20"/>
                <w:szCs w:val="20"/>
                <w:lang w:eastAsia="en-US"/>
              </w:rPr>
              <w:t xml:space="preserve"> benefit</w:t>
            </w:r>
            <w:r w:rsidR="00817F4F" w:rsidRPr="0009471A">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17F4F" w:rsidRPr="0009471A">
              <w:rPr>
                <w:rFonts w:ascii="Arial" w:hAnsi="Arial" w:cs="Arial"/>
                <w:sz w:val="20"/>
                <w:szCs w:val="20"/>
                <w:lang w:eastAsia="en-US"/>
              </w:rPr>
              <w:t>) in the LGPS</w:t>
            </w:r>
            <w:r w:rsidR="00D33841">
              <w:rPr>
                <w:rFonts w:ascii="Arial" w:hAnsi="Arial" w:cs="Arial"/>
                <w:sz w:val="20"/>
                <w:szCs w:val="20"/>
                <w:lang w:eastAsia="en-US"/>
              </w:rPr>
              <w:t xml:space="preserve"> </w:t>
            </w:r>
            <w:r w:rsidR="00817F4F">
              <w:rPr>
                <w:rFonts w:ascii="Arial" w:hAnsi="Arial" w:cs="Arial"/>
                <w:sz w:val="20"/>
                <w:szCs w:val="20"/>
                <w:lang w:eastAsia="en-US"/>
              </w:rPr>
              <w:t>and, if I do, I attach details of those benefits</w:t>
            </w:r>
            <w:r>
              <w:rPr>
                <w:rFonts w:ascii="Arial" w:hAnsi="Arial" w:cs="Arial"/>
                <w:sz w:val="20"/>
                <w:szCs w:val="20"/>
                <w:lang w:eastAsia="en-US"/>
              </w:rPr>
              <w:t>, and</w:t>
            </w:r>
          </w:p>
          <w:p w14:paraId="7FE50DE7" w14:textId="25BA32C0"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Pr="00CF5C33">
              <w:rPr>
                <w:rFonts w:ascii="Arial" w:hAnsi="Arial" w:cs="Arial"/>
                <w:sz w:val="20"/>
                <w:szCs w:val="20"/>
                <w:lang w:eastAsia="en-US"/>
              </w:rPr>
              <w:t xml:space="preserve"> 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11535FD1" w14:textId="77777777" w:rsidR="00444467" w:rsidRPr="007C6576"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54C9DB82" w14:textId="77777777" w:rsidTr="006E0BA0">
        <w:trPr>
          <w:cantSplit/>
          <w:trHeight w:val="4284"/>
        </w:trPr>
        <w:tc>
          <w:tcPr>
            <w:tcW w:w="9399" w:type="dxa"/>
            <w:gridSpan w:val="2"/>
          </w:tcPr>
          <w:p w14:paraId="27C22BD3" w14:textId="38ED77B8" w:rsidR="008222EF" w:rsidRPr="00FD5717" w:rsidRDefault="008222EF" w:rsidP="008222EF">
            <w:pPr>
              <w:autoSpaceDE w:val="0"/>
              <w:autoSpaceDN w:val="0"/>
              <w:adjustRightInd w:val="0"/>
              <w:jc w:val="both"/>
              <w:rPr>
                <w:rFonts w:ascii="Arial" w:hAnsi="Arial" w:cs="Arial"/>
                <w:b/>
                <w:lang w:val="en-US" w:eastAsia="en-US"/>
              </w:rPr>
            </w:pPr>
            <w:r w:rsidRPr="00FD5717">
              <w:rPr>
                <w:rFonts w:ascii="Arial" w:hAnsi="Arial" w:cs="Arial"/>
                <w:b/>
                <w:lang w:val="en-US" w:eastAsia="en-US"/>
              </w:rPr>
              <w:lastRenderedPageBreak/>
              <w:t xml:space="preserve">Formal election to transfer my pension rights under the LGPS to the registered pension scheme named on this form </w:t>
            </w:r>
          </w:p>
          <w:p w14:paraId="0A34D453"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54AD4CA" w14:textId="57BA5CDA" w:rsidR="008222EF" w:rsidRPr="008222EF" w:rsidRDefault="008222EF" w:rsidP="008222EF">
            <w:pPr>
              <w:pStyle w:val="ListParagraph"/>
              <w:numPr>
                <w:ilvl w:val="0"/>
                <w:numId w:val="89"/>
              </w:numPr>
              <w:autoSpaceDE w:val="0"/>
              <w:autoSpaceDN w:val="0"/>
              <w:adjustRightInd w:val="0"/>
              <w:ind w:left="375" w:hanging="375"/>
              <w:jc w:val="both"/>
              <w:rPr>
                <w:rFonts w:ascii="Arial" w:hAnsi="Arial" w:cs="Arial"/>
                <w:sz w:val="16"/>
                <w:szCs w:val="16"/>
                <w:lang w:val="en-US" w:eastAsia="en-US"/>
              </w:rPr>
            </w:pPr>
            <w:r w:rsidRPr="008222EF">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w:t>
            </w:r>
            <w:r w:rsidR="00C33C79">
              <w:rPr>
                <w:rFonts w:ascii="Arial" w:hAnsi="Arial" w:cs="Arial"/>
                <w:sz w:val="20"/>
                <w:szCs w:val="20"/>
                <w:lang w:val="en-US" w:eastAsia="en-US"/>
              </w:rPr>
              <w:t>o</w:t>
            </w:r>
            <w:r w:rsidR="00220E15">
              <w:rPr>
                <w:rFonts w:ascii="Arial" w:hAnsi="Arial" w:cs="Arial"/>
                <w:sz w:val="20"/>
                <w:szCs w:val="20"/>
                <w:lang w:val="en-US" w:eastAsia="en-US"/>
              </w:rPr>
              <w:t>r</w:t>
            </w:r>
            <w:r w:rsidR="00C33C79" w:rsidRPr="008222EF">
              <w:rPr>
                <w:rFonts w:ascii="Arial" w:hAnsi="Arial" w:cs="Arial"/>
                <w:sz w:val="20"/>
                <w:szCs w:val="20"/>
                <w:lang w:val="en-US" w:eastAsia="en-US"/>
              </w:rPr>
              <w:t xml:space="preserve"> </w:t>
            </w:r>
            <w:r w:rsidRPr="008222EF">
              <w:rPr>
                <w:rFonts w:ascii="Arial" w:hAnsi="Arial" w:cs="Arial"/>
                <w:b/>
                <w:color w:val="FF0000"/>
                <w:sz w:val="20"/>
                <w:szCs w:val="20"/>
                <w:lang w:val="en-US" w:eastAsia="en-US"/>
              </w:rPr>
              <w:t>XXXX</w:t>
            </w:r>
            <w:r w:rsidRPr="008222EF">
              <w:rPr>
                <w:rFonts w:ascii="Arial" w:hAnsi="Arial" w:cs="Arial"/>
                <w:sz w:val="20"/>
                <w:szCs w:val="20"/>
                <w:lang w:val="en-US" w:eastAsia="en-US"/>
              </w:rPr>
              <w:t xml:space="preserve"> Pension Fund</w:t>
            </w:r>
            <w:r w:rsidRPr="008222EF">
              <w:rPr>
                <w:rFonts w:ascii="Arial" w:hAnsi="Arial" w:cs="Arial"/>
                <w:b/>
                <w:color w:val="FF0000"/>
                <w:sz w:val="20"/>
                <w:szCs w:val="20"/>
                <w:lang w:val="en-US" w:eastAsia="en-US"/>
              </w:rPr>
              <w:t xml:space="preserve"> </w:t>
            </w:r>
            <w:r w:rsidRPr="008222EF">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3A52551A"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845E89D" w14:textId="1FCDACE0" w:rsidR="00444467" w:rsidRPr="00FD5717" w:rsidRDefault="00444467" w:rsidP="00444467">
            <w:pPr>
              <w:autoSpaceDE w:val="0"/>
              <w:autoSpaceDN w:val="0"/>
              <w:adjustRightInd w:val="0"/>
              <w:jc w:val="both"/>
              <w:rPr>
                <w:rFonts w:ascii="Arial" w:hAnsi="Arial" w:cs="Arial"/>
                <w:b/>
                <w:sz w:val="20"/>
                <w:szCs w:val="20"/>
                <w:lang w:val="en-US" w:eastAsia="en-US"/>
              </w:rPr>
            </w:pPr>
            <w:r w:rsidRPr="00FD5717">
              <w:rPr>
                <w:rFonts w:ascii="Arial" w:hAnsi="Arial" w:cs="Arial"/>
                <w:b/>
                <w:sz w:val="20"/>
                <w:szCs w:val="20"/>
                <w:lang w:val="en-US" w:eastAsia="en-US"/>
              </w:rPr>
              <w:t xml:space="preserve">I </w:t>
            </w:r>
            <w:r w:rsidR="00C33C79" w:rsidRPr="00FD5717">
              <w:rPr>
                <w:rFonts w:ascii="Arial" w:hAnsi="Arial" w:cs="Arial"/>
                <w:b/>
                <w:sz w:val="20"/>
                <w:szCs w:val="20"/>
                <w:lang w:val="en-US" w:eastAsia="en-US"/>
              </w:rPr>
              <w:t xml:space="preserve">confirm that, I </w:t>
            </w:r>
            <w:r w:rsidRPr="00FD5717">
              <w:rPr>
                <w:rFonts w:ascii="Arial" w:hAnsi="Arial" w:cs="Arial"/>
                <w:b/>
                <w:sz w:val="20"/>
                <w:szCs w:val="20"/>
                <w:lang w:val="en-US" w:eastAsia="en-US"/>
              </w:rPr>
              <w:t>understand</w:t>
            </w:r>
            <w:r w:rsidR="00C33C79" w:rsidRPr="00FD5717">
              <w:rPr>
                <w:rFonts w:ascii="Arial" w:hAnsi="Arial" w:cs="Arial"/>
                <w:b/>
                <w:sz w:val="20"/>
                <w:szCs w:val="20"/>
                <w:lang w:val="en-US" w:eastAsia="en-US"/>
              </w:rPr>
              <w:t xml:space="preserve"> and I accept</w:t>
            </w:r>
            <w:r w:rsidRPr="00FD5717">
              <w:rPr>
                <w:rFonts w:ascii="Arial" w:hAnsi="Arial" w:cs="Arial"/>
                <w:b/>
                <w:sz w:val="20"/>
                <w:szCs w:val="20"/>
                <w:lang w:val="en-US" w:eastAsia="en-US"/>
              </w:rPr>
              <w:t xml:space="preserve"> that:</w:t>
            </w:r>
          </w:p>
          <w:p w14:paraId="2CF9CF04" w14:textId="77777777" w:rsidR="00444467" w:rsidRPr="007C6576" w:rsidRDefault="00444467" w:rsidP="00444467">
            <w:pPr>
              <w:autoSpaceDE w:val="0"/>
              <w:autoSpaceDN w:val="0"/>
              <w:adjustRightInd w:val="0"/>
              <w:jc w:val="both"/>
              <w:rPr>
                <w:rFonts w:ascii="Arial" w:hAnsi="Arial" w:cs="Arial"/>
                <w:sz w:val="16"/>
                <w:szCs w:val="16"/>
                <w:lang w:val="en-US" w:eastAsia="en-US"/>
              </w:rPr>
            </w:pPr>
          </w:p>
          <w:p w14:paraId="0687893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18A80F1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0257FF30" w14:textId="77777777" w:rsidR="00444467" w:rsidRPr="00444467" w:rsidRDefault="00444467" w:rsidP="008222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4E58465"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414D3C2" w14:textId="77777777" w:rsidR="00444467" w:rsidRDefault="00444467" w:rsidP="00444467">
            <w:pPr>
              <w:autoSpaceDE w:val="0"/>
              <w:autoSpaceDN w:val="0"/>
              <w:adjustRightInd w:val="0"/>
              <w:jc w:val="both"/>
              <w:rPr>
                <w:rFonts w:ascii="Arial" w:hAnsi="Arial" w:cs="Arial"/>
                <w:b/>
                <w:bCs/>
                <w:sz w:val="20"/>
                <w:szCs w:val="20"/>
                <w:lang w:val="en-US" w:eastAsia="en-US"/>
              </w:rPr>
            </w:pPr>
          </w:p>
          <w:p w14:paraId="06EE4C68" w14:textId="77777777" w:rsidR="00C521BD" w:rsidRDefault="00C521BD"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7EF5DB5D" w14:textId="77777777" w:rsidR="00C521BD" w:rsidRPr="00444467" w:rsidRDefault="00C521BD" w:rsidP="00444467">
            <w:pPr>
              <w:autoSpaceDE w:val="0"/>
              <w:autoSpaceDN w:val="0"/>
              <w:adjustRightInd w:val="0"/>
              <w:jc w:val="both"/>
              <w:rPr>
                <w:rFonts w:ascii="Arial" w:hAnsi="Arial" w:cs="Arial"/>
                <w:b/>
                <w:bCs/>
                <w:sz w:val="20"/>
                <w:szCs w:val="20"/>
                <w:lang w:val="en-US" w:eastAsia="en-US"/>
              </w:rPr>
            </w:pPr>
          </w:p>
          <w:p w14:paraId="5E0CABBB"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725160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EF6FE70" w14:textId="77777777" w:rsidR="00444467" w:rsidRDefault="00444467" w:rsidP="00444467">
      <w:pPr>
        <w:autoSpaceDE w:val="0"/>
        <w:autoSpaceDN w:val="0"/>
        <w:adjustRightInd w:val="0"/>
        <w:rPr>
          <w:rFonts w:ascii="Arial" w:hAnsi="Arial" w:cs="Arial"/>
          <w:lang w:val="en-US" w:eastAsia="en-US"/>
        </w:rPr>
      </w:pPr>
    </w:p>
    <w:p w14:paraId="7A5BC0E4" w14:textId="77777777" w:rsidR="00C521BD" w:rsidRDefault="00C521BD" w:rsidP="00444467">
      <w:pPr>
        <w:autoSpaceDE w:val="0"/>
        <w:autoSpaceDN w:val="0"/>
        <w:adjustRightInd w:val="0"/>
        <w:rPr>
          <w:rFonts w:ascii="Arial" w:hAnsi="Arial" w:cs="Arial"/>
          <w:lang w:val="en-US" w:eastAsia="en-US"/>
        </w:rPr>
      </w:pPr>
    </w:p>
    <w:p w14:paraId="2D03E244" w14:textId="77777777" w:rsidR="00C521BD" w:rsidRDefault="00C521BD" w:rsidP="00444467">
      <w:pPr>
        <w:autoSpaceDE w:val="0"/>
        <w:autoSpaceDN w:val="0"/>
        <w:adjustRightInd w:val="0"/>
        <w:rPr>
          <w:rFonts w:ascii="Arial" w:hAnsi="Arial" w:cs="Arial"/>
          <w:lang w:val="en-US" w:eastAsia="en-US"/>
        </w:rPr>
      </w:pPr>
    </w:p>
    <w:p w14:paraId="090C12DD" w14:textId="77777777" w:rsidR="00C521BD" w:rsidRDefault="00C521BD" w:rsidP="00444467">
      <w:pPr>
        <w:autoSpaceDE w:val="0"/>
        <w:autoSpaceDN w:val="0"/>
        <w:adjustRightInd w:val="0"/>
        <w:rPr>
          <w:rFonts w:ascii="Arial" w:hAnsi="Arial" w:cs="Arial"/>
          <w:lang w:val="en-US" w:eastAsia="en-US"/>
        </w:rPr>
      </w:pPr>
    </w:p>
    <w:p w14:paraId="2F3C58B1" w14:textId="77777777" w:rsidR="00C521BD" w:rsidRDefault="00C521BD" w:rsidP="00444467">
      <w:pPr>
        <w:autoSpaceDE w:val="0"/>
        <w:autoSpaceDN w:val="0"/>
        <w:adjustRightInd w:val="0"/>
        <w:rPr>
          <w:rFonts w:ascii="Arial" w:hAnsi="Arial" w:cs="Arial"/>
          <w:lang w:val="en-US" w:eastAsia="en-US"/>
        </w:rPr>
      </w:pPr>
    </w:p>
    <w:p w14:paraId="39233ED1" w14:textId="77777777" w:rsidR="00C521BD" w:rsidRDefault="00C521BD" w:rsidP="00444467">
      <w:pPr>
        <w:autoSpaceDE w:val="0"/>
        <w:autoSpaceDN w:val="0"/>
        <w:adjustRightInd w:val="0"/>
        <w:rPr>
          <w:rFonts w:ascii="Arial" w:hAnsi="Arial" w:cs="Arial"/>
          <w:lang w:val="en-US" w:eastAsia="en-US"/>
        </w:rPr>
      </w:pPr>
    </w:p>
    <w:p w14:paraId="182D9A77" w14:textId="77777777" w:rsidR="00C521BD" w:rsidRDefault="00C521BD" w:rsidP="00444467">
      <w:pPr>
        <w:autoSpaceDE w:val="0"/>
        <w:autoSpaceDN w:val="0"/>
        <w:adjustRightInd w:val="0"/>
        <w:rPr>
          <w:rFonts w:ascii="Arial" w:hAnsi="Arial" w:cs="Arial"/>
          <w:lang w:val="en-US" w:eastAsia="en-US"/>
        </w:rPr>
      </w:pPr>
    </w:p>
    <w:p w14:paraId="288B8619" w14:textId="77777777" w:rsidR="00C521BD" w:rsidRDefault="00C521BD" w:rsidP="00444467">
      <w:pPr>
        <w:autoSpaceDE w:val="0"/>
        <w:autoSpaceDN w:val="0"/>
        <w:adjustRightInd w:val="0"/>
        <w:rPr>
          <w:rFonts w:ascii="Arial" w:hAnsi="Arial" w:cs="Arial"/>
          <w:lang w:val="en-US" w:eastAsia="en-US"/>
        </w:rPr>
      </w:pPr>
    </w:p>
    <w:p w14:paraId="0BA42FC6" w14:textId="77777777" w:rsidR="00C521BD" w:rsidRDefault="00C521BD" w:rsidP="00444467">
      <w:pPr>
        <w:autoSpaceDE w:val="0"/>
        <w:autoSpaceDN w:val="0"/>
        <w:adjustRightInd w:val="0"/>
        <w:rPr>
          <w:rFonts w:ascii="Arial" w:hAnsi="Arial" w:cs="Arial"/>
          <w:lang w:val="en-US" w:eastAsia="en-US"/>
        </w:rPr>
      </w:pPr>
    </w:p>
    <w:p w14:paraId="34C9655E" w14:textId="77777777" w:rsidR="00C521BD" w:rsidRDefault="00C521BD" w:rsidP="00444467">
      <w:pPr>
        <w:autoSpaceDE w:val="0"/>
        <w:autoSpaceDN w:val="0"/>
        <w:adjustRightInd w:val="0"/>
        <w:rPr>
          <w:rFonts w:ascii="Arial" w:hAnsi="Arial" w:cs="Arial"/>
          <w:lang w:val="en-US" w:eastAsia="en-US"/>
        </w:rPr>
      </w:pPr>
    </w:p>
    <w:p w14:paraId="04EDED50" w14:textId="77777777" w:rsidR="00C521BD" w:rsidRDefault="00C521BD" w:rsidP="00444467">
      <w:pPr>
        <w:autoSpaceDE w:val="0"/>
        <w:autoSpaceDN w:val="0"/>
        <w:adjustRightInd w:val="0"/>
        <w:rPr>
          <w:rFonts w:ascii="Arial" w:hAnsi="Arial" w:cs="Arial"/>
          <w:lang w:val="en-US" w:eastAsia="en-US"/>
        </w:rPr>
      </w:pPr>
    </w:p>
    <w:p w14:paraId="36B5BFB9" w14:textId="77777777" w:rsidR="00C521BD" w:rsidRDefault="00C521BD" w:rsidP="00444467">
      <w:pPr>
        <w:autoSpaceDE w:val="0"/>
        <w:autoSpaceDN w:val="0"/>
        <w:adjustRightInd w:val="0"/>
        <w:rPr>
          <w:rFonts w:ascii="Arial" w:hAnsi="Arial" w:cs="Arial"/>
          <w:lang w:val="en-US" w:eastAsia="en-US"/>
        </w:rPr>
      </w:pPr>
    </w:p>
    <w:p w14:paraId="7588F5BE" w14:textId="77777777" w:rsidR="00C521BD" w:rsidRDefault="00C521BD" w:rsidP="00444467">
      <w:pPr>
        <w:autoSpaceDE w:val="0"/>
        <w:autoSpaceDN w:val="0"/>
        <w:adjustRightInd w:val="0"/>
        <w:rPr>
          <w:rFonts w:ascii="Arial" w:hAnsi="Arial" w:cs="Arial"/>
          <w:lang w:val="en-US" w:eastAsia="en-US"/>
        </w:rPr>
      </w:pPr>
    </w:p>
    <w:p w14:paraId="22487C8D" w14:textId="77777777" w:rsidR="00C521BD" w:rsidRDefault="00C521BD" w:rsidP="00444467">
      <w:pPr>
        <w:autoSpaceDE w:val="0"/>
        <w:autoSpaceDN w:val="0"/>
        <w:adjustRightInd w:val="0"/>
        <w:rPr>
          <w:rFonts w:ascii="Arial" w:hAnsi="Arial" w:cs="Arial"/>
          <w:lang w:val="en-US" w:eastAsia="en-US"/>
        </w:rPr>
      </w:pPr>
    </w:p>
    <w:p w14:paraId="51DEF0E2" w14:textId="77777777" w:rsidR="00C521BD" w:rsidRDefault="00C521BD" w:rsidP="00444467">
      <w:pPr>
        <w:autoSpaceDE w:val="0"/>
        <w:autoSpaceDN w:val="0"/>
        <w:adjustRightInd w:val="0"/>
        <w:rPr>
          <w:rFonts w:ascii="Arial" w:hAnsi="Arial" w:cs="Arial"/>
          <w:lang w:val="en-US" w:eastAsia="en-US"/>
        </w:rPr>
      </w:pPr>
    </w:p>
    <w:p w14:paraId="2D42A7F5" w14:textId="77777777" w:rsidR="00C521BD" w:rsidRDefault="00C521BD" w:rsidP="00444467">
      <w:pPr>
        <w:autoSpaceDE w:val="0"/>
        <w:autoSpaceDN w:val="0"/>
        <w:adjustRightInd w:val="0"/>
        <w:rPr>
          <w:rFonts w:ascii="Arial" w:hAnsi="Arial" w:cs="Arial"/>
          <w:lang w:val="en-US" w:eastAsia="en-US"/>
        </w:rPr>
      </w:pPr>
    </w:p>
    <w:p w14:paraId="71322F8D" w14:textId="77777777" w:rsidR="00C521BD" w:rsidRDefault="00C521BD" w:rsidP="00444467">
      <w:pPr>
        <w:autoSpaceDE w:val="0"/>
        <w:autoSpaceDN w:val="0"/>
        <w:adjustRightInd w:val="0"/>
        <w:rPr>
          <w:rFonts w:ascii="Arial" w:hAnsi="Arial" w:cs="Arial"/>
          <w:lang w:val="en-US" w:eastAsia="en-US"/>
        </w:rPr>
      </w:pPr>
    </w:p>
    <w:p w14:paraId="2D57345A" w14:textId="77777777" w:rsidR="00C521BD" w:rsidRDefault="00C521BD" w:rsidP="00444467">
      <w:pPr>
        <w:autoSpaceDE w:val="0"/>
        <w:autoSpaceDN w:val="0"/>
        <w:adjustRightInd w:val="0"/>
        <w:rPr>
          <w:rFonts w:ascii="Arial" w:hAnsi="Arial" w:cs="Arial"/>
          <w:lang w:val="en-US" w:eastAsia="en-US"/>
        </w:rPr>
      </w:pPr>
    </w:p>
    <w:p w14:paraId="05802B8D" w14:textId="77777777" w:rsidR="00C521BD" w:rsidRDefault="00C521BD" w:rsidP="00444467">
      <w:pPr>
        <w:autoSpaceDE w:val="0"/>
        <w:autoSpaceDN w:val="0"/>
        <w:adjustRightInd w:val="0"/>
        <w:rPr>
          <w:rFonts w:ascii="Arial" w:hAnsi="Arial" w:cs="Arial"/>
          <w:lang w:val="en-US" w:eastAsia="en-US"/>
        </w:rPr>
      </w:pPr>
    </w:p>
    <w:p w14:paraId="0916AE48" w14:textId="77777777" w:rsidR="00C521BD" w:rsidRDefault="00C521BD" w:rsidP="00444467">
      <w:pPr>
        <w:autoSpaceDE w:val="0"/>
        <w:autoSpaceDN w:val="0"/>
        <w:adjustRightInd w:val="0"/>
        <w:rPr>
          <w:rFonts w:ascii="Arial" w:hAnsi="Arial" w:cs="Arial"/>
          <w:lang w:val="en-US" w:eastAsia="en-US"/>
        </w:rPr>
      </w:pPr>
    </w:p>
    <w:p w14:paraId="4628AADE" w14:textId="77777777" w:rsidR="00C521BD" w:rsidRDefault="00C521BD" w:rsidP="00444467">
      <w:pPr>
        <w:autoSpaceDE w:val="0"/>
        <w:autoSpaceDN w:val="0"/>
        <w:adjustRightInd w:val="0"/>
        <w:rPr>
          <w:rFonts w:ascii="Arial" w:hAnsi="Arial" w:cs="Arial"/>
          <w:lang w:val="en-US" w:eastAsia="en-US"/>
        </w:rPr>
      </w:pPr>
    </w:p>
    <w:p w14:paraId="212FCEA8" w14:textId="77777777" w:rsidR="00C521BD" w:rsidRDefault="00C521BD" w:rsidP="00444467">
      <w:pPr>
        <w:autoSpaceDE w:val="0"/>
        <w:autoSpaceDN w:val="0"/>
        <w:adjustRightInd w:val="0"/>
        <w:rPr>
          <w:rFonts w:ascii="Arial" w:hAnsi="Arial" w:cs="Arial"/>
          <w:lang w:val="en-US" w:eastAsia="en-US"/>
        </w:rPr>
      </w:pPr>
    </w:p>
    <w:p w14:paraId="4217CBDD" w14:textId="77777777" w:rsidR="00C521BD" w:rsidRDefault="00C521BD" w:rsidP="00444467">
      <w:pPr>
        <w:autoSpaceDE w:val="0"/>
        <w:autoSpaceDN w:val="0"/>
        <w:adjustRightInd w:val="0"/>
        <w:rPr>
          <w:rFonts w:ascii="Arial" w:hAnsi="Arial" w:cs="Arial"/>
          <w:lang w:val="en-US" w:eastAsia="en-US"/>
        </w:rPr>
      </w:pPr>
    </w:p>
    <w:p w14:paraId="25F4A60B" w14:textId="77777777" w:rsidR="00C521BD" w:rsidRDefault="00C521BD" w:rsidP="00444467">
      <w:pPr>
        <w:autoSpaceDE w:val="0"/>
        <w:autoSpaceDN w:val="0"/>
        <w:adjustRightInd w:val="0"/>
        <w:rPr>
          <w:rFonts w:ascii="Arial" w:hAnsi="Arial" w:cs="Arial"/>
          <w:lang w:val="en-US" w:eastAsia="en-US"/>
        </w:rPr>
      </w:pPr>
    </w:p>
    <w:p w14:paraId="3592B5C9" w14:textId="77777777" w:rsidR="00C521BD" w:rsidRDefault="00C521BD" w:rsidP="00444467">
      <w:pPr>
        <w:autoSpaceDE w:val="0"/>
        <w:autoSpaceDN w:val="0"/>
        <w:adjustRightInd w:val="0"/>
        <w:rPr>
          <w:rFonts w:ascii="Arial" w:hAnsi="Arial" w:cs="Arial"/>
          <w:lang w:val="en-US" w:eastAsia="en-US"/>
        </w:rPr>
      </w:pPr>
    </w:p>
    <w:p w14:paraId="2113854F" w14:textId="77777777" w:rsidR="00C521BD" w:rsidRPr="00444467" w:rsidRDefault="00C521BD" w:rsidP="00444467">
      <w:pPr>
        <w:autoSpaceDE w:val="0"/>
        <w:autoSpaceDN w:val="0"/>
        <w:adjustRightInd w:val="0"/>
        <w:rPr>
          <w:rFonts w:ascii="Arial" w:hAnsi="Arial" w:cs="Arial"/>
          <w:lang w:val="en-US" w:eastAsia="en-US"/>
        </w:rPr>
      </w:pPr>
    </w:p>
    <w:p w14:paraId="448C0453" w14:textId="0DD0FA32"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 xml:space="preserve">    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A8EC4BC" w14:textId="77777777" w:rsidR="00444467" w:rsidRPr="00444467" w:rsidRDefault="00444467" w:rsidP="00444467">
      <w:pPr>
        <w:autoSpaceDE w:val="0"/>
        <w:autoSpaceDN w:val="0"/>
        <w:adjustRightInd w:val="0"/>
        <w:rPr>
          <w:rFonts w:ascii="Arial" w:hAnsi="Arial"/>
          <w:b/>
          <w:bCs/>
          <w:sz w:val="28"/>
          <w:szCs w:val="28"/>
          <w:lang w:val="en-US" w:eastAsia="en-US"/>
        </w:rPr>
      </w:pPr>
    </w:p>
    <w:p w14:paraId="621E3F4E"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D6F7977" w14:textId="77777777" w:rsidR="00444467" w:rsidRPr="00444467" w:rsidRDefault="00444467" w:rsidP="00444467">
      <w:pPr>
        <w:autoSpaceDE w:val="0"/>
        <w:autoSpaceDN w:val="0"/>
        <w:adjustRightInd w:val="0"/>
        <w:rPr>
          <w:rFonts w:ascii="Arial" w:hAnsi="Arial"/>
          <w:b/>
          <w:bCs/>
          <w:sz w:val="16"/>
          <w:lang w:val="en-US" w:eastAsia="en-US"/>
        </w:rPr>
      </w:pPr>
    </w:p>
    <w:p w14:paraId="789393CF"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09A5446" w14:textId="77777777" w:rsidR="00444467" w:rsidRPr="00444467" w:rsidRDefault="00444467" w:rsidP="00444467">
      <w:pPr>
        <w:autoSpaceDE w:val="0"/>
        <w:autoSpaceDN w:val="0"/>
        <w:adjustRightInd w:val="0"/>
        <w:rPr>
          <w:rFonts w:ascii="Arial" w:hAnsi="Arial"/>
          <w:b/>
          <w:bCs/>
          <w:sz w:val="20"/>
          <w:szCs w:val="20"/>
          <w:lang w:val="en-US" w:eastAsia="en-US"/>
        </w:rPr>
      </w:pPr>
    </w:p>
    <w:p w14:paraId="4B9FE6C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06663D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3105A37" w14:textId="77777777" w:rsidR="00444467" w:rsidRPr="00444467" w:rsidRDefault="00444467" w:rsidP="00444467">
      <w:pPr>
        <w:autoSpaceDE w:val="0"/>
        <w:autoSpaceDN w:val="0"/>
        <w:adjustRightInd w:val="0"/>
        <w:rPr>
          <w:rFonts w:ascii="Arial" w:hAnsi="Arial"/>
          <w:b/>
          <w:bCs/>
          <w:sz w:val="20"/>
          <w:szCs w:val="20"/>
          <w:lang w:val="en-US" w:eastAsia="en-US"/>
        </w:rPr>
      </w:pPr>
    </w:p>
    <w:p w14:paraId="2561AB2D" w14:textId="77777777" w:rsidR="00444467" w:rsidRPr="00444467" w:rsidRDefault="00444467" w:rsidP="00444467">
      <w:pPr>
        <w:autoSpaceDE w:val="0"/>
        <w:autoSpaceDN w:val="0"/>
        <w:adjustRightInd w:val="0"/>
        <w:rPr>
          <w:rFonts w:ascii="Arial" w:hAnsi="Arial"/>
          <w:b/>
          <w:bCs/>
          <w:sz w:val="20"/>
          <w:szCs w:val="20"/>
          <w:lang w:val="en-US" w:eastAsia="en-US"/>
        </w:rPr>
      </w:pPr>
    </w:p>
    <w:p w14:paraId="2EF0A3D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1677A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0CAF67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55E921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09D4805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0F94DF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72FA4DD" w14:textId="77777777" w:rsidR="00444467" w:rsidRPr="00444467" w:rsidRDefault="00444467" w:rsidP="00444467">
            <w:pPr>
              <w:rPr>
                <w:rFonts w:ascii="Arial" w:hAnsi="Arial" w:cs="Arial"/>
                <w:sz w:val="20"/>
                <w:szCs w:val="20"/>
                <w:lang w:eastAsia="en-US"/>
              </w:rPr>
            </w:pPr>
          </w:p>
        </w:tc>
      </w:tr>
      <w:tr w:rsidR="00444467" w:rsidRPr="00444467" w14:paraId="0D5FC865" w14:textId="77777777" w:rsidTr="00444467">
        <w:trPr>
          <w:cantSplit/>
          <w:trHeight w:val="576"/>
        </w:trPr>
        <w:tc>
          <w:tcPr>
            <w:tcW w:w="2337" w:type="dxa"/>
            <w:tcBorders>
              <w:top w:val="single" w:sz="6" w:space="0" w:color="auto"/>
              <w:left w:val="single" w:sz="6" w:space="0" w:color="auto"/>
              <w:right w:val="single" w:sz="6" w:space="0" w:color="auto"/>
            </w:tcBorders>
          </w:tcPr>
          <w:p w14:paraId="384D2D9A"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3DB412B" w14:textId="77777777" w:rsidR="00444467" w:rsidRPr="00444467" w:rsidRDefault="00444467" w:rsidP="00444467">
            <w:pPr>
              <w:rPr>
                <w:rFonts w:ascii="Arial" w:hAnsi="Arial" w:cs="Arial"/>
                <w:sz w:val="20"/>
                <w:lang w:eastAsia="en-US"/>
              </w:rPr>
            </w:pPr>
          </w:p>
        </w:tc>
      </w:tr>
      <w:tr w:rsidR="00444467" w:rsidRPr="00444467" w14:paraId="67007F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E977FE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5122653" w14:textId="77777777" w:rsidR="00444467" w:rsidRPr="00444467" w:rsidRDefault="00444467" w:rsidP="00444467">
            <w:pPr>
              <w:rPr>
                <w:rFonts w:ascii="Arial" w:hAnsi="Arial" w:cs="Arial"/>
                <w:sz w:val="20"/>
                <w:lang w:eastAsia="en-US"/>
              </w:rPr>
            </w:pPr>
          </w:p>
          <w:p w14:paraId="2454DF1F" w14:textId="77777777" w:rsidR="00444467" w:rsidRPr="00444467" w:rsidRDefault="00444467" w:rsidP="00444467">
            <w:pPr>
              <w:rPr>
                <w:rFonts w:ascii="Arial" w:hAnsi="Arial" w:cs="Arial"/>
                <w:sz w:val="20"/>
                <w:lang w:eastAsia="en-US"/>
              </w:rPr>
            </w:pPr>
          </w:p>
        </w:tc>
      </w:tr>
      <w:tr w:rsidR="00444467" w:rsidRPr="00444467" w14:paraId="2E558E0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18F6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DAD59A9" w14:textId="77777777" w:rsidR="00444467" w:rsidRPr="00444467" w:rsidRDefault="00444467" w:rsidP="00444467">
            <w:pPr>
              <w:rPr>
                <w:rFonts w:ascii="Arial" w:hAnsi="Arial" w:cs="Arial"/>
                <w:sz w:val="20"/>
                <w:lang w:eastAsia="en-US"/>
              </w:rPr>
            </w:pPr>
          </w:p>
        </w:tc>
      </w:tr>
      <w:tr w:rsidR="00444467" w:rsidRPr="00444467" w14:paraId="38D8D69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335552B"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10AD1" w14:textId="77777777" w:rsidR="00444467" w:rsidRPr="00444467" w:rsidRDefault="00444467" w:rsidP="00444467">
            <w:pPr>
              <w:rPr>
                <w:rFonts w:ascii="Arial" w:hAnsi="Arial" w:cs="Arial"/>
                <w:sz w:val="20"/>
                <w:lang w:eastAsia="en-US"/>
              </w:rPr>
            </w:pPr>
          </w:p>
        </w:tc>
      </w:tr>
      <w:tr w:rsidR="00444467" w:rsidRPr="00444467" w14:paraId="20E3586F" w14:textId="77777777" w:rsidTr="00444467">
        <w:trPr>
          <w:cantSplit/>
          <w:trHeight w:val="576"/>
        </w:trPr>
        <w:tc>
          <w:tcPr>
            <w:tcW w:w="2337" w:type="dxa"/>
            <w:vMerge/>
            <w:tcBorders>
              <w:left w:val="single" w:sz="6" w:space="0" w:color="auto"/>
              <w:right w:val="single" w:sz="6" w:space="0" w:color="auto"/>
            </w:tcBorders>
          </w:tcPr>
          <w:p w14:paraId="71ADDA9D"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5A89EDD" w14:textId="77777777" w:rsidR="00444467" w:rsidRPr="00444467" w:rsidRDefault="00444467" w:rsidP="00444467">
            <w:pPr>
              <w:rPr>
                <w:rFonts w:ascii="Arial" w:hAnsi="Arial" w:cs="Arial"/>
                <w:sz w:val="20"/>
                <w:lang w:eastAsia="en-US"/>
              </w:rPr>
            </w:pPr>
          </w:p>
        </w:tc>
      </w:tr>
      <w:tr w:rsidR="00444467" w:rsidRPr="00444467" w14:paraId="35DF42D1"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4CC44D2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1CFA4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511316C7" w14:textId="77777777" w:rsidR="00444467" w:rsidRPr="00444467" w:rsidRDefault="00444467" w:rsidP="00444467">
      <w:pPr>
        <w:autoSpaceDE w:val="0"/>
        <w:autoSpaceDN w:val="0"/>
        <w:adjustRightInd w:val="0"/>
        <w:rPr>
          <w:rFonts w:ascii="Arial" w:hAnsi="Arial" w:cs="Arial"/>
          <w:b/>
          <w:bCs/>
          <w:sz w:val="16"/>
          <w:lang w:val="en-US" w:eastAsia="en-US"/>
        </w:rPr>
      </w:pPr>
    </w:p>
    <w:p w14:paraId="645DBBB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F82DA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DFB6FE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1FFBDE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B25962B"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FED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AEAA9D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7835D1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59866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2994B0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DDF0D3A"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310B35D3"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30EDCD4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E5B558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6B310CF5"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DE9DCF7" w14:textId="77777777" w:rsidR="00444467" w:rsidRPr="00444467" w:rsidRDefault="00444467" w:rsidP="00444467">
            <w:pPr>
              <w:autoSpaceDE w:val="0"/>
              <w:autoSpaceDN w:val="0"/>
              <w:adjustRightInd w:val="0"/>
              <w:jc w:val="both"/>
              <w:rPr>
                <w:rFonts w:ascii="Arial" w:hAnsi="Arial" w:cs="Arial"/>
                <w:sz w:val="22"/>
                <w:lang w:val="en-US" w:eastAsia="en-US"/>
              </w:rPr>
            </w:pPr>
          </w:p>
          <w:p w14:paraId="7FCEA8F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36354FF8" w14:textId="77777777" w:rsidR="00444467" w:rsidRPr="00444467" w:rsidRDefault="00444467" w:rsidP="00C521B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649AC25" w14:textId="77777777" w:rsidR="00444467" w:rsidRPr="00444467" w:rsidRDefault="00444467" w:rsidP="00C521B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5DD31E" w14:textId="77777777" w:rsidR="00444467" w:rsidRPr="00444467" w:rsidRDefault="00444467" w:rsidP="00C521B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01791146" w14:textId="26A645C2" w:rsidR="00444467" w:rsidRPr="00444467" w:rsidRDefault="00444467" w:rsidP="00C521B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C521BD">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1C986912" w14:textId="3D59F88A" w:rsidR="00444467" w:rsidRPr="00444467" w:rsidRDefault="00444467" w:rsidP="00444467">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w:t>
            </w:r>
            <w:r w:rsidR="0080708D">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1E03ABB0" w14:textId="3FA0A72A"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80708D">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DDE3D3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21E03B7F" w14:textId="0DBD9672" w:rsidR="00444467" w:rsidRPr="00444467" w:rsidRDefault="00444467" w:rsidP="00C521B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F771E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4D84CF8" w14:textId="77777777" w:rsidR="00444467" w:rsidRPr="00444467" w:rsidRDefault="00444467" w:rsidP="00C521B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90DAE0F" w14:textId="77777777" w:rsidR="00444467" w:rsidRPr="00444467" w:rsidRDefault="00444467" w:rsidP="00C521B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B2A8FFD" w14:textId="056AF4AC" w:rsidR="00AD5202" w:rsidRPr="008A04DD" w:rsidRDefault="006479C8" w:rsidP="00AD5202">
            <w:pPr>
              <w:pStyle w:val="ListParagraph"/>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80708D">
              <w:rPr>
                <w:rFonts w:ascii="Arial" w:hAnsi="Arial" w:cs="Arial"/>
                <w:sz w:val="20"/>
                <w:szCs w:val="20"/>
                <w:lang w:val="en-US" w:eastAsia="en-US"/>
              </w:rPr>
              <w:t xml:space="preserve"> </w:t>
            </w:r>
            <w:r w:rsidR="00AD5202" w:rsidRPr="008A04DD">
              <w:rPr>
                <w:rFonts w:ascii="Arial" w:hAnsi="Arial" w:cs="Arial"/>
                <w:sz w:val="20"/>
                <w:szCs w:val="20"/>
                <w:lang w:val="en-US" w:eastAsia="en-US"/>
              </w:rPr>
              <w:t>Please also delete one of the following statements:</w:t>
            </w:r>
          </w:p>
          <w:p w14:paraId="5AE2CD27" w14:textId="77777777"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49E52EE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7CF856A4" w14:textId="514E9BAA" w:rsidR="000E2A22" w:rsidRPr="00B800EF" w:rsidRDefault="00AD5202" w:rsidP="00AF20B0">
            <w:pPr>
              <w:autoSpaceDE w:val="0"/>
              <w:autoSpaceDN w:val="0"/>
              <w:adjustRightInd w:val="0"/>
              <w:ind w:left="360"/>
              <w:jc w:val="both"/>
              <w:rPr>
                <w:rFonts w:ascii="Arial" w:hAnsi="Arial" w:cs="Arial"/>
                <w:sz w:val="20"/>
                <w:szCs w:val="20"/>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4300E76E" w14:textId="4FB6A42B" w:rsidR="00B800EF" w:rsidRPr="00AD5202" w:rsidRDefault="009F4CF4" w:rsidP="00AD5202">
            <w:pPr>
              <w:pStyle w:val="ListParagraph"/>
              <w:autoSpaceDE w:val="0"/>
              <w:autoSpaceDN w:val="0"/>
              <w:adjustRightInd w:val="0"/>
              <w:ind w:left="360"/>
              <w:jc w:val="both"/>
              <w:rPr>
                <w:rFonts w:ascii="Arial" w:hAnsi="Arial" w:cs="Arial"/>
                <w:sz w:val="20"/>
                <w:szCs w:val="20"/>
              </w:rPr>
            </w:pPr>
            <w:r>
              <w:rPr>
                <w:rFonts w:ascii="Arial" w:hAnsi="Arial" w:cs="Arial"/>
                <w:sz w:val="20"/>
                <w:szCs w:val="20"/>
                <w:lang w:val="en"/>
              </w:rPr>
              <w:t xml:space="preserve">The </w:t>
            </w:r>
            <w:r w:rsidR="00B800EF" w:rsidRPr="00B800EF">
              <w:rPr>
                <w:rFonts w:ascii="Arial" w:hAnsi="Arial" w:cs="Arial"/>
                <w:sz w:val="20"/>
                <w:szCs w:val="20"/>
                <w:lang w:val="en"/>
              </w:rPr>
              <w:t xml:space="preserve">scheme is / is not* </w:t>
            </w:r>
            <w:r>
              <w:rPr>
                <w:rFonts w:ascii="Arial" w:hAnsi="Arial" w:cs="Arial"/>
                <w:sz w:val="20"/>
                <w:szCs w:val="20"/>
                <w:lang w:val="en"/>
              </w:rPr>
              <w:t xml:space="preserve">a </w:t>
            </w:r>
            <w:r w:rsidR="00B800EF" w:rsidRPr="00B800EF">
              <w:rPr>
                <w:rFonts w:ascii="Arial" w:hAnsi="Arial" w:cs="Arial"/>
                <w:sz w:val="20"/>
                <w:szCs w:val="20"/>
                <w:lang w:val="en"/>
              </w:rPr>
              <w:t xml:space="preserve">money purchase scheme, </w:t>
            </w:r>
            <w:r w:rsidR="00B800EF" w:rsidRPr="00B800EF">
              <w:rPr>
                <w:rFonts w:ascii="Arial" w:hAnsi="Arial" w:cs="Arial"/>
                <w:sz w:val="20"/>
                <w:szCs w:val="20"/>
              </w:rPr>
              <w:t xml:space="preserve">cash balance </w:t>
            </w:r>
            <w:r w:rsidR="007A3C58">
              <w:rPr>
                <w:rFonts w:ascii="Arial" w:hAnsi="Arial" w:cs="Arial"/>
                <w:sz w:val="20"/>
                <w:szCs w:val="20"/>
              </w:rPr>
              <w:t>scheme</w:t>
            </w:r>
            <w:r w:rsidR="00B800EF" w:rsidRPr="00B800EF">
              <w:rPr>
                <w:rFonts w:ascii="Arial" w:hAnsi="Arial" w:cs="Arial"/>
                <w:sz w:val="20"/>
                <w:szCs w:val="20"/>
              </w:rPr>
              <w:t xml:space="preserve">, or </w:t>
            </w:r>
            <w:r w:rsidR="007A3C58">
              <w:rPr>
                <w:rFonts w:ascii="Arial" w:hAnsi="Arial" w:cs="Arial"/>
                <w:sz w:val="20"/>
                <w:szCs w:val="20"/>
              </w:rPr>
              <w:t>a scheme</w:t>
            </w:r>
            <w:r w:rsidR="00B800EF" w:rsidRPr="00B800EF">
              <w:rPr>
                <w:rFonts w:ascii="Arial" w:hAnsi="Arial" w:cs="Arial"/>
                <w:sz w:val="20"/>
                <w:szCs w:val="20"/>
              </w:rPr>
              <w:t xml:space="preserve">, other than a </w:t>
            </w:r>
            <w:hyperlink r:id="rId14" w:anchor="act-psa2015-li-76.2.1.1" w:history="1">
              <w:r w:rsidR="00B800EF"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or </w:t>
            </w:r>
            <w:hyperlink r:id="rId15" w:anchor="act-psa2015-txt-75" w:history="1">
              <w:r w:rsidR="00B800EF"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w:t>
            </w:r>
            <w:r w:rsidR="007A3C58">
              <w:rPr>
                <w:rFonts w:ascii="Arial" w:hAnsi="Arial" w:cs="Arial"/>
                <w:sz w:val="20"/>
                <w:szCs w:val="20"/>
              </w:rPr>
              <w:t xml:space="preserve">whose benefits are </w:t>
            </w:r>
            <w:r w:rsidR="00B800EF"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5E20CB56" w14:textId="77777777" w:rsidR="00444467" w:rsidRPr="00444467" w:rsidRDefault="00444467" w:rsidP="00444467">
            <w:pPr>
              <w:rPr>
                <w:rFonts w:ascii="Arial" w:hAnsi="Arial" w:cs="Arial"/>
                <w:i/>
                <w:iCs/>
                <w:sz w:val="18"/>
                <w:szCs w:val="20"/>
                <w:lang w:eastAsia="en-US"/>
              </w:rPr>
            </w:pPr>
          </w:p>
          <w:p w14:paraId="2B258287"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590D382D"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C1366F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CB01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E0368B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3D57A24" w14:textId="77777777" w:rsidR="00444467" w:rsidRPr="00444467" w:rsidRDefault="00444467" w:rsidP="00444467">
            <w:pPr>
              <w:rPr>
                <w:rFonts w:ascii="Arial" w:hAnsi="Arial" w:cs="Arial"/>
                <w:sz w:val="20"/>
                <w:szCs w:val="20"/>
                <w:lang w:eastAsia="en-US"/>
              </w:rPr>
            </w:pPr>
          </w:p>
          <w:p w14:paraId="3FBB975C"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AAA8DE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3EF50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F6299A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4AC854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822C85"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1F2AC7B" w14:textId="77777777" w:rsidR="00444467" w:rsidRPr="00444467" w:rsidRDefault="00444467" w:rsidP="00444467">
            <w:pPr>
              <w:rPr>
                <w:rFonts w:ascii="Arial" w:hAnsi="Arial" w:cs="Arial"/>
                <w:sz w:val="20"/>
                <w:szCs w:val="20"/>
                <w:lang w:eastAsia="en-US"/>
              </w:rPr>
            </w:pPr>
          </w:p>
          <w:p w14:paraId="45CFAD12"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4B2F62D5" w14:textId="77777777" w:rsidR="00444467" w:rsidRPr="00444467" w:rsidRDefault="00444467" w:rsidP="00444467">
            <w:pPr>
              <w:rPr>
                <w:rFonts w:ascii="Arial" w:hAnsi="Arial" w:cs="Arial"/>
                <w:sz w:val="20"/>
                <w:szCs w:val="20"/>
                <w:lang w:eastAsia="en-US"/>
              </w:rPr>
            </w:pPr>
          </w:p>
        </w:tc>
      </w:tr>
      <w:tr w:rsidR="00444467" w:rsidRPr="00444467" w14:paraId="27C2980F"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EE8B2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01E57AE"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165F37"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04F92E1" w14:textId="77777777" w:rsidR="00444467" w:rsidRPr="00444467" w:rsidRDefault="00444467" w:rsidP="00444467">
            <w:pPr>
              <w:rPr>
                <w:rFonts w:ascii="Arial" w:hAnsi="Arial" w:cs="Arial"/>
                <w:sz w:val="20"/>
                <w:szCs w:val="20"/>
                <w:lang w:eastAsia="en-US"/>
              </w:rPr>
            </w:pPr>
          </w:p>
        </w:tc>
      </w:tr>
    </w:tbl>
    <w:p w14:paraId="6F503483" w14:textId="77777777" w:rsidR="00444467" w:rsidRPr="00444467" w:rsidRDefault="00444467" w:rsidP="00444467">
      <w:pPr>
        <w:rPr>
          <w:rFonts w:ascii="Arial" w:hAnsi="Arial" w:cs="Arial"/>
          <w:i/>
          <w:iCs/>
          <w:sz w:val="18"/>
          <w:szCs w:val="20"/>
          <w:lang w:eastAsia="en-US"/>
        </w:rPr>
      </w:pPr>
    </w:p>
    <w:p w14:paraId="4F0BED3F" w14:textId="77777777" w:rsidR="00AF20B0" w:rsidRDefault="00AF20B0" w:rsidP="00444467">
      <w:pPr>
        <w:spacing w:after="120" w:line="480" w:lineRule="auto"/>
        <w:rPr>
          <w:rFonts w:ascii="Arial" w:hAnsi="Arial" w:cs="Arial"/>
          <w:b/>
          <w:lang w:eastAsia="en-US"/>
        </w:rPr>
      </w:pPr>
    </w:p>
    <w:p w14:paraId="17996274" w14:textId="77777777" w:rsidR="00AF20B0" w:rsidRDefault="00AF20B0" w:rsidP="00444467">
      <w:pPr>
        <w:spacing w:after="120" w:line="480" w:lineRule="auto"/>
        <w:rPr>
          <w:rFonts w:ascii="Arial" w:hAnsi="Arial" w:cs="Arial"/>
          <w:b/>
          <w:lang w:eastAsia="en-US"/>
        </w:rPr>
      </w:pPr>
    </w:p>
    <w:p w14:paraId="7262CA70" w14:textId="77777777" w:rsidR="00AF20B0" w:rsidRDefault="00AF20B0" w:rsidP="00444467">
      <w:pPr>
        <w:spacing w:after="120" w:line="480" w:lineRule="auto"/>
        <w:rPr>
          <w:rFonts w:ascii="Arial" w:hAnsi="Arial" w:cs="Arial"/>
          <w:b/>
          <w:lang w:eastAsia="en-US"/>
        </w:rPr>
      </w:pPr>
    </w:p>
    <w:p w14:paraId="4389890F" w14:textId="0DBA0174" w:rsidR="00444467" w:rsidRPr="00444467" w:rsidRDefault="000E2A22" w:rsidP="00444467">
      <w:pPr>
        <w:spacing w:after="120" w:line="480" w:lineRule="auto"/>
        <w:rPr>
          <w:rFonts w:ascii="Arial" w:hAnsi="Arial" w:cs="Arial"/>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2112ADB8" w14:textId="77777777" w:rsidTr="00444467">
        <w:trPr>
          <w:cantSplit/>
        </w:trPr>
        <w:tc>
          <w:tcPr>
            <w:tcW w:w="9889" w:type="dxa"/>
            <w:gridSpan w:val="4"/>
          </w:tcPr>
          <w:p w14:paraId="0E5BCEB5" w14:textId="77777777" w:rsidR="00444467" w:rsidRPr="00444467" w:rsidRDefault="00444467" w:rsidP="00444467">
            <w:pPr>
              <w:jc w:val="center"/>
              <w:rPr>
                <w:rFonts w:ascii="Arial" w:hAnsi="Arial" w:cs="Arial"/>
                <w:b/>
                <w:bCs/>
                <w:sz w:val="20"/>
                <w:szCs w:val="20"/>
                <w:lang w:eastAsia="en-US"/>
              </w:rPr>
            </w:pPr>
          </w:p>
          <w:p w14:paraId="7315A974"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2E4A0D8D" w14:textId="77777777" w:rsidTr="00444467">
        <w:trPr>
          <w:cantSplit/>
        </w:trPr>
        <w:tc>
          <w:tcPr>
            <w:tcW w:w="9889" w:type="dxa"/>
            <w:gridSpan w:val="4"/>
          </w:tcPr>
          <w:p w14:paraId="649F38F1" w14:textId="77777777" w:rsidR="00444467" w:rsidRPr="00444467" w:rsidRDefault="00444467" w:rsidP="00444467">
            <w:pPr>
              <w:jc w:val="both"/>
              <w:rPr>
                <w:rFonts w:ascii="Arial" w:hAnsi="Arial" w:cs="Arial"/>
                <w:sz w:val="16"/>
                <w:szCs w:val="20"/>
                <w:lang w:eastAsia="en-US"/>
              </w:rPr>
            </w:pPr>
          </w:p>
          <w:p w14:paraId="4B58723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B2324DE" w14:textId="77777777" w:rsidR="00444467" w:rsidRPr="00444467" w:rsidRDefault="00444467" w:rsidP="00444467">
            <w:pPr>
              <w:jc w:val="both"/>
              <w:rPr>
                <w:rFonts w:ascii="Arial" w:hAnsi="Arial" w:cs="Arial"/>
                <w:sz w:val="16"/>
                <w:szCs w:val="20"/>
                <w:lang w:eastAsia="en-US"/>
              </w:rPr>
            </w:pPr>
          </w:p>
        </w:tc>
      </w:tr>
      <w:tr w:rsidR="00444467" w:rsidRPr="00444467" w14:paraId="4A127A4E" w14:textId="77777777" w:rsidTr="00444467">
        <w:trPr>
          <w:cantSplit/>
        </w:trPr>
        <w:tc>
          <w:tcPr>
            <w:tcW w:w="9889" w:type="dxa"/>
            <w:gridSpan w:val="4"/>
          </w:tcPr>
          <w:p w14:paraId="69F696D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4058DE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4226C1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79910D5"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627A5DA"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AAF99EE" w14:textId="77777777" w:rsidTr="00444467">
        <w:tc>
          <w:tcPr>
            <w:tcW w:w="2268" w:type="dxa"/>
          </w:tcPr>
          <w:p w14:paraId="41EAE192" w14:textId="77777777" w:rsidR="00444467" w:rsidRPr="00444467" w:rsidRDefault="00444467" w:rsidP="00444467">
            <w:pPr>
              <w:autoSpaceDE w:val="0"/>
              <w:autoSpaceDN w:val="0"/>
              <w:adjustRightInd w:val="0"/>
              <w:rPr>
                <w:rFonts w:ascii="Arial" w:hAnsi="Arial" w:cs="Arial"/>
                <w:b/>
                <w:bCs/>
                <w:sz w:val="20"/>
                <w:lang w:val="en-US" w:eastAsia="en-US"/>
              </w:rPr>
            </w:pPr>
          </w:p>
          <w:p w14:paraId="6ADC72B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6296D56"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543F28" w14:textId="77777777" w:rsidR="00444467" w:rsidRPr="00444467" w:rsidRDefault="00444467" w:rsidP="00444467">
            <w:pPr>
              <w:rPr>
                <w:rFonts w:ascii="Arial" w:hAnsi="Arial" w:cs="Arial"/>
                <w:sz w:val="22"/>
                <w:szCs w:val="20"/>
                <w:lang w:eastAsia="en-US"/>
              </w:rPr>
            </w:pPr>
          </w:p>
        </w:tc>
        <w:tc>
          <w:tcPr>
            <w:tcW w:w="1440" w:type="dxa"/>
          </w:tcPr>
          <w:p w14:paraId="21079CE0" w14:textId="77777777" w:rsidR="00444467" w:rsidRPr="00444467" w:rsidRDefault="00444467" w:rsidP="00444467">
            <w:pPr>
              <w:rPr>
                <w:rFonts w:ascii="Arial" w:hAnsi="Arial" w:cs="Arial"/>
                <w:sz w:val="22"/>
                <w:szCs w:val="20"/>
                <w:lang w:eastAsia="en-US"/>
              </w:rPr>
            </w:pPr>
          </w:p>
          <w:p w14:paraId="3C1A11D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2A73F7" w14:textId="77777777" w:rsidR="00444467" w:rsidRPr="00444467" w:rsidRDefault="00444467" w:rsidP="00444467">
            <w:pPr>
              <w:rPr>
                <w:rFonts w:ascii="Arial" w:hAnsi="Arial" w:cs="Arial"/>
                <w:sz w:val="22"/>
                <w:szCs w:val="20"/>
                <w:lang w:eastAsia="en-US"/>
              </w:rPr>
            </w:pPr>
          </w:p>
        </w:tc>
      </w:tr>
      <w:tr w:rsidR="00444467" w:rsidRPr="00444467" w14:paraId="7B94F85A" w14:textId="77777777" w:rsidTr="00444467">
        <w:tc>
          <w:tcPr>
            <w:tcW w:w="2268" w:type="dxa"/>
          </w:tcPr>
          <w:p w14:paraId="2DB11914" w14:textId="77777777" w:rsidR="00444467" w:rsidRPr="00444467" w:rsidRDefault="00444467" w:rsidP="00444467">
            <w:pPr>
              <w:autoSpaceDE w:val="0"/>
              <w:autoSpaceDN w:val="0"/>
              <w:adjustRightInd w:val="0"/>
              <w:rPr>
                <w:rFonts w:ascii="Arial" w:hAnsi="Arial" w:cs="Arial"/>
                <w:b/>
                <w:bCs/>
                <w:sz w:val="20"/>
                <w:lang w:val="en-US" w:eastAsia="en-US"/>
              </w:rPr>
            </w:pPr>
          </w:p>
          <w:p w14:paraId="7E1BD1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C2F05A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2F8F1A6"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235B2B33" w14:textId="77777777" w:rsidR="00444467" w:rsidRPr="00444467" w:rsidRDefault="00444467" w:rsidP="00444467">
            <w:pPr>
              <w:rPr>
                <w:rFonts w:ascii="Arial" w:hAnsi="Arial" w:cs="Arial"/>
                <w:sz w:val="22"/>
                <w:szCs w:val="20"/>
                <w:lang w:eastAsia="en-US"/>
              </w:rPr>
            </w:pPr>
          </w:p>
        </w:tc>
      </w:tr>
    </w:tbl>
    <w:p w14:paraId="1D0887B6" w14:textId="77777777" w:rsidR="00444467" w:rsidRPr="00444467" w:rsidRDefault="00444467" w:rsidP="00444467">
      <w:pPr>
        <w:rPr>
          <w:rFonts w:ascii="Frutiger 45 Light" w:hAnsi="Frutiger 45 Light"/>
          <w:sz w:val="16"/>
          <w:szCs w:val="20"/>
          <w:lang w:eastAsia="en-US"/>
        </w:rPr>
      </w:pPr>
    </w:p>
    <w:p w14:paraId="470D1A72"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EDD3AD5" w14:textId="77777777" w:rsidTr="00444467">
        <w:trPr>
          <w:cantSplit/>
        </w:trPr>
        <w:tc>
          <w:tcPr>
            <w:tcW w:w="9889" w:type="dxa"/>
            <w:gridSpan w:val="4"/>
          </w:tcPr>
          <w:p w14:paraId="5CBC6779" w14:textId="77777777" w:rsidR="00444467" w:rsidRPr="00444467" w:rsidRDefault="00444467" w:rsidP="00444467">
            <w:pPr>
              <w:keepNext/>
              <w:suppressAutoHyphens/>
              <w:jc w:val="center"/>
              <w:outlineLvl w:val="1"/>
              <w:rPr>
                <w:rFonts w:ascii="Arial" w:hAnsi="Arial" w:cs="Arial"/>
                <w:b/>
                <w:sz w:val="20"/>
                <w:szCs w:val="20"/>
                <w:lang w:eastAsia="en-US"/>
              </w:rPr>
            </w:pPr>
          </w:p>
          <w:p w14:paraId="42DA618D"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474A4786" w14:textId="77777777" w:rsidTr="00444467">
        <w:trPr>
          <w:cantSplit/>
        </w:trPr>
        <w:tc>
          <w:tcPr>
            <w:tcW w:w="9889" w:type="dxa"/>
            <w:gridSpan w:val="4"/>
          </w:tcPr>
          <w:p w14:paraId="1826EAB4" w14:textId="77777777" w:rsidR="00444467" w:rsidRPr="00444467" w:rsidRDefault="00444467" w:rsidP="00444467">
            <w:pPr>
              <w:jc w:val="both"/>
              <w:rPr>
                <w:rFonts w:ascii="Arial" w:hAnsi="Arial" w:cs="Arial"/>
                <w:sz w:val="16"/>
                <w:szCs w:val="20"/>
                <w:lang w:eastAsia="en-US"/>
              </w:rPr>
            </w:pPr>
          </w:p>
          <w:p w14:paraId="2806AF6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3836B6B" w14:textId="77777777" w:rsidR="00444467" w:rsidRPr="00444467" w:rsidRDefault="00444467" w:rsidP="00444467">
            <w:pPr>
              <w:jc w:val="both"/>
              <w:rPr>
                <w:rFonts w:ascii="Arial" w:hAnsi="Arial" w:cs="Arial"/>
                <w:sz w:val="18"/>
                <w:szCs w:val="18"/>
                <w:lang w:eastAsia="en-US"/>
              </w:rPr>
            </w:pPr>
          </w:p>
          <w:p w14:paraId="03BCA4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6FC475A" w14:textId="77777777" w:rsidR="00444467" w:rsidRPr="00444467" w:rsidRDefault="00444467" w:rsidP="00444467">
            <w:pPr>
              <w:rPr>
                <w:rFonts w:ascii="Arial" w:hAnsi="Arial" w:cs="Arial"/>
                <w:sz w:val="20"/>
                <w:szCs w:val="20"/>
                <w:lang w:eastAsia="en-US"/>
              </w:rPr>
            </w:pPr>
          </w:p>
        </w:tc>
      </w:tr>
      <w:tr w:rsidR="00444467" w:rsidRPr="00444467" w14:paraId="4861B2BF" w14:textId="77777777" w:rsidTr="00444467">
        <w:trPr>
          <w:cantSplit/>
        </w:trPr>
        <w:tc>
          <w:tcPr>
            <w:tcW w:w="9889" w:type="dxa"/>
            <w:gridSpan w:val="4"/>
          </w:tcPr>
          <w:p w14:paraId="07A6B50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7B7CC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96D95D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1C1AF709"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183CD2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3B56C72B" w14:textId="77777777" w:rsidTr="00444467">
        <w:tc>
          <w:tcPr>
            <w:tcW w:w="2268" w:type="dxa"/>
          </w:tcPr>
          <w:p w14:paraId="67132CF7" w14:textId="77777777" w:rsidR="00444467" w:rsidRPr="00444467" w:rsidRDefault="00444467" w:rsidP="00444467">
            <w:pPr>
              <w:autoSpaceDE w:val="0"/>
              <w:autoSpaceDN w:val="0"/>
              <w:adjustRightInd w:val="0"/>
              <w:rPr>
                <w:rFonts w:ascii="Arial" w:hAnsi="Arial" w:cs="Arial"/>
                <w:b/>
                <w:bCs/>
                <w:sz w:val="20"/>
                <w:lang w:val="en-US" w:eastAsia="en-US"/>
              </w:rPr>
            </w:pPr>
          </w:p>
          <w:p w14:paraId="65B0E8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EE4CD33"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AA0F618" w14:textId="77777777" w:rsidR="00444467" w:rsidRPr="00444467" w:rsidRDefault="00444467" w:rsidP="00444467">
            <w:pPr>
              <w:rPr>
                <w:rFonts w:ascii="Arial" w:hAnsi="Arial" w:cs="Arial"/>
                <w:sz w:val="22"/>
                <w:szCs w:val="20"/>
                <w:lang w:eastAsia="en-US"/>
              </w:rPr>
            </w:pPr>
          </w:p>
        </w:tc>
        <w:tc>
          <w:tcPr>
            <w:tcW w:w="1440" w:type="dxa"/>
          </w:tcPr>
          <w:p w14:paraId="4C0DC505" w14:textId="77777777" w:rsidR="00444467" w:rsidRPr="00444467" w:rsidRDefault="00444467" w:rsidP="00444467">
            <w:pPr>
              <w:rPr>
                <w:rFonts w:ascii="Arial" w:hAnsi="Arial" w:cs="Arial"/>
                <w:sz w:val="22"/>
                <w:szCs w:val="20"/>
                <w:lang w:eastAsia="en-US"/>
              </w:rPr>
            </w:pPr>
          </w:p>
          <w:p w14:paraId="474C238A"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FC2CFD" w14:textId="77777777" w:rsidR="00444467" w:rsidRPr="00444467" w:rsidRDefault="00444467" w:rsidP="00444467">
            <w:pPr>
              <w:rPr>
                <w:rFonts w:ascii="Arial" w:hAnsi="Arial" w:cs="Arial"/>
                <w:sz w:val="22"/>
                <w:szCs w:val="20"/>
                <w:lang w:eastAsia="en-US"/>
              </w:rPr>
            </w:pPr>
          </w:p>
        </w:tc>
      </w:tr>
      <w:tr w:rsidR="00444467" w:rsidRPr="00444467" w14:paraId="19247B2E" w14:textId="77777777" w:rsidTr="00444467">
        <w:trPr>
          <w:cantSplit/>
        </w:trPr>
        <w:tc>
          <w:tcPr>
            <w:tcW w:w="2268" w:type="dxa"/>
          </w:tcPr>
          <w:p w14:paraId="0B238D9F" w14:textId="77777777" w:rsidR="00444467" w:rsidRPr="00444467" w:rsidRDefault="00444467" w:rsidP="00444467">
            <w:pPr>
              <w:autoSpaceDE w:val="0"/>
              <w:autoSpaceDN w:val="0"/>
              <w:adjustRightInd w:val="0"/>
              <w:rPr>
                <w:rFonts w:ascii="Arial" w:hAnsi="Arial" w:cs="Arial"/>
                <w:b/>
                <w:bCs/>
                <w:sz w:val="20"/>
                <w:lang w:val="en-US" w:eastAsia="en-US"/>
              </w:rPr>
            </w:pPr>
          </w:p>
          <w:p w14:paraId="6DFCCD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6FFE6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180640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58B395E" w14:textId="77777777" w:rsidR="00444467" w:rsidRPr="00444467" w:rsidRDefault="00444467" w:rsidP="00444467">
            <w:pPr>
              <w:rPr>
                <w:rFonts w:ascii="Arial" w:hAnsi="Arial" w:cs="Arial"/>
                <w:sz w:val="22"/>
                <w:szCs w:val="20"/>
                <w:lang w:eastAsia="en-US"/>
              </w:rPr>
            </w:pPr>
          </w:p>
        </w:tc>
      </w:tr>
    </w:tbl>
    <w:p w14:paraId="279657BF" w14:textId="66220C90" w:rsidR="00444467" w:rsidRPr="00444467" w:rsidRDefault="00444467" w:rsidP="00444467">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8" w:name="Annex8"/>
      <w:r w:rsidRPr="00444467">
        <w:rPr>
          <w:rFonts w:ascii="Arial" w:hAnsi="Arial" w:cs="Arial"/>
          <w:b/>
          <w:bCs/>
          <w:lang w:val="en-US" w:eastAsia="en-US"/>
        </w:rPr>
        <w:lastRenderedPageBreak/>
        <w:t xml:space="preserve">Annex </w:t>
      </w:r>
      <w:r w:rsidR="008D3088">
        <w:rPr>
          <w:rFonts w:ascii="Arial" w:hAnsi="Arial" w:cs="Arial"/>
          <w:b/>
          <w:bCs/>
          <w:lang w:val="en-US" w:eastAsia="en-US"/>
        </w:rPr>
        <w:t>8</w:t>
      </w:r>
      <w:bookmarkEnd w:id="8"/>
    </w:p>
    <w:p w14:paraId="4DB11187" w14:textId="0897DD00"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1CFA4B6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92B5C59"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F82A970" w14:textId="251B1541"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72AADEC3"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9B60E56" w14:textId="77777777" w:rsidTr="00444467">
        <w:trPr>
          <w:cantSplit/>
        </w:trPr>
        <w:tc>
          <w:tcPr>
            <w:tcW w:w="9356" w:type="dxa"/>
          </w:tcPr>
          <w:p w14:paraId="2030DE12"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DC41C81"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5060FBB"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704CE746" w14:textId="4348EEA4"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3A8CA795"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37862AAD" w14:textId="5151649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11FEFF6" w14:textId="77777777" w:rsidR="00444467" w:rsidRPr="00444467" w:rsidRDefault="00444467" w:rsidP="00636085">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145844A" w14:textId="77777777" w:rsidR="00444467" w:rsidRPr="00444467" w:rsidRDefault="00444467" w:rsidP="00636085">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2F0CF2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B47841F"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1A4969F"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23300E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0CA1A8E" w14:textId="77777777" w:rsidR="00636085" w:rsidRDefault="00636085"/>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36085" w:rsidRPr="00444467" w14:paraId="545ADCB1"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D19DDB3" w14:textId="36CCCAF7" w:rsidR="00636085" w:rsidRPr="0080708D" w:rsidRDefault="00636085" w:rsidP="00444467">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36085" w:rsidRPr="00444467" w14:paraId="08DF571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0C39360" w14:textId="69933707" w:rsidR="00636085"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9F9A297" w14:textId="77777777" w:rsidR="00636085" w:rsidRPr="00444467" w:rsidRDefault="00636085" w:rsidP="00444467">
            <w:pPr>
              <w:rPr>
                <w:rFonts w:ascii="Arial" w:hAnsi="Arial" w:cs="Arial"/>
                <w:sz w:val="20"/>
                <w:szCs w:val="20"/>
                <w:lang w:eastAsia="en-US"/>
              </w:rPr>
            </w:pPr>
          </w:p>
        </w:tc>
      </w:tr>
      <w:tr w:rsidR="00444467" w:rsidRPr="00444467" w14:paraId="2FFED3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850C09C" w14:textId="4FB2E474" w:rsidR="00444467" w:rsidRPr="00444467" w:rsidRDefault="0063608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4CFA0E2E" w14:textId="77777777" w:rsidR="00444467" w:rsidRPr="00444467" w:rsidRDefault="00444467" w:rsidP="00444467">
            <w:pPr>
              <w:rPr>
                <w:rFonts w:ascii="Arial" w:hAnsi="Arial" w:cs="Arial"/>
                <w:sz w:val="20"/>
                <w:szCs w:val="20"/>
                <w:lang w:eastAsia="en-US"/>
              </w:rPr>
            </w:pPr>
          </w:p>
        </w:tc>
      </w:tr>
      <w:tr w:rsidR="00444467" w:rsidRPr="00444467" w14:paraId="73A7871B"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DFEF8F6" w14:textId="1CF318F9"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19A1EA55" w14:textId="77777777" w:rsidR="00444467" w:rsidRPr="00444467" w:rsidRDefault="00444467" w:rsidP="00444467">
            <w:pPr>
              <w:rPr>
                <w:rFonts w:ascii="Arial" w:hAnsi="Arial" w:cs="Arial"/>
                <w:sz w:val="20"/>
                <w:szCs w:val="20"/>
                <w:lang w:eastAsia="en-US"/>
              </w:rPr>
            </w:pPr>
          </w:p>
        </w:tc>
      </w:tr>
      <w:tr w:rsidR="00444467" w:rsidRPr="00444467" w14:paraId="0060377E"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CF71AE7" w14:textId="3511D256"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7BF0A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50DD0011" w14:textId="77777777" w:rsidTr="00636085">
              <w:tc>
                <w:tcPr>
                  <w:tcW w:w="2188" w:type="dxa"/>
                </w:tcPr>
                <w:p w14:paraId="49586378" w14:textId="77777777" w:rsidR="00636085" w:rsidRDefault="00636085" w:rsidP="00444467">
                  <w:pPr>
                    <w:rPr>
                      <w:rFonts w:ascii="Arial" w:hAnsi="Arial" w:cs="Arial"/>
                      <w:sz w:val="20"/>
                      <w:szCs w:val="20"/>
                      <w:lang w:eastAsia="en-US"/>
                    </w:rPr>
                  </w:pPr>
                </w:p>
                <w:p w14:paraId="724E559E" w14:textId="77777777" w:rsidR="00636085" w:rsidRDefault="00636085" w:rsidP="00444467">
                  <w:pPr>
                    <w:rPr>
                      <w:rFonts w:ascii="Arial" w:hAnsi="Arial" w:cs="Arial"/>
                      <w:sz w:val="20"/>
                      <w:szCs w:val="20"/>
                      <w:lang w:eastAsia="en-US"/>
                    </w:rPr>
                  </w:pPr>
                </w:p>
              </w:tc>
              <w:tc>
                <w:tcPr>
                  <w:tcW w:w="2189" w:type="dxa"/>
                </w:tcPr>
                <w:p w14:paraId="42377B0B" w14:textId="77777777" w:rsidR="00636085" w:rsidRDefault="00636085" w:rsidP="00444467">
                  <w:pPr>
                    <w:rPr>
                      <w:rFonts w:ascii="Arial" w:hAnsi="Arial" w:cs="Arial"/>
                      <w:sz w:val="20"/>
                      <w:szCs w:val="20"/>
                      <w:lang w:eastAsia="en-US"/>
                    </w:rPr>
                  </w:pPr>
                </w:p>
              </w:tc>
              <w:tc>
                <w:tcPr>
                  <w:tcW w:w="2189" w:type="dxa"/>
                </w:tcPr>
                <w:p w14:paraId="65783D85" w14:textId="77777777" w:rsidR="00636085" w:rsidRDefault="00636085" w:rsidP="00444467">
                  <w:pPr>
                    <w:rPr>
                      <w:rFonts w:ascii="Arial" w:hAnsi="Arial" w:cs="Arial"/>
                      <w:sz w:val="20"/>
                      <w:szCs w:val="20"/>
                      <w:lang w:eastAsia="en-US"/>
                    </w:rPr>
                  </w:pPr>
                </w:p>
              </w:tc>
            </w:tr>
          </w:tbl>
          <w:p w14:paraId="2ED0191D" w14:textId="77777777" w:rsidR="00636085" w:rsidRPr="00444467" w:rsidRDefault="00636085" w:rsidP="00444467">
            <w:pPr>
              <w:rPr>
                <w:rFonts w:ascii="Arial" w:hAnsi="Arial" w:cs="Arial"/>
                <w:sz w:val="20"/>
                <w:szCs w:val="20"/>
                <w:lang w:eastAsia="en-US"/>
              </w:rPr>
            </w:pPr>
          </w:p>
        </w:tc>
      </w:tr>
      <w:tr w:rsidR="00444467" w:rsidRPr="00444467" w14:paraId="4C9B370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63D9AF8" w14:textId="5EECBD85"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46EC66F"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2F89B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36085" w14:paraId="4EB8500A" w14:textId="77777777" w:rsidTr="00636085">
              <w:tc>
                <w:tcPr>
                  <w:tcW w:w="729" w:type="dxa"/>
                </w:tcPr>
                <w:p w14:paraId="0FE37E9B" w14:textId="77777777" w:rsidR="00636085" w:rsidRDefault="00636085" w:rsidP="00444467">
                  <w:pPr>
                    <w:rPr>
                      <w:rFonts w:ascii="Arial" w:hAnsi="Arial" w:cs="Arial"/>
                      <w:sz w:val="20"/>
                      <w:szCs w:val="20"/>
                      <w:lang w:eastAsia="en-US"/>
                    </w:rPr>
                  </w:pPr>
                </w:p>
                <w:p w14:paraId="29B0DB72" w14:textId="77777777" w:rsidR="00636085" w:rsidRDefault="00636085" w:rsidP="00444467">
                  <w:pPr>
                    <w:rPr>
                      <w:rFonts w:ascii="Arial" w:hAnsi="Arial" w:cs="Arial"/>
                      <w:sz w:val="20"/>
                      <w:szCs w:val="20"/>
                      <w:lang w:eastAsia="en-US"/>
                    </w:rPr>
                  </w:pPr>
                </w:p>
              </w:tc>
              <w:tc>
                <w:tcPr>
                  <w:tcW w:w="729" w:type="dxa"/>
                </w:tcPr>
                <w:p w14:paraId="00DF757E" w14:textId="77777777" w:rsidR="00636085" w:rsidRDefault="00636085" w:rsidP="00444467">
                  <w:pPr>
                    <w:rPr>
                      <w:rFonts w:ascii="Arial" w:hAnsi="Arial" w:cs="Arial"/>
                      <w:sz w:val="20"/>
                      <w:szCs w:val="20"/>
                      <w:lang w:eastAsia="en-US"/>
                    </w:rPr>
                  </w:pPr>
                </w:p>
              </w:tc>
              <w:tc>
                <w:tcPr>
                  <w:tcW w:w="729" w:type="dxa"/>
                </w:tcPr>
                <w:p w14:paraId="17AB046B" w14:textId="77777777" w:rsidR="00636085" w:rsidRDefault="00636085" w:rsidP="00444467">
                  <w:pPr>
                    <w:rPr>
                      <w:rFonts w:ascii="Arial" w:hAnsi="Arial" w:cs="Arial"/>
                      <w:sz w:val="20"/>
                      <w:szCs w:val="20"/>
                      <w:lang w:eastAsia="en-US"/>
                    </w:rPr>
                  </w:pPr>
                </w:p>
              </w:tc>
              <w:tc>
                <w:tcPr>
                  <w:tcW w:w="729" w:type="dxa"/>
                </w:tcPr>
                <w:p w14:paraId="16D545B5" w14:textId="77777777" w:rsidR="00636085" w:rsidRDefault="00636085" w:rsidP="00444467">
                  <w:pPr>
                    <w:rPr>
                      <w:rFonts w:ascii="Arial" w:hAnsi="Arial" w:cs="Arial"/>
                      <w:sz w:val="20"/>
                      <w:szCs w:val="20"/>
                      <w:lang w:eastAsia="en-US"/>
                    </w:rPr>
                  </w:pPr>
                </w:p>
              </w:tc>
              <w:tc>
                <w:tcPr>
                  <w:tcW w:w="730" w:type="dxa"/>
                </w:tcPr>
                <w:p w14:paraId="0EDFDEA7" w14:textId="77777777" w:rsidR="00636085" w:rsidRDefault="00636085" w:rsidP="00444467">
                  <w:pPr>
                    <w:rPr>
                      <w:rFonts w:ascii="Arial" w:hAnsi="Arial" w:cs="Arial"/>
                      <w:sz w:val="20"/>
                      <w:szCs w:val="20"/>
                      <w:lang w:eastAsia="en-US"/>
                    </w:rPr>
                  </w:pPr>
                </w:p>
              </w:tc>
              <w:tc>
                <w:tcPr>
                  <w:tcW w:w="730" w:type="dxa"/>
                </w:tcPr>
                <w:p w14:paraId="3D6D56BE" w14:textId="77777777" w:rsidR="00636085" w:rsidRDefault="00636085" w:rsidP="00444467">
                  <w:pPr>
                    <w:rPr>
                      <w:rFonts w:ascii="Arial" w:hAnsi="Arial" w:cs="Arial"/>
                      <w:sz w:val="20"/>
                      <w:szCs w:val="20"/>
                      <w:lang w:eastAsia="en-US"/>
                    </w:rPr>
                  </w:pPr>
                </w:p>
              </w:tc>
              <w:tc>
                <w:tcPr>
                  <w:tcW w:w="730" w:type="dxa"/>
                </w:tcPr>
                <w:p w14:paraId="26A57D58" w14:textId="77777777" w:rsidR="00636085" w:rsidRDefault="00636085" w:rsidP="00444467">
                  <w:pPr>
                    <w:rPr>
                      <w:rFonts w:ascii="Arial" w:hAnsi="Arial" w:cs="Arial"/>
                      <w:sz w:val="20"/>
                      <w:szCs w:val="20"/>
                      <w:lang w:eastAsia="en-US"/>
                    </w:rPr>
                  </w:pPr>
                </w:p>
              </w:tc>
              <w:tc>
                <w:tcPr>
                  <w:tcW w:w="730" w:type="dxa"/>
                </w:tcPr>
                <w:p w14:paraId="35C671AF" w14:textId="77777777" w:rsidR="00636085" w:rsidRDefault="00636085" w:rsidP="00444467">
                  <w:pPr>
                    <w:rPr>
                      <w:rFonts w:ascii="Arial" w:hAnsi="Arial" w:cs="Arial"/>
                      <w:sz w:val="20"/>
                      <w:szCs w:val="20"/>
                      <w:lang w:eastAsia="en-US"/>
                    </w:rPr>
                  </w:pPr>
                </w:p>
              </w:tc>
              <w:tc>
                <w:tcPr>
                  <w:tcW w:w="730" w:type="dxa"/>
                </w:tcPr>
                <w:p w14:paraId="190422D0" w14:textId="77777777" w:rsidR="00636085" w:rsidRDefault="00636085" w:rsidP="00444467">
                  <w:pPr>
                    <w:rPr>
                      <w:rFonts w:ascii="Arial" w:hAnsi="Arial" w:cs="Arial"/>
                      <w:sz w:val="20"/>
                      <w:szCs w:val="20"/>
                      <w:lang w:eastAsia="en-US"/>
                    </w:rPr>
                  </w:pPr>
                </w:p>
              </w:tc>
            </w:tr>
          </w:tbl>
          <w:p w14:paraId="28BF43DD" w14:textId="77777777" w:rsidR="00636085" w:rsidRPr="00444467" w:rsidRDefault="00636085" w:rsidP="00444467">
            <w:pPr>
              <w:rPr>
                <w:rFonts w:ascii="Arial" w:hAnsi="Arial" w:cs="Arial"/>
                <w:sz w:val="20"/>
                <w:szCs w:val="20"/>
                <w:lang w:eastAsia="en-US"/>
              </w:rPr>
            </w:pPr>
          </w:p>
        </w:tc>
      </w:tr>
      <w:tr w:rsidR="00444467" w:rsidRPr="00444467" w14:paraId="7AF376FC"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99B57E1" w14:textId="257CB429"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741C8" w14:textId="77777777" w:rsidR="00444467" w:rsidRPr="00444467" w:rsidRDefault="00444467" w:rsidP="00444467">
            <w:pPr>
              <w:rPr>
                <w:rFonts w:ascii="Arial" w:hAnsi="Arial" w:cs="Arial"/>
                <w:sz w:val="20"/>
                <w:szCs w:val="20"/>
                <w:lang w:eastAsia="en-US"/>
              </w:rPr>
            </w:pPr>
          </w:p>
        </w:tc>
      </w:tr>
      <w:tr w:rsidR="00444467" w:rsidRPr="00444467" w14:paraId="0F8BB51A"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69289FE0"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68A37CE" w14:textId="77777777" w:rsidR="00444467" w:rsidRPr="00444467" w:rsidRDefault="00444467" w:rsidP="00444467">
            <w:pPr>
              <w:rPr>
                <w:rFonts w:ascii="Arial" w:hAnsi="Arial" w:cs="Arial"/>
                <w:sz w:val="20"/>
                <w:szCs w:val="20"/>
                <w:lang w:eastAsia="en-US"/>
              </w:rPr>
            </w:pPr>
          </w:p>
        </w:tc>
      </w:tr>
      <w:tr w:rsidR="00444467" w:rsidRPr="00444467" w14:paraId="3A87D9D5"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7DAF630F"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C7834A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9DF671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8BC95F3" w14:textId="062DCF4C" w:rsidR="00444467" w:rsidRPr="00444467" w:rsidRDefault="00636085" w:rsidP="0063608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5D14F63" w14:textId="77777777" w:rsidR="00444467" w:rsidRPr="00444467" w:rsidRDefault="00444467" w:rsidP="00444467">
            <w:pPr>
              <w:rPr>
                <w:rFonts w:ascii="Arial" w:hAnsi="Arial" w:cs="Arial"/>
                <w:sz w:val="20"/>
                <w:szCs w:val="20"/>
                <w:lang w:eastAsia="en-US"/>
              </w:rPr>
            </w:pPr>
          </w:p>
        </w:tc>
      </w:tr>
      <w:tr w:rsidR="00444467" w:rsidRPr="00444467" w14:paraId="6082F52E"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A822323" w14:textId="22D141FE" w:rsidR="00444467" w:rsidRPr="00444467" w:rsidRDefault="00636085" w:rsidP="0063608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82CC33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739E2AB9" w14:textId="77777777" w:rsidTr="00636085">
              <w:tc>
                <w:tcPr>
                  <w:tcW w:w="2188" w:type="dxa"/>
                </w:tcPr>
                <w:p w14:paraId="15D9F711" w14:textId="77777777" w:rsidR="00636085" w:rsidRDefault="00636085" w:rsidP="00444467">
                  <w:pPr>
                    <w:rPr>
                      <w:rFonts w:ascii="Arial" w:hAnsi="Arial" w:cs="Arial"/>
                      <w:sz w:val="20"/>
                      <w:szCs w:val="20"/>
                      <w:lang w:eastAsia="en-US"/>
                    </w:rPr>
                  </w:pPr>
                </w:p>
                <w:p w14:paraId="3490AF98" w14:textId="77777777" w:rsidR="00636085" w:rsidRDefault="00636085" w:rsidP="00444467">
                  <w:pPr>
                    <w:rPr>
                      <w:rFonts w:ascii="Arial" w:hAnsi="Arial" w:cs="Arial"/>
                      <w:sz w:val="20"/>
                      <w:szCs w:val="20"/>
                      <w:lang w:eastAsia="en-US"/>
                    </w:rPr>
                  </w:pPr>
                </w:p>
              </w:tc>
              <w:tc>
                <w:tcPr>
                  <w:tcW w:w="2189" w:type="dxa"/>
                </w:tcPr>
                <w:p w14:paraId="2DAD2DD7" w14:textId="77777777" w:rsidR="00636085" w:rsidRDefault="00636085" w:rsidP="00444467">
                  <w:pPr>
                    <w:rPr>
                      <w:rFonts w:ascii="Arial" w:hAnsi="Arial" w:cs="Arial"/>
                      <w:sz w:val="20"/>
                      <w:szCs w:val="20"/>
                      <w:lang w:eastAsia="en-US"/>
                    </w:rPr>
                  </w:pPr>
                </w:p>
              </w:tc>
              <w:tc>
                <w:tcPr>
                  <w:tcW w:w="2189" w:type="dxa"/>
                </w:tcPr>
                <w:p w14:paraId="67C45FDA" w14:textId="77777777" w:rsidR="00636085" w:rsidRDefault="00636085" w:rsidP="00444467">
                  <w:pPr>
                    <w:rPr>
                      <w:rFonts w:ascii="Arial" w:hAnsi="Arial" w:cs="Arial"/>
                      <w:sz w:val="20"/>
                      <w:szCs w:val="20"/>
                      <w:lang w:eastAsia="en-US"/>
                    </w:rPr>
                  </w:pPr>
                </w:p>
              </w:tc>
            </w:tr>
          </w:tbl>
          <w:p w14:paraId="4D8ACA62" w14:textId="77777777" w:rsidR="00636085" w:rsidRPr="00444467" w:rsidRDefault="00636085" w:rsidP="00444467">
            <w:pPr>
              <w:rPr>
                <w:rFonts w:ascii="Arial" w:hAnsi="Arial" w:cs="Arial"/>
                <w:sz w:val="20"/>
                <w:szCs w:val="20"/>
                <w:lang w:eastAsia="en-US"/>
              </w:rPr>
            </w:pPr>
          </w:p>
        </w:tc>
      </w:tr>
    </w:tbl>
    <w:p w14:paraId="1B04CEEA"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2C75998C" w14:textId="77777777" w:rsidTr="00444467">
        <w:trPr>
          <w:cantSplit/>
          <w:trHeight w:val="432"/>
        </w:trPr>
        <w:tc>
          <w:tcPr>
            <w:tcW w:w="2443" w:type="dxa"/>
          </w:tcPr>
          <w:p w14:paraId="22829B63" w14:textId="65E80464"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078FD72C"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43E5AE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5168" behindDoc="0" locked="0" layoutInCell="1" allowOverlap="1" wp14:anchorId="20D75AF4" wp14:editId="32FF29B2">
                      <wp:simplePos x="0" y="0"/>
                      <wp:positionH relativeFrom="column">
                        <wp:posOffset>3796665</wp:posOffset>
                      </wp:positionH>
                      <wp:positionV relativeFrom="paragraph">
                        <wp:posOffset>113665</wp:posOffset>
                      </wp:positionV>
                      <wp:extent cx="127635" cy="158750"/>
                      <wp:effectExtent l="13335" t="12065" r="1143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58EC" id="Rectangle 12" o:spid="_x0000_s1026" style="position:absolute;margin-left:298.95pt;margin-top:8.95pt;width:10.05pt;height: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VQ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78NV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5732E27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7216" behindDoc="0" locked="0" layoutInCell="1" allowOverlap="1" wp14:anchorId="3C7661F4" wp14:editId="01EF5208">
                      <wp:simplePos x="0" y="0"/>
                      <wp:positionH relativeFrom="column">
                        <wp:posOffset>3796665</wp:posOffset>
                      </wp:positionH>
                      <wp:positionV relativeFrom="paragraph">
                        <wp:posOffset>120015</wp:posOffset>
                      </wp:positionV>
                      <wp:extent cx="127635" cy="158750"/>
                      <wp:effectExtent l="13335" t="12065" r="1143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7376" id="Rectangle 11" o:spid="_x0000_s1026" style="position:absolute;margin-left:298.95pt;margin-top:9.45pt;width:10.0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OCgA0MhAgAAPQ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6266A5C"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0288" behindDoc="0" locked="0" layoutInCell="1" allowOverlap="1" wp14:anchorId="0EF39B9C" wp14:editId="552AB181">
                      <wp:simplePos x="0" y="0"/>
                      <wp:positionH relativeFrom="column">
                        <wp:posOffset>3801110</wp:posOffset>
                      </wp:positionH>
                      <wp:positionV relativeFrom="paragraph">
                        <wp:posOffset>121920</wp:posOffset>
                      </wp:positionV>
                      <wp:extent cx="127635" cy="158750"/>
                      <wp:effectExtent l="8255" t="7620" r="698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77B5" id="Rectangle 10" o:spid="_x0000_s1026" style="position:absolute;margin-left:299.3pt;margin-top:9.6pt;width:10.0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FN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OmQsU0hAgAAPQ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1ACB2CAE"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7F7DE03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9504" behindDoc="0" locked="0" layoutInCell="1" allowOverlap="1" wp14:anchorId="0C6F4AC6" wp14:editId="61E88F56">
                      <wp:simplePos x="0" y="0"/>
                      <wp:positionH relativeFrom="column">
                        <wp:posOffset>3796665</wp:posOffset>
                      </wp:positionH>
                      <wp:positionV relativeFrom="paragraph">
                        <wp:posOffset>107315</wp:posOffset>
                      </wp:positionV>
                      <wp:extent cx="127635" cy="158750"/>
                      <wp:effectExtent l="13335" t="12065"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7D9C" id="Rectangle 9" o:spid="_x0000_s1026" style="position:absolute;margin-left:298.95pt;margin-top:8.45pt;width:10.0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d/IQ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APyud/IQIAADs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B0F38A8"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1FD51FC"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E3EF8ED"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30E087C5" w14:textId="77777777" w:rsidR="00E71A4C" w:rsidRDefault="00E71A4C" w:rsidP="00E71A4C">
            <w:pPr>
              <w:rPr>
                <w:rFonts w:ascii="Arial" w:hAnsi="Arial" w:cs="Arial"/>
                <w:sz w:val="20"/>
                <w:szCs w:val="20"/>
              </w:rPr>
            </w:pPr>
          </w:p>
          <w:p w14:paraId="30C56B15" w14:textId="77777777" w:rsidR="00444467" w:rsidRDefault="00E71A4C" w:rsidP="00E71A4C">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0A9C84B" w14:textId="77777777" w:rsidR="00E71A4C" w:rsidRPr="00E71A4C" w:rsidRDefault="00E71A4C" w:rsidP="00E71A4C">
            <w:pPr>
              <w:rPr>
                <w:rFonts w:ascii="Arial" w:hAnsi="Arial" w:cs="Arial"/>
                <w:color w:val="FF0000"/>
                <w:sz w:val="20"/>
                <w:szCs w:val="20"/>
              </w:rPr>
            </w:pPr>
          </w:p>
        </w:tc>
      </w:tr>
      <w:tr w:rsidR="00444467" w:rsidRPr="00444467" w14:paraId="448C3172" w14:textId="77777777" w:rsidTr="00444467">
        <w:trPr>
          <w:cantSplit/>
          <w:trHeight w:val="528"/>
        </w:trPr>
        <w:tc>
          <w:tcPr>
            <w:tcW w:w="2443" w:type="dxa"/>
            <w:vMerge w:val="restart"/>
          </w:tcPr>
          <w:p w14:paraId="36906175" w14:textId="05268005" w:rsidR="00444467" w:rsidRPr="00444467" w:rsidRDefault="00636085"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w:t>
            </w:r>
            <w:r w:rsidR="00220E15">
              <w:rPr>
                <w:rFonts w:ascii="Arial" w:hAnsi="Arial" w:cs="Arial"/>
                <w:b/>
                <w:bCs/>
                <w:sz w:val="20"/>
                <w:szCs w:val="20"/>
                <w:lang w:val="en-US" w:eastAsia="en-US"/>
              </w:rPr>
              <w:t>of the</w:t>
            </w:r>
            <w:r>
              <w:rPr>
                <w:rFonts w:ascii="Arial" w:hAnsi="Arial" w:cs="Arial"/>
                <w:b/>
                <w:bCs/>
                <w:sz w:val="20"/>
                <w:szCs w:val="20"/>
                <w:lang w:val="en-US" w:eastAsia="en-US"/>
              </w:rPr>
              <w:t xml:space="preserve"> registered </w:t>
            </w:r>
            <w:r w:rsidR="00220E15">
              <w:rPr>
                <w:rFonts w:ascii="Arial" w:hAnsi="Arial" w:cs="Arial"/>
                <w:b/>
                <w:bCs/>
                <w:sz w:val="20"/>
                <w:szCs w:val="20"/>
                <w:lang w:val="en-US" w:eastAsia="en-US"/>
              </w:rPr>
              <w:t xml:space="preserve">personal </w:t>
            </w:r>
            <w:r>
              <w:rPr>
                <w:rFonts w:ascii="Arial" w:hAnsi="Arial" w:cs="Arial"/>
                <w:b/>
                <w:bCs/>
                <w:sz w:val="20"/>
                <w:szCs w:val="20"/>
                <w:lang w:val="en-US" w:eastAsia="en-US"/>
              </w:rPr>
              <w:t xml:space="preserve">pension scheme </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sidR="00444467" w:rsidRPr="00444467">
              <w:rPr>
                <w:rFonts w:ascii="Arial" w:hAnsi="Arial" w:cs="Arial"/>
                <w:b/>
                <w:bCs/>
                <w:sz w:val="20"/>
                <w:szCs w:val="20"/>
                <w:lang w:val="en-US" w:eastAsia="en-US"/>
              </w:rPr>
              <w:t xml:space="preserv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BF797EC" w14:textId="77777777" w:rsidR="00444467" w:rsidRPr="00444467" w:rsidRDefault="00444467" w:rsidP="00444467">
            <w:pPr>
              <w:rPr>
                <w:rFonts w:ascii="Arial" w:hAnsi="Arial" w:cs="Arial"/>
                <w:sz w:val="20"/>
                <w:szCs w:val="20"/>
                <w:lang w:eastAsia="en-US"/>
              </w:rPr>
            </w:pPr>
          </w:p>
        </w:tc>
      </w:tr>
      <w:tr w:rsidR="00444467" w:rsidRPr="00444467" w14:paraId="1D668403" w14:textId="77777777" w:rsidTr="00444467">
        <w:trPr>
          <w:cantSplit/>
          <w:trHeight w:val="520"/>
        </w:trPr>
        <w:tc>
          <w:tcPr>
            <w:tcW w:w="2443" w:type="dxa"/>
            <w:vMerge/>
          </w:tcPr>
          <w:p w14:paraId="5151ADCB" w14:textId="77777777" w:rsidR="00444467" w:rsidRPr="00444467" w:rsidRDefault="00444467" w:rsidP="00444467">
            <w:pPr>
              <w:rPr>
                <w:rFonts w:ascii="Arial" w:hAnsi="Arial" w:cs="Arial"/>
                <w:sz w:val="20"/>
                <w:szCs w:val="20"/>
                <w:lang w:eastAsia="en-US"/>
              </w:rPr>
            </w:pPr>
          </w:p>
        </w:tc>
        <w:tc>
          <w:tcPr>
            <w:tcW w:w="6956" w:type="dxa"/>
          </w:tcPr>
          <w:p w14:paraId="4585143F" w14:textId="77777777" w:rsidR="00444467" w:rsidRPr="00444467" w:rsidRDefault="00444467" w:rsidP="00444467">
            <w:pPr>
              <w:rPr>
                <w:rFonts w:ascii="Arial" w:hAnsi="Arial" w:cs="Arial"/>
                <w:sz w:val="20"/>
                <w:szCs w:val="20"/>
                <w:lang w:eastAsia="en-US"/>
              </w:rPr>
            </w:pPr>
          </w:p>
        </w:tc>
      </w:tr>
      <w:tr w:rsidR="00444467" w:rsidRPr="00444467" w14:paraId="0C5C883E" w14:textId="77777777" w:rsidTr="00444467">
        <w:trPr>
          <w:cantSplit/>
          <w:trHeight w:val="525"/>
        </w:trPr>
        <w:tc>
          <w:tcPr>
            <w:tcW w:w="2443" w:type="dxa"/>
            <w:vMerge/>
          </w:tcPr>
          <w:p w14:paraId="00E339BD" w14:textId="77777777" w:rsidR="00444467" w:rsidRPr="00444467" w:rsidRDefault="00444467" w:rsidP="00444467">
            <w:pPr>
              <w:rPr>
                <w:rFonts w:ascii="Arial" w:hAnsi="Arial" w:cs="Arial"/>
                <w:sz w:val="20"/>
                <w:szCs w:val="20"/>
                <w:lang w:eastAsia="en-US"/>
              </w:rPr>
            </w:pPr>
          </w:p>
        </w:tc>
        <w:tc>
          <w:tcPr>
            <w:tcW w:w="6956" w:type="dxa"/>
          </w:tcPr>
          <w:p w14:paraId="282AC88D" w14:textId="77777777" w:rsidR="00444467" w:rsidRPr="00444467" w:rsidRDefault="00444467" w:rsidP="00444467">
            <w:pPr>
              <w:rPr>
                <w:rFonts w:ascii="Arial" w:hAnsi="Arial" w:cs="Arial"/>
                <w:sz w:val="20"/>
                <w:szCs w:val="20"/>
                <w:lang w:eastAsia="en-US"/>
              </w:rPr>
            </w:pPr>
          </w:p>
        </w:tc>
      </w:tr>
      <w:tr w:rsidR="00444467" w:rsidRPr="00444467" w14:paraId="1C114094" w14:textId="77777777" w:rsidTr="00444467">
        <w:trPr>
          <w:cantSplit/>
          <w:trHeight w:val="567"/>
        </w:trPr>
        <w:tc>
          <w:tcPr>
            <w:tcW w:w="2443" w:type="dxa"/>
            <w:vMerge/>
          </w:tcPr>
          <w:p w14:paraId="54E36849" w14:textId="77777777" w:rsidR="00444467" w:rsidRPr="00444467" w:rsidRDefault="00444467" w:rsidP="00444467">
            <w:pPr>
              <w:rPr>
                <w:rFonts w:ascii="Arial" w:hAnsi="Arial" w:cs="Arial"/>
                <w:sz w:val="20"/>
                <w:szCs w:val="20"/>
                <w:lang w:eastAsia="en-US"/>
              </w:rPr>
            </w:pPr>
          </w:p>
        </w:tc>
        <w:tc>
          <w:tcPr>
            <w:tcW w:w="6956" w:type="dxa"/>
          </w:tcPr>
          <w:p w14:paraId="33248BB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289E83C1" w14:textId="77777777" w:rsidTr="00444467">
        <w:trPr>
          <w:cantSplit/>
          <w:trHeight w:val="519"/>
        </w:trPr>
        <w:tc>
          <w:tcPr>
            <w:tcW w:w="2443" w:type="dxa"/>
            <w:vMerge/>
          </w:tcPr>
          <w:p w14:paraId="5CE737B8" w14:textId="77777777" w:rsidR="00444467" w:rsidRPr="00444467" w:rsidRDefault="00444467" w:rsidP="00444467">
            <w:pPr>
              <w:rPr>
                <w:rFonts w:ascii="Arial" w:hAnsi="Arial" w:cs="Arial"/>
                <w:sz w:val="20"/>
                <w:szCs w:val="20"/>
                <w:lang w:eastAsia="en-US"/>
              </w:rPr>
            </w:pPr>
          </w:p>
        </w:tc>
        <w:tc>
          <w:tcPr>
            <w:tcW w:w="6956" w:type="dxa"/>
          </w:tcPr>
          <w:p w14:paraId="2D517266"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555F598" w14:textId="77777777" w:rsidTr="00444467">
        <w:trPr>
          <w:cantSplit/>
        </w:trPr>
        <w:tc>
          <w:tcPr>
            <w:tcW w:w="9399" w:type="dxa"/>
            <w:gridSpan w:val="2"/>
          </w:tcPr>
          <w:p w14:paraId="64314EA4" w14:textId="0C6D8F1E"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lastRenderedPageBreak/>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52A2C703" w14:textId="77777777" w:rsidR="00444467" w:rsidRPr="009D1AEE" w:rsidRDefault="00444467" w:rsidP="00444467">
            <w:pPr>
              <w:autoSpaceDE w:val="0"/>
              <w:autoSpaceDN w:val="0"/>
              <w:adjustRightInd w:val="0"/>
              <w:rPr>
                <w:rFonts w:ascii="Arial" w:hAnsi="Arial" w:cs="Arial"/>
                <w:b/>
                <w:bCs/>
                <w:sz w:val="16"/>
                <w:szCs w:val="16"/>
                <w:lang w:val="en-US" w:eastAsia="en-US"/>
              </w:rPr>
            </w:pPr>
          </w:p>
          <w:p w14:paraId="49B9AB56"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72EED5A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4F86AE6C" w14:textId="77777777" w:rsidR="00444467" w:rsidRPr="00444467" w:rsidRDefault="00444467" w:rsidP="0063608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7CDE47C3"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7673FE92"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AFA154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70E664F"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F9AB1F6" w14:textId="77777777" w:rsidR="009D1AEE" w:rsidRPr="009D1AEE" w:rsidRDefault="009D1AEE" w:rsidP="009D1AEE">
            <w:pPr>
              <w:pStyle w:val="ListParagraph"/>
              <w:rPr>
                <w:rFonts w:ascii="Arial" w:hAnsi="Arial" w:cs="Arial"/>
                <w:sz w:val="16"/>
                <w:szCs w:val="16"/>
                <w:lang w:val="en-US" w:eastAsia="en-US"/>
              </w:rPr>
            </w:pPr>
          </w:p>
          <w:p w14:paraId="5CA9EF3A" w14:textId="77777777" w:rsid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767C24">
              <w:rPr>
                <w:rFonts w:ascii="Arial" w:hAnsi="Arial" w:cs="Arial"/>
                <w:sz w:val="20"/>
                <w:szCs w:val="20"/>
                <w:lang w:val="en-US" w:eastAsia="en-US"/>
              </w:rPr>
              <w:t>a pension</w:t>
            </w:r>
            <w:r>
              <w:rPr>
                <w:rFonts w:ascii="Arial" w:hAnsi="Arial" w:cs="Arial"/>
                <w:sz w:val="20"/>
                <w:szCs w:val="20"/>
                <w:lang w:val="en-US" w:eastAsia="en-US"/>
              </w:rPr>
              <w:t xml:space="preserve"> derived from a Pension Credit granted to me following a divorce or dissolution of a civil partnership)</w:t>
            </w:r>
          </w:p>
          <w:p w14:paraId="7E4B5B22" w14:textId="77777777" w:rsidR="009D1AEE" w:rsidRDefault="009D1AEE" w:rsidP="009D1AEE">
            <w:pPr>
              <w:rPr>
                <w:rFonts w:ascii="Arial" w:hAnsi="Arial" w:cs="Arial"/>
                <w:sz w:val="16"/>
                <w:szCs w:val="16"/>
                <w:lang w:val="en-US" w:eastAsia="en-US"/>
              </w:rPr>
            </w:pPr>
          </w:p>
          <w:p w14:paraId="3666B607" w14:textId="678AA19D"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220E15">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220E15">
              <w:rPr>
                <w:rFonts w:ascii="Arial" w:hAnsi="Arial" w:cs="Arial"/>
                <w:sz w:val="20"/>
                <w:szCs w:val="20"/>
                <w:lang w:val="en-US" w:eastAsia="en-US"/>
              </w:rPr>
              <w:t>ing</w:t>
            </w:r>
            <w:r>
              <w:rPr>
                <w:rFonts w:ascii="Arial" w:hAnsi="Arial" w:cs="Arial"/>
                <w:sz w:val="20"/>
                <w:szCs w:val="20"/>
                <w:lang w:val="en-US" w:eastAsia="en-US"/>
              </w:rPr>
              <w:t xml:space="preserve"> to transfer to the </w:t>
            </w:r>
            <w:r w:rsidR="005C5FAF">
              <w:rPr>
                <w:rFonts w:ascii="Arial" w:hAnsi="Arial" w:cs="Arial"/>
                <w:sz w:val="20"/>
                <w:szCs w:val="20"/>
                <w:lang w:val="en-US" w:eastAsia="en-US"/>
              </w:rPr>
              <w:t xml:space="preserve">personal pension scheme </w:t>
            </w:r>
            <w:r>
              <w:rPr>
                <w:rFonts w:ascii="Arial" w:hAnsi="Arial" w:cs="Arial"/>
                <w:sz w:val="20"/>
                <w:szCs w:val="20"/>
                <w:lang w:val="en-US" w:eastAsia="en-US"/>
              </w:rPr>
              <w:t>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58E3CE1B" w14:textId="77777777" w:rsidR="00636085" w:rsidRPr="007C6576" w:rsidRDefault="00636085" w:rsidP="009D1AEE">
            <w:pPr>
              <w:rPr>
                <w:rFonts w:ascii="Arial" w:hAnsi="Arial" w:cs="Arial"/>
                <w:sz w:val="16"/>
                <w:szCs w:val="16"/>
                <w:lang w:val="en-US" w:eastAsia="en-US"/>
              </w:rPr>
            </w:pPr>
          </w:p>
          <w:p w14:paraId="2BF42A1A" w14:textId="77777777" w:rsidR="00444467" w:rsidRP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r w:rsidR="00444467" w:rsidRPr="009D1AEE">
              <w:rPr>
                <w:rFonts w:ascii="Arial" w:hAnsi="Arial" w:cs="Arial"/>
                <w:sz w:val="20"/>
                <w:szCs w:val="20"/>
                <w:lang w:val="en-US" w:eastAsia="en-US"/>
              </w:rPr>
              <w:t xml:space="preserve">  </w:t>
            </w:r>
          </w:p>
          <w:p w14:paraId="50FFFFEF" w14:textId="77777777" w:rsidR="00817F4F" w:rsidRPr="009D1AEE" w:rsidRDefault="00817F4F" w:rsidP="00817F4F">
            <w:pPr>
              <w:pStyle w:val="ListParagraph"/>
              <w:rPr>
                <w:rFonts w:ascii="Arial" w:hAnsi="Arial" w:cs="Arial"/>
                <w:sz w:val="16"/>
                <w:szCs w:val="16"/>
                <w:lang w:val="en-US" w:eastAsia="en-US"/>
              </w:rPr>
            </w:pPr>
          </w:p>
          <w:p w14:paraId="080A6186" w14:textId="7F7A5A33" w:rsidR="00F42B52" w:rsidRDefault="00817F4F"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7"/>
            </w:r>
            <w:r w:rsidR="00F42B52">
              <w:rPr>
                <w:rFonts w:ascii="Arial" w:hAnsi="Arial" w:cs="Arial"/>
                <w:sz w:val="20"/>
                <w:szCs w:val="20"/>
                <w:lang w:val="en-US" w:eastAsia="en-US"/>
              </w:rPr>
              <w:t>:</w:t>
            </w:r>
          </w:p>
          <w:p w14:paraId="2BFBA661" w14:textId="3CB1D058"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 xml:space="preserve">- </w:t>
            </w:r>
            <w:r w:rsidR="009D1AEE" w:rsidRPr="007C6576">
              <w:rPr>
                <w:rFonts w:ascii="Arial" w:hAnsi="Arial" w:cs="Arial"/>
                <w:sz w:val="20"/>
                <w:szCs w:val="20"/>
                <w:lang w:val="en-US" w:eastAsia="en-US"/>
              </w:rPr>
              <w:t xml:space="preserve">other than the pension rights to which this transfer relates, </w:t>
            </w:r>
            <w:r w:rsidR="00817F4F" w:rsidRPr="00F42B52">
              <w:rPr>
                <w:rFonts w:ascii="Arial" w:hAnsi="Arial" w:cs="Arial"/>
                <w:sz w:val="20"/>
                <w:szCs w:val="20"/>
                <w:lang w:val="en-US" w:eastAsia="en-US"/>
              </w:rPr>
              <w:t xml:space="preserve">I do / do not </w:t>
            </w:r>
            <w:r w:rsidR="009D1AEE">
              <w:rPr>
                <w:rFonts w:ascii="Arial" w:hAnsi="Arial" w:cs="Arial"/>
                <w:sz w:val="20"/>
                <w:szCs w:val="20"/>
                <w:lang w:val="en-US" w:eastAsia="en-US"/>
              </w:rPr>
              <w:t>[</w:t>
            </w:r>
            <w:r w:rsidR="009D1AEE" w:rsidRPr="007C6576">
              <w:rPr>
                <w:rFonts w:ascii="Arial" w:hAnsi="Arial" w:cs="Arial"/>
                <w:i/>
                <w:sz w:val="20"/>
                <w:szCs w:val="20"/>
                <w:lang w:val="en-US" w:eastAsia="en-US"/>
              </w:rPr>
              <w:t>please delete as appropriate</w:t>
            </w:r>
            <w:r w:rsidR="009D1AEE">
              <w:rPr>
                <w:rFonts w:ascii="Arial" w:hAnsi="Arial" w:cs="Arial"/>
                <w:sz w:val="20"/>
                <w:szCs w:val="20"/>
                <w:lang w:val="en-US" w:eastAsia="en-US"/>
              </w:rPr>
              <w:t xml:space="preserve">] </w:t>
            </w:r>
            <w:r w:rsidR="00817F4F" w:rsidRPr="00F42B52">
              <w:rPr>
                <w:rFonts w:ascii="Arial" w:hAnsi="Arial" w:cs="Arial"/>
                <w:sz w:val="20"/>
                <w:szCs w:val="20"/>
                <w:lang w:val="en-US" w:eastAsia="en-US"/>
              </w:rPr>
              <w:t xml:space="preserve">have </w:t>
            </w:r>
            <w:r w:rsidR="00817F4F" w:rsidRPr="00F42B52">
              <w:rPr>
                <w:rFonts w:ascii="Arial" w:hAnsi="Arial" w:cs="Arial"/>
                <w:sz w:val="20"/>
                <w:szCs w:val="20"/>
                <w:lang w:eastAsia="en-US"/>
              </w:rPr>
              <w:t xml:space="preserve">other rights (other than 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F42B52">
              <w:rPr>
                <w:rFonts w:ascii="Arial" w:hAnsi="Arial" w:cs="Arial"/>
                <w:sz w:val="20"/>
                <w:szCs w:val="20"/>
                <w:lang w:eastAsia="en-US"/>
              </w:rPr>
              <w:t>Additional Voluntary Contribution</w:t>
            </w:r>
            <w:r w:rsidR="00100835">
              <w:rPr>
                <w:rFonts w:ascii="Arial" w:hAnsi="Arial" w:cs="Arial"/>
                <w:sz w:val="20"/>
                <w:szCs w:val="20"/>
                <w:lang w:eastAsia="en-US"/>
              </w:rPr>
              <w:t xml:space="preserve"> benefit</w:t>
            </w:r>
            <w:r w:rsidR="00817F4F" w:rsidRPr="00F42B52">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17F4F" w:rsidRPr="00F42B52">
              <w:rPr>
                <w:rFonts w:ascii="Arial" w:hAnsi="Arial" w:cs="Arial"/>
                <w:sz w:val="20"/>
                <w:szCs w:val="20"/>
                <w:lang w:eastAsia="en-US"/>
              </w:rPr>
              <w:t>) in the LGPS and, if I do, I attach details of those benefits</w:t>
            </w:r>
            <w:r>
              <w:rPr>
                <w:rFonts w:ascii="Arial" w:hAnsi="Arial" w:cs="Arial"/>
                <w:sz w:val="20"/>
                <w:szCs w:val="20"/>
                <w:lang w:eastAsia="en-US"/>
              </w:rPr>
              <w:t>, and</w:t>
            </w:r>
          </w:p>
          <w:p w14:paraId="702A95A7" w14:textId="0C928308"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Pr="00CF5C33">
              <w:rPr>
                <w:rFonts w:ascii="Arial" w:hAnsi="Arial" w:cs="Arial"/>
                <w:sz w:val="20"/>
                <w:szCs w:val="20"/>
                <w:lang w:eastAsia="en-US"/>
              </w:rPr>
              <w:t xml:space="preserve"> 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2CBC0D46" w14:textId="77777777" w:rsidR="00444467" w:rsidRPr="009D1AEE"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69AC417F" w14:textId="77777777" w:rsidTr="00444467">
        <w:trPr>
          <w:cantSplit/>
          <w:trHeight w:val="2820"/>
        </w:trPr>
        <w:tc>
          <w:tcPr>
            <w:tcW w:w="9399" w:type="dxa"/>
            <w:gridSpan w:val="2"/>
          </w:tcPr>
          <w:p w14:paraId="0DBBA6C8" w14:textId="27B77CC3" w:rsidR="00444467" w:rsidRPr="001F7A26" w:rsidRDefault="00636085"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lastRenderedPageBreak/>
              <w:t>Formal election to transfer my pension rights under the LGPS to the registered pension scheme named on this form</w:t>
            </w:r>
          </w:p>
          <w:p w14:paraId="3A2A0A8A" w14:textId="77777777" w:rsidR="00636085" w:rsidRPr="009D1AEE" w:rsidRDefault="00636085" w:rsidP="00636085">
            <w:pPr>
              <w:autoSpaceDE w:val="0"/>
              <w:autoSpaceDN w:val="0"/>
              <w:adjustRightInd w:val="0"/>
              <w:ind w:right="383"/>
              <w:jc w:val="both"/>
              <w:rPr>
                <w:rFonts w:ascii="Arial" w:hAnsi="Arial" w:cs="Arial"/>
                <w:sz w:val="16"/>
                <w:szCs w:val="16"/>
                <w:lang w:val="en-US" w:eastAsia="en-US"/>
              </w:rPr>
            </w:pPr>
          </w:p>
          <w:p w14:paraId="79E31F7B" w14:textId="51DB30DC"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for</w:t>
            </w:r>
            <w:r w:rsidR="00C33C79"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B0F046F" w14:textId="77777777" w:rsidR="00636085" w:rsidRDefault="00636085" w:rsidP="00444467">
            <w:pPr>
              <w:autoSpaceDE w:val="0"/>
              <w:autoSpaceDN w:val="0"/>
              <w:adjustRightInd w:val="0"/>
              <w:jc w:val="both"/>
              <w:rPr>
                <w:rFonts w:ascii="Arial" w:hAnsi="Arial" w:cs="Arial"/>
                <w:sz w:val="20"/>
                <w:szCs w:val="20"/>
                <w:lang w:val="en-US" w:eastAsia="en-US"/>
              </w:rPr>
            </w:pPr>
          </w:p>
          <w:p w14:paraId="72FA02F9" w14:textId="7B82FAE6"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C33C79"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C33C79"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7C50ECC2" w14:textId="77777777" w:rsidR="00444467" w:rsidRPr="009D1AEE" w:rsidRDefault="00444467" w:rsidP="00444467">
            <w:pPr>
              <w:autoSpaceDE w:val="0"/>
              <w:autoSpaceDN w:val="0"/>
              <w:adjustRightInd w:val="0"/>
              <w:jc w:val="both"/>
              <w:rPr>
                <w:rFonts w:ascii="Arial" w:hAnsi="Arial" w:cs="Arial"/>
                <w:sz w:val="16"/>
                <w:szCs w:val="16"/>
                <w:lang w:val="en-US" w:eastAsia="en-US"/>
              </w:rPr>
            </w:pPr>
          </w:p>
          <w:p w14:paraId="4797DAAB"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27ACA644"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57357DF" w14:textId="77777777" w:rsidR="00444467" w:rsidRPr="00444467" w:rsidRDefault="00444467" w:rsidP="0063608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4FEBF55"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BFEF7FF"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7CBC7E" w14:textId="59136AF3" w:rsidR="00444467" w:rsidRDefault="00C33C79"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58FAC72A" w14:textId="77777777" w:rsidR="00C33C79" w:rsidRPr="00444467" w:rsidRDefault="00C33C79" w:rsidP="00444467">
            <w:pPr>
              <w:autoSpaceDE w:val="0"/>
              <w:autoSpaceDN w:val="0"/>
              <w:adjustRightInd w:val="0"/>
              <w:jc w:val="both"/>
              <w:rPr>
                <w:rFonts w:ascii="Arial" w:hAnsi="Arial" w:cs="Arial"/>
                <w:b/>
                <w:bCs/>
                <w:sz w:val="20"/>
                <w:szCs w:val="20"/>
                <w:lang w:val="en-US" w:eastAsia="en-US"/>
              </w:rPr>
            </w:pPr>
          </w:p>
          <w:p w14:paraId="3F57F2DC"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C0CA78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7C83DC6D"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059A7BD" w14:textId="77777777" w:rsidR="00444467" w:rsidRDefault="00444467" w:rsidP="00444467">
      <w:pPr>
        <w:autoSpaceDE w:val="0"/>
        <w:autoSpaceDN w:val="0"/>
        <w:adjustRightInd w:val="0"/>
        <w:rPr>
          <w:rFonts w:ascii="Arial" w:hAnsi="Arial" w:cs="Arial"/>
          <w:lang w:val="en-US" w:eastAsia="en-US"/>
        </w:rPr>
      </w:pPr>
    </w:p>
    <w:p w14:paraId="5A84C823" w14:textId="77777777" w:rsidR="006E0BA0" w:rsidRDefault="006E0BA0" w:rsidP="00444467">
      <w:pPr>
        <w:autoSpaceDE w:val="0"/>
        <w:autoSpaceDN w:val="0"/>
        <w:adjustRightInd w:val="0"/>
        <w:rPr>
          <w:rFonts w:ascii="Arial" w:hAnsi="Arial" w:cs="Arial"/>
          <w:lang w:val="en-US" w:eastAsia="en-US"/>
        </w:rPr>
      </w:pPr>
    </w:p>
    <w:p w14:paraId="32FED5AF" w14:textId="77777777" w:rsidR="006E0BA0" w:rsidRDefault="006E0BA0" w:rsidP="00444467">
      <w:pPr>
        <w:autoSpaceDE w:val="0"/>
        <w:autoSpaceDN w:val="0"/>
        <w:adjustRightInd w:val="0"/>
        <w:rPr>
          <w:rFonts w:ascii="Arial" w:hAnsi="Arial" w:cs="Arial"/>
          <w:lang w:val="en-US" w:eastAsia="en-US"/>
        </w:rPr>
      </w:pPr>
    </w:p>
    <w:p w14:paraId="755874C9" w14:textId="77777777" w:rsidR="006E0BA0" w:rsidRDefault="006E0BA0" w:rsidP="00444467">
      <w:pPr>
        <w:autoSpaceDE w:val="0"/>
        <w:autoSpaceDN w:val="0"/>
        <w:adjustRightInd w:val="0"/>
        <w:rPr>
          <w:rFonts w:ascii="Arial" w:hAnsi="Arial" w:cs="Arial"/>
          <w:lang w:val="en-US" w:eastAsia="en-US"/>
        </w:rPr>
      </w:pPr>
    </w:p>
    <w:p w14:paraId="5D853788" w14:textId="77777777" w:rsidR="006E0BA0" w:rsidRDefault="006E0BA0" w:rsidP="00444467">
      <w:pPr>
        <w:autoSpaceDE w:val="0"/>
        <w:autoSpaceDN w:val="0"/>
        <w:adjustRightInd w:val="0"/>
        <w:rPr>
          <w:rFonts w:ascii="Arial" w:hAnsi="Arial" w:cs="Arial"/>
          <w:lang w:val="en-US" w:eastAsia="en-US"/>
        </w:rPr>
      </w:pPr>
    </w:p>
    <w:p w14:paraId="5AB047A1" w14:textId="77777777" w:rsidR="006E0BA0" w:rsidRDefault="006E0BA0" w:rsidP="00444467">
      <w:pPr>
        <w:autoSpaceDE w:val="0"/>
        <w:autoSpaceDN w:val="0"/>
        <w:adjustRightInd w:val="0"/>
        <w:rPr>
          <w:rFonts w:ascii="Arial" w:hAnsi="Arial" w:cs="Arial"/>
          <w:lang w:val="en-US" w:eastAsia="en-US"/>
        </w:rPr>
      </w:pPr>
    </w:p>
    <w:p w14:paraId="37B8C28E" w14:textId="77777777" w:rsidR="006E0BA0" w:rsidRDefault="006E0BA0" w:rsidP="00444467">
      <w:pPr>
        <w:autoSpaceDE w:val="0"/>
        <w:autoSpaceDN w:val="0"/>
        <w:adjustRightInd w:val="0"/>
        <w:rPr>
          <w:rFonts w:ascii="Arial" w:hAnsi="Arial" w:cs="Arial"/>
          <w:lang w:val="en-US" w:eastAsia="en-US"/>
        </w:rPr>
      </w:pPr>
    </w:p>
    <w:p w14:paraId="460C9DF9" w14:textId="77777777" w:rsidR="006E0BA0" w:rsidRDefault="006E0BA0" w:rsidP="00444467">
      <w:pPr>
        <w:autoSpaceDE w:val="0"/>
        <w:autoSpaceDN w:val="0"/>
        <w:adjustRightInd w:val="0"/>
        <w:rPr>
          <w:rFonts w:ascii="Arial" w:hAnsi="Arial" w:cs="Arial"/>
          <w:lang w:val="en-US" w:eastAsia="en-US"/>
        </w:rPr>
      </w:pPr>
    </w:p>
    <w:p w14:paraId="6D1531DF" w14:textId="77777777" w:rsidR="006E0BA0" w:rsidRDefault="006E0BA0" w:rsidP="00444467">
      <w:pPr>
        <w:autoSpaceDE w:val="0"/>
        <w:autoSpaceDN w:val="0"/>
        <w:adjustRightInd w:val="0"/>
        <w:rPr>
          <w:rFonts w:ascii="Arial" w:hAnsi="Arial" w:cs="Arial"/>
          <w:lang w:val="en-US" w:eastAsia="en-US"/>
        </w:rPr>
      </w:pPr>
    </w:p>
    <w:p w14:paraId="61271EBD" w14:textId="77777777" w:rsidR="006E0BA0" w:rsidRDefault="006E0BA0" w:rsidP="00444467">
      <w:pPr>
        <w:autoSpaceDE w:val="0"/>
        <w:autoSpaceDN w:val="0"/>
        <w:adjustRightInd w:val="0"/>
        <w:rPr>
          <w:rFonts w:ascii="Arial" w:hAnsi="Arial" w:cs="Arial"/>
          <w:lang w:val="en-US" w:eastAsia="en-US"/>
        </w:rPr>
      </w:pPr>
    </w:p>
    <w:p w14:paraId="34D313B3" w14:textId="77777777" w:rsidR="006E0BA0" w:rsidRDefault="006E0BA0" w:rsidP="00444467">
      <w:pPr>
        <w:autoSpaceDE w:val="0"/>
        <w:autoSpaceDN w:val="0"/>
        <w:adjustRightInd w:val="0"/>
        <w:rPr>
          <w:rFonts w:ascii="Arial" w:hAnsi="Arial" w:cs="Arial"/>
          <w:lang w:val="en-US" w:eastAsia="en-US"/>
        </w:rPr>
      </w:pPr>
    </w:p>
    <w:p w14:paraId="20A7881B" w14:textId="77777777" w:rsidR="006E0BA0" w:rsidRDefault="006E0BA0" w:rsidP="00444467">
      <w:pPr>
        <w:autoSpaceDE w:val="0"/>
        <w:autoSpaceDN w:val="0"/>
        <w:adjustRightInd w:val="0"/>
        <w:rPr>
          <w:rFonts w:ascii="Arial" w:hAnsi="Arial" w:cs="Arial"/>
          <w:lang w:val="en-US" w:eastAsia="en-US"/>
        </w:rPr>
      </w:pPr>
    </w:p>
    <w:p w14:paraId="561D31A0" w14:textId="77777777" w:rsidR="006E0BA0" w:rsidRDefault="006E0BA0" w:rsidP="00444467">
      <w:pPr>
        <w:autoSpaceDE w:val="0"/>
        <w:autoSpaceDN w:val="0"/>
        <w:adjustRightInd w:val="0"/>
        <w:rPr>
          <w:rFonts w:ascii="Arial" w:hAnsi="Arial" w:cs="Arial"/>
          <w:lang w:val="en-US" w:eastAsia="en-US"/>
        </w:rPr>
      </w:pPr>
    </w:p>
    <w:p w14:paraId="39059B58" w14:textId="77777777" w:rsidR="006E0BA0" w:rsidRDefault="006E0BA0" w:rsidP="00444467">
      <w:pPr>
        <w:autoSpaceDE w:val="0"/>
        <w:autoSpaceDN w:val="0"/>
        <w:adjustRightInd w:val="0"/>
        <w:rPr>
          <w:rFonts w:ascii="Arial" w:hAnsi="Arial" w:cs="Arial"/>
          <w:lang w:val="en-US" w:eastAsia="en-US"/>
        </w:rPr>
      </w:pPr>
    </w:p>
    <w:p w14:paraId="27255F1B" w14:textId="77777777" w:rsidR="006E0BA0" w:rsidRDefault="006E0BA0" w:rsidP="00444467">
      <w:pPr>
        <w:autoSpaceDE w:val="0"/>
        <w:autoSpaceDN w:val="0"/>
        <w:adjustRightInd w:val="0"/>
        <w:rPr>
          <w:rFonts w:ascii="Arial" w:hAnsi="Arial" w:cs="Arial"/>
          <w:lang w:val="en-US" w:eastAsia="en-US"/>
        </w:rPr>
      </w:pPr>
    </w:p>
    <w:p w14:paraId="5FBE4402" w14:textId="77777777" w:rsidR="006E0BA0" w:rsidRDefault="006E0BA0" w:rsidP="00444467">
      <w:pPr>
        <w:autoSpaceDE w:val="0"/>
        <w:autoSpaceDN w:val="0"/>
        <w:adjustRightInd w:val="0"/>
        <w:rPr>
          <w:rFonts w:ascii="Arial" w:hAnsi="Arial" w:cs="Arial"/>
          <w:lang w:val="en-US" w:eastAsia="en-US"/>
        </w:rPr>
      </w:pPr>
    </w:p>
    <w:p w14:paraId="2143D938" w14:textId="77777777" w:rsidR="006E0BA0" w:rsidRDefault="006E0BA0" w:rsidP="00444467">
      <w:pPr>
        <w:autoSpaceDE w:val="0"/>
        <w:autoSpaceDN w:val="0"/>
        <w:adjustRightInd w:val="0"/>
        <w:rPr>
          <w:rFonts w:ascii="Arial" w:hAnsi="Arial" w:cs="Arial"/>
          <w:lang w:val="en-US" w:eastAsia="en-US"/>
        </w:rPr>
      </w:pPr>
    </w:p>
    <w:p w14:paraId="42F100AD" w14:textId="77777777" w:rsidR="006E0BA0" w:rsidRDefault="006E0BA0" w:rsidP="00444467">
      <w:pPr>
        <w:autoSpaceDE w:val="0"/>
        <w:autoSpaceDN w:val="0"/>
        <w:adjustRightInd w:val="0"/>
        <w:rPr>
          <w:rFonts w:ascii="Arial" w:hAnsi="Arial" w:cs="Arial"/>
          <w:lang w:val="en-US" w:eastAsia="en-US"/>
        </w:rPr>
      </w:pPr>
    </w:p>
    <w:p w14:paraId="32B3C3B1" w14:textId="77777777" w:rsidR="006E0BA0" w:rsidRDefault="006E0BA0" w:rsidP="00444467">
      <w:pPr>
        <w:autoSpaceDE w:val="0"/>
        <w:autoSpaceDN w:val="0"/>
        <w:adjustRightInd w:val="0"/>
        <w:rPr>
          <w:rFonts w:ascii="Arial" w:hAnsi="Arial" w:cs="Arial"/>
          <w:lang w:val="en-US" w:eastAsia="en-US"/>
        </w:rPr>
      </w:pPr>
    </w:p>
    <w:p w14:paraId="356724C9" w14:textId="77777777" w:rsidR="006E0BA0" w:rsidRDefault="006E0BA0" w:rsidP="00444467">
      <w:pPr>
        <w:autoSpaceDE w:val="0"/>
        <w:autoSpaceDN w:val="0"/>
        <w:adjustRightInd w:val="0"/>
        <w:rPr>
          <w:rFonts w:ascii="Arial" w:hAnsi="Arial" w:cs="Arial"/>
          <w:lang w:val="en-US" w:eastAsia="en-US"/>
        </w:rPr>
      </w:pPr>
    </w:p>
    <w:p w14:paraId="50FAF16F" w14:textId="77777777" w:rsidR="006E0BA0" w:rsidRDefault="006E0BA0" w:rsidP="00444467">
      <w:pPr>
        <w:autoSpaceDE w:val="0"/>
        <w:autoSpaceDN w:val="0"/>
        <w:adjustRightInd w:val="0"/>
        <w:rPr>
          <w:rFonts w:ascii="Arial" w:hAnsi="Arial" w:cs="Arial"/>
          <w:lang w:val="en-US" w:eastAsia="en-US"/>
        </w:rPr>
      </w:pPr>
    </w:p>
    <w:p w14:paraId="460D14ED" w14:textId="77777777" w:rsidR="006E0BA0" w:rsidRDefault="006E0BA0" w:rsidP="00444467">
      <w:pPr>
        <w:autoSpaceDE w:val="0"/>
        <w:autoSpaceDN w:val="0"/>
        <w:adjustRightInd w:val="0"/>
        <w:rPr>
          <w:rFonts w:ascii="Arial" w:hAnsi="Arial" w:cs="Arial"/>
          <w:lang w:val="en-US" w:eastAsia="en-US"/>
        </w:rPr>
      </w:pPr>
    </w:p>
    <w:p w14:paraId="7EE8AD9F" w14:textId="77777777" w:rsidR="006E0BA0" w:rsidRDefault="006E0BA0" w:rsidP="00444467">
      <w:pPr>
        <w:autoSpaceDE w:val="0"/>
        <w:autoSpaceDN w:val="0"/>
        <w:adjustRightInd w:val="0"/>
        <w:rPr>
          <w:rFonts w:ascii="Arial" w:hAnsi="Arial" w:cs="Arial"/>
          <w:lang w:val="en-US" w:eastAsia="en-US"/>
        </w:rPr>
      </w:pPr>
    </w:p>
    <w:p w14:paraId="3F59B1AF" w14:textId="77777777" w:rsidR="006E0BA0" w:rsidRDefault="006E0BA0" w:rsidP="00444467">
      <w:pPr>
        <w:autoSpaceDE w:val="0"/>
        <w:autoSpaceDN w:val="0"/>
        <w:adjustRightInd w:val="0"/>
        <w:rPr>
          <w:rFonts w:ascii="Arial" w:hAnsi="Arial" w:cs="Arial"/>
          <w:lang w:val="en-US" w:eastAsia="en-US"/>
        </w:rPr>
      </w:pPr>
    </w:p>
    <w:p w14:paraId="6F026967" w14:textId="77777777" w:rsidR="006E0BA0" w:rsidRDefault="006E0BA0" w:rsidP="00444467">
      <w:pPr>
        <w:autoSpaceDE w:val="0"/>
        <w:autoSpaceDN w:val="0"/>
        <w:adjustRightInd w:val="0"/>
        <w:rPr>
          <w:rFonts w:ascii="Arial" w:hAnsi="Arial" w:cs="Arial"/>
          <w:lang w:val="en-US" w:eastAsia="en-US"/>
        </w:rPr>
      </w:pPr>
    </w:p>
    <w:p w14:paraId="4F88112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w:t>
      </w:r>
    </w:p>
    <w:p w14:paraId="320678F5" w14:textId="1B0B14D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3D5B118A" w14:textId="77777777" w:rsidR="00444467" w:rsidRPr="00444467" w:rsidRDefault="00444467" w:rsidP="00444467">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69BCC05C" w14:textId="77777777" w:rsidR="00444467" w:rsidRPr="00444467" w:rsidRDefault="00444467" w:rsidP="00444467">
      <w:pPr>
        <w:autoSpaceDE w:val="0"/>
        <w:autoSpaceDN w:val="0"/>
        <w:adjustRightInd w:val="0"/>
        <w:rPr>
          <w:rFonts w:ascii="Arial" w:hAnsi="Arial"/>
          <w:b/>
          <w:bCs/>
          <w:sz w:val="28"/>
          <w:szCs w:val="28"/>
          <w:lang w:val="en-US" w:eastAsia="en-US"/>
        </w:rPr>
      </w:pPr>
    </w:p>
    <w:p w14:paraId="092C727A"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093058C3" w14:textId="77777777" w:rsidR="00444467" w:rsidRPr="00444467" w:rsidRDefault="00444467" w:rsidP="00444467">
      <w:pPr>
        <w:autoSpaceDE w:val="0"/>
        <w:autoSpaceDN w:val="0"/>
        <w:adjustRightInd w:val="0"/>
        <w:rPr>
          <w:rFonts w:ascii="Arial" w:hAnsi="Arial"/>
          <w:b/>
          <w:bCs/>
          <w:sz w:val="16"/>
          <w:lang w:val="en-US" w:eastAsia="en-US"/>
        </w:rPr>
      </w:pPr>
    </w:p>
    <w:p w14:paraId="1EC9EB4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3541D12" w14:textId="77777777" w:rsidR="00444467" w:rsidRPr="00444467" w:rsidRDefault="00444467" w:rsidP="00444467">
      <w:pPr>
        <w:autoSpaceDE w:val="0"/>
        <w:autoSpaceDN w:val="0"/>
        <w:adjustRightInd w:val="0"/>
        <w:rPr>
          <w:rFonts w:ascii="Arial" w:hAnsi="Arial"/>
          <w:b/>
          <w:bCs/>
          <w:sz w:val="20"/>
          <w:szCs w:val="20"/>
          <w:lang w:val="en-US" w:eastAsia="en-US"/>
        </w:rPr>
      </w:pPr>
    </w:p>
    <w:p w14:paraId="0CEC154E"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7FA1C0A"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1128925" w14:textId="77777777" w:rsidR="00444467" w:rsidRPr="00444467" w:rsidRDefault="00444467" w:rsidP="00444467">
      <w:pPr>
        <w:autoSpaceDE w:val="0"/>
        <w:autoSpaceDN w:val="0"/>
        <w:adjustRightInd w:val="0"/>
        <w:rPr>
          <w:rFonts w:ascii="Arial" w:hAnsi="Arial"/>
          <w:b/>
          <w:bCs/>
          <w:sz w:val="20"/>
          <w:szCs w:val="20"/>
          <w:lang w:val="en-US" w:eastAsia="en-US"/>
        </w:rPr>
      </w:pPr>
    </w:p>
    <w:p w14:paraId="17AAF286"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32573071"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426B8E7"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C902E9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2327C99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EA28A1"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3259091" w14:textId="77777777" w:rsidR="00444467" w:rsidRPr="00444467" w:rsidRDefault="00444467" w:rsidP="00444467">
            <w:pPr>
              <w:rPr>
                <w:rFonts w:ascii="Arial" w:hAnsi="Arial" w:cs="Arial"/>
                <w:sz w:val="20"/>
                <w:szCs w:val="20"/>
                <w:lang w:eastAsia="en-US"/>
              </w:rPr>
            </w:pPr>
          </w:p>
        </w:tc>
      </w:tr>
      <w:tr w:rsidR="00444467" w:rsidRPr="00444467" w14:paraId="19435963" w14:textId="77777777" w:rsidTr="00444467">
        <w:trPr>
          <w:cantSplit/>
          <w:trHeight w:val="576"/>
        </w:trPr>
        <w:tc>
          <w:tcPr>
            <w:tcW w:w="2337" w:type="dxa"/>
            <w:tcBorders>
              <w:top w:val="single" w:sz="6" w:space="0" w:color="auto"/>
              <w:left w:val="single" w:sz="6" w:space="0" w:color="auto"/>
              <w:right w:val="single" w:sz="6" w:space="0" w:color="auto"/>
            </w:tcBorders>
          </w:tcPr>
          <w:p w14:paraId="486E7C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199EDC4" w14:textId="77777777" w:rsidR="00444467" w:rsidRPr="00444467" w:rsidRDefault="00444467" w:rsidP="00444467">
            <w:pPr>
              <w:rPr>
                <w:rFonts w:ascii="Arial" w:hAnsi="Arial" w:cs="Arial"/>
                <w:sz w:val="20"/>
                <w:lang w:eastAsia="en-US"/>
              </w:rPr>
            </w:pPr>
          </w:p>
        </w:tc>
      </w:tr>
      <w:tr w:rsidR="00444467" w:rsidRPr="00444467" w14:paraId="2EBF28D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7C8F4F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36B9FCD" w14:textId="77777777" w:rsidR="00444467" w:rsidRPr="00444467" w:rsidRDefault="00444467" w:rsidP="00444467">
            <w:pPr>
              <w:rPr>
                <w:rFonts w:ascii="Arial" w:hAnsi="Arial" w:cs="Arial"/>
                <w:sz w:val="20"/>
                <w:lang w:eastAsia="en-US"/>
              </w:rPr>
            </w:pPr>
          </w:p>
          <w:p w14:paraId="52DE21AF" w14:textId="77777777" w:rsidR="00444467" w:rsidRPr="00444467" w:rsidRDefault="00444467" w:rsidP="00444467">
            <w:pPr>
              <w:rPr>
                <w:rFonts w:ascii="Arial" w:hAnsi="Arial" w:cs="Arial"/>
                <w:sz w:val="20"/>
                <w:lang w:eastAsia="en-US"/>
              </w:rPr>
            </w:pPr>
          </w:p>
        </w:tc>
      </w:tr>
      <w:tr w:rsidR="00444467" w:rsidRPr="00444467" w14:paraId="37477FD9"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68E9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57B78A75" w14:textId="77777777" w:rsidR="00444467" w:rsidRPr="00444467" w:rsidRDefault="00444467" w:rsidP="00444467">
            <w:pPr>
              <w:rPr>
                <w:rFonts w:ascii="Arial" w:hAnsi="Arial" w:cs="Arial"/>
                <w:sz w:val="20"/>
                <w:lang w:eastAsia="en-US"/>
              </w:rPr>
            </w:pPr>
          </w:p>
        </w:tc>
      </w:tr>
      <w:tr w:rsidR="00444467" w:rsidRPr="00444467" w14:paraId="389CC527"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4D007D66"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D79C88" w14:textId="77777777" w:rsidR="00444467" w:rsidRPr="00444467" w:rsidRDefault="00444467" w:rsidP="00444467">
            <w:pPr>
              <w:rPr>
                <w:rFonts w:ascii="Arial" w:hAnsi="Arial" w:cs="Arial"/>
                <w:sz w:val="20"/>
                <w:lang w:eastAsia="en-US"/>
              </w:rPr>
            </w:pPr>
          </w:p>
        </w:tc>
      </w:tr>
      <w:tr w:rsidR="00444467" w:rsidRPr="00444467" w14:paraId="36316BB9" w14:textId="77777777" w:rsidTr="00444467">
        <w:trPr>
          <w:cantSplit/>
          <w:trHeight w:val="576"/>
        </w:trPr>
        <w:tc>
          <w:tcPr>
            <w:tcW w:w="2337" w:type="dxa"/>
            <w:vMerge/>
            <w:tcBorders>
              <w:left w:val="single" w:sz="6" w:space="0" w:color="auto"/>
              <w:right w:val="single" w:sz="6" w:space="0" w:color="auto"/>
            </w:tcBorders>
          </w:tcPr>
          <w:p w14:paraId="71444866"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39A6C16" w14:textId="77777777" w:rsidR="00444467" w:rsidRPr="00444467" w:rsidRDefault="00444467" w:rsidP="00444467">
            <w:pPr>
              <w:rPr>
                <w:rFonts w:ascii="Arial" w:hAnsi="Arial" w:cs="Arial"/>
                <w:sz w:val="20"/>
                <w:lang w:eastAsia="en-US"/>
              </w:rPr>
            </w:pPr>
          </w:p>
        </w:tc>
      </w:tr>
      <w:tr w:rsidR="00444467" w:rsidRPr="00444467" w14:paraId="4B7AE786"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FE68F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0E37A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510ED4D" w14:textId="77777777" w:rsidR="00444467" w:rsidRPr="00444467" w:rsidRDefault="00444467" w:rsidP="00444467">
      <w:pPr>
        <w:autoSpaceDE w:val="0"/>
        <w:autoSpaceDN w:val="0"/>
        <w:adjustRightInd w:val="0"/>
        <w:rPr>
          <w:rFonts w:ascii="Arial" w:hAnsi="Arial" w:cs="Arial"/>
          <w:b/>
          <w:bCs/>
          <w:sz w:val="16"/>
          <w:lang w:val="en-US" w:eastAsia="en-US"/>
        </w:rPr>
      </w:pPr>
    </w:p>
    <w:p w14:paraId="356C72D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EBA7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C318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B9880B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48E00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6B37F0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F1C641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F38A390" w14:textId="77777777" w:rsidR="00444467" w:rsidRDefault="00444467" w:rsidP="00444467">
      <w:pPr>
        <w:autoSpaceDE w:val="0"/>
        <w:autoSpaceDN w:val="0"/>
        <w:adjustRightInd w:val="0"/>
        <w:jc w:val="center"/>
        <w:rPr>
          <w:rFonts w:ascii="Arial" w:hAnsi="Arial" w:cs="Arial"/>
          <w:b/>
          <w:bCs/>
          <w:sz w:val="40"/>
          <w:lang w:val="en-US" w:eastAsia="en-US"/>
        </w:rPr>
      </w:pPr>
    </w:p>
    <w:p w14:paraId="6AE7CA04" w14:textId="77777777" w:rsidR="003C68BD" w:rsidRDefault="003C68BD" w:rsidP="00444467">
      <w:pPr>
        <w:autoSpaceDE w:val="0"/>
        <w:autoSpaceDN w:val="0"/>
        <w:adjustRightInd w:val="0"/>
        <w:jc w:val="center"/>
        <w:rPr>
          <w:rFonts w:ascii="Arial" w:hAnsi="Arial" w:cs="Arial"/>
          <w:b/>
          <w:bCs/>
          <w:sz w:val="40"/>
          <w:lang w:val="en-US" w:eastAsia="en-US"/>
        </w:rPr>
      </w:pPr>
    </w:p>
    <w:p w14:paraId="593DDB49" w14:textId="77777777" w:rsidR="00D33841" w:rsidRDefault="00D33841" w:rsidP="00444467">
      <w:pPr>
        <w:autoSpaceDE w:val="0"/>
        <w:autoSpaceDN w:val="0"/>
        <w:adjustRightInd w:val="0"/>
        <w:jc w:val="center"/>
        <w:rPr>
          <w:rFonts w:ascii="Arial" w:hAnsi="Arial" w:cs="Arial"/>
          <w:b/>
          <w:bCs/>
          <w:sz w:val="40"/>
          <w:lang w:val="en-US" w:eastAsia="en-US"/>
        </w:rPr>
      </w:pPr>
    </w:p>
    <w:p w14:paraId="0FFBD1CF" w14:textId="77777777" w:rsidR="0080708D" w:rsidRDefault="0080708D" w:rsidP="00444467">
      <w:pPr>
        <w:autoSpaceDE w:val="0"/>
        <w:autoSpaceDN w:val="0"/>
        <w:adjustRightInd w:val="0"/>
        <w:jc w:val="center"/>
        <w:rPr>
          <w:rFonts w:ascii="Arial" w:hAnsi="Arial" w:cs="Arial"/>
          <w:b/>
          <w:bCs/>
          <w:sz w:val="40"/>
          <w:lang w:val="en-US" w:eastAsia="en-US"/>
        </w:rPr>
      </w:pPr>
    </w:p>
    <w:p w14:paraId="351265A6" w14:textId="77777777" w:rsidR="003C68BD" w:rsidRPr="00444467" w:rsidRDefault="003C68BD" w:rsidP="00444467">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49103BA7"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1DD25AE3"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29F5782E"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0535065F"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0ECD3F5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3031BD4"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594F9B8F" w14:textId="77777777" w:rsidR="00444467" w:rsidRPr="00444467" w:rsidRDefault="00444467" w:rsidP="00C33C7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A7CAE00" w14:textId="3A18E55C" w:rsidR="00444467" w:rsidRPr="0080708D" w:rsidRDefault="00444467" w:rsidP="00F439FA">
            <w:pPr>
              <w:numPr>
                <w:ilvl w:val="0"/>
                <w:numId w:val="12"/>
              </w:numPr>
              <w:autoSpaceDE w:val="0"/>
              <w:autoSpaceDN w:val="0"/>
              <w:adjustRightInd w:val="0"/>
              <w:jc w:val="both"/>
              <w:rPr>
                <w:rFonts w:ascii="Arial" w:hAnsi="Arial" w:cs="Arial"/>
                <w:sz w:val="20"/>
                <w:szCs w:val="20"/>
                <w:lang w:val="en-US" w:eastAsia="en-US"/>
              </w:rPr>
            </w:pPr>
            <w:r w:rsidRPr="0080708D">
              <w:rPr>
                <w:rFonts w:ascii="Arial" w:hAnsi="Arial" w:cs="Arial"/>
                <w:sz w:val="20"/>
                <w:szCs w:val="20"/>
                <w:lang w:val="en-US" w:eastAsia="en-US"/>
              </w:rPr>
              <w:t>The member has been given a statement showing details of the benefits the transfer value will buy in 'the</w:t>
            </w:r>
            <w:r w:rsidR="0080708D" w:rsidRPr="0080708D">
              <w:rPr>
                <w:rFonts w:ascii="Arial" w:hAnsi="Arial" w:cs="Arial"/>
                <w:sz w:val="20"/>
                <w:szCs w:val="20"/>
                <w:lang w:val="en-US" w:eastAsia="en-US"/>
              </w:rPr>
              <w:t xml:space="preserve"> </w:t>
            </w:r>
            <w:r w:rsidRPr="0080708D">
              <w:rPr>
                <w:rFonts w:ascii="Arial" w:hAnsi="Arial" w:cs="Arial"/>
                <w:sz w:val="20"/>
                <w:szCs w:val="20"/>
                <w:lang w:val="en-US" w:eastAsia="en-US"/>
              </w:rPr>
              <w:t xml:space="preserve">      Scheme' and has authorised 'the Scheme' to accept the transfer value from the </w:t>
            </w:r>
            <w:r w:rsidRPr="0080708D">
              <w:rPr>
                <w:rFonts w:ascii="Arial" w:hAnsi="Arial" w:cs="Arial"/>
                <w:b/>
                <w:color w:val="FF0000"/>
                <w:sz w:val="20"/>
                <w:szCs w:val="20"/>
                <w:lang w:val="en-US" w:eastAsia="en-US"/>
              </w:rPr>
              <w:t>XXXX</w:t>
            </w:r>
            <w:r w:rsidRPr="0080708D">
              <w:rPr>
                <w:rFonts w:ascii="Arial" w:hAnsi="Arial" w:cs="Arial"/>
                <w:sz w:val="20"/>
                <w:szCs w:val="20"/>
                <w:lang w:val="en-US" w:eastAsia="en-US"/>
              </w:rPr>
              <w:t xml:space="preserve"> Pension </w:t>
            </w:r>
          </w:p>
          <w:p w14:paraId="3C2BFE75"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7ECD9AC7" w14:textId="77777777" w:rsidR="00444467" w:rsidRP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0B7C10D" w14:textId="0EDB4324" w:rsid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392E5568" w14:textId="36725513" w:rsidR="00712396" w:rsidRPr="00712396" w:rsidRDefault="00712396" w:rsidP="00712396">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1475D3D6"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74C707E"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A844AA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6030709C" w14:textId="77777777" w:rsidR="00444467" w:rsidRPr="00444467" w:rsidRDefault="00444467" w:rsidP="00C33C7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32132473" w14:textId="71C42FBC" w:rsidR="00444467" w:rsidRPr="0080708D" w:rsidRDefault="00444467" w:rsidP="00F439FA">
            <w:pPr>
              <w:numPr>
                <w:ilvl w:val="0"/>
                <w:numId w:val="15"/>
              </w:numPr>
              <w:jc w:val="both"/>
              <w:rPr>
                <w:rFonts w:ascii="Arial" w:hAnsi="Arial" w:cs="Arial"/>
                <w:sz w:val="20"/>
                <w:szCs w:val="20"/>
                <w:lang w:eastAsia="en-US"/>
              </w:rPr>
            </w:pPr>
            <w:r w:rsidRPr="0080708D">
              <w:rPr>
                <w:rFonts w:ascii="Arial" w:hAnsi="Arial" w:cs="Arial"/>
                <w:sz w:val="20"/>
                <w:szCs w:val="20"/>
                <w:lang w:eastAsia="en-US"/>
              </w:rPr>
              <w:t xml:space="preserve">I authorise HMRC to provide the </w:t>
            </w:r>
            <w:r w:rsidRPr="0080708D">
              <w:rPr>
                <w:rFonts w:ascii="Arial" w:hAnsi="Arial" w:cs="Arial"/>
                <w:b/>
                <w:color w:val="FF0000"/>
                <w:sz w:val="20"/>
                <w:szCs w:val="20"/>
                <w:lang w:eastAsia="en-US"/>
              </w:rPr>
              <w:t>XXXX</w:t>
            </w:r>
            <w:r w:rsidRPr="0080708D">
              <w:rPr>
                <w:rFonts w:ascii="Arial" w:hAnsi="Arial" w:cs="Arial"/>
                <w:sz w:val="20"/>
                <w:szCs w:val="20"/>
                <w:lang w:eastAsia="en-US"/>
              </w:rPr>
              <w:t xml:space="preserve"> Pension Fund with independent confirmation or otherwise that 'the Scheme' is registered with them.</w:t>
            </w:r>
          </w:p>
          <w:p w14:paraId="3AEDE285" w14:textId="0E684007" w:rsidR="00444467" w:rsidRDefault="00444467" w:rsidP="00C33C7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80708D">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72823EE1" w14:textId="77777777" w:rsidR="00AD5202" w:rsidRPr="008A04DD" w:rsidRDefault="00AD5202" w:rsidP="00AD520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9B333AE" w14:textId="77777777"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3AD24A1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12A8D864" w14:textId="131F29AE" w:rsidR="00AD5202" w:rsidRDefault="00AD5202" w:rsidP="00AD5202">
            <w:pPr>
              <w:pStyle w:val="ListParagraph"/>
              <w:ind w:left="786" w:hanging="425"/>
              <w:rPr>
                <w:rFonts w:ascii="Arial" w:hAnsi="Arial" w:cs="Arial"/>
                <w:sz w:val="20"/>
                <w:szCs w:val="20"/>
                <w:lang w:eastAsia="en-US"/>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C550706" w14:textId="016AA150" w:rsidR="00257E60" w:rsidRPr="00B800EF" w:rsidRDefault="009F4CF4" w:rsidP="00257E60">
            <w:pPr>
              <w:pStyle w:val="ListParagraph"/>
              <w:numPr>
                <w:ilvl w:val="0"/>
                <w:numId w:val="25"/>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257E60" w:rsidRPr="00B800EF">
              <w:rPr>
                <w:rFonts w:ascii="Arial" w:hAnsi="Arial" w:cs="Arial"/>
                <w:sz w:val="20"/>
                <w:szCs w:val="20"/>
                <w:lang w:val="en"/>
              </w:rPr>
              <w:t xml:space="preserve">scheme is / is not* </w:t>
            </w:r>
            <w:r w:rsidR="00312958">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 xml:space="preserve">cash balance </w:t>
            </w:r>
            <w:r w:rsidR="007A3C58">
              <w:rPr>
                <w:rFonts w:ascii="Arial" w:hAnsi="Arial" w:cs="Arial"/>
                <w:sz w:val="20"/>
                <w:szCs w:val="20"/>
              </w:rPr>
              <w:t>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16"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17" w:anchor="act-psa2015-txt-75" w:history="1">
              <w:r w:rsidR="00257E60" w:rsidRPr="00B800EF">
                <w:rPr>
                  <w:rFonts w:ascii="Arial" w:hAnsi="Arial" w:cs="Arial"/>
                  <w:color w:val="0000FF"/>
                  <w:sz w:val="20"/>
                  <w:szCs w:val="20"/>
                  <w:u w:val="single"/>
                </w:rPr>
                <w:t>cash balance</w:t>
              </w:r>
              <w:r w:rsidR="007A3C58">
                <w:rPr>
                  <w:rFonts w:ascii="Arial" w:hAnsi="Arial" w:cs="Arial"/>
                  <w:color w:val="0000FF"/>
                  <w:sz w:val="20"/>
                  <w:szCs w:val="20"/>
                  <w:u w:val="single"/>
                </w:rPr>
                <w:t xml:space="preserve"> scheme</w:t>
              </w:r>
            </w:hyperlink>
            <w:r w:rsidR="00257E60" w:rsidRPr="00B800EF">
              <w:rPr>
                <w:rFonts w:ascii="Arial" w:hAnsi="Arial" w:cs="Arial"/>
                <w:sz w:val="20"/>
                <w:szCs w:val="20"/>
              </w:rPr>
              <w:t>,</w:t>
            </w:r>
            <w:r w:rsidR="007A3C58">
              <w:rPr>
                <w:rFonts w:ascii="Arial" w:hAnsi="Arial" w:cs="Arial"/>
                <w:sz w:val="20"/>
                <w:szCs w:val="20"/>
              </w:rPr>
              <w:t xml:space="preserve"> whose benefits are</w:t>
            </w:r>
            <w:r w:rsidR="00257E60"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963A727" w14:textId="77777777" w:rsidR="000E2A22" w:rsidRPr="000E2A22" w:rsidRDefault="000E2A22" w:rsidP="000E2A22">
            <w:pPr>
              <w:jc w:val="both"/>
              <w:rPr>
                <w:rFonts w:ascii="Arial" w:hAnsi="Arial" w:cs="Arial"/>
                <w:sz w:val="20"/>
                <w:szCs w:val="20"/>
                <w:lang w:eastAsia="en-US"/>
              </w:rPr>
            </w:pPr>
          </w:p>
          <w:p w14:paraId="2F107A88" w14:textId="77777777" w:rsidR="00444467" w:rsidRPr="00444467" w:rsidRDefault="00444467" w:rsidP="00444467">
            <w:pPr>
              <w:rPr>
                <w:rFonts w:ascii="Frutiger 45 Light" w:hAnsi="Frutiger 45 Light"/>
                <w:i/>
                <w:sz w:val="20"/>
                <w:szCs w:val="20"/>
                <w:lang w:eastAsia="en-US"/>
              </w:rPr>
            </w:pPr>
            <w:r w:rsidRPr="00444467">
              <w:rPr>
                <w:rFonts w:ascii="Frutiger 45 Light" w:hAnsi="Frutiger 45 Light"/>
                <w:sz w:val="20"/>
                <w:szCs w:val="20"/>
                <w:lang w:eastAsia="en-US"/>
              </w:rPr>
              <w:t>*</w:t>
            </w:r>
            <w:r w:rsidRPr="00444467">
              <w:rPr>
                <w:rFonts w:ascii="Frutiger 45 Light" w:hAnsi="Frutiger 45 Light"/>
                <w:sz w:val="20"/>
                <w:szCs w:val="20"/>
                <w:lang w:eastAsia="en-US"/>
              </w:rPr>
              <w:tab/>
            </w:r>
            <w:r w:rsidRPr="00444467">
              <w:rPr>
                <w:rFonts w:ascii="Frutiger 45 Light" w:hAnsi="Frutiger 45 Light"/>
                <w:i/>
                <w:sz w:val="20"/>
                <w:szCs w:val="20"/>
                <w:lang w:eastAsia="en-US"/>
              </w:rPr>
              <w:t>Delete as appropriate</w:t>
            </w:r>
          </w:p>
          <w:p w14:paraId="2639747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87A9F0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420C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6E782B7" w14:textId="77777777" w:rsidR="00444467" w:rsidRPr="00444467" w:rsidRDefault="00444467" w:rsidP="00444467">
            <w:pPr>
              <w:rPr>
                <w:rFonts w:ascii="Arial" w:hAnsi="Arial" w:cs="Arial"/>
                <w:sz w:val="20"/>
                <w:szCs w:val="20"/>
                <w:lang w:eastAsia="en-US"/>
              </w:rPr>
            </w:pPr>
          </w:p>
          <w:p w14:paraId="1A8E80FF" w14:textId="77777777" w:rsidR="00444467" w:rsidRPr="00444467" w:rsidRDefault="00444467" w:rsidP="00444467">
            <w:pPr>
              <w:rPr>
                <w:rFonts w:ascii="Arial" w:hAnsi="Arial" w:cs="Arial"/>
                <w:sz w:val="20"/>
                <w:szCs w:val="20"/>
                <w:lang w:eastAsia="en-US"/>
              </w:rPr>
            </w:pPr>
          </w:p>
          <w:p w14:paraId="67F77A4B"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1C1B9046"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3461E387"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333A1F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D9531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6254F1A4" w14:textId="77777777" w:rsidR="00444467" w:rsidRPr="00444467" w:rsidRDefault="00444467" w:rsidP="00444467">
            <w:pPr>
              <w:rPr>
                <w:rFonts w:ascii="Arial" w:hAnsi="Arial" w:cs="Arial"/>
                <w:sz w:val="20"/>
                <w:szCs w:val="20"/>
                <w:lang w:eastAsia="en-US"/>
              </w:rPr>
            </w:pPr>
          </w:p>
          <w:p w14:paraId="6FC71670" w14:textId="77777777" w:rsidR="00444467" w:rsidRPr="00444467" w:rsidRDefault="00444467" w:rsidP="00444467">
            <w:pPr>
              <w:rPr>
                <w:rFonts w:ascii="Arial" w:hAnsi="Arial" w:cs="Arial"/>
                <w:sz w:val="20"/>
                <w:szCs w:val="20"/>
                <w:lang w:eastAsia="en-US"/>
              </w:rPr>
            </w:pPr>
          </w:p>
          <w:p w14:paraId="43B4BC2D"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07A3DCFF" w14:textId="77777777" w:rsidR="00444467" w:rsidRPr="00444467" w:rsidRDefault="00444467" w:rsidP="00444467">
            <w:pPr>
              <w:rPr>
                <w:rFonts w:ascii="Arial" w:hAnsi="Arial" w:cs="Arial"/>
                <w:sz w:val="20"/>
                <w:szCs w:val="20"/>
                <w:lang w:eastAsia="en-US"/>
              </w:rPr>
            </w:pPr>
          </w:p>
        </w:tc>
      </w:tr>
      <w:tr w:rsidR="00444467" w:rsidRPr="00444467" w14:paraId="39634241"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A62710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D981D1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FA02676"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6DF05E6C" w14:textId="77777777" w:rsidR="00444467" w:rsidRPr="00444467" w:rsidRDefault="00444467" w:rsidP="00444467">
            <w:pPr>
              <w:rPr>
                <w:rFonts w:ascii="Arial" w:hAnsi="Arial" w:cs="Arial"/>
                <w:sz w:val="20"/>
                <w:szCs w:val="20"/>
                <w:lang w:eastAsia="en-US"/>
              </w:rPr>
            </w:pPr>
          </w:p>
        </w:tc>
      </w:tr>
    </w:tbl>
    <w:p w14:paraId="2FF19C8B" w14:textId="77777777" w:rsidR="00444467" w:rsidRPr="00444467" w:rsidRDefault="00444467" w:rsidP="00444467">
      <w:pPr>
        <w:rPr>
          <w:rFonts w:ascii="Arial" w:hAnsi="Arial" w:cs="Arial"/>
          <w:iCs/>
          <w:sz w:val="20"/>
          <w:szCs w:val="20"/>
          <w:lang w:eastAsia="en-US"/>
        </w:rPr>
      </w:pPr>
    </w:p>
    <w:p w14:paraId="52FD23C5" w14:textId="77777777" w:rsidR="00AF20B0" w:rsidRDefault="00AF20B0" w:rsidP="00444467">
      <w:pPr>
        <w:spacing w:after="120" w:line="480" w:lineRule="auto"/>
        <w:rPr>
          <w:rFonts w:ascii="Arial" w:hAnsi="Arial" w:cs="Arial"/>
          <w:b/>
          <w:lang w:eastAsia="en-US"/>
        </w:rPr>
      </w:pPr>
    </w:p>
    <w:p w14:paraId="54522AC9" w14:textId="77777777" w:rsidR="00AF20B0" w:rsidRDefault="00AF20B0" w:rsidP="00444467">
      <w:pPr>
        <w:spacing w:after="120" w:line="480" w:lineRule="auto"/>
        <w:rPr>
          <w:rFonts w:ascii="Arial" w:hAnsi="Arial" w:cs="Arial"/>
          <w:b/>
          <w:lang w:eastAsia="en-US"/>
        </w:rPr>
      </w:pPr>
    </w:p>
    <w:p w14:paraId="6B7D70AD" w14:textId="77777777" w:rsidR="00444467" w:rsidRPr="00444467" w:rsidRDefault="000E2A22" w:rsidP="00444467">
      <w:pPr>
        <w:spacing w:after="120" w:line="480" w:lineRule="auto"/>
        <w:rPr>
          <w:rFonts w:ascii="Arial" w:hAnsi="Arial" w:cs="Arial"/>
          <w:b/>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44BD508" w14:textId="77777777" w:rsidTr="00444467">
        <w:trPr>
          <w:cantSplit/>
        </w:trPr>
        <w:tc>
          <w:tcPr>
            <w:tcW w:w="9889" w:type="dxa"/>
            <w:gridSpan w:val="4"/>
          </w:tcPr>
          <w:p w14:paraId="46588453" w14:textId="77777777" w:rsidR="00444467" w:rsidRPr="00444467" w:rsidRDefault="00444467" w:rsidP="00444467">
            <w:pPr>
              <w:keepNext/>
              <w:suppressAutoHyphens/>
              <w:jc w:val="center"/>
              <w:outlineLvl w:val="1"/>
              <w:rPr>
                <w:rFonts w:ascii="Arial" w:hAnsi="Arial" w:cs="Arial"/>
                <w:b/>
                <w:sz w:val="20"/>
                <w:szCs w:val="20"/>
                <w:lang w:eastAsia="en-US"/>
              </w:rPr>
            </w:pPr>
          </w:p>
          <w:p w14:paraId="4CD93826"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7A721C9E" w14:textId="77777777" w:rsidTr="00444467">
        <w:trPr>
          <w:cantSplit/>
        </w:trPr>
        <w:tc>
          <w:tcPr>
            <w:tcW w:w="9889" w:type="dxa"/>
            <w:gridSpan w:val="4"/>
          </w:tcPr>
          <w:p w14:paraId="2C387BD5" w14:textId="77777777" w:rsidR="00444467" w:rsidRPr="00444467" w:rsidRDefault="00444467" w:rsidP="00444467">
            <w:pPr>
              <w:jc w:val="both"/>
              <w:rPr>
                <w:rFonts w:ascii="Arial" w:hAnsi="Arial" w:cs="Arial"/>
                <w:sz w:val="16"/>
                <w:szCs w:val="20"/>
                <w:lang w:eastAsia="en-US"/>
              </w:rPr>
            </w:pPr>
          </w:p>
          <w:p w14:paraId="0DF371C0"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F5F7E48" w14:textId="77777777" w:rsidR="00444467" w:rsidRPr="00444467" w:rsidRDefault="00444467" w:rsidP="00444467">
            <w:pPr>
              <w:jc w:val="both"/>
              <w:rPr>
                <w:rFonts w:ascii="Arial" w:hAnsi="Arial" w:cs="Arial"/>
                <w:b/>
                <w:bCs/>
                <w:iCs/>
                <w:sz w:val="20"/>
                <w:szCs w:val="20"/>
                <w:lang w:eastAsia="en-US"/>
              </w:rPr>
            </w:pPr>
          </w:p>
          <w:p w14:paraId="1D7C7E7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4C0BEA01" w14:textId="77777777" w:rsidR="00444467" w:rsidRPr="00444467" w:rsidRDefault="00444467" w:rsidP="00444467">
            <w:pPr>
              <w:jc w:val="both"/>
              <w:rPr>
                <w:rFonts w:ascii="Arial" w:hAnsi="Arial" w:cs="Arial"/>
                <w:sz w:val="18"/>
                <w:szCs w:val="18"/>
                <w:lang w:eastAsia="en-US"/>
              </w:rPr>
            </w:pPr>
          </w:p>
          <w:p w14:paraId="001CF53E"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1F90CEF" w14:textId="77777777" w:rsidR="00444467" w:rsidRPr="00444467" w:rsidRDefault="00444467" w:rsidP="00444467">
            <w:pPr>
              <w:rPr>
                <w:rFonts w:ascii="Arial" w:hAnsi="Arial" w:cs="Arial"/>
                <w:sz w:val="20"/>
                <w:szCs w:val="20"/>
                <w:lang w:eastAsia="en-US"/>
              </w:rPr>
            </w:pPr>
          </w:p>
        </w:tc>
      </w:tr>
      <w:tr w:rsidR="00444467" w:rsidRPr="00444467" w14:paraId="66C4C182" w14:textId="77777777" w:rsidTr="00444467">
        <w:trPr>
          <w:cantSplit/>
        </w:trPr>
        <w:tc>
          <w:tcPr>
            <w:tcW w:w="9889" w:type="dxa"/>
            <w:gridSpan w:val="4"/>
          </w:tcPr>
          <w:p w14:paraId="06C0C1E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BDC639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0E44336"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0FF3356D"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055630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B95301F" w14:textId="77777777" w:rsidTr="00444467">
        <w:tc>
          <w:tcPr>
            <w:tcW w:w="2268" w:type="dxa"/>
          </w:tcPr>
          <w:p w14:paraId="25407A63" w14:textId="77777777" w:rsidR="00444467" w:rsidRPr="00444467" w:rsidRDefault="00444467" w:rsidP="00444467">
            <w:pPr>
              <w:autoSpaceDE w:val="0"/>
              <w:autoSpaceDN w:val="0"/>
              <w:adjustRightInd w:val="0"/>
              <w:rPr>
                <w:rFonts w:ascii="Arial" w:hAnsi="Arial" w:cs="Arial"/>
                <w:b/>
                <w:bCs/>
                <w:sz w:val="20"/>
                <w:lang w:val="en-US" w:eastAsia="en-US"/>
              </w:rPr>
            </w:pPr>
          </w:p>
          <w:p w14:paraId="35A3E7E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037A4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5C75EF72" w14:textId="77777777" w:rsidR="00444467" w:rsidRPr="00444467" w:rsidRDefault="00444467" w:rsidP="00444467">
            <w:pPr>
              <w:rPr>
                <w:rFonts w:ascii="Arial" w:hAnsi="Arial" w:cs="Arial"/>
                <w:sz w:val="22"/>
                <w:szCs w:val="20"/>
                <w:lang w:eastAsia="en-US"/>
              </w:rPr>
            </w:pPr>
          </w:p>
        </w:tc>
        <w:tc>
          <w:tcPr>
            <w:tcW w:w="1440" w:type="dxa"/>
          </w:tcPr>
          <w:p w14:paraId="336FCE8B" w14:textId="77777777" w:rsidR="00444467" w:rsidRPr="00444467" w:rsidRDefault="00444467" w:rsidP="00444467">
            <w:pPr>
              <w:rPr>
                <w:rFonts w:ascii="Arial" w:hAnsi="Arial" w:cs="Arial"/>
                <w:sz w:val="22"/>
                <w:szCs w:val="20"/>
                <w:lang w:eastAsia="en-US"/>
              </w:rPr>
            </w:pPr>
          </w:p>
          <w:p w14:paraId="6353741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98E4FB" w14:textId="77777777" w:rsidR="00444467" w:rsidRPr="00444467" w:rsidRDefault="00444467" w:rsidP="00444467">
            <w:pPr>
              <w:rPr>
                <w:rFonts w:ascii="Arial" w:hAnsi="Arial" w:cs="Arial"/>
                <w:sz w:val="22"/>
                <w:szCs w:val="20"/>
                <w:lang w:eastAsia="en-US"/>
              </w:rPr>
            </w:pPr>
          </w:p>
        </w:tc>
      </w:tr>
      <w:tr w:rsidR="00444467" w:rsidRPr="00444467" w14:paraId="058E6F89" w14:textId="77777777" w:rsidTr="00444467">
        <w:trPr>
          <w:cantSplit/>
        </w:trPr>
        <w:tc>
          <w:tcPr>
            <w:tcW w:w="2268" w:type="dxa"/>
          </w:tcPr>
          <w:p w14:paraId="55640547" w14:textId="77777777" w:rsidR="00444467" w:rsidRPr="00444467" w:rsidRDefault="00444467" w:rsidP="00444467">
            <w:pPr>
              <w:autoSpaceDE w:val="0"/>
              <w:autoSpaceDN w:val="0"/>
              <w:adjustRightInd w:val="0"/>
              <w:rPr>
                <w:rFonts w:ascii="Arial" w:hAnsi="Arial" w:cs="Arial"/>
                <w:b/>
                <w:bCs/>
                <w:sz w:val="20"/>
                <w:lang w:val="en-US" w:eastAsia="en-US"/>
              </w:rPr>
            </w:pPr>
          </w:p>
          <w:p w14:paraId="792B63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0A4C9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DE5D2B"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9A90E18" w14:textId="77777777" w:rsidR="00444467" w:rsidRPr="00444467" w:rsidRDefault="00444467" w:rsidP="00444467">
            <w:pPr>
              <w:rPr>
                <w:rFonts w:ascii="Arial" w:hAnsi="Arial" w:cs="Arial"/>
                <w:sz w:val="22"/>
                <w:szCs w:val="20"/>
                <w:lang w:eastAsia="en-US"/>
              </w:rPr>
            </w:pPr>
          </w:p>
        </w:tc>
      </w:tr>
    </w:tbl>
    <w:p w14:paraId="445992D1"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1E2A5734" w14:textId="77777777" w:rsidTr="00444467">
        <w:trPr>
          <w:cantSplit/>
        </w:trPr>
        <w:tc>
          <w:tcPr>
            <w:tcW w:w="9889" w:type="dxa"/>
            <w:gridSpan w:val="4"/>
          </w:tcPr>
          <w:p w14:paraId="3B6230AC" w14:textId="77777777" w:rsidR="00444467" w:rsidRPr="00444467" w:rsidRDefault="00444467" w:rsidP="00444467">
            <w:pPr>
              <w:jc w:val="center"/>
              <w:rPr>
                <w:rFonts w:ascii="Arial" w:hAnsi="Arial" w:cs="Arial"/>
                <w:b/>
                <w:bCs/>
                <w:sz w:val="20"/>
                <w:szCs w:val="20"/>
                <w:lang w:eastAsia="en-US"/>
              </w:rPr>
            </w:pPr>
          </w:p>
          <w:p w14:paraId="40F1FAAB"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18A2EA71" w14:textId="77777777" w:rsidTr="00444467">
        <w:trPr>
          <w:cantSplit/>
        </w:trPr>
        <w:tc>
          <w:tcPr>
            <w:tcW w:w="9889" w:type="dxa"/>
            <w:gridSpan w:val="4"/>
          </w:tcPr>
          <w:p w14:paraId="59601AA4" w14:textId="77777777" w:rsidR="00444467" w:rsidRPr="00444467" w:rsidRDefault="00444467" w:rsidP="00444467">
            <w:pPr>
              <w:jc w:val="both"/>
              <w:rPr>
                <w:rFonts w:ascii="Arial" w:hAnsi="Arial" w:cs="Arial"/>
                <w:sz w:val="16"/>
                <w:szCs w:val="20"/>
                <w:lang w:eastAsia="en-US"/>
              </w:rPr>
            </w:pPr>
          </w:p>
          <w:p w14:paraId="56EADA9F"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AD1E5D3" w14:textId="77777777" w:rsidR="00444467" w:rsidRPr="00444467" w:rsidRDefault="00444467" w:rsidP="00444467">
            <w:pPr>
              <w:jc w:val="both"/>
              <w:rPr>
                <w:rFonts w:ascii="Arial" w:hAnsi="Arial" w:cs="Arial"/>
                <w:sz w:val="18"/>
                <w:szCs w:val="18"/>
                <w:lang w:eastAsia="en-US"/>
              </w:rPr>
            </w:pPr>
          </w:p>
          <w:p w14:paraId="316A7DE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5D6C23B6" w14:textId="77777777" w:rsidR="00444467" w:rsidRPr="00444467" w:rsidRDefault="00444467" w:rsidP="00444467">
            <w:pPr>
              <w:jc w:val="both"/>
              <w:rPr>
                <w:rFonts w:ascii="Arial" w:hAnsi="Arial" w:cs="Arial"/>
                <w:sz w:val="16"/>
                <w:szCs w:val="20"/>
                <w:lang w:eastAsia="en-US"/>
              </w:rPr>
            </w:pPr>
          </w:p>
        </w:tc>
      </w:tr>
      <w:tr w:rsidR="00444467" w:rsidRPr="00444467" w14:paraId="4CBD3E54" w14:textId="77777777" w:rsidTr="00444467">
        <w:trPr>
          <w:cantSplit/>
        </w:trPr>
        <w:tc>
          <w:tcPr>
            <w:tcW w:w="9889" w:type="dxa"/>
            <w:gridSpan w:val="4"/>
          </w:tcPr>
          <w:p w14:paraId="3D08A50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B0BFD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BB4B1C"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3D1BA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95AD580"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740DAEE" w14:textId="77777777" w:rsidTr="00444467">
        <w:tc>
          <w:tcPr>
            <w:tcW w:w="2268" w:type="dxa"/>
          </w:tcPr>
          <w:p w14:paraId="130D0A83" w14:textId="77777777" w:rsidR="00444467" w:rsidRPr="00444467" w:rsidRDefault="00444467" w:rsidP="00444467">
            <w:pPr>
              <w:autoSpaceDE w:val="0"/>
              <w:autoSpaceDN w:val="0"/>
              <w:adjustRightInd w:val="0"/>
              <w:rPr>
                <w:rFonts w:ascii="Arial" w:hAnsi="Arial" w:cs="Arial"/>
                <w:b/>
                <w:bCs/>
                <w:sz w:val="20"/>
                <w:lang w:val="en-US" w:eastAsia="en-US"/>
              </w:rPr>
            </w:pPr>
          </w:p>
          <w:p w14:paraId="76590FF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C56DE9"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166A13" w14:textId="77777777" w:rsidR="00444467" w:rsidRPr="00444467" w:rsidRDefault="00444467" w:rsidP="00444467">
            <w:pPr>
              <w:rPr>
                <w:rFonts w:ascii="Arial" w:hAnsi="Arial" w:cs="Arial"/>
                <w:sz w:val="22"/>
                <w:szCs w:val="20"/>
                <w:lang w:eastAsia="en-US"/>
              </w:rPr>
            </w:pPr>
          </w:p>
        </w:tc>
        <w:tc>
          <w:tcPr>
            <w:tcW w:w="1440" w:type="dxa"/>
          </w:tcPr>
          <w:p w14:paraId="5CF019FE" w14:textId="77777777" w:rsidR="00444467" w:rsidRPr="00444467" w:rsidRDefault="00444467" w:rsidP="00444467">
            <w:pPr>
              <w:rPr>
                <w:rFonts w:ascii="Arial" w:hAnsi="Arial" w:cs="Arial"/>
                <w:sz w:val="22"/>
                <w:szCs w:val="20"/>
                <w:lang w:eastAsia="en-US"/>
              </w:rPr>
            </w:pPr>
          </w:p>
          <w:p w14:paraId="0221FCD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CEE9116" w14:textId="77777777" w:rsidR="00444467" w:rsidRPr="00444467" w:rsidRDefault="00444467" w:rsidP="00444467">
            <w:pPr>
              <w:rPr>
                <w:rFonts w:ascii="Arial" w:hAnsi="Arial" w:cs="Arial"/>
                <w:sz w:val="22"/>
                <w:szCs w:val="20"/>
                <w:lang w:eastAsia="en-US"/>
              </w:rPr>
            </w:pPr>
          </w:p>
        </w:tc>
      </w:tr>
      <w:tr w:rsidR="00444467" w:rsidRPr="00444467" w14:paraId="0EC765E6" w14:textId="77777777" w:rsidTr="00444467">
        <w:tc>
          <w:tcPr>
            <w:tcW w:w="2268" w:type="dxa"/>
          </w:tcPr>
          <w:p w14:paraId="2E1B9017" w14:textId="77777777" w:rsidR="00444467" w:rsidRPr="00444467" w:rsidRDefault="00444467" w:rsidP="00444467">
            <w:pPr>
              <w:autoSpaceDE w:val="0"/>
              <w:autoSpaceDN w:val="0"/>
              <w:adjustRightInd w:val="0"/>
              <w:rPr>
                <w:rFonts w:ascii="Arial" w:hAnsi="Arial" w:cs="Arial"/>
                <w:b/>
                <w:bCs/>
                <w:sz w:val="20"/>
                <w:lang w:val="en-US" w:eastAsia="en-US"/>
              </w:rPr>
            </w:pPr>
          </w:p>
          <w:p w14:paraId="72737B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359941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E932BC5"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F02F03E" w14:textId="77777777" w:rsidR="00444467" w:rsidRPr="00444467" w:rsidRDefault="00444467" w:rsidP="00444467">
            <w:pPr>
              <w:rPr>
                <w:rFonts w:ascii="Arial" w:hAnsi="Arial" w:cs="Arial"/>
                <w:sz w:val="22"/>
                <w:szCs w:val="20"/>
                <w:lang w:eastAsia="en-US"/>
              </w:rPr>
            </w:pPr>
          </w:p>
        </w:tc>
      </w:tr>
    </w:tbl>
    <w:p w14:paraId="129CE733" w14:textId="77777777" w:rsidR="00444467" w:rsidRPr="00444467" w:rsidRDefault="00444467" w:rsidP="00444467">
      <w:pPr>
        <w:rPr>
          <w:rFonts w:ascii="Frutiger 45 Light" w:hAnsi="Frutiger 45 Light"/>
          <w:sz w:val="16"/>
          <w:szCs w:val="20"/>
          <w:lang w:eastAsia="en-US"/>
        </w:rPr>
      </w:pPr>
    </w:p>
    <w:p w14:paraId="285E3D4F" w14:textId="7C2886F3" w:rsidR="00444467" w:rsidRPr="00444467" w:rsidRDefault="00444467" w:rsidP="00444467">
      <w:pPr>
        <w:autoSpaceDE w:val="0"/>
        <w:autoSpaceDN w:val="0"/>
        <w:adjustRightInd w:val="0"/>
        <w:rPr>
          <w:rFonts w:ascii="Arial" w:hAnsi="Arial" w:cs="Arial"/>
          <w:b/>
          <w:lang w:val="en-US" w:eastAsia="en-US"/>
        </w:rPr>
      </w:pPr>
      <w:r w:rsidRPr="00444467">
        <w:rPr>
          <w:i/>
          <w:sz w:val="20"/>
          <w:lang w:val="en-US" w:eastAsia="en-US"/>
        </w:rPr>
        <w:br w:type="page"/>
      </w:r>
      <w:bookmarkStart w:id="9" w:name="Annex9"/>
      <w:r w:rsidRPr="00444467">
        <w:rPr>
          <w:rFonts w:ascii="Arial" w:hAnsi="Arial" w:cs="Arial"/>
          <w:b/>
          <w:lang w:val="en-US" w:eastAsia="en-US"/>
        </w:rPr>
        <w:lastRenderedPageBreak/>
        <w:t xml:space="preserve">Annex </w:t>
      </w:r>
      <w:r w:rsidR="008D3088">
        <w:rPr>
          <w:rFonts w:ascii="Arial" w:hAnsi="Arial" w:cs="Arial"/>
          <w:b/>
          <w:lang w:val="en-US" w:eastAsia="en-US"/>
        </w:rPr>
        <w:t>9</w:t>
      </w:r>
      <w:bookmarkEnd w:id="9"/>
    </w:p>
    <w:p w14:paraId="4262D8DD" w14:textId="7782CB3B"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52675F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0F888336"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31E7979" w14:textId="22F2547D"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F57DF2">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4326DC0B"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825F7BD" w14:textId="77777777" w:rsidTr="00444467">
        <w:trPr>
          <w:cantSplit/>
        </w:trPr>
        <w:tc>
          <w:tcPr>
            <w:tcW w:w="9356" w:type="dxa"/>
          </w:tcPr>
          <w:p w14:paraId="44D4579B"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31BC56" w14:textId="7777777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0DB0E6F3" w14:textId="77777777" w:rsidR="008D3088" w:rsidRPr="00444467" w:rsidRDefault="008D3088" w:rsidP="00444467">
            <w:pPr>
              <w:autoSpaceDE w:val="0"/>
              <w:autoSpaceDN w:val="0"/>
              <w:adjustRightInd w:val="0"/>
              <w:jc w:val="both"/>
              <w:rPr>
                <w:rFonts w:ascii="Arial" w:hAnsi="Arial" w:cs="Arial"/>
                <w:b/>
                <w:color w:val="FF0000"/>
                <w:sz w:val="20"/>
                <w:szCs w:val="20"/>
                <w:lang w:val="en-US" w:eastAsia="en-US"/>
              </w:rPr>
            </w:pPr>
          </w:p>
          <w:p w14:paraId="41D44A54" w14:textId="39CE0A2B"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sidRPr="00444467">
              <w:rPr>
                <w:rFonts w:ascii="Arial" w:hAnsi="Arial" w:cs="Arial"/>
                <w:sz w:val="20"/>
                <w:szCs w:val="20"/>
                <w:lang w:val="en-US" w:eastAsia="en-US"/>
              </w:rPr>
              <w:t xml:space="preserve"> </w:t>
            </w:r>
          </w:p>
          <w:p w14:paraId="5AAFBA13"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0C12FFB8" w14:textId="0834550E"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FE8EC77" w14:textId="77777777" w:rsidR="00444467" w:rsidRPr="00444467" w:rsidRDefault="00444467" w:rsidP="00F57DF2">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5C47B08" w14:textId="77777777" w:rsidR="00444467" w:rsidRPr="00444467" w:rsidRDefault="00444467" w:rsidP="00F57DF2">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DB0A7A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0D1D02B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FE1E24"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BD727F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44753BB5" w14:textId="77777777" w:rsidR="00F57DF2" w:rsidRDefault="00F57DF2"/>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57DF2" w:rsidRPr="00444467" w14:paraId="20011E1D"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9467B9D" w14:textId="4EA3B253" w:rsidR="00F57DF2" w:rsidRPr="00F439FA" w:rsidRDefault="00F57DF2" w:rsidP="00F57DF2">
            <w:pPr>
              <w:rPr>
                <w:rFonts w:ascii="Arial" w:hAnsi="Arial" w:cs="Arial"/>
                <w:b/>
                <w:lang w:eastAsia="en-US"/>
              </w:rPr>
            </w:pPr>
            <w:r w:rsidRPr="00F439FA">
              <w:rPr>
                <w:rFonts w:ascii="Arial" w:hAnsi="Arial" w:cs="Arial"/>
                <w:b/>
                <w:lang w:eastAsia="en-US"/>
              </w:rPr>
              <w:t>About you and the registered pension scheme to which you elect to transfer your LGPS benefits</w:t>
            </w:r>
          </w:p>
        </w:tc>
      </w:tr>
      <w:tr w:rsidR="00F57DF2" w:rsidRPr="00444467" w14:paraId="56C575D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4912B9" w14:textId="78FCFACF" w:rsidR="00F57DF2"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F602702" w14:textId="77777777" w:rsidR="00F57DF2" w:rsidRPr="00444467" w:rsidRDefault="00F57DF2" w:rsidP="00444467">
            <w:pPr>
              <w:rPr>
                <w:rFonts w:ascii="Arial" w:hAnsi="Arial" w:cs="Arial"/>
                <w:sz w:val="20"/>
                <w:szCs w:val="20"/>
                <w:lang w:eastAsia="en-US"/>
              </w:rPr>
            </w:pPr>
          </w:p>
        </w:tc>
      </w:tr>
      <w:tr w:rsidR="00444467" w:rsidRPr="00444467" w14:paraId="257C3D6D"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39DFDE7" w14:textId="1C2EBD2E" w:rsidR="00444467" w:rsidRPr="00444467" w:rsidRDefault="00F57DF2"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F2264A7" w14:textId="77777777" w:rsidR="00444467" w:rsidRPr="00444467" w:rsidRDefault="00444467" w:rsidP="00444467">
            <w:pPr>
              <w:rPr>
                <w:rFonts w:ascii="Arial" w:hAnsi="Arial" w:cs="Arial"/>
                <w:sz w:val="20"/>
                <w:szCs w:val="20"/>
                <w:lang w:eastAsia="en-US"/>
              </w:rPr>
            </w:pPr>
          </w:p>
        </w:tc>
      </w:tr>
      <w:tr w:rsidR="00444467" w:rsidRPr="00444467" w14:paraId="023F1A46"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A4D4183" w14:textId="481C496E"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70D6F9EE" w14:textId="77777777" w:rsidR="00444467" w:rsidRPr="00444467" w:rsidRDefault="00444467" w:rsidP="00444467">
            <w:pPr>
              <w:rPr>
                <w:rFonts w:ascii="Arial" w:hAnsi="Arial" w:cs="Arial"/>
                <w:sz w:val="20"/>
                <w:szCs w:val="20"/>
                <w:lang w:eastAsia="en-US"/>
              </w:rPr>
            </w:pPr>
          </w:p>
        </w:tc>
      </w:tr>
      <w:tr w:rsidR="00444467" w:rsidRPr="00444467" w14:paraId="44139C3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9DF97D1" w14:textId="0039D1E3"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70277D8"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F57DF2" w14:paraId="4855F4DB" w14:textId="77777777" w:rsidTr="00F57DF2">
              <w:tc>
                <w:tcPr>
                  <w:tcW w:w="2188" w:type="dxa"/>
                </w:tcPr>
                <w:p w14:paraId="249F449C" w14:textId="77777777" w:rsidR="00F57DF2" w:rsidRDefault="00F57DF2" w:rsidP="00444467">
                  <w:pPr>
                    <w:rPr>
                      <w:rFonts w:ascii="Arial" w:hAnsi="Arial" w:cs="Arial"/>
                      <w:sz w:val="20"/>
                      <w:szCs w:val="20"/>
                      <w:lang w:eastAsia="en-US"/>
                    </w:rPr>
                  </w:pPr>
                </w:p>
                <w:p w14:paraId="7FB6D307" w14:textId="77777777" w:rsidR="00F57DF2" w:rsidRDefault="00F57DF2" w:rsidP="00444467">
                  <w:pPr>
                    <w:rPr>
                      <w:rFonts w:ascii="Arial" w:hAnsi="Arial" w:cs="Arial"/>
                      <w:sz w:val="20"/>
                      <w:szCs w:val="20"/>
                      <w:lang w:eastAsia="en-US"/>
                    </w:rPr>
                  </w:pPr>
                </w:p>
              </w:tc>
              <w:tc>
                <w:tcPr>
                  <w:tcW w:w="2189" w:type="dxa"/>
                </w:tcPr>
                <w:p w14:paraId="23CA9DB8" w14:textId="77777777" w:rsidR="00F57DF2" w:rsidRDefault="00F57DF2" w:rsidP="00444467">
                  <w:pPr>
                    <w:rPr>
                      <w:rFonts w:ascii="Arial" w:hAnsi="Arial" w:cs="Arial"/>
                      <w:sz w:val="20"/>
                      <w:szCs w:val="20"/>
                      <w:lang w:eastAsia="en-US"/>
                    </w:rPr>
                  </w:pPr>
                </w:p>
              </w:tc>
              <w:tc>
                <w:tcPr>
                  <w:tcW w:w="2189" w:type="dxa"/>
                </w:tcPr>
                <w:p w14:paraId="2F115E28" w14:textId="77777777" w:rsidR="00F57DF2" w:rsidRDefault="00F57DF2" w:rsidP="00444467">
                  <w:pPr>
                    <w:rPr>
                      <w:rFonts w:ascii="Arial" w:hAnsi="Arial" w:cs="Arial"/>
                      <w:sz w:val="20"/>
                      <w:szCs w:val="20"/>
                      <w:lang w:eastAsia="en-US"/>
                    </w:rPr>
                  </w:pPr>
                </w:p>
              </w:tc>
            </w:tr>
          </w:tbl>
          <w:p w14:paraId="21D00319" w14:textId="77777777" w:rsidR="00F57DF2" w:rsidRPr="00444467" w:rsidRDefault="00F57DF2" w:rsidP="00444467">
            <w:pPr>
              <w:rPr>
                <w:rFonts w:ascii="Arial" w:hAnsi="Arial" w:cs="Arial"/>
                <w:sz w:val="20"/>
                <w:szCs w:val="20"/>
                <w:lang w:eastAsia="en-US"/>
              </w:rPr>
            </w:pPr>
          </w:p>
        </w:tc>
      </w:tr>
      <w:tr w:rsidR="00444467" w:rsidRPr="00444467" w14:paraId="6471A05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5CC46B" w14:textId="4535AB89"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64E81FED"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0D17E05A"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F57DF2" w14:paraId="442E540D" w14:textId="77777777" w:rsidTr="00F57DF2">
              <w:tc>
                <w:tcPr>
                  <w:tcW w:w="729" w:type="dxa"/>
                </w:tcPr>
                <w:p w14:paraId="405B44CC" w14:textId="77777777" w:rsidR="00F57DF2" w:rsidRDefault="00F57DF2" w:rsidP="00444467">
                  <w:pPr>
                    <w:rPr>
                      <w:rFonts w:ascii="Arial" w:hAnsi="Arial" w:cs="Arial"/>
                      <w:sz w:val="20"/>
                      <w:szCs w:val="20"/>
                      <w:lang w:eastAsia="en-US"/>
                    </w:rPr>
                  </w:pPr>
                </w:p>
                <w:p w14:paraId="447174A8" w14:textId="77777777" w:rsidR="00F57DF2" w:rsidRDefault="00F57DF2" w:rsidP="00444467">
                  <w:pPr>
                    <w:rPr>
                      <w:rFonts w:ascii="Arial" w:hAnsi="Arial" w:cs="Arial"/>
                      <w:sz w:val="20"/>
                      <w:szCs w:val="20"/>
                      <w:lang w:eastAsia="en-US"/>
                    </w:rPr>
                  </w:pPr>
                </w:p>
              </w:tc>
              <w:tc>
                <w:tcPr>
                  <w:tcW w:w="729" w:type="dxa"/>
                </w:tcPr>
                <w:p w14:paraId="4F951A03" w14:textId="77777777" w:rsidR="00F57DF2" w:rsidRDefault="00F57DF2" w:rsidP="00444467">
                  <w:pPr>
                    <w:rPr>
                      <w:rFonts w:ascii="Arial" w:hAnsi="Arial" w:cs="Arial"/>
                      <w:sz w:val="20"/>
                      <w:szCs w:val="20"/>
                      <w:lang w:eastAsia="en-US"/>
                    </w:rPr>
                  </w:pPr>
                </w:p>
              </w:tc>
              <w:tc>
                <w:tcPr>
                  <w:tcW w:w="729" w:type="dxa"/>
                </w:tcPr>
                <w:p w14:paraId="2613BBC9" w14:textId="77777777" w:rsidR="00F57DF2" w:rsidRDefault="00F57DF2" w:rsidP="00444467">
                  <w:pPr>
                    <w:rPr>
                      <w:rFonts w:ascii="Arial" w:hAnsi="Arial" w:cs="Arial"/>
                      <w:sz w:val="20"/>
                      <w:szCs w:val="20"/>
                      <w:lang w:eastAsia="en-US"/>
                    </w:rPr>
                  </w:pPr>
                </w:p>
              </w:tc>
              <w:tc>
                <w:tcPr>
                  <w:tcW w:w="729" w:type="dxa"/>
                </w:tcPr>
                <w:p w14:paraId="5E17C790" w14:textId="77777777" w:rsidR="00F57DF2" w:rsidRDefault="00F57DF2" w:rsidP="00444467">
                  <w:pPr>
                    <w:rPr>
                      <w:rFonts w:ascii="Arial" w:hAnsi="Arial" w:cs="Arial"/>
                      <w:sz w:val="20"/>
                      <w:szCs w:val="20"/>
                      <w:lang w:eastAsia="en-US"/>
                    </w:rPr>
                  </w:pPr>
                </w:p>
              </w:tc>
              <w:tc>
                <w:tcPr>
                  <w:tcW w:w="730" w:type="dxa"/>
                </w:tcPr>
                <w:p w14:paraId="514FCC55" w14:textId="77777777" w:rsidR="00F57DF2" w:rsidRDefault="00F57DF2" w:rsidP="00444467">
                  <w:pPr>
                    <w:rPr>
                      <w:rFonts w:ascii="Arial" w:hAnsi="Arial" w:cs="Arial"/>
                      <w:sz w:val="20"/>
                      <w:szCs w:val="20"/>
                      <w:lang w:eastAsia="en-US"/>
                    </w:rPr>
                  </w:pPr>
                </w:p>
              </w:tc>
              <w:tc>
                <w:tcPr>
                  <w:tcW w:w="730" w:type="dxa"/>
                </w:tcPr>
                <w:p w14:paraId="7D5EBDBB" w14:textId="77777777" w:rsidR="00F57DF2" w:rsidRDefault="00F57DF2" w:rsidP="00444467">
                  <w:pPr>
                    <w:rPr>
                      <w:rFonts w:ascii="Arial" w:hAnsi="Arial" w:cs="Arial"/>
                      <w:sz w:val="20"/>
                      <w:szCs w:val="20"/>
                      <w:lang w:eastAsia="en-US"/>
                    </w:rPr>
                  </w:pPr>
                </w:p>
              </w:tc>
              <w:tc>
                <w:tcPr>
                  <w:tcW w:w="730" w:type="dxa"/>
                </w:tcPr>
                <w:p w14:paraId="36A19B81" w14:textId="77777777" w:rsidR="00F57DF2" w:rsidRDefault="00F57DF2" w:rsidP="00444467">
                  <w:pPr>
                    <w:rPr>
                      <w:rFonts w:ascii="Arial" w:hAnsi="Arial" w:cs="Arial"/>
                      <w:sz w:val="20"/>
                      <w:szCs w:val="20"/>
                      <w:lang w:eastAsia="en-US"/>
                    </w:rPr>
                  </w:pPr>
                </w:p>
              </w:tc>
              <w:tc>
                <w:tcPr>
                  <w:tcW w:w="730" w:type="dxa"/>
                </w:tcPr>
                <w:p w14:paraId="70D78558" w14:textId="77777777" w:rsidR="00F57DF2" w:rsidRDefault="00F57DF2" w:rsidP="00444467">
                  <w:pPr>
                    <w:rPr>
                      <w:rFonts w:ascii="Arial" w:hAnsi="Arial" w:cs="Arial"/>
                      <w:sz w:val="20"/>
                      <w:szCs w:val="20"/>
                      <w:lang w:eastAsia="en-US"/>
                    </w:rPr>
                  </w:pPr>
                </w:p>
              </w:tc>
              <w:tc>
                <w:tcPr>
                  <w:tcW w:w="730" w:type="dxa"/>
                </w:tcPr>
                <w:p w14:paraId="172366E0" w14:textId="77777777" w:rsidR="00F57DF2" w:rsidRDefault="00F57DF2" w:rsidP="00444467">
                  <w:pPr>
                    <w:rPr>
                      <w:rFonts w:ascii="Arial" w:hAnsi="Arial" w:cs="Arial"/>
                      <w:sz w:val="20"/>
                      <w:szCs w:val="20"/>
                      <w:lang w:eastAsia="en-US"/>
                    </w:rPr>
                  </w:pPr>
                </w:p>
              </w:tc>
            </w:tr>
          </w:tbl>
          <w:p w14:paraId="381DA5E2" w14:textId="77777777" w:rsidR="00F57DF2" w:rsidRPr="00444467" w:rsidRDefault="00F57DF2" w:rsidP="00444467">
            <w:pPr>
              <w:rPr>
                <w:rFonts w:ascii="Arial" w:hAnsi="Arial" w:cs="Arial"/>
                <w:sz w:val="20"/>
                <w:szCs w:val="20"/>
                <w:lang w:eastAsia="en-US"/>
              </w:rPr>
            </w:pPr>
          </w:p>
        </w:tc>
      </w:tr>
      <w:tr w:rsidR="00444467" w:rsidRPr="00444467" w14:paraId="27BCC924"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6206618" w14:textId="086B2A4B"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3F98DAB" w14:textId="77777777" w:rsidR="00444467" w:rsidRPr="00444467" w:rsidRDefault="00444467" w:rsidP="00444467">
            <w:pPr>
              <w:rPr>
                <w:rFonts w:ascii="Arial" w:hAnsi="Arial" w:cs="Arial"/>
                <w:sz w:val="20"/>
                <w:szCs w:val="20"/>
                <w:lang w:eastAsia="en-US"/>
              </w:rPr>
            </w:pPr>
          </w:p>
        </w:tc>
      </w:tr>
      <w:tr w:rsidR="00444467" w:rsidRPr="00444467" w14:paraId="61ABA66C"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07D32C3"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111DA9" w14:textId="77777777" w:rsidR="00444467" w:rsidRPr="00444467" w:rsidRDefault="00444467" w:rsidP="00444467">
            <w:pPr>
              <w:rPr>
                <w:rFonts w:ascii="Arial" w:hAnsi="Arial" w:cs="Arial"/>
                <w:sz w:val="20"/>
                <w:szCs w:val="20"/>
                <w:lang w:eastAsia="en-US"/>
              </w:rPr>
            </w:pPr>
          </w:p>
        </w:tc>
      </w:tr>
      <w:tr w:rsidR="00444467" w:rsidRPr="00444467" w14:paraId="30748FFD"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11C68C2"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9EBA70F"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44BA338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2C4B6D4" w14:textId="459FFCDA" w:rsidR="00444467" w:rsidRPr="00444467" w:rsidRDefault="00F57DF2" w:rsidP="00F57DF2">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FA6954B" w14:textId="77777777" w:rsidR="00444467" w:rsidRPr="00444467" w:rsidRDefault="00444467" w:rsidP="00444467">
            <w:pPr>
              <w:rPr>
                <w:rFonts w:ascii="Arial" w:hAnsi="Arial" w:cs="Arial"/>
                <w:sz w:val="20"/>
                <w:szCs w:val="20"/>
                <w:lang w:eastAsia="en-US"/>
              </w:rPr>
            </w:pPr>
          </w:p>
        </w:tc>
      </w:tr>
      <w:tr w:rsidR="00444467" w:rsidRPr="00444467" w14:paraId="61056418"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657348F" w14:textId="07ADDB91" w:rsidR="00444467" w:rsidRPr="00444467" w:rsidRDefault="00F57DF2" w:rsidP="00F57DF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4A88111D" w14:textId="77777777" w:rsidR="00444467" w:rsidRPr="00444467" w:rsidRDefault="00444467" w:rsidP="00444467">
            <w:pPr>
              <w:rPr>
                <w:rFonts w:ascii="Arial" w:hAnsi="Arial" w:cs="Arial"/>
                <w:sz w:val="20"/>
                <w:szCs w:val="20"/>
                <w:lang w:eastAsia="en-US"/>
              </w:rPr>
            </w:pPr>
          </w:p>
        </w:tc>
      </w:tr>
    </w:tbl>
    <w:p w14:paraId="26DDCF67"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5FB31519" w14:textId="77777777" w:rsidTr="00444467">
        <w:trPr>
          <w:cantSplit/>
          <w:trHeight w:val="432"/>
        </w:trPr>
        <w:tc>
          <w:tcPr>
            <w:tcW w:w="2443" w:type="dxa"/>
          </w:tcPr>
          <w:p w14:paraId="266A5E5D" w14:textId="750187C4"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59B2D540"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CABCC5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1552" behindDoc="0" locked="0" layoutInCell="1" allowOverlap="1" wp14:anchorId="69A061CB" wp14:editId="31CFAF2F">
                      <wp:simplePos x="0" y="0"/>
                      <wp:positionH relativeFrom="column">
                        <wp:posOffset>3796665</wp:posOffset>
                      </wp:positionH>
                      <wp:positionV relativeFrom="paragraph">
                        <wp:posOffset>113665</wp:posOffset>
                      </wp:positionV>
                      <wp:extent cx="127635" cy="158750"/>
                      <wp:effectExtent l="13335" t="12065"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154C" id="Rectangle 8" o:spid="_x0000_s1026" style="position:absolute;margin-left:298.95pt;margin-top:8.95pt;width:10.0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tc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"/>
                  </w:pict>
                </mc:Fallback>
              </mc:AlternateContent>
            </w:r>
            <w:r w:rsidRPr="00444467">
              <w:rPr>
                <w:rFonts w:ascii="Arial" w:hAnsi="Arial" w:cs="Arial"/>
                <w:b/>
                <w:bCs/>
                <w:kern w:val="32"/>
                <w:sz w:val="20"/>
                <w:szCs w:val="20"/>
                <w:lang w:eastAsia="en-US"/>
              </w:rPr>
              <w:t>I am currently married;</w:t>
            </w:r>
          </w:p>
          <w:p w14:paraId="25CA37FD"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3600" behindDoc="0" locked="0" layoutInCell="1" allowOverlap="1" wp14:anchorId="1CC7B8FA" wp14:editId="078068DB">
                      <wp:simplePos x="0" y="0"/>
                      <wp:positionH relativeFrom="column">
                        <wp:posOffset>3796665</wp:posOffset>
                      </wp:positionH>
                      <wp:positionV relativeFrom="paragraph">
                        <wp:posOffset>120015</wp:posOffset>
                      </wp:positionV>
                      <wp:extent cx="127635" cy="158750"/>
                      <wp:effectExtent l="13335" t="12065" r="1143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CEDF" id="Rectangle 7" o:spid="_x0000_s1026" style="position:absolute;margin-left:298.95pt;margin-top:9.45pt;width:10.0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p0IQ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HDZmnQhAgAAOw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9D2A25A"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5648" behindDoc="0" locked="0" layoutInCell="1" allowOverlap="1" wp14:anchorId="4262ED36" wp14:editId="644357AC">
                      <wp:simplePos x="0" y="0"/>
                      <wp:positionH relativeFrom="column">
                        <wp:posOffset>3801110</wp:posOffset>
                      </wp:positionH>
                      <wp:positionV relativeFrom="paragraph">
                        <wp:posOffset>121920</wp:posOffset>
                      </wp:positionV>
                      <wp:extent cx="127635" cy="158750"/>
                      <wp:effectExtent l="8255" t="7620" r="698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BBE1C" id="Rectangle 6" o:spid="_x0000_s1026" style="position:absolute;margin-left:299.3pt;margin-top:9.6pt;width:10.0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ZX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JkB9lchAgAAOw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p>
          <w:p w14:paraId="00AB2E7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2214D10"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7696" behindDoc="0" locked="0" layoutInCell="1" allowOverlap="1" wp14:anchorId="0AB1AA55" wp14:editId="06875195">
                      <wp:simplePos x="0" y="0"/>
                      <wp:positionH relativeFrom="column">
                        <wp:posOffset>3796665</wp:posOffset>
                      </wp:positionH>
                      <wp:positionV relativeFrom="paragraph">
                        <wp:posOffset>107315</wp:posOffset>
                      </wp:positionV>
                      <wp:extent cx="127635" cy="158750"/>
                      <wp:effectExtent l="13335" t="12065" r="1143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0285" id="Rectangle 5" o:spid="_x0000_s1026" style="position:absolute;margin-left:298.95pt;margin-top:8.45pt;width:10.0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MyIAIAADs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"/>
                  </w:pict>
                </mc:Fallback>
              </mc:AlternateContent>
            </w:r>
            <w:r w:rsidRPr="00444467">
              <w:rPr>
                <w:rFonts w:ascii="Arial" w:hAnsi="Arial" w:cs="Arial"/>
                <w:b/>
                <w:bCs/>
                <w:kern w:val="32"/>
                <w:sz w:val="20"/>
                <w:szCs w:val="20"/>
                <w:lang w:eastAsia="en-US"/>
              </w:rPr>
              <w:t xml:space="preserve">None of the above apply </w:t>
            </w:r>
          </w:p>
          <w:p w14:paraId="1296388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8027C10"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025E4B6E" w14:textId="33CCFD01" w:rsidR="00444467" w:rsidRPr="00F57DF2" w:rsidRDefault="00444467" w:rsidP="00F57DF2">
            <w:pPr>
              <w:pStyle w:val="ListParagraph"/>
              <w:keepNext/>
              <w:numPr>
                <w:ilvl w:val="0"/>
                <w:numId w:val="8"/>
              </w:numPr>
              <w:spacing w:before="240" w:after="60"/>
              <w:outlineLvl w:val="0"/>
              <w:rPr>
                <w:rFonts w:ascii="Arial" w:hAnsi="Arial" w:cs="Arial"/>
                <w:bCs/>
                <w:kern w:val="32"/>
                <w:sz w:val="20"/>
                <w:szCs w:val="20"/>
                <w:lang w:eastAsia="en-US"/>
              </w:rPr>
            </w:pPr>
            <w:r w:rsidRPr="00F57DF2">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68077BA" w14:textId="77777777" w:rsidR="00E71A4C" w:rsidRDefault="00E71A4C" w:rsidP="00E71A4C">
            <w:pPr>
              <w:rPr>
                <w:rFonts w:ascii="Arial" w:hAnsi="Arial" w:cs="Arial"/>
                <w:sz w:val="20"/>
                <w:szCs w:val="20"/>
              </w:rPr>
            </w:pPr>
          </w:p>
          <w:p w14:paraId="397E0053" w14:textId="5A12D319" w:rsidR="00444467" w:rsidRPr="00F57DF2" w:rsidRDefault="00E71A4C" w:rsidP="00F57DF2">
            <w:pPr>
              <w:pStyle w:val="ListParagraph"/>
              <w:numPr>
                <w:ilvl w:val="0"/>
                <w:numId w:val="8"/>
              </w:numPr>
              <w:rPr>
                <w:rFonts w:ascii="Arial" w:hAnsi="Arial" w:cs="Arial"/>
                <w:color w:val="FF0000"/>
                <w:sz w:val="20"/>
                <w:szCs w:val="20"/>
              </w:rPr>
            </w:pPr>
            <w:r w:rsidRPr="00F57DF2">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57DF2">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1DF5455" w14:textId="77777777" w:rsidR="00E71A4C" w:rsidRPr="00E71A4C" w:rsidRDefault="00E71A4C" w:rsidP="00E71A4C">
            <w:pPr>
              <w:rPr>
                <w:rFonts w:ascii="Arial" w:hAnsi="Arial" w:cs="Arial"/>
                <w:color w:val="FF0000"/>
                <w:sz w:val="20"/>
                <w:szCs w:val="20"/>
              </w:rPr>
            </w:pPr>
          </w:p>
        </w:tc>
      </w:tr>
      <w:tr w:rsidR="00444467" w:rsidRPr="00444467" w14:paraId="4FD90223" w14:textId="77777777" w:rsidTr="00444467">
        <w:trPr>
          <w:cantSplit/>
          <w:trHeight w:val="528"/>
        </w:trPr>
        <w:tc>
          <w:tcPr>
            <w:tcW w:w="2443" w:type="dxa"/>
            <w:vMerge w:val="restart"/>
          </w:tcPr>
          <w:p w14:paraId="743D4036" w14:textId="37A7FDCD" w:rsidR="00444467" w:rsidRPr="00444467" w:rsidRDefault="00F57DF2" w:rsidP="005C5FAF">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5C5FAF">
              <w:rPr>
                <w:rFonts w:ascii="Arial" w:hAnsi="Arial" w:cs="Arial"/>
                <w:b/>
                <w:bCs/>
                <w:sz w:val="20"/>
                <w:szCs w:val="20"/>
                <w:lang w:val="en-US" w:eastAsia="en-US"/>
              </w:rPr>
              <w:t>&amp; address of the</w:t>
            </w:r>
            <w:r>
              <w:rPr>
                <w:rFonts w:ascii="Arial" w:hAnsi="Arial" w:cs="Arial"/>
                <w:b/>
                <w:bCs/>
                <w:sz w:val="20"/>
                <w:szCs w:val="20"/>
                <w:lang w:val="en-US" w:eastAsia="en-US"/>
              </w:rPr>
              <w:t xml:space="preserve">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5C5FAF">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CD5598A" w14:textId="77777777" w:rsidR="00444467" w:rsidRPr="00444467" w:rsidRDefault="00444467" w:rsidP="00444467">
            <w:pPr>
              <w:rPr>
                <w:rFonts w:ascii="Arial" w:hAnsi="Arial" w:cs="Arial"/>
                <w:sz w:val="20"/>
                <w:szCs w:val="20"/>
                <w:lang w:eastAsia="en-US"/>
              </w:rPr>
            </w:pPr>
          </w:p>
        </w:tc>
      </w:tr>
      <w:tr w:rsidR="00444467" w:rsidRPr="00444467" w14:paraId="7168E2EC" w14:textId="77777777" w:rsidTr="00444467">
        <w:trPr>
          <w:cantSplit/>
          <w:trHeight w:val="520"/>
        </w:trPr>
        <w:tc>
          <w:tcPr>
            <w:tcW w:w="2443" w:type="dxa"/>
            <w:vMerge/>
          </w:tcPr>
          <w:p w14:paraId="5333CE0F" w14:textId="77777777" w:rsidR="00444467" w:rsidRPr="00444467" w:rsidRDefault="00444467" w:rsidP="00444467">
            <w:pPr>
              <w:rPr>
                <w:rFonts w:ascii="Arial" w:hAnsi="Arial" w:cs="Arial"/>
                <w:sz w:val="20"/>
                <w:szCs w:val="20"/>
                <w:lang w:eastAsia="en-US"/>
              </w:rPr>
            </w:pPr>
          </w:p>
        </w:tc>
        <w:tc>
          <w:tcPr>
            <w:tcW w:w="6956" w:type="dxa"/>
          </w:tcPr>
          <w:p w14:paraId="0574EB05" w14:textId="77777777" w:rsidR="00444467" w:rsidRPr="00444467" w:rsidRDefault="00444467" w:rsidP="00444467">
            <w:pPr>
              <w:rPr>
                <w:rFonts w:ascii="Arial" w:hAnsi="Arial" w:cs="Arial"/>
                <w:sz w:val="20"/>
                <w:szCs w:val="20"/>
                <w:lang w:eastAsia="en-US"/>
              </w:rPr>
            </w:pPr>
          </w:p>
        </w:tc>
      </w:tr>
      <w:tr w:rsidR="00444467" w:rsidRPr="00444467" w14:paraId="25827C15" w14:textId="77777777" w:rsidTr="00444467">
        <w:trPr>
          <w:cantSplit/>
          <w:trHeight w:val="525"/>
        </w:trPr>
        <w:tc>
          <w:tcPr>
            <w:tcW w:w="2443" w:type="dxa"/>
            <w:vMerge/>
          </w:tcPr>
          <w:p w14:paraId="5FD67C35" w14:textId="77777777" w:rsidR="00444467" w:rsidRPr="00444467" w:rsidRDefault="00444467" w:rsidP="00444467">
            <w:pPr>
              <w:rPr>
                <w:rFonts w:ascii="Arial" w:hAnsi="Arial" w:cs="Arial"/>
                <w:sz w:val="20"/>
                <w:szCs w:val="20"/>
                <w:lang w:eastAsia="en-US"/>
              </w:rPr>
            </w:pPr>
          </w:p>
        </w:tc>
        <w:tc>
          <w:tcPr>
            <w:tcW w:w="6956" w:type="dxa"/>
          </w:tcPr>
          <w:p w14:paraId="4267DC7D" w14:textId="77777777" w:rsidR="00444467" w:rsidRPr="00444467" w:rsidRDefault="00444467" w:rsidP="00444467">
            <w:pPr>
              <w:rPr>
                <w:rFonts w:ascii="Arial" w:hAnsi="Arial" w:cs="Arial"/>
                <w:sz w:val="20"/>
                <w:szCs w:val="20"/>
                <w:lang w:eastAsia="en-US"/>
              </w:rPr>
            </w:pPr>
          </w:p>
        </w:tc>
      </w:tr>
      <w:tr w:rsidR="00444467" w:rsidRPr="00444467" w14:paraId="2AE223DC" w14:textId="77777777" w:rsidTr="00444467">
        <w:trPr>
          <w:cantSplit/>
          <w:trHeight w:val="567"/>
        </w:trPr>
        <w:tc>
          <w:tcPr>
            <w:tcW w:w="2443" w:type="dxa"/>
            <w:vMerge/>
          </w:tcPr>
          <w:p w14:paraId="19DEEED9" w14:textId="77777777" w:rsidR="00444467" w:rsidRPr="00444467" w:rsidRDefault="00444467" w:rsidP="00444467">
            <w:pPr>
              <w:rPr>
                <w:rFonts w:ascii="Arial" w:hAnsi="Arial" w:cs="Arial"/>
                <w:sz w:val="20"/>
                <w:szCs w:val="20"/>
                <w:lang w:eastAsia="en-US"/>
              </w:rPr>
            </w:pPr>
          </w:p>
        </w:tc>
        <w:tc>
          <w:tcPr>
            <w:tcW w:w="6956" w:type="dxa"/>
          </w:tcPr>
          <w:p w14:paraId="187DBDA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83DDCD6" w14:textId="77777777" w:rsidTr="00444467">
        <w:trPr>
          <w:cantSplit/>
          <w:trHeight w:val="519"/>
        </w:trPr>
        <w:tc>
          <w:tcPr>
            <w:tcW w:w="2443" w:type="dxa"/>
            <w:vMerge/>
          </w:tcPr>
          <w:p w14:paraId="4086877D" w14:textId="77777777" w:rsidR="00444467" w:rsidRPr="00444467" w:rsidRDefault="00444467" w:rsidP="00444467">
            <w:pPr>
              <w:rPr>
                <w:rFonts w:ascii="Arial" w:hAnsi="Arial" w:cs="Arial"/>
                <w:sz w:val="20"/>
                <w:szCs w:val="20"/>
                <w:lang w:eastAsia="en-US"/>
              </w:rPr>
            </w:pPr>
          </w:p>
        </w:tc>
        <w:tc>
          <w:tcPr>
            <w:tcW w:w="6956" w:type="dxa"/>
          </w:tcPr>
          <w:p w14:paraId="040894B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143E7067" w14:textId="77777777" w:rsidTr="00444467">
        <w:trPr>
          <w:cantSplit/>
        </w:trPr>
        <w:tc>
          <w:tcPr>
            <w:tcW w:w="9399" w:type="dxa"/>
            <w:gridSpan w:val="2"/>
          </w:tcPr>
          <w:p w14:paraId="584DEBF6" w14:textId="31C87667"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lastRenderedPageBreak/>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40621DA0"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175420"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0D0310A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9A316B5" w14:textId="77777777" w:rsidR="00444467" w:rsidRPr="00444467" w:rsidRDefault="00444467" w:rsidP="00F57DF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0AB0C80"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0D0B4FD0" w14:textId="77777777" w:rsidR="00444467" w:rsidRP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60192B7"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05663A25" w14:textId="77777777" w:rsid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DD151BE" w14:textId="77777777" w:rsidR="00D31A5A" w:rsidRPr="00444467" w:rsidRDefault="00D31A5A" w:rsidP="00D31A5A">
            <w:pPr>
              <w:autoSpaceDE w:val="0"/>
              <w:autoSpaceDN w:val="0"/>
              <w:adjustRightInd w:val="0"/>
              <w:ind w:right="383"/>
              <w:jc w:val="both"/>
              <w:rPr>
                <w:rFonts w:ascii="Arial" w:hAnsi="Arial" w:cs="Arial"/>
                <w:sz w:val="20"/>
                <w:szCs w:val="20"/>
                <w:lang w:val="en-US" w:eastAsia="en-US"/>
              </w:rPr>
            </w:pPr>
          </w:p>
          <w:p w14:paraId="2239B79F" w14:textId="77777777" w:rsid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from the LGPS (other than </w:t>
            </w:r>
            <w:r w:rsidR="00D33841">
              <w:rPr>
                <w:rFonts w:ascii="Arial" w:hAnsi="Arial" w:cs="Arial"/>
                <w:sz w:val="20"/>
                <w:szCs w:val="20"/>
                <w:lang w:val="en-US" w:eastAsia="en-US"/>
              </w:rPr>
              <w:t xml:space="preserve">(i) a widow’s, widower’s, civil partner’s or surviving cohabiting partner’s pension or (ii) </w:t>
            </w:r>
            <w:r>
              <w:rPr>
                <w:rFonts w:ascii="Arial" w:hAnsi="Arial" w:cs="Arial"/>
                <w:sz w:val="20"/>
                <w:szCs w:val="20"/>
                <w:lang w:val="en-US" w:eastAsia="en-US"/>
              </w:rPr>
              <w:t>a pension derived from a Pension Credit granted to me following a divorce or dissolution of a civil partnership)</w:t>
            </w:r>
          </w:p>
          <w:p w14:paraId="1B46212F" w14:textId="77777777" w:rsidR="00D31A5A" w:rsidRDefault="00D31A5A" w:rsidP="00D31A5A">
            <w:pPr>
              <w:pStyle w:val="ListParagraph"/>
              <w:rPr>
                <w:rFonts w:ascii="Arial" w:hAnsi="Arial" w:cs="Arial"/>
                <w:sz w:val="20"/>
                <w:szCs w:val="20"/>
                <w:lang w:val="en-US" w:eastAsia="en-US"/>
              </w:rPr>
            </w:pPr>
          </w:p>
          <w:p w14:paraId="1148D9F5" w14:textId="4E6985C3" w:rsidR="00F57DF2" w:rsidRDefault="00F57DF2"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5C5FAF">
              <w:rPr>
                <w:rFonts w:ascii="Arial" w:hAnsi="Arial" w:cs="Arial"/>
                <w:sz w:val="20"/>
                <w:szCs w:val="20"/>
                <w:lang w:val="en-US" w:eastAsia="en-US"/>
              </w:rPr>
              <w:t xml:space="preserve">am </w:t>
            </w:r>
            <w:r w:rsidR="00CD1963">
              <w:rPr>
                <w:rFonts w:ascii="Arial" w:hAnsi="Arial" w:cs="Arial"/>
                <w:sz w:val="20"/>
                <w:szCs w:val="20"/>
                <w:lang w:val="en-US" w:eastAsia="en-US"/>
              </w:rPr>
              <w:t>elect</w:t>
            </w:r>
            <w:r w:rsidR="005C5FAF">
              <w:rPr>
                <w:rFonts w:ascii="Arial" w:hAnsi="Arial" w:cs="Arial"/>
                <w:sz w:val="20"/>
                <w:szCs w:val="20"/>
                <w:lang w:val="en-US" w:eastAsia="en-US"/>
              </w:rPr>
              <w:t>ing</w:t>
            </w:r>
            <w:r>
              <w:rPr>
                <w:rFonts w:ascii="Arial" w:hAnsi="Arial" w:cs="Arial"/>
                <w:sz w:val="20"/>
                <w:szCs w:val="20"/>
                <w:lang w:val="en-US" w:eastAsia="en-US"/>
              </w:rPr>
              <w:t xml:space="preserve"> to transfer to the</w:t>
            </w:r>
            <w:r w:rsidR="005C5FAF">
              <w:rPr>
                <w:rFonts w:ascii="Arial" w:hAnsi="Arial" w:cs="Arial"/>
                <w:sz w:val="20"/>
                <w:szCs w:val="20"/>
                <w:lang w:val="en-US" w:eastAsia="en-US"/>
              </w:rPr>
              <w:t xml:space="preserve"> registered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3FD50305" w14:textId="77777777" w:rsidR="00F57DF2" w:rsidRDefault="00F57DF2" w:rsidP="00D31A5A">
            <w:pPr>
              <w:pStyle w:val="ListParagraph"/>
              <w:rPr>
                <w:rFonts w:ascii="Arial" w:hAnsi="Arial" w:cs="Arial"/>
                <w:sz w:val="20"/>
                <w:szCs w:val="20"/>
                <w:lang w:val="en-US" w:eastAsia="en-US"/>
              </w:rPr>
            </w:pPr>
          </w:p>
          <w:p w14:paraId="6C73DA6B" w14:textId="77777777" w:rsidR="00D31A5A" w:rsidRP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2CD979F" w14:textId="2BBD1AD5" w:rsidR="00F42B52" w:rsidRPr="00444467" w:rsidRDefault="00444467" w:rsidP="00A21BEB">
            <w:pPr>
              <w:pStyle w:val="ListParagraph"/>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tc>
      </w:tr>
      <w:tr w:rsidR="00444467" w:rsidRPr="00444467" w14:paraId="568C0C7C" w14:textId="77777777" w:rsidTr="00444467">
        <w:trPr>
          <w:cantSplit/>
          <w:trHeight w:val="2820"/>
        </w:trPr>
        <w:tc>
          <w:tcPr>
            <w:tcW w:w="9399" w:type="dxa"/>
            <w:gridSpan w:val="2"/>
          </w:tcPr>
          <w:p w14:paraId="3A6AD764" w14:textId="54C0B4C7" w:rsidR="00444467" w:rsidRPr="001F7A26" w:rsidRDefault="002147FF"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t>Formal election to transfer my pension rights under the LGPS to the registered pension scheme named on this form</w:t>
            </w:r>
          </w:p>
          <w:p w14:paraId="225E9DA8" w14:textId="77777777" w:rsidR="00F57DF2" w:rsidRPr="00444467" w:rsidRDefault="00F57DF2" w:rsidP="00F57DF2">
            <w:pPr>
              <w:autoSpaceDE w:val="0"/>
              <w:autoSpaceDN w:val="0"/>
              <w:adjustRightInd w:val="0"/>
              <w:ind w:right="383"/>
              <w:jc w:val="both"/>
              <w:rPr>
                <w:rFonts w:ascii="Arial" w:hAnsi="Arial" w:cs="Arial"/>
                <w:sz w:val="20"/>
                <w:szCs w:val="20"/>
                <w:lang w:val="en-US" w:eastAsia="en-US"/>
              </w:rPr>
            </w:pPr>
          </w:p>
          <w:p w14:paraId="29544EC5" w14:textId="6BA3D09D" w:rsidR="00F57DF2" w:rsidRPr="00F57DF2" w:rsidRDefault="00F57DF2" w:rsidP="00F57DF2">
            <w:pPr>
              <w:pStyle w:val="ListParagraph"/>
              <w:numPr>
                <w:ilvl w:val="0"/>
                <w:numId w:val="8"/>
              </w:numPr>
              <w:autoSpaceDE w:val="0"/>
              <w:autoSpaceDN w:val="0"/>
              <w:adjustRightInd w:val="0"/>
              <w:jc w:val="both"/>
              <w:rPr>
                <w:rFonts w:ascii="Arial" w:hAnsi="Arial" w:cs="Arial"/>
                <w:sz w:val="20"/>
                <w:szCs w:val="20"/>
                <w:lang w:val="en-US" w:eastAsia="en-US"/>
              </w:rPr>
            </w:pPr>
            <w:r w:rsidRPr="00F57DF2">
              <w:rPr>
                <w:rFonts w:ascii="Arial" w:hAnsi="Arial" w:cs="Arial"/>
                <w:sz w:val="20"/>
                <w:szCs w:val="20"/>
                <w:lang w:val="en-US" w:eastAsia="en-US"/>
              </w:rPr>
              <w:t xml:space="preserve">Having considered the choices available to me I </w:t>
            </w:r>
            <w:r w:rsidR="002147FF">
              <w:rPr>
                <w:rFonts w:ascii="Arial" w:hAnsi="Arial" w:cs="Arial"/>
                <w:sz w:val="20"/>
                <w:szCs w:val="20"/>
                <w:lang w:val="en-US" w:eastAsia="en-US"/>
              </w:rPr>
              <w:t xml:space="preserve">elect </w:t>
            </w:r>
            <w:r w:rsidR="005C5FAF">
              <w:rPr>
                <w:rFonts w:ascii="Arial" w:hAnsi="Arial" w:cs="Arial"/>
                <w:sz w:val="20"/>
                <w:szCs w:val="20"/>
                <w:lang w:val="en-US" w:eastAsia="en-US"/>
              </w:rPr>
              <w:t>for</w:t>
            </w:r>
            <w:r w:rsidR="002147FF" w:rsidRPr="00F57DF2">
              <w:rPr>
                <w:rFonts w:ascii="Arial" w:hAnsi="Arial" w:cs="Arial"/>
                <w:sz w:val="20"/>
                <w:szCs w:val="20"/>
                <w:lang w:val="en-US" w:eastAsia="en-US"/>
              </w:rPr>
              <w:t xml:space="preserve"> </w:t>
            </w:r>
            <w:r w:rsidRPr="00F57DF2">
              <w:rPr>
                <w:rFonts w:ascii="Arial" w:hAnsi="Arial" w:cs="Arial"/>
                <w:b/>
                <w:color w:val="FF0000"/>
                <w:sz w:val="20"/>
                <w:szCs w:val="20"/>
                <w:lang w:val="en-US" w:eastAsia="en-US"/>
              </w:rPr>
              <w:t>XXXX</w:t>
            </w:r>
            <w:r w:rsidRPr="00F57DF2">
              <w:rPr>
                <w:rFonts w:ascii="Arial" w:hAnsi="Arial" w:cs="Arial"/>
                <w:sz w:val="20"/>
                <w:szCs w:val="20"/>
                <w:lang w:val="en-US" w:eastAsia="en-US"/>
              </w:rPr>
              <w:t xml:space="preserve"> Pension Fund</w:t>
            </w:r>
            <w:r w:rsidRPr="00F57DF2">
              <w:rPr>
                <w:rFonts w:ascii="Arial" w:hAnsi="Arial" w:cs="Arial"/>
                <w:b/>
                <w:color w:val="FF0000"/>
                <w:sz w:val="20"/>
                <w:szCs w:val="20"/>
                <w:lang w:val="en-US" w:eastAsia="en-US"/>
              </w:rPr>
              <w:t xml:space="preserve"> </w:t>
            </w:r>
            <w:r w:rsidRPr="00F57DF2">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4C5E75C0" w14:textId="77777777" w:rsidR="00F57DF2" w:rsidRDefault="00F57DF2" w:rsidP="00444467">
            <w:pPr>
              <w:autoSpaceDE w:val="0"/>
              <w:autoSpaceDN w:val="0"/>
              <w:adjustRightInd w:val="0"/>
              <w:jc w:val="both"/>
              <w:rPr>
                <w:rFonts w:ascii="Arial" w:hAnsi="Arial" w:cs="Arial"/>
                <w:sz w:val="20"/>
                <w:szCs w:val="20"/>
                <w:lang w:val="en-US" w:eastAsia="en-US"/>
              </w:rPr>
            </w:pPr>
          </w:p>
          <w:p w14:paraId="2FD5E51B" w14:textId="48F3FDD0"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2147FF"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2147FF"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3BC3051D" w14:textId="77777777" w:rsidR="00444467" w:rsidRPr="001F7A26" w:rsidRDefault="00444467" w:rsidP="00444467">
            <w:pPr>
              <w:autoSpaceDE w:val="0"/>
              <w:autoSpaceDN w:val="0"/>
              <w:adjustRightInd w:val="0"/>
              <w:jc w:val="both"/>
              <w:rPr>
                <w:rFonts w:ascii="Arial" w:hAnsi="Arial" w:cs="Arial"/>
                <w:b/>
                <w:sz w:val="20"/>
                <w:szCs w:val="20"/>
                <w:lang w:val="en-US" w:eastAsia="en-US"/>
              </w:rPr>
            </w:pPr>
          </w:p>
          <w:p w14:paraId="43A80E3D" w14:textId="576DE69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r w:rsidR="002147FF">
              <w:rPr>
                <w:rFonts w:ascii="Arial" w:hAnsi="Arial" w:cs="Arial"/>
                <w:sz w:val="20"/>
                <w:szCs w:val="20"/>
                <w:lang w:val="en-US" w:eastAsia="en-US"/>
              </w:rPr>
              <w:t xml:space="preserve">and where my LGPS benefits include a guaranteed minimum pension and/or section 9(2B) rights these will be treated in accordance with the receiving scheme’s contracted-out rules.  </w:t>
            </w:r>
          </w:p>
          <w:p w14:paraId="213718CC" w14:textId="77777777" w:rsidR="00444467" w:rsidRPr="00444467" w:rsidRDefault="00444467" w:rsidP="00F57DF2">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9BF0D65" w14:textId="7777777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or in relation to</w:t>
            </w:r>
            <w:r w:rsidR="00271A7B">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1171B9E1" w14:textId="77777777" w:rsidR="00444467" w:rsidRDefault="00444467" w:rsidP="00444467">
            <w:pPr>
              <w:autoSpaceDE w:val="0"/>
              <w:autoSpaceDN w:val="0"/>
              <w:adjustRightInd w:val="0"/>
              <w:jc w:val="both"/>
              <w:rPr>
                <w:rFonts w:ascii="Arial" w:hAnsi="Arial" w:cs="Arial"/>
                <w:sz w:val="20"/>
                <w:szCs w:val="20"/>
                <w:lang w:val="en-US" w:eastAsia="en-US"/>
              </w:rPr>
            </w:pPr>
          </w:p>
          <w:p w14:paraId="2010005A" w14:textId="20EA3DF6" w:rsidR="002147FF" w:rsidRPr="002147FF" w:rsidRDefault="002147FF" w:rsidP="00444467">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52F4AC9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0F8D7A5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19A330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3A4062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5C7CB7C" w14:textId="77777777" w:rsidR="00444467" w:rsidRPr="00444467" w:rsidRDefault="00444467" w:rsidP="00444467">
      <w:pPr>
        <w:autoSpaceDE w:val="0"/>
        <w:autoSpaceDN w:val="0"/>
        <w:adjustRightInd w:val="0"/>
        <w:rPr>
          <w:rFonts w:ascii="Arial" w:hAnsi="Arial" w:cs="Arial"/>
          <w:lang w:val="en-US" w:eastAsia="en-US"/>
        </w:rPr>
      </w:pPr>
    </w:p>
    <w:p w14:paraId="6CD6371A" w14:textId="203709E4"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710CBF3A" w14:textId="77777777" w:rsidR="00444467" w:rsidRPr="00444467" w:rsidRDefault="00444467" w:rsidP="00444467">
      <w:pPr>
        <w:autoSpaceDE w:val="0"/>
        <w:autoSpaceDN w:val="0"/>
        <w:adjustRightInd w:val="0"/>
        <w:rPr>
          <w:rFonts w:ascii="Arial" w:hAnsi="Arial"/>
          <w:sz w:val="28"/>
          <w:szCs w:val="28"/>
          <w:lang w:val="en-US" w:eastAsia="en-US"/>
        </w:rPr>
      </w:pPr>
    </w:p>
    <w:p w14:paraId="11110BBC" w14:textId="77777777" w:rsidR="00444467" w:rsidRPr="00444467" w:rsidRDefault="00444467" w:rsidP="00444467">
      <w:pPr>
        <w:autoSpaceDE w:val="0"/>
        <w:autoSpaceDN w:val="0"/>
        <w:adjustRightInd w:val="0"/>
        <w:rPr>
          <w:rFonts w:ascii="Arial" w:hAnsi="Arial"/>
          <w:b/>
          <w:bCs/>
          <w:sz w:val="28"/>
          <w:szCs w:val="28"/>
          <w:lang w:val="en-US" w:eastAsia="en-US"/>
        </w:rPr>
      </w:pPr>
    </w:p>
    <w:p w14:paraId="55FBE1E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B16DE2C" w14:textId="77777777" w:rsidR="00444467" w:rsidRPr="00444467" w:rsidRDefault="00444467" w:rsidP="00444467">
      <w:pPr>
        <w:autoSpaceDE w:val="0"/>
        <w:autoSpaceDN w:val="0"/>
        <w:adjustRightInd w:val="0"/>
        <w:rPr>
          <w:rFonts w:ascii="Arial" w:hAnsi="Arial"/>
          <w:b/>
          <w:bCs/>
          <w:sz w:val="16"/>
          <w:lang w:val="en-US" w:eastAsia="en-US"/>
        </w:rPr>
      </w:pPr>
    </w:p>
    <w:p w14:paraId="775603BD"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9DA6DFC" w14:textId="77777777" w:rsidR="00444467" w:rsidRPr="00444467" w:rsidRDefault="00444467" w:rsidP="00444467">
      <w:pPr>
        <w:autoSpaceDE w:val="0"/>
        <w:autoSpaceDN w:val="0"/>
        <w:adjustRightInd w:val="0"/>
        <w:rPr>
          <w:rFonts w:ascii="Arial" w:hAnsi="Arial"/>
          <w:b/>
          <w:bCs/>
          <w:sz w:val="20"/>
          <w:szCs w:val="20"/>
          <w:lang w:val="en-US" w:eastAsia="en-US"/>
        </w:rPr>
      </w:pPr>
    </w:p>
    <w:p w14:paraId="0BBA2DF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0835420"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93F03DA" w14:textId="77777777" w:rsidR="00444467" w:rsidRPr="00444467" w:rsidRDefault="00444467" w:rsidP="00444467">
      <w:pPr>
        <w:autoSpaceDE w:val="0"/>
        <w:autoSpaceDN w:val="0"/>
        <w:adjustRightInd w:val="0"/>
        <w:rPr>
          <w:rFonts w:ascii="Arial" w:hAnsi="Arial"/>
          <w:b/>
          <w:bCs/>
          <w:sz w:val="20"/>
          <w:szCs w:val="20"/>
          <w:lang w:val="en-US" w:eastAsia="en-US"/>
        </w:rPr>
      </w:pPr>
    </w:p>
    <w:p w14:paraId="11838CD4" w14:textId="77777777" w:rsidR="00444467" w:rsidRPr="00444467" w:rsidRDefault="00444467" w:rsidP="00444467">
      <w:pPr>
        <w:autoSpaceDE w:val="0"/>
        <w:autoSpaceDN w:val="0"/>
        <w:adjustRightInd w:val="0"/>
        <w:rPr>
          <w:rFonts w:ascii="Arial" w:hAnsi="Arial"/>
          <w:b/>
          <w:bCs/>
          <w:sz w:val="20"/>
          <w:szCs w:val="20"/>
          <w:lang w:val="en-US" w:eastAsia="en-US"/>
        </w:rPr>
      </w:pPr>
    </w:p>
    <w:p w14:paraId="7EBE5CA8"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542580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7F5895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1A2FFF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6CFF30A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D3818A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C1782BC" w14:textId="77777777" w:rsidR="00444467" w:rsidRPr="00444467" w:rsidRDefault="00444467" w:rsidP="00444467">
            <w:pPr>
              <w:rPr>
                <w:rFonts w:ascii="Arial" w:hAnsi="Arial" w:cs="Arial"/>
                <w:sz w:val="20"/>
                <w:szCs w:val="20"/>
                <w:lang w:eastAsia="en-US"/>
              </w:rPr>
            </w:pPr>
          </w:p>
        </w:tc>
      </w:tr>
      <w:tr w:rsidR="00444467" w:rsidRPr="00444467" w14:paraId="376BDA2F" w14:textId="77777777" w:rsidTr="00444467">
        <w:trPr>
          <w:cantSplit/>
          <w:trHeight w:val="576"/>
        </w:trPr>
        <w:tc>
          <w:tcPr>
            <w:tcW w:w="2337" w:type="dxa"/>
            <w:tcBorders>
              <w:top w:val="single" w:sz="6" w:space="0" w:color="auto"/>
              <w:left w:val="single" w:sz="6" w:space="0" w:color="auto"/>
              <w:right w:val="single" w:sz="6" w:space="0" w:color="auto"/>
            </w:tcBorders>
          </w:tcPr>
          <w:p w14:paraId="14F94B29"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AC52010" w14:textId="77777777" w:rsidR="00444467" w:rsidRPr="00444467" w:rsidRDefault="00444467" w:rsidP="00444467">
            <w:pPr>
              <w:rPr>
                <w:rFonts w:ascii="Arial" w:hAnsi="Arial" w:cs="Arial"/>
                <w:sz w:val="20"/>
                <w:lang w:eastAsia="en-US"/>
              </w:rPr>
            </w:pPr>
          </w:p>
        </w:tc>
      </w:tr>
      <w:tr w:rsidR="00444467" w:rsidRPr="00444467" w14:paraId="52E4AD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F9E04C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C2A3FFA" w14:textId="77777777" w:rsidR="00444467" w:rsidRPr="00444467" w:rsidRDefault="00444467" w:rsidP="00444467">
            <w:pPr>
              <w:rPr>
                <w:rFonts w:ascii="Arial" w:hAnsi="Arial" w:cs="Arial"/>
                <w:sz w:val="20"/>
                <w:lang w:eastAsia="en-US"/>
              </w:rPr>
            </w:pPr>
          </w:p>
          <w:p w14:paraId="6BE5330F" w14:textId="77777777" w:rsidR="00444467" w:rsidRPr="00444467" w:rsidRDefault="00444467" w:rsidP="00444467">
            <w:pPr>
              <w:rPr>
                <w:rFonts w:ascii="Arial" w:hAnsi="Arial" w:cs="Arial"/>
                <w:sz w:val="20"/>
                <w:lang w:eastAsia="en-US"/>
              </w:rPr>
            </w:pPr>
          </w:p>
        </w:tc>
      </w:tr>
      <w:tr w:rsidR="00444467" w:rsidRPr="00444467" w14:paraId="3762938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9D1929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7F18405" w14:textId="77777777" w:rsidR="00444467" w:rsidRPr="00444467" w:rsidRDefault="00444467" w:rsidP="00444467">
            <w:pPr>
              <w:rPr>
                <w:rFonts w:ascii="Arial" w:hAnsi="Arial" w:cs="Arial"/>
                <w:sz w:val="20"/>
                <w:lang w:eastAsia="en-US"/>
              </w:rPr>
            </w:pPr>
          </w:p>
        </w:tc>
      </w:tr>
      <w:tr w:rsidR="00444467" w:rsidRPr="00444467" w14:paraId="0C7DAFB3"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BC16D9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971141" w14:textId="77777777" w:rsidR="00444467" w:rsidRPr="00444467" w:rsidRDefault="00444467" w:rsidP="00444467">
            <w:pPr>
              <w:rPr>
                <w:rFonts w:ascii="Arial" w:hAnsi="Arial" w:cs="Arial"/>
                <w:sz w:val="20"/>
                <w:lang w:eastAsia="en-US"/>
              </w:rPr>
            </w:pPr>
          </w:p>
        </w:tc>
      </w:tr>
      <w:tr w:rsidR="00444467" w:rsidRPr="00444467" w14:paraId="2025E9B4" w14:textId="77777777" w:rsidTr="00444467">
        <w:trPr>
          <w:cantSplit/>
          <w:trHeight w:val="576"/>
        </w:trPr>
        <w:tc>
          <w:tcPr>
            <w:tcW w:w="2337" w:type="dxa"/>
            <w:vMerge/>
            <w:tcBorders>
              <w:left w:val="single" w:sz="6" w:space="0" w:color="auto"/>
              <w:right w:val="single" w:sz="6" w:space="0" w:color="auto"/>
            </w:tcBorders>
          </w:tcPr>
          <w:p w14:paraId="4CCA2BA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2F8DC3E" w14:textId="77777777" w:rsidR="00444467" w:rsidRPr="00444467" w:rsidRDefault="00444467" w:rsidP="00444467">
            <w:pPr>
              <w:rPr>
                <w:rFonts w:ascii="Arial" w:hAnsi="Arial" w:cs="Arial"/>
                <w:sz w:val="20"/>
                <w:lang w:eastAsia="en-US"/>
              </w:rPr>
            </w:pPr>
          </w:p>
        </w:tc>
      </w:tr>
      <w:tr w:rsidR="00444467" w:rsidRPr="00444467" w14:paraId="69FC0515"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983543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E41B6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045BF7BC" w14:textId="77777777" w:rsidR="00444467" w:rsidRPr="00444467" w:rsidRDefault="00444467" w:rsidP="00444467">
      <w:pPr>
        <w:autoSpaceDE w:val="0"/>
        <w:autoSpaceDN w:val="0"/>
        <w:adjustRightInd w:val="0"/>
        <w:rPr>
          <w:rFonts w:ascii="Arial" w:hAnsi="Arial" w:cs="Arial"/>
          <w:b/>
          <w:bCs/>
          <w:sz w:val="16"/>
          <w:lang w:val="en-US" w:eastAsia="en-US"/>
        </w:rPr>
      </w:pPr>
    </w:p>
    <w:p w14:paraId="573B9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7C91C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9F2383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C629E0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E55071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EFD34E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2E342F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38C7DF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FC8E86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987E34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DDDD9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A2FCC6"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E8A2B10"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3D71EEB3"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8C80A6E" w14:textId="77777777" w:rsidR="00444467" w:rsidRPr="00444467" w:rsidRDefault="00444467" w:rsidP="00444467">
            <w:pPr>
              <w:autoSpaceDE w:val="0"/>
              <w:autoSpaceDN w:val="0"/>
              <w:adjustRightInd w:val="0"/>
              <w:jc w:val="both"/>
              <w:rPr>
                <w:rFonts w:ascii="Arial" w:hAnsi="Arial" w:cs="Arial"/>
                <w:sz w:val="22"/>
                <w:lang w:val="en-US" w:eastAsia="en-US"/>
              </w:rPr>
            </w:pPr>
          </w:p>
          <w:p w14:paraId="4D44D0E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40F6843" w14:textId="77777777" w:rsidR="00444467" w:rsidRPr="00444467" w:rsidRDefault="00444467" w:rsidP="002147FF">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E1FC894" w14:textId="77777777" w:rsidR="00444467" w:rsidRPr="00444467" w:rsidRDefault="00444467" w:rsidP="002147FF">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45EA15E" w14:textId="77777777" w:rsidR="00444467" w:rsidRPr="00444467" w:rsidRDefault="00444467" w:rsidP="002147FF">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D61778E" w14:textId="11F0F1A4" w:rsidR="00444467" w:rsidRPr="00444467" w:rsidRDefault="00444467" w:rsidP="002147FF">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2147FF">
              <w:rPr>
                <w:rFonts w:ascii="Arial" w:hAnsi="Arial" w:cs="Arial"/>
                <w:sz w:val="20"/>
                <w:szCs w:val="20"/>
                <w:lang w:eastAsia="en-US"/>
              </w:rPr>
              <w:t xml:space="preserve"> a salary-related occupational pension scheme that was contracted-out on 5 April 2016 and is</w:t>
            </w:r>
            <w:r w:rsidRPr="00444467">
              <w:rPr>
                <w:rFonts w:ascii="Arial" w:hAnsi="Arial" w:cs="Arial"/>
                <w:sz w:val="20"/>
                <w:szCs w:val="20"/>
                <w:lang w:eastAsia="en-US"/>
              </w:rPr>
              <w:t xml:space="preserve">: </w:t>
            </w:r>
          </w:p>
          <w:p w14:paraId="3F344559" w14:textId="77777777" w:rsidR="00444467" w:rsidRPr="00444467" w:rsidRDefault="00444467" w:rsidP="00444467">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53553B1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7C93123"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4C6EB347" w14:textId="02C46289" w:rsidR="00444467" w:rsidRPr="00444467" w:rsidRDefault="00444467" w:rsidP="002147FF">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4DE08109" w14:textId="06870AA7" w:rsidR="00444467" w:rsidRPr="00444467" w:rsidRDefault="00444467" w:rsidP="002147FF">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2147FF">
              <w:rPr>
                <w:rFonts w:ascii="Arial" w:hAnsi="Arial" w:cs="Arial"/>
                <w:sz w:val="20"/>
                <w:szCs w:val="20"/>
                <w:u w:val="single"/>
                <w:lang w:val="en-US" w:eastAsia="en-US"/>
              </w:rPr>
              <w:t xml:space="preserve">, </w:t>
            </w:r>
            <w:r w:rsidR="002147FF">
              <w:rPr>
                <w:rFonts w:ascii="Arial" w:hAnsi="Arial" w:cs="Arial"/>
                <w:sz w:val="20"/>
                <w:szCs w:val="20"/>
                <w:lang w:val="en-US" w:eastAsia="en-US"/>
              </w:rPr>
              <w:t>or was previously a member of the receiving scheme and joined on __________________ and left on_________________</w:t>
            </w:r>
          </w:p>
          <w:p w14:paraId="38C312BB" w14:textId="77777777" w:rsidR="00444467" w:rsidRPr="00444467" w:rsidRDefault="00444467" w:rsidP="002147FF">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EB26F52" w14:textId="05B066A3" w:rsidR="00444467" w:rsidRPr="00444467" w:rsidRDefault="00444467" w:rsidP="002147FF">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2147FF">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0E655909" w14:textId="77777777" w:rsidR="00444467" w:rsidRPr="00444467" w:rsidRDefault="00444467" w:rsidP="002147FF">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6115633E" w14:textId="7A83258C" w:rsidR="00444467" w:rsidRPr="00444467" w:rsidRDefault="00444467" w:rsidP="002147FF">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1EC994A7" w14:textId="77777777" w:rsidR="00444467" w:rsidRPr="00444467" w:rsidRDefault="00444467" w:rsidP="002147FF">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3658A063" w14:textId="77777777" w:rsidR="00444467" w:rsidRPr="00AD5202" w:rsidRDefault="00444467" w:rsidP="002147FF">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135D3E1C" w14:textId="77777777" w:rsidR="00AD5202" w:rsidRPr="008A04DD" w:rsidRDefault="00AD5202" w:rsidP="00AD520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B247E3A" w14:textId="77777777"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420B70E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BF7353E" w14:textId="77777777" w:rsidR="00AD5202" w:rsidRPr="00455DF1" w:rsidRDefault="00AD5202" w:rsidP="00AD5202">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8BEF0F6"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2EC6FE" w14:textId="622146C4" w:rsidR="00444467" w:rsidRPr="00444467" w:rsidRDefault="00444467" w:rsidP="00444467">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includes a GMP and / or section 9(2B) rights,</w:t>
            </w:r>
            <w:r w:rsidR="00AD5202">
              <w:rPr>
                <w:rFonts w:ascii="Arial" w:hAnsi="Arial" w:cs="Arial"/>
                <w:i/>
                <w:sz w:val="20"/>
                <w:szCs w:val="20"/>
              </w:rPr>
              <w:t xml:space="preserve"> t</w:t>
            </w:r>
            <w:r w:rsidRPr="00444467">
              <w:rPr>
                <w:rFonts w:ascii="Arial" w:hAnsi="Arial" w:cs="Arial"/>
                <w:i/>
                <w:sz w:val="20"/>
                <w:szCs w:val="20"/>
              </w:rPr>
              <w:t xml:space="preserve">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0C5895A7" w14:textId="31A4A5FF" w:rsidR="00444467" w:rsidRPr="00444467" w:rsidRDefault="00444467" w:rsidP="00AD5202">
            <w:pPr>
              <w:spacing w:after="120"/>
              <w:jc w:val="both"/>
              <w:rPr>
                <w:rFonts w:ascii="Arial" w:hAnsi="Arial" w:cs="Arial"/>
                <w:sz w:val="16"/>
                <w:lang w:val="en-US"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tc>
      </w:tr>
      <w:tr w:rsidR="00444467" w:rsidRPr="00444467" w14:paraId="0060672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DF2A5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A68E36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E8303F" w14:textId="77777777" w:rsidR="00444467" w:rsidRPr="00444467" w:rsidRDefault="00444467" w:rsidP="00444467">
            <w:pPr>
              <w:rPr>
                <w:rFonts w:ascii="Arial" w:hAnsi="Arial" w:cs="Arial"/>
                <w:sz w:val="20"/>
                <w:szCs w:val="20"/>
                <w:lang w:eastAsia="en-US"/>
              </w:rPr>
            </w:pPr>
          </w:p>
          <w:p w14:paraId="4A8FAE3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051B38D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5C12F328"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62DF6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52017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B42D431"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D339D6" w14:textId="77777777" w:rsidR="00444467" w:rsidRPr="00444467" w:rsidRDefault="00444467" w:rsidP="00444467">
            <w:pPr>
              <w:rPr>
                <w:rFonts w:ascii="Arial" w:hAnsi="Arial" w:cs="Arial"/>
                <w:sz w:val="20"/>
                <w:szCs w:val="20"/>
                <w:lang w:eastAsia="en-US"/>
              </w:rPr>
            </w:pPr>
          </w:p>
          <w:p w14:paraId="1B5E9F03"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1806E885" w14:textId="77777777" w:rsidR="00444467" w:rsidRPr="00444467" w:rsidRDefault="00444467" w:rsidP="00444467">
            <w:pPr>
              <w:rPr>
                <w:rFonts w:ascii="Arial" w:hAnsi="Arial" w:cs="Arial"/>
                <w:sz w:val="20"/>
                <w:szCs w:val="20"/>
                <w:lang w:eastAsia="en-US"/>
              </w:rPr>
            </w:pPr>
          </w:p>
        </w:tc>
      </w:tr>
      <w:tr w:rsidR="00444467" w:rsidRPr="00444467" w14:paraId="4B78253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07324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51FB098"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BC68DE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B3F038D" w14:textId="77777777" w:rsidR="00444467" w:rsidRPr="00444467" w:rsidRDefault="00444467" w:rsidP="00444467">
            <w:pPr>
              <w:rPr>
                <w:rFonts w:ascii="Arial" w:hAnsi="Arial" w:cs="Arial"/>
                <w:sz w:val="20"/>
                <w:szCs w:val="20"/>
                <w:lang w:eastAsia="en-US"/>
              </w:rPr>
            </w:pPr>
          </w:p>
        </w:tc>
      </w:tr>
    </w:tbl>
    <w:p w14:paraId="5B39A060" w14:textId="77777777" w:rsidR="00444467" w:rsidRPr="00444467" w:rsidRDefault="00444467" w:rsidP="00444467">
      <w:pPr>
        <w:rPr>
          <w:rFonts w:ascii="Arial" w:hAnsi="Arial" w:cs="Arial"/>
          <w:i/>
          <w:iCs/>
          <w:sz w:val="18"/>
          <w:szCs w:val="20"/>
          <w:lang w:eastAsia="en-US"/>
        </w:rPr>
      </w:pPr>
    </w:p>
    <w:p w14:paraId="24CE4084" w14:textId="77777777" w:rsidR="00444467" w:rsidRPr="00444467" w:rsidRDefault="00444467" w:rsidP="00444467">
      <w:pPr>
        <w:spacing w:after="120"/>
        <w:jc w:val="both"/>
        <w:rPr>
          <w:rFonts w:ascii="Arial" w:hAnsi="Arial" w:cs="Arial"/>
          <w:b/>
          <w:iCs/>
          <w:sz w:val="16"/>
          <w:szCs w:val="20"/>
          <w:lang w:eastAsia="en-US"/>
        </w:rPr>
      </w:pPr>
    </w:p>
    <w:p w14:paraId="178DC09A" w14:textId="77777777" w:rsidR="00444467" w:rsidRPr="00444467" w:rsidRDefault="000E2A22" w:rsidP="00444467">
      <w:pPr>
        <w:spacing w:after="120" w:line="480" w:lineRule="auto"/>
        <w:rPr>
          <w:rFonts w:ascii="Arial" w:hAnsi="Arial" w:cs="Arial"/>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D9B72BE" w14:textId="77777777" w:rsidTr="00444467">
        <w:trPr>
          <w:cantSplit/>
        </w:trPr>
        <w:tc>
          <w:tcPr>
            <w:tcW w:w="9889" w:type="dxa"/>
            <w:gridSpan w:val="4"/>
          </w:tcPr>
          <w:p w14:paraId="342293B6" w14:textId="77777777" w:rsidR="00444467" w:rsidRPr="00444467" w:rsidRDefault="00444467" w:rsidP="00444467">
            <w:pPr>
              <w:jc w:val="center"/>
              <w:rPr>
                <w:rFonts w:ascii="Arial" w:hAnsi="Arial" w:cs="Arial"/>
                <w:b/>
                <w:bCs/>
                <w:sz w:val="20"/>
                <w:szCs w:val="20"/>
                <w:lang w:eastAsia="en-US"/>
              </w:rPr>
            </w:pPr>
          </w:p>
          <w:p w14:paraId="2D8976B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15A11B20" w14:textId="77777777" w:rsidTr="00444467">
        <w:trPr>
          <w:cantSplit/>
        </w:trPr>
        <w:tc>
          <w:tcPr>
            <w:tcW w:w="9889" w:type="dxa"/>
            <w:gridSpan w:val="4"/>
          </w:tcPr>
          <w:p w14:paraId="1F8DA1F7" w14:textId="77777777" w:rsidR="00444467" w:rsidRPr="00444467" w:rsidRDefault="00444467" w:rsidP="00444467">
            <w:pPr>
              <w:jc w:val="both"/>
              <w:rPr>
                <w:rFonts w:ascii="Arial" w:hAnsi="Arial" w:cs="Arial"/>
                <w:sz w:val="16"/>
                <w:szCs w:val="20"/>
                <w:lang w:eastAsia="en-US"/>
              </w:rPr>
            </w:pPr>
          </w:p>
          <w:p w14:paraId="178B4A63"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55B180A5" w14:textId="77777777" w:rsidR="00444467" w:rsidRPr="00444467" w:rsidRDefault="00444467" w:rsidP="00444467">
            <w:pPr>
              <w:jc w:val="both"/>
              <w:rPr>
                <w:rFonts w:ascii="Arial" w:hAnsi="Arial" w:cs="Arial"/>
                <w:sz w:val="16"/>
                <w:szCs w:val="20"/>
                <w:lang w:eastAsia="en-US"/>
              </w:rPr>
            </w:pPr>
          </w:p>
        </w:tc>
      </w:tr>
      <w:tr w:rsidR="00444467" w:rsidRPr="00444467" w14:paraId="6D7A05E9" w14:textId="77777777" w:rsidTr="00444467">
        <w:trPr>
          <w:cantSplit/>
        </w:trPr>
        <w:tc>
          <w:tcPr>
            <w:tcW w:w="9889" w:type="dxa"/>
            <w:gridSpan w:val="4"/>
          </w:tcPr>
          <w:p w14:paraId="609A64A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E14463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D5926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3E5D5F2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F17C1F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72A01C1C" w14:textId="77777777" w:rsidTr="00444467">
        <w:tc>
          <w:tcPr>
            <w:tcW w:w="2268" w:type="dxa"/>
          </w:tcPr>
          <w:p w14:paraId="7D41B746" w14:textId="77777777" w:rsidR="00444467" w:rsidRPr="00444467" w:rsidRDefault="00444467" w:rsidP="00444467">
            <w:pPr>
              <w:autoSpaceDE w:val="0"/>
              <w:autoSpaceDN w:val="0"/>
              <w:adjustRightInd w:val="0"/>
              <w:rPr>
                <w:rFonts w:ascii="Arial" w:hAnsi="Arial" w:cs="Arial"/>
                <w:b/>
                <w:bCs/>
                <w:sz w:val="20"/>
                <w:lang w:val="en-US" w:eastAsia="en-US"/>
              </w:rPr>
            </w:pPr>
          </w:p>
          <w:p w14:paraId="5D20ED8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345C3B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673061F" w14:textId="77777777" w:rsidR="00444467" w:rsidRPr="00444467" w:rsidRDefault="00444467" w:rsidP="00444467">
            <w:pPr>
              <w:rPr>
                <w:rFonts w:ascii="Arial" w:hAnsi="Arial" w:cs="Arial"/>
                <w:sz w:val="22"/>
                <w:szCs w:val="20"/>
                <w:lang w:eastAsia="en-US"/>
              </w:rPr>
            </w:pPr>
          </w:p>
        </w:tc>
        <w:tc>
          <w:tcPr>
            <w:tcW w:w="1440" w:type="dxa"/>
          </w:tcPr>
          <w:p w14:paraId="75BEB2A4" w14:textId="77777777" w:rsidR="00444467" w:rsidRPr="00444467" w:rsidRDefault="00444467" w:rsidP="00444467">
            <w:pPr>
              <w:rPr>
                <w:rFonts w:ascii="Arial" w:hAnsi="Arial" w:cs="Arial"/>
                <w:sz w:val="22"/>
                <w:szCs w:val="20"/>
                <w:lang w:eastAsia="en-US"/>
              </w:rPr>
            </w:pPr>
          </w:p>
          <w:p w14:paraId="2FD8468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7174433" w14:textId="77777777" w:rsidR="00444467" w:rsidRPr="00444467" w:rsidRDefault="00444467" w:rsidP="00444467">
            <w:pPr>
              <w:rPr>
                <w:rFonts w:ascii="Arial" w:hAnsi="Arial" w:cs="Arial"/>
                <w:sz w:val="22"/>
                <w:szCs w:val="20"/>
                <w:lang w:eastAsia="en-US"/>
              </w:rPr>
            </w:pPr>
          </w:p>
        </w:tc>
      </w:tr>
      <w:tr w:rsidR="00444467" w:rsidRPr="00444467" w14:paraId="54C83CEB" w14:textId="77777777" w:rsidTr="00444467">
        <w:tc>
          <w:tcPr>
            <w:tcW w:w="2268" w:type="dxa"/>
          </w:tcPr>
          <w:p w14:paraId="0363583C" w14:textId="77777777" w:rsidR="00444467" w:rsidRPr="00444467" w:rsidRDefault="00444467" w:rsidP="00444467">
            <w:pPr>
              <w:autoSpaceDE w:val="0"/>
              <w:autoSpaceDN w:val="0"/>
              <w:adjustRightInd w:val="0"/>
              <w:rPr>
                <w:rFonts w:ascii="Arial" w:hAnsi="Arial" w:cs="Arial"/>
                <w:b/>
                <w:bCs/>
                <w:sz w:val="20"/>
                <w:lang w:val="en-US" w:eastAsia="en-US"/>
              </w:rPr>
            </w:pPr>
          </w:p>
          <w:p w14:paraId="153CA53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9B7B1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1CDCCB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F344F05" w14:textId="77777777" w:rsidR="00444467" w:rsidRPr="00444467" w:rsidRDefault="00444467" w:rsidP="00444467">
            <w:pPr>
              <w:rPr>
                <w:rFonts w:ascii="Arial" w:hAnsi="Arial" w:cs="Arial"/>
                <w:sz w:val="22"/>
                <w:szCs w:val="20"/>
                <w:lang w:eastAsia="en-US"/>
              </w:rPr>
            </w:pPr>
          </w:p>
        </w:tc>
      </w:tr>
    </w:tbl>
    <w:p w14:paraId="20D5F5DD" w14:textId="77777777" w:rsidR="00444467" w:rsidRPr="00444467" w:rsidRDefault="00444467" w:rsidP="00444467">
      <w:pPr>
        <w:rPr>
          <w:rFonts w:ascii="Frutiger 45 Light" w:hAnsi="Frutiger 45 Light"/>
          <w:sz w:val="16"/>
          <w:szCs w:val="20"/>
          <w:lang w:eastAsia="en-US"/>
        </w:rPr>
      </w:pPr>
    </w:p>
    <w:p w14:paraId="4B45E7BE" w14:textId="77777777" w:rsidR="00444467" w:rsidRPr="00444467" w:rsidRDefault="00444467" w:rsidP="00444467">
      <w:pPr>
        <w:rPr>
          <w:rFonts w:ascii="Frutiger 45 Light" w:hAnsi="Frutiger 45 Light"/>
          <w:sz w:val="16"/>
          <w:szCs w:val="20"/>
          <w:lang w:eastAsia="en-US"/>
        </w:rPr>
      </w:pPr>
    </w:p>
    <w:p w14:paraId="53D8304D" w14:textId="77777777" w:rsidR="00444467" w:rsidRPr="00444467" w:rsidRDefault="00444467" w:rsidP="00444467">
      <w:pPr>
        <w:rPr>
          <w:rFonts w:ascii="Frutiger 45 Light" w:hAnsi="Frutiger 45 Light"/>
          <w:sz w:val="16"/>
          <w:szCs w:val="20"/>
          <w:lang w:eastAsia="en-US"/>
        </w:rPr>
      </w:pPr>
    </w:p>
    <w:p w14:paraId="27C1D05E"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72A7556" w14:textId="77777777" w:rsidTr="00444467">
        <w:trPr>
          <w:cantSplit/>
        </w:trPr>
        <w:tc>
          <w:tcPr>
            <w:tcW w:w="9889" w:type="dxa"/>
            <w:gridSpan w:val="4"/>
          </w:tcPr>
          <w:p w14:paraId="51636A2F" w14:textId="77777777" w:rsidR="00444467" w:rsidRPr="00444467" w:rsidRDefault="00444467" w:rsidP="00444467">
            <w:pPr>
              <w:keepNext/>
              <w:suppressAutoHyphens/>
              <w:jc w:val="center"/>
              <w:outlineLvl w:val="1"/>
              <w:rPr>
                <w:rFonts w:ascii="Arial" w:hAnsi="Arial" w:cs="Arial"/>
                <w:b/>
                <w:sz w:val="20"/>
                <w:szCs w:val="20"/>
                <w:lang w:eastAsia="en-US"/>
              </w:rPr>
            </w:pPr>
          </w:p>
          <w:p w14:paraId="6DED6437"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12C4092F" w14:textId="77777777" w:rsidTr="00444467">
        <w:trPr>
          <w:cantSplit/>
        </w:trPr>
        <w:tc>
          <w:tcPr>
            <w:tcW w:w="9889" w:type="dxa"/>
            <w:gridSpan w:val="4"/>
          </w:tcPr>
          <w:p w14:paraId="42E438B0" w14:textId="77777777" w:rsidR="00444467" w:rsidRPr="00444467" w:rsidRDefault="00444467" w:rsidP="00444467">
            <w:pPr>
              <w:jc w:val="both"/>
              <w:rPr>
                <w:rFonts w:ascii="Arial" w:hAnsi="Arial" w:cs="Arial"/>
                <w:sz w:val="16"/>
                <w:szCs w:val="20"/>
                <w:lang w:eastAsia="en-US"/>
              </w:rPr>
            </w:pPr>
          </w:p>
          <w:p w14:paraId="485F869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3BC043D" w14:textId="77777777" w:rsidR="00444467" w:rsidRPr="00444467" w:rsidRDefault="00444467" w:rsidP="00444467">
            <w:pPr>
              <w:jc w:val="both"/>
              <w:rPr>
                <w:rFonts w:ascii="Arial" w:hAnsi="Arial" w:cs="Arial"/>
                <w:sz w:val="18"/>
                <w:szCs w:val="18"/>
                <w:lang w:eastAsia="en-US"/>
              </w:rPr>
            </w:pPr>
          </w:p>
          <w:p w14:paraId="2EFB4B6A"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988DE45" w14:textId="77777777" w:rsidR="00444467" w:rsidRPr="00444467" w:rsidRDefault="00444467" w:rsidP="00444467">
            <w:pPr>
              <w:rPr>
                <w:rFonts w:ascii="Arial" w:hAnsi="Arial" w:cs="Arial"/>
                <w:sz w:val="20"/>
                <w:szCs w:val="20"/>
                <w:lang w:eastAsia="en-US"/>
              </w:rPr>
            </w:pPr>
          </w:p>
        </w:tc>
      </w:tr>
      <w:tr w:rsidR="00444467" w:rsidRPr="00444467" w14:paraId="5247B25B" w14:textId="77777777" w:rsidTr="00444467">
        <w:trPr>
          <w:cantSplit/>
        </w:trPr>
        <w:tc>
          <w:tcPr>
            <w:tcW w:w="9889" w:type="dxa"/>
            <w:gridSpan w:val="4"/>
          </w:tcPr>
          <w:p w14:paraId="05A11D5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0EEDD6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6B0B9F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DB3B1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97756B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79800EF" w14:textId="77777777" w:rsidTr="00444467">
        <w:tc>
          <w:tcPr>
            <w:tcW w:w="2268" w:type="dxa"/>
          </w:tcPr>
          <w:p w14:paraId="23922627" w14:textId="77777777" w:rsidR="00444467" w:rsidRPr="00444467" w:rsidRDefault="00444467" w:rsidP="00444467">
            <w:pPr>
              <w:autoSpaceDE w:val="0"/>
              <w:autoSpaceDN w:val="0"/>
              <w:adjustRightInd w:val="0"/>
              <w:rPr>
                <w:rFonts w:ascii="Arial" w:hAnsi="Arial" w:cs="Arial"/>
                <w:b/>
                <w:bCs/>
                <w:sz w:val="20"/>
                <w:lang w:val="en-US" w:eastAsia="en-US"/>
              </w:rPr>
            </w:pPr>
          </w:p>
          <w:p w14:paraId="38CE588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F26C28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6D028C10" w14:textId="77777777" w:rsidR="00444467" w:rsidRPr="00444467" w:rsidRDefault="00444467" w:rsidP="00444467">
            <w:pPr>
              <w:rPr>
                <w:rFonts w:ascii="Arial" w:hAnsi="Arial" w:cs="Arial"/>
                <w:sz w:val="22"/>
                <w:szCs w:val="20"/>
                <w:lang w:eastAsia="en-US"/>
              </w:rPr>
            </w:pPr>
          </w:p>
        </w:tc>
        <w:tc>
          <w:tcPr>
            <w:tcW w:w="1440" w:type="dxa"/>
          </w:tcPr>
          <w:p w14:paraId="15C430C9" w14:textId="77777777" w:rsidR="00444467" w:rsidRPr="00444467" w:rsidRDefault="00444467" w:rsidP="00444467">
            <w:pPr>
              <w:rPr>
                <w:rFonts w:ascii="Arial" w:hAnsi="Arial" w:cs="Arial"/>
                <w:sz w:val="22"/>
                <w:szCs w:val="20"/>
                <w:lang w:eastAsia="en-US"/>
              </w:rPr>
            </w:pPr>
          </w:p>
          <w:p w14:paraId="229042F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651309" w14:textId="77777777" w:rsidR="00444467" w:rsidRPr="00444467" w:rsidRDefault="00444467" w:rsidP="00444467">
            <w:pPr>
              <w:rPr>
                <w:rFonts w:ascii="Arial" w:hAnsi="Arial" w:cs="Arial"/>
                <w:sz w:val="22"/>
                <w:szCs w:val="20"/>
                <w:lang w:eastAsia="en-US"/>
              </w:rPr>
            </w:pPr>
          </w:p>
        </w:tc>
      </w:tr>
      <w:tr w:rsidR="00444467" w:rsidRPr="00444467" w14:paraId="77A69960" w14:textId="77777777" w:rsidTr="00444467">
        <w:trPr>
          <w:cantSplit/>
        </w:trPr>
        <w:tc>
          <w:tcPr>
            <w:tcW w:w="2268" w:type="dxa"/>
          </w:tcPr>
          <w:p w14:paraId="0D68A14D" w14:textId="77777777" w:rsidR="00444467" w:rsidRPr="00444467" w:rsidRDefault="00444467" w:rsidP="00444467">
            <w:pPr>
              <w:autoSpaceDE w:val="0"/>
              <w:autoSpaceDN w:val="0"/>
              <w:adjustRightInd w:val="0"/>
              <w:rPr>
                <w:rFonts w:ascii="Arial" w:hAnsi="Arial" w:cs="Arial"/>
                <w:b/>
                <w:bCs/>
                <w:sz w:val="20"/>
                <w:lang w:val="en-US" w:eastAsia="en-US"/>
              </w:rPr>
            </w:pPr>
          </w:p>
          <w:p w14:paraId="0200BD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1765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4683793"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D28F75E" w14:textId="77777777" w:rsidR="00444467" w:rsidRPr="00444467" w:rsidRDefault="00444467" w:rsidP="00444467">
            <w:pPr>
              <w:rPr>
                <w:rFonts w:ascii="Arial" w:hAnsi="Arial" w:cs="Arial"/>
                <w:sz w:val="22"/>
                <w:szCs w:val="20"/>
                <w:lang w:eastAsia="en-US"/>
              </w:rPr>
            </w:pPr>
          </w:p>
        </w:tc>
      </w:tr>
    </w:tbl>
    <w:p w14:paraId="38E78E9C" w14:textId="77777777" w:rsidR="00B07E3C" w:rsidRDefault="00444467" w:rsidP="00444467">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10" w:name="Annex10"/>
    </w:p>
    <w:p w14:paraId="3FFEA54D" w14:textId="6AE84ED3" w:rsidR="00E446DE" w:rsidRPr="00444467" w:rsidRDefault="00E446DE" w:rsidP="00E446DE">
      <w:pPr>
        <w:tabs>
          <w:tab w:val="left" w:pos="720"/>
          <w:tab w:val="left" w:pos="6379"/>
        </w:tabs>
        <w:ind w:right="935"/>
        <w:rPr>
          <w:rFonts w:ascii="Arial" w:hAnsi="Arial" w:cs="Arial"/>
          <w:b/>
          <w:szCs w:val="20"/>
          <w:lang w:eastAsia="en-US"/>
        </w:rPr>
      </w:pPr>
      <w:bookmarkStart w:id="11" w:name="Annex11"/>
      <w:bookmarkStart w:id="12" w:name="Annex6A"/>
      <w:bookmarkEnd w:id="10"/>
      <w:r w:rsidRPr="00444467">
        <w:rPr>
          <w:rFonts w:ascii="Arial" w:hAnsi="Arial" w:cs="Arial"/>
          <w:b/>
          <w:szCs w:val="20"/>
          <w:lang w:eastAsia="en-US"/>
        </w:rPr>
        <w:lastRenderedPageBreak/>
        <w:t xml:space="preserve">Annex </w:t>
      </w:r>
      <w:r>
        <w:rPr>
          <w:rFonts w:ascii="Arial" w:hAnsi="Arial" w:cs="Arial"/>
          <w:b/>
          <w:szCs w:val="20"/>
          <w:lang w:eastAsia="en-US"/>
        </w:rPr>
        <w:t>11</w:t>
      </w:r>
    </w:p>
    <w:bookmarkEnd w:id="11"/>
    <w:p w14:paraId="271855DD" w14:textId="41DC7CB0" w:rsidR="00E446DE" w:rsidRPr="00444467" w:rsidRDefault="00E446DE" w:rsidP="000C60A3">
      <w:pPr>
        <w:autoSpaceDE w:val="0"/>
        <w:autoSpaceDN w:val="0"/>
        <w:adjustRightInd w:val="0"/>
        <w:ind w:left="720"/>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F536CC">
        <w:rPr>
          <w:rFonts w:ascii="Arial" w:hAnsi="Arial" w:cs="Arial"/>
          <w:b/>
          <w:bCs/>
          <w:sz w:val="28"/>
          <w:szCs w:val="28"/>
          <w:lang w:val="en-US" w:eastAsia="en-US"/>
        </w:rPr>
        <w:t xml:space="preserve"> - members who have met the vesting period</w:t>
      </w:r>
    </w:p>
    <w:p w14:paraId="6BA2BF6C" w14:textId="77777777" w:rsidR="00E446DE" w:rsidRPr="00444467" w:rsidRDefault="00E446DE" w:rsidP="00E446DE">
      <w:pPr>
        <w:autoSpaceDE w:val="0"/>
        <w:autoSpaceDN w:val="0"/>
        <w:adjustRightInd w:val="0"/>
        <w:jc w:val="center"/>
        <w:rPr>
          <w:rFonts w:ascii="Arial" w:hAnsi="Arial"/>
          <w:sz w:val="20"/>
          <w:lang w:val="en-US" w:eastAsia="en-US"/>
        </w:rPr>
      </w:pPr>
    </w:p>
    <w:p w14:paraId="5D967EA7" w14:textId="77777777" w:rsidR="00E446DE" w:rsidRPr="00444467" w:rsidRDefault="00E446DE" w:rsidP="00E446DE">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7185C693" w14:textId="77777777" w:rsidR="00E446DE" w:rsidRPr="00444467" w:rsidRDefault="00E446DE" w:rsidP="00E446DE">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341FE38C" w14:textId="77777777" w:rsidR="00E446DE" w:rsidRPr="00444467" w:rsidRDefault="00E446DE" w:rsidP="00E446DE">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E446DE" w:rsidRPr="00444467" w14:paraId="2EFDBC33" w14:textId="77777777" w:rsidTr="00355945">
        <w:trPr>
          <w:cantSplit/>
          <w:trHeight w:val="432"/>
        </w:trPr>
        <w:tc>
          <w:tcPr>
            <w:tcW w:w="9356" w:type="dxa"/>
            <w:tcBorders>
              <w:top w:val="single" w:sz="6" w:space="0" w:color="auto"/>
              <w:left w:val="single" w:sz="6" w:space="0" w:color="auto"/>
              <w:bottom w:val="single" w:sz="6" w:space="0" w:color="auto"/>
              <w:right w:val="single" w:sz="6" w:space="0" w:color="auto"/>
            </w:tcBorders>
          </w:tcPr>
          <w:p w14:paraId="46694C4C" w14:textId="735C1029"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8244E" w:rsidRPr="00C17DCD">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w:t>
            </w:r>
            <w:r w:rsidR="00A06CE8">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3D45C2F2" w14:textId="77777777" w:rsidR="00A06CE8" w:rsidRDefault="00A06CE8" w:rsidP="00355945">
            <w:pPr>
              <w:autoSpaceDE w:val="0"/>
              <w:autoSpaceDN w:val="0"/>
              <w:adjustRightInd w:val="0"/>
              <w:jc w:val="both"/>
              <w:rPr>
                <w:rFonts w:ascii="Arial" w:hAnsi="Arial" w:cs="Arial"/>
                <w:b/>
                <w:color w:val="FF0000"/>
                <w:sz w:val="20"/>
                <w:szCs w:val="20"/>
                <w:lang w:val="en-US" w:eastAsia="en-US"/>
              </w:rPr>
            </w:pPr>
          </w:p>
          <w:p w14:paraId="6E64DC12" w14:textId="5147D37A" w:rsidR="00A06CE8" w:rsidRPr="00953FA0" w:rsidRDefault="00A06CE8" w:rsidP="00A06CE8">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2E5B8C2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91CD0D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184C10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CEE7CE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743B0681"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1775797A" w14:textId="77777777" w:rsidR="00A06CE8" w:rsidRPr="00953FA0" w:rsidRDefault="00A06CE8" w:rsidP="00A06CE8">
            <w:pPr>
              <w:rPr>
                <w:rFonts w:ascii="Arial" w:hAnsi="Arial" w:cs="Arial"/>
                <w:lang w:val="en"/>
              </w:rPr>
            </w:pPr>
          </w:p>
          <w:p w14:paraId="10C2057B" w14:textId="77777777" w:rsidR="00A06CE8" w:rsidRPr="00426D93" w:rsidRDefault="00A06CE8" w:rsidP="00A06CE8">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0A0E2AA" w14:textId="77777777" w:rsidR="00E446DE" w:rsidRPr="008822EB" w:rsidRDefault="00E446DE" w:rsidP="00355945">
            <w:pPr>
              <w:autoSpaceDE w:val="0"/>
              <w:autoSpaceDN w:val="0"/>
              <w:adjustRightInd w:val="0"/>
              <w:ind w:right="651"/>
              <w:jc w:val="both"/>
              <w:rPr>
                <w:rFonts w:ascii="Arial" w:hAnsi="Arial" w:cs="Arial"/>
                <w:b/>
                <w:strike/>
                <w:sz w:val="20"/>
                <w:szCs w:val="20"/>
                <w:lang w:val="en-US" w:eastAsia="en-US"/>
              </w:rPr>
            </w:pPr>
          </w:p>
          <w:p w14:paraId="0A4A94F9" w14:textId="18AF284A"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543C20" w:rsidRPr="00C17DCD">
              <w:rPr>
                <w:rFonts w:ascii="Arial" w:hAnsi="Arial" w:cs="Arial"/>
                <w:sz w:val="20"/>
                <w:szCs w:val="20"/>
                <w:lang w:val="en-US" w:eastAsia="en-US"/>
              </w:rPr>
              <w:t xml:space="preserve">, or instruct </w:t>
            </w:r>
            <w:r w:rsidR="00951F95">
              <w:rPr>
                <w:rFonts w:ascii="Arial" w:hAnsi="Arial" w:cs="Arial"/>
                <w:sz w:val="20"/>
                <w:szCs w:val="20"/>
                <w:lang w:val="en-US" w:eastAsia="en-US"/>
              </w:rPr>
              <w:t xml:space="preserve">our </w:t>
            </w:r>
            <w:r w:rsidR="00543C20" w:rsidRPr="00C17DCD">
              <w:rPr>
                <w:rFonts w:ascii="Arial" w:hAnsi="Arial" w:cs="Arial"/>
                <w:sz w:val="20"/>
                <w:szCs w:val="20"/>
                <w:lang w:val="en-US" w:eastAsia="en-US"/>
              </w:rPr>
              <w:t>AVC provider to pay,</w:t>
            </w:r>
            <w:r w:rsidRPr="00C17DCD">
              <w:rPr>
                <w:rFonts w:ascii="Arial" w:hAnsi="Arial" w:cs="Arial"/>
                <w:sz w:val="20"/>
                <w:szCs w:val="20"/>
                <w:lang w:val="en-US" w:eastAsia="en-US"/>
              </w:rPr>
              <w:t xml:space="preserve"> the</w:t>
            </w:r>
            <w:r w:rsidRPr="00444467">
              <w:rPr>
                <w:rFonts w:ascii="Arial" w:hAnsi="Arial" w:cs="Arial"/>
                <w:sz w:val="20"/>
                <w:szCs w:val="20"/>
                <w:lang w:val="en-US" w:eastAsia="en-US"/>
              </w:rPr>
              <w:t xml:space="preserv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A41DDF6" w14:textId="77777777" w:rsidR="00E446DE" w:rsidRPr="00444467" w:rsidRDefault="00E446DE" w:rsidP="00A06CE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7BED0779" w14:textId="77777777" w:rsidR="00E446DE" w:rsidRPr="00444467" w:rsidRDefault="00E446DE" w:rsidP="00A06CE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F44966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549F6F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193E82C" w14:textId="77777777" w:rsidR="00E446DE"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23ED1A7" w14:textId="77777777" w:rsidR="00E446DE" w:rsidRPr="0057678A"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tc>
      </w:tr>
    </w:tbl>
    <w:p w14:paraId="7A10F9BE" w14:textId="77777777" w:rsidR="004B1E6A" w:rsidRDefault="004B1E6A"/>
    <w:p w14:paraId="7849D858" w14:textId="77777777" w:rsidR="004B1E6A" w:rsidRDefault="004B1E6A"/>
    <w:p w14:paraId="43FD9E95" w14:textId="77777777" w:rsidR="004B1E6A" w:rsidRDefault="004B1E6A"/>
    <w:p w14:paraId="73B98248" w14:textId="77777777" w:rsidR="004B1E6A" w:rsidRDefault="004B1E6A"/>
    <w:p w14:paraId="2EC8014A" w14:textId="77777777" w:rsidR="004B1E6A" w:rsidRDefault="004B1E6A"/>
    <w:p w14:paraId="49E6348C" w14:textId="77777777" w:rsidR="004B1E6A" w:rsidRDefault="004B1E6A"/>
    <w:p w14:paraId="1F7AAF56" w14:textId="77777777" w:rsidR="004B1E6A" w:rsidRDefault="004B1E6A"/>
    <w:p w14:paraId="40A52CDD" w14:textId="77777777" w:rsidR="004B1E6A" w:rsidRDefault="004B1E6A"/>
    <w:p w14:paraId="1BB70416" w14:textId="77777777" w:rsidR="004B1E6A" w:rsidRDefault="004B1E6A"/>
    <w:p w14:paraId="572485C0" w14:textId="77777777" w:rsidR="004B1E6A" w:rsidRDefault="004B1E6A"/>
    <w:p w14:paraId="2F2BF4B6" w14:textId="77777777" w:rsidR="004B1E6A" w:rsidRDefault="004B1E6A"/>
    <w:p w14:paraId="4457BB6A" w14:textId="77777777" w:rsidR="004B1E6A" w:rsidRDefault="004B1E6A"/>
    <w:p w14:paraId="74BDAE6A" w14:textId="77777777" w:rsidR="004B1E6A" w:rsidRDefault="004B1E6A"/>
    <w:p w14:paraId="2BD921B4" w14:textId="77777777" w:rsidR="004B1E6A" w:rsidRDefault="004B1E6A"/>
    <w:p w14:paraId="43EEC058" w14:textId="77777777" w:rsidR="004B1E6A" w:rsidRDefault="004B1E6A"/>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4B1E6A" w:rsidRPr="00444467" w14:paraId="586F0741" w14:textId="77777777" w:rsidTr="004B1E6A">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470DA2E" w14:textId="329A4410" w:rsidR="004B1E6A" w:rsidRPr="001E1F2E" w:rsidRDefault="004B1E6A" w:rsidP="00355945">
            <w:pPr>
              <w:rPr>
                <w:rFonts w:ascii="Arial" w:hAnsi="Arial" w:cs="Arial"/>
                <w:b/>
                <w:lang w:eastAsia="en-US"/>
              </w:rPr>
            </w:pPr>
            <w:r w:rsidRPr="001E1F2E">
              <w:rPr>
                <w:rFonts w:ascii="Arial" w:hAnsi="Arial" w:cs="Arial"/>
                <w:b/>
                <w:lang w:eastAsia="en-US"/>
              </w:rPr>
              <w:lastRenderedPageBreak/>
              <w:t>About you</w:t>
            </w:r>
          </w:p>
        </w:tc>
      </w:tr>
      <w:tr w:rsidR="004B1E6A" w:rsidRPr="00444467" w14:paraId="42C0FEBC"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3823465" w14:textId="6331EEB4" w:rsidR="004B1E6A"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3520B4B3" w14:textId="77777777" w:rsidR="004B1E6A" w:rsidRPr="00444467" w:rsidRDefault="004B1E6A" w:rsidP="00355945">
            <w:pPr>
              <w:rPr>
                <w:rFonts w:ascii="Arial" w:hAnsi="Arial" w:cs="Arial"/>
                <w:sz w:val="20"/>
                <w:szCs w:val="20"/>
                <w:lang w:eastAsia="en-US"/>
              </w:rPr>
            </w:pPr>
          </w:p>
        </w:tc>
      </w:tr>
      <w:tr w:rsidR="00E446DE" w:rsidRPr="00444467" w14:paraId="09F9704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729C3C6" w14:textId="6014F95C" w:rsidR="00E446DE" w:rsidRPr="00444467" w:rsidRDefault="004B1E6A"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78485533" w14:textId="77777777" w:rsidR="00E446DE" w:rsidRPr="00444467" w:rsidRDefault="00E446DE" w:rsidP="00355945">
            <w:pPr>
              <w:rPr>
                <w:rFonts w:ascii="Arial" w:hAnsi="Arial" w:cs="Arial"/>
                <w:sz w:val="20"/>
                <w:szCs w:val="20"/>
                <w:lang w:eastAsia="en-US"/>
              </w:rPr>
            </w:pPr>
          </w:p>
        </w:tc>
      </w:tr>
      <w:tr w:rsidR="00E446DE" w:rsidRPr="00444467" w14:paraId="34ACC027"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1560DAB" w14:textId="6E8C889F"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D572ED7" w14:textId="77777777" w:rsidR="00E446DE" w:rsidRPr="00444467" w:rsidRDefault="00E446DE" w:rsidP="00355945">
            <w:pPr>
              <w:rPr>
                <w:rFonts w:ascii="Arial" w:hAnsi="Arial" w:cs="Arial"/>
                <w:sz w:val="20"/>
                <w:szCs w:val="20"/>
                <w:lang w:eastAsia="en-US"/>
              </w:rPr>
            </w:pPr>
          </w:p>
        </w:tc>
      </w:tr>
      <w:tr w:rsidR="00E446DE" w:rsidRPr="00444467" w14:paraId="27379E3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2546E09" w14:textId="0BC523E5" w:rsidR="00E446DE" w:rsidRPr="00444467" w:rsidRDefault="004B1E6A"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61988D8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B1E6A" w14:paraId="5626ACA2" w14:textId="77777777" w:rsidTr="004B1E6A">
              <w:tc>
                <w:tcPr>
                  <w:tcW w:w="2141" w:type="dxa"/>
                </w:tcPr>
                <w:p w14:paraId="24B99F8A" w14:textId="77777777" w:rsidR="004B1E6A" w:rsidRDefault="004B1E6A" w:rsidP="00355945">
                  <w:pPr>
                    <w:rPr>
                      <w:rFonts w:ascii="Arial" w:hAnsi="Arial" w:cs="Arial"/>
                      <w:sz w:val="20"/>
                      <w:szCs w:val="20"/>
                      <w:lang w:eastAsia="en-US"/>
                    </w:rPr>
                  </w:pPr>
                </w:p>
                <w:p w14:paraId="6E36C968" w14:textId="77777777" w:rsidR="004B1E6A" w:rsidRDefault="004B1E6A" w:rsidP="00355945">
                  <w:pPr>
                    <w:rPr>
                      <w:rFonts w:ascii="Arial" w:hAnsi="Arial" w:cs="Arial"/>
                      <w:sz w:val="20"/>
                      <w:szCs w:val="20"/>
                      <w:lang w:eastAsia="en-US"/>
                    </w:rPr>
                  </w:pPr>
                </w:p>
              </w:tc>
              <w:tc>
                <w:tcPr>
                  <w:tcW w:w="2141" w:type="dxa"/>
                </w:tcPr>
                <w:p w14:paraId="46D980D5" w14:textId="77777777" w:rsidR="004B1E6A" w:rsidRDefault="004B1E6A" w:rsidP="00355945">
                  <w:pPr>
                    <w:rPr>
                      <w:rFonts w:ascii="Arial" w:hAnsi="Arial" w:cs="Arial"/>
                      <w:sz w:val="20"/>
                      <w:szCs w:val="20"/>
                      <w:lang w:eastAsia="en-US"/>
                    </w:rPr>
                  </w:pPr>
                </w:p>
              </w:tc>
              <w:tc>
                <w:tcPr>
                  <w:tcW w:w="2142" w:type="dxa"/>
                </w:tcPr>
                <w:p w14:paraId="21305481" w14:textId="77777777" w:rsidR="004B1E6A" w:rsidRDefault="004B1E6A" w:rsidP="00355945">
                  <w:pPr>
                    <w:rPr>
                      <w:rFonts w:ascii="Arial" w:hAnsi="Arial" w:cs="Arial"/>
                      <w:sz w:val="20"/>
                      <w:szCs w:val="20"/>
                      <w:lang w:eastAsia="en-US"/>
                    </w:rPr>
                  </w:pPr>
                </w:p>
              </w:tc>
            </w:tr>
          </w:tbl>
          <w:p w14:paraId="5C0E2F40" w14:textId="77777777" w:rsidR="004B1E6A" w:rsidRPr="00444467" w:rsidRDefault="004B1E6A" w:rsidP="00355945">
            <w:pPr>
              <w:rPr>
                <w:rFonts w:ascii="Arial" w:hAnsi="Arial" w:cs="Arial"/>
                <w:sz w:val="20"/>
                <w:szCs w:val="20"/>
                <w:lang w:eastAsia="en-US"/>
              </w:rPr>
            </w:pPr>
          </w:p>
        </w:tc>
      </w:tr>
      <w:tr w:rsidR="00E446DE" w:rsidRPr="00444467" w14:paraId="6B731ED0"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D3A471F" w14:textId="2DE4DB53" w:rsidR="00E446DE"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E446DE" w:rsidRPr="00444467">
              <w:rPr>
                <w:rFonts w:ascii="Arial" w:hAnsi="Arial" w:cs="Arial"/>
                <w:b/>
                <w:bCs/>
                <w:sz w:val="20"/>
                <w:szCs w:val="20"/>
                <w:lang w:val="en-US" w:eastAsia="en-US"/>
              </w:rPr>
              <w:t xml:space="preserve">Number </w:t>
            </w:r>
          </w:p>
          <w:p w14:paraId="1BBE6AE5" w14:textId="2B0B0A58" w:rsidR="004B1E6A" w:rsidRPr="001E1F2E" w:rsidRDefault="004B1E6A" w:rsidP="004B1E6A">
            <w:pPr>
              <w:autoSpaceDE w:val="0"/>
              <w:autoSpaceDN w:val="0"/>
              <w:adjustRightInd w:val="0"/>
              <w:rPr>
                <w:rFonts w:ascii="Arial" w:hAnsi="Arial" w:cs="Arial"/>
                <w:i/>
                <w:sz w:val="16"/>
                <w:szCs w:val="16"/>
                <w:lang w:val="en-US" w:eastAsia="en-US"/>
              </w:rPr>
            </w:pPr>
            <w:r w:rsidRPr="001E1F2E">
              <w:rPr>
                <w:rFonts w:ascii="Arial" w:hAnsi="Arial" w:cs="Arial"/>
                <w:bCs/>
                <w:i/>
                <w:sz w:val="16"/>
                <w:szCs w:val="16"/>
                <w:lang w:val="en-US" w:eastAsia="en-US"/>
              </w:rPr>
              <w:t>If you do not qualify for an NI number then you must complete question 6</w:t>
            </w:r>
          </w:p>
        </w:tc>
        <w:tc>
          <w:tcPr>
            <w:tcW w:w="6520" w:type="dxa"/>
            <w:tcBorders>
              <w:top w:val="single" w:sz="6" w:space="0" w:color="auto"/>
              <w:left w:val="single" w:sz="6" w:space="0" w:color="auto"/>
              <w:bottom w:val="single" w:sz="6" w:space="0" w:color="auto"/>
              <w:right w:val="single" w:sz="6" w:space="0" w:color="auto"/>
            </w:tcBorders>
          </w:tcPr>
          <w:p w14:paraId="61DAE2D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4B1E6A" w14:paraId="1AB65D04" w14:textId="77777777" w:rsidTr="004B1E6A">
              <w:tc>
                <w:tcPr>
                  <w:tcW w:w="713" w:type="dxa"/>
                </w:tcPr>
                <w:p w14:paraId="611B158D" w14:textId="77777777" w:rsidR="004B1E6A" w:rsidRDefault="004B1E6A" w:rsidP="00355945">
                  <w:pPr>
                    <w:rPr>
                      <w:rFonts w:ascii="Arial" w:hAnsi="Arial" w:cs="Arial"/>
                      <w:sz w:val="20"/>
                      <w:szCs w:val="20"/>
                      <w:lang w:eastAsia="en-US"/>
                    </w:rPr>
                  </w:pPr>
                </w:p>
                <w:p w14:paraId="670CCDE4" w14:textId="77777777" w:rsidR="004B1E6A" w:rsidRDefault="004B1E6A" w:rsidP="00355945">
                  <w:pPr>
                    <w:rPr>
                      <w:rFonts w:ascii="Arial" w:hAnsi="Arial" w:cs="Arial"/>
                      <w:sz w:val="20"/>
                      <w:szCs w:val="20"/>
                      <w:lang w:eastAsia="en-US"/>
                    </w:rPr>
                  </w:pPr>
                </w:p>
              </w:tc>
              <w:tc>
                <w:tcPr>
                  <w:tcW w:w="713" w:type="dxa"/>
                </w:tcPr>
                <w:p w14:paraId="7143962A" w14:textId="77777777" w:rsidR="004B1E6A" w:rsidRDefault="004B1E6A" w:rsidP="00355945">
                  <w:pPr>
                    <w:rPr>
                      <w:rFonts w:ascii="Arial" w:hAnsi="Arial" w:cs="Arial"/>
                      <w:sz w:val="20"/>
                      <w:szCs w:val="20"/>
                      <w:lang w:eastAsia="en-US"/>
                    </w:rPr>
                  </w:pPr>
                </w:p>
              </w:tc>
              <w:tc>
                <w:tcPr>
                  <w:tcW w:w="714" w:type="dxa"/>
                </w:tcPr>
                <w:p w14:paraId="48E4D081" w14:textId="77777777" w:rsidR="004B1E6A" w:rsidRDefault="004B1E6A" w:rsidP="00355945">
                  <w:pPr>
                    <w:rPr>
                      <w:rFonts w:ascii="Arial" w:hAnsi="Arial" w:cs="Arial"/>
                      <w:sz w:val="20"/>
                      <w:szCs w:val="20"/>
                      <w:lang w:eastAsia="en-US"/>
                    </w:rPr>
                  </w:pPr>
                </w:p>
              </w:tc>
              <w:tc>
                <w:tcPr>
                  <w:tcW w:w="714" w:type="dxa"/>
                </w:tcPr>
                <w:p w14:paraId="0D1FB976" w14:textId="77777777" w:rsidR="004B1E6A" w:rsidRDefault="004B1E6A" w:rsidP="00355945">
                  <w:pPr>
                    <w:rPr>
                      <w:rFonts w:ascii="Arial" w:hAnsi="Arial" w:cs="Arial"/>
                      <w:sz w:val="20"/>
                      <w:szCs w:val="20"/>
                      <w:lang w:eastAsia="en-US"/>
                    </w:rPr>
                  </w:pPr>
                </w:p>
              </w:tc>
              <w:tc>
                <w:tcPr>
                  <w:tcW w:w="714" w:type="dxa"/>
                </w:tcPr>
                <w:p w14:paraId="151A9A1E" w14:textId="77777777" w:rsidR="004B1E6A" w:rsidRDefault="004B1E6A" w:rsidP="00355945">
                  <w:pPr>
                    <w:rPr>
                      <w:rFonts w:ascii="Arial" w:hAnsi="Arial" w:cs="Arial"/>
                      <w:sz w:val="20"/>
                      <w:szCs w:val="20"/>
                      <w:lang w:eastAsia="en-US"/>
                    </w:rPr>
                  </w:pPr>
                </w:p>
              </w:tc>
              <w:tc>
                <w:tcPr>
                  <w:tcW w:w="714" w:type="dxa"/>
                </w:tcPr>
                <w:p w14:paraId="389737DB" w14:textId="77777777" w:rsidR="004B1E6A" w:rsidRDefault="004B1E6A" w:rsidP="00355945">
                  <w:pPr>
                    <w:rPr>
                      <w:rFonts w:ascii="Arial" w:hAnsi="Arial" w:cs="Arial"/>
                      <w:sz w:val="20"/>
                      <w:szCs w:val="20"/>
                      <w:lang w:eastAsia="en-US"/>
                    </w:rPr>
                  </w:pPr>
                </w:p>
              </w:tc>
              <w:tc>
                <w:tcPr>
                  <w:tcW w:w="714" w:type="dxa"/>
                </w:tcPr>
                <w:p w14:paraId="1C46A6ED" w14:textId="77777777" w:rsidR="004B1E6A" w:rsidRDefault="004B1E6A" w:rsidP="00355945">
                  <w:pPr>
                    <w:rPr>
                      <w:rFonts w:ascii="Arial" w:hAnsi="Arial" w:cs="Arial"/>
                      <w:sz w:val="20"/>
                      <w:szCs w:val="20"/>
                      <w:lang w:eastAsia="en-US"/>
                    </w:rPr>
                  </w:pPr>
                </w:p>
              </w:tc>
              <w:tc>
                <w:tcPr>
                  <w:tcW w:w="714" w:type="dxa"/>
                </w:tcPr>
                <w:p w14:paraId="5D7E87D2" w14:textId="77777777" w:rsidR="004B1E6A" w:rsidRDefault="004B1E6A" w:rsidP="00355945">
                  <w:pPr>
                    <w:rPr>
                      <w:rFonts w:ascii="Arial" w:hAnsi="Arial" w:cs="Arial"/>
                      <w:sz w:val="20"/>
                      <w:szCs w:val="20"/>
                      <w:lang w:eastAsia="en-US"/>
                    </w:rPr>
                  </w:pPr>
                </w:p>
              </w:tc>
              <w:tc>
                <w:tcPr>
                  <w:tcW w:w="714" w:type="dxa"/>
                </w:tcPr>
                <w:p w14:paraId="5A2D6631" w14:textId="77777777" w:rsidR="004B1E6A" w:rsidRDefault="004B1E6A" w:rsidP="00355945">
                  <w:pPr>
                    <w:rPr>
                      <w:rFonts w:ascii="Arial" w:hAnsi="Arial" w:cs="Arial"/>
                      <w:sz w:val="20"/>
                      <w:szCs w:val="20"/>
                      <w:lang w:eastAsia="en-US"/>
                    </w:rPr>
                  </w:pPr>
                </w:p>
              </w:tc>
            </w:tr>
          </w:tbl>
          <w:p w14:paraId="731799C5" w14:textId="77777777" w:rsidR="004B1E6A" w:rsidRPr="00444467" w:rsidRDefault="004B1E6A" w:rsidP="00355945">
            <w:pPr>
              <w:rPr>
                <w:rFonts w:ascii="Arial" w:hAnsi="Arial" w:cs="Arial"/>
                <w:sz w:val="20"/>
                <w:szCs w:val="20"/>
                <w:lang w:eastAsia="en-US"/>
              </w:rPr>
            </w:pPr>
          </w:p>
        </w:tc>
      </w:tr>
      <w:tr w:rsidR="004B1E6A" w:rsidRPr="00444467" w14:paraId="72B94DFC" w14:textId="77777777" w:rsidTr="004B1E6A">
        <w:trPr>
          <w:cantSplit/>
          <w:trHeight w:val="291"/>
        </w:trPr>
        <w:tc>
          <w:tcPr>
            <w:tcW w:w="2836" w:type="dxa"/>
            <w:vMerge w:val="restart"/>
            <w:tcBorders>
              <w:top w:val="single" w:sz="6" w:space="0" w:color="auto"/>
              <w:left w:val="single" w:sz="6" w:space="0" w:color="auto"/>
              <w:right w:val="single" w:sz="6" w:space="0" w:color="auto"/>
            </w:tcBorders>
          </w:tcPr>
          <w:p w14:paraId="6289E83B" w14:textId="3CF245F8" w:rsidR="004B1E6A"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contacted Jobcentre plus and are not entitled to an NI number, please state the reasons why and provide any HMRC:</w:t>
            </w:r>
          </w:p>
        </w:tc>
        <w:tc>
          <w:tcPr>
            <w:tcW w:w="6520" w:type="dxa"/>
            <w:tcBorders>
              <w:top w:val="single" w:sz="6" w:space="0" w:color="auto"/>
              <w:left w:val="single" w:sz="6" w:space="0" w:color="auto"/>
              <w:bottom w:val="single" w:sz="6" w:space="0" w:color="auto"/>
              <w:right w:val="single" w:sz="6" w:space="0" w:color="auto"/>
            </w:tcBorders>
          </w:tcPr>
          <w:p w14:paraId="457F7600" w14:textId="77777777" w:rsidR="004B1E6A" w:rsidRDefault="004B1E6A"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4B1E6A" w14:paraId="6A27C640" w14:textId="77777777" w:rsidTr="004B1E6A">
              <w:tc>
                <w:tcPr>
                  <w:tcW w:w="2169" w:type="dxa"/>
                </w:tcPr>
                <w:p w14:paraId="12ED76C5" w14:textId="5ED16756" w:rsidR="004B1E6A" w:rsidRDefault="004B1E6A" w:rsidP="00355945">
                  <w:pPr>
                    <w:rPr>
                      <w:rFonts w:ascii="Arial" w:hAnsi="Arial" w:cs="Arial"/>
                      <w:sz w:val="20"/>
                      <w:szCs w:val="20"/>
                      <w:lang w:eastAsia="en-US"/>
                    </w:rPr>
                  </w:pPr>
                  <w:r>
                    <w:rPr>
                      <w:rFonts w:ascii="Arial" w:hAnsi="Arial" w:cs="Arial"/>
                      <w:sz w:val="20"/>
                      <w:szCs w:val="20"/>
                      <w:lang w:eastAsia="en-US"/>
                    </w:rPr>
                    <w:t>HMRC reference number</w:t>
                  </w:r>
                </w:p>
                <w:p w14:paraId="3AF21E29" w14:textId="77777777" w:rsidR="004B1E6A" w:rsidRDefault="004B1E6A" w:rsidP="00355945">
                  <w:pPr>
                    <w:rPr>
                      <w:rFonts w:ascii="Arial" w:hAnsi="Arial" w:cs="Arial"/>
                      <w:sz w:val="20"/>
                      <w:szCs w:val="20"/>
                      <w:lang w:eastAsia="en-US"/>
                    </w:rPr>
                  </w:pPr>
                </w:p>
                <w:p w14:paraId="2723E2EA" w14:textId="77777777" w:rsidR="004B1E6A" w:rsidRDefault="004B1E6A" w:rsidP="00355945">
                  <w:pPr>
                    <w:rPr>
                      <w:rFonts w:ascii="Arial" w:hAnsi="Arial" w:cs="Arial"/>
                      <w:sz w:val="20"/>
                      <w:szCs w:val="20"/>
                      <w:lang w:eastAsia="en-US"/>
                    </w:rPr>
                  </w:pPr>
                </w:p>
              </w:tc>
              <w:tc>
                <w:tcPr>
                  <w:tcW w:w="4255" w:type="dxa"/>
                </w:tcPr>
                <w:p w14:paraId="26C4E23B" w14:textId="77777777" w:rsidR="004B1E6A" w:rsidRDefault="004B1E6A" w:rsidP="00355945">
                  <w:pPr>
                    <w:rPr>
                      <w:rFonts w:ascii="Arial" w:hAnsi="Arial" w:cs="Arial"/>
                      <w:sz w:val="20"/>
                      <w:szCs w:val="20"/>
                      <w:lang w:eastAsia="en-US"/>
                    </w:rPr>
                  </w:pPr>
                </w:p>
              </w:tc>
            </w:tr>
          </w:tbl>
          <w:p w14:paraId="5F9F0615" w14:textId="77777777" w:rsidR="004B1E6A" w:rsidRPr="00444467" w:rsidRDefault="004B1E6A" w:rsidP="00355945">
            <w:pPr>
              <w:rPr>
                <w:rFonts w:ascii="Arial" w:hAnsi="Arial" w:cs="Arial"/>
                <w:sz w:val="20"/>
                <w:szCs w:val="20"/>
                <w:lang w:eastAsia="en-US"/>
              </w:rPr>
            </w:pPr>
          </w:p>
        </w:tc>
      </w:tr>
      <w:tr w:rsidR="004B1E6A" w:rsidRPr="00444467" w14:paraId="68DA633B" w14:textId="77777777" w:rsidTr="004B1E6A">
        <w:trPr>
          <w:cantSplit/>
          <w:trHeight w:val="288"/>
        </w:trPr>
        <w:tc>
          <w:tcPr>
            <w:tcW w:w="2836" w:type="dxa"/>
            <w:vMerge/>
            <w:tcBorders>
              <w:left w:val="single" w:sz="6" w:space="0" w:color="auto"/>
              <w:right w:val="single" w:sz="6" w:space="0" w:color="auto"/>
            </w:tcBorders>
          </w:tcPr>
          <w:p w14:paraId="1A70CD04"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5DEBD4F" w14:textId="77777777" w:rsidR="004B1E6A" w:rsidRDefault="004B1E6A" w:rsidP="00355945">
            <w:pPr>
              <w:rPr>
                <w:rFonts w:ascii="Arial" w:hAnsi="Arial" w:cs="Arial"/>
                <w:sz w:val="20"/>
                <w:szCs w:val="20"/>
                <w:lang w:eastAsia="en-US"/>
              </w:rPr>
            </w:pPr>
          </w:p>
          <w:p w14:paraId="7475DE34" w14:textId="77777777" w:rsidR="004B1E6A" w:rsidRPr="00444467" w:rsidRDefault="004B1E6A" w:rsidP="00355945">
            <w:pPr>
              <w:rPr>
                <w:rFonts w:ascii="Arial" w:hAnsi="Arial" w:cs="Arial"/>
                <w:sz w:val="20"/>
                <w:szCs w:val="20"/>
                <w:lang w:eastAsia="en-US"/>
              </w:rPr>
            </w:pPr>
          </w:p>
        </w:tc>
      </w:tr>
      <w:tr w:rsidR="004B1E6A" w:rsidRPr="00444467" w14:paraId="5BFB0F56" w14:textId="77777777" w:rsidTr="004B1E6A">
        <w:trPr>
          <w:cantSplit/>
          <w:trHeight w:val="288"/>
        </w:trPr>
        <w:tc>
          <w:tcPr>
            <w:tcW w:w="2836" w:type="dxa"/>
            <w:vMerge/>
            <w:tcBorders>
              <w:left w:val="single" w:sz="6" w:space="0" w:color="auto"/>
              <w:right w:val="single" w:sz="6" w:space="0" w:color="auto"/>
            </w:tcBorders>
          </w:tcPr>
          <w:p w14:paraId="1D1DAF78"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D115B57" w14:textId="77777777" w:rsidR="004B1E6A" w:rsidRDefault="004B1E6A" w:rsidP="00355945">
            <w:pPr>
              <w:rPr>
                <w:rFonts w:ascii="Arial" w:hAnsi="Arial" w:cs="Arial"/>
                <w:sz w:val="20"/>
                <w:szCs w:val="20"/>
                <w:lang w:eastAsia="en-US"/>
              </w:rPr>
            </w:pPr>
          </w:p>
          <w:p w14:paraId="16E14AB0" w14:textId="77777777" w:rsidR="004B1E6A" w:rsidRPr="00444467" w:rsidRDefault="004B1E6A" w:rsidP="00355945">
            <w:pPr>
              <w:rPr>
                <w:rFonts w:ascii="Arial" w:hAnsi="Arial" w:cs="Arial"/>
                <w:sz w:val="20"/>
                <w:szCs w:val="20"/>
                <w:lang w:eastAsia="en-US"/>
              </w:rPr>
            </w:pPr>
          </w:p>
        </w:tc>
      </w:tr>
      <w:tr w:rsidR="004B1E6A" w:rsidRPr="00444467" w14:paraId="65513CD3" w14:textId="77777777" w:rsidTr="004B1E6A">
        <w:trPr>
          <w:cantSplit/>
          <w:trHeight w:val="288"/>
        </w:trPr>
        <w:tc>
          <w:tcPr>
            <w:tcW w:w="2836" w:type="dxa"/>
            <w:vMerge/>
            <w:tcBorders>
              <w:left w:val="single" w:sz="6" w:space="0" w:color="auto"/>
              <w:bottom w:val="single" w:sz="6" w:space="0" w:color="auto"/>
              <w:right w:val="single" w:sz="6" w:space="0" w:color="auto"/>
            </w:tcBorders>
          </w:tcPr>
          <w:p w14:paraId="4988486F"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DE9D1B3" w14:textId="22762E87" w:rsidR="004B1E6A" w:rsidRDefault="004B1E6A" w:rsidP="004B1E6A">
            <w:pPr>
              <w:jc w:val="right"/>
              <w:rPr>
                <w:rFonts w:ascii="Arial" w:hAnsi="Arial" w:cs="Arial"/>
                <w:sz w:val="20"/>
                <w:szCs w:val="20"/>
                <w:lang w:eastAsia="en-US"/>
              </w:rPr>
            </w:pPr>
            <w:r>
              <w:rPr>
                <w:rFonts w:ascii="Arial" w:hAnsi="Arial" w:cs="Arial"/>
                <w:sz w:val="20"/>
                <w:szCs w:val="20"/>
                <w:lang w:eastAsia="en-US"/>
              </w:rPr>
              <w:t>Postcode</w:t>
            </w:r>
          </w:p>
          <w:p w14:paraId="0C4F9D46" w14:textId="77777777" w:rsidR="004B1E6A" w:rsidRPr="00444467" w:rsidRDefault="004B1E6A" w:rsidP="00355945">
            <w:pPr>
              <w:rPr>
                <w:rFonts w:ascii="Arial" w:hAnsi="Arial" w:cs="Arial"/>
                <w:sz w:val="20"/>
                <w:szCs w:val="20"/>
                <w:lang w:eastAsia="en-US"/>
              </w:rPr>
            </w:pPr>
          </w:p>
        </w:tc>
      </w:tr>
      <w:tr w:rsidR="00E446DE" w:rsidRPr="00444467" w14:paraId="33B2948D" w14:textId="77777777" w:rsidTr="00355945">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A720255" w14:textId="24329E6B"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E446DE" w:rsidRPr="00444467">
              <w:rPr>
                <w:rFonts w:ascii="Arial" w:hAnsi="Arial" w:cs="Arial"/>
                <w:b/>
                <w:bCs/>
                <w:sz w:val="20"/>
                <w:szCs w:val="20"/>
                <w:lang w:val="en-US" w:eastAsia="en-US"/>
              </w:rPr>
              <w:t>Principal residential address</w:t>
            </w:r>
          </w:p>
          <w:p w14:paraId="42D03897" w14:textId="77777777" w:rsidR="00E446DE" w:rsidRPr="001E1F2E" w:rsidRDefault="00E446DE" w:rsidP="00355945">
            <w:pPr>
              <w:autoSpaceDE w:val="0"/>
              <w:autoSpaceDN w:val="0"/>
              <w:adjustRightInd w:val="0"/>
              <w:rPr>
                <w:rFonts w:ascii="Arial" w:hAnsi="Arial" w:cs="Arial"/>
                <w:sz w:val="16"/>
                <w:szCs w:val="16"/>
                <w:lang w:val="en-US" w:eastAsia="en-US"/>
              </w:rPr>
            </w:pPr>
            <w:r w:rsidRPr="001E1F2E">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917DE29" w14:textId="77777777" w:rsidR="00E446DE" w:rsidRPr="00444467" w:rsidRDefault="00E446DE" w:rsidP="00355945">
            <w:pPr>
              <w:rPr>
                <w:rFonts w:ascii="Arial" w:hAnsi="Arial" w:cs="Arial"/>
                <w:sz w:val="20"/>
                <w:szCs w:val="20"/>
                <w:lang w:eastAsia="en-US"/>
              </w:rPr>
            </w:pPr>
          </w:p>
        </w:tc>
      </w:tr>
      <w:tr w:rsidR="00E446DE" w:rsidRPr="00444467" w14:paraId="37EDA77A"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64F9ADE7"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9915819" w14:textId="77777777" w:rsidR="00E446DE" w:rsidRPr="00444467" w:rsidRDefault="00E446DE" w:rsidP="00355945">
            <w:pPr>
              <w:rPr>
                <w:rFonts w:ascii="Arial" w:hAnsi="Arial" w:cs="Arial"/>
                <w:sz w:val="20"/>
                <w:szCs w:val="20"/>
                <w:lang w:eastAsia="en-US"/>
              </w:rPr>
            </w:pPr>
          </w:p>
        </w:tc>
      </w:tr>
      <w:tr w:rsidR="00E446DE" w:rsidRPr="00444467" w14:paraId="6A47BD3D"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333EB87B"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381344"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9C7DDC9" w14:textId="77777777" w:rsidTr="00355945">
        <w:trPr>
          <w:cantSplit/>
          <w:trHeight w:val="432"/>
        </w:trPr>
        <w:tc>
          <w:tcPr>
            <w:tcW w:w="2836" w:type="dxa"/>
            <w:vMerge w:val="restart"/>
            <w:tcBorders>
              <w:left w:val="single" w:sz="6" w:space="0" w:color="auto"/>
              <w:right w:val="single" w:sz="6" w:space="0" w:color="auto"/>
            </w:tcBorders>
          </w:tcPr>
          <w:p w14:paraId="5D33CD70" w14:textId="72BE5D72" w:rsidR="00E446DE" w:rsidRPr="00444467" w:rsidRDefault="00E37C83" w:rsidP="00355945">
            <w:pPr>
              <w:rPr>
                <w:rFonts w:ascii="Arial" w:hAnsi="Arial" w:cs="Arial"/>
                <w:sz w:val="20"/>
                <w:szCs w:val="20"/>
                <w:lang w:eastAsia="en-US"/>
              </w:rPr>
            </w:pPr>
            <w:r>
              <w:rPr>
                <w:rFonts w:ascii="Arial" w:hAnsi="Arial" w:cs="Arial"/>
                <w:b/>
                <w:bCs/>
                <w:sz w:val="20"/>
                <w:szCs w:val="20"/>
                <w:lang w:eastAsia="en-US"/>
              </w:rPr>
              <w:t xml:space="preserve">8 </w:t>
            </w:r>
            <w:r w:rsidR="00E446DE" w:rsidRPr="00444467">
              <w:rPr>
                <w:rFonts w:ascii="Arial" w:hAnsi="Arial" w:cs="Arial"/>
                <w:b/>
                <w:bCs/>
                <w:sz w:val="20"/>
                <w:szCs w:val="20"/>
                <w:lang w:eastAsia="en-US"/>
              </w:rPr>
              <w:t>If the address given above is not in the UK, please also provide your last principal residential address in UK</w:t>
            </w:r>
          </w:p>
        </w:tc>
        <w:tc>
          <w:tcPr>
            <w:tcW w:w="6520" w:type="dxa"/>
            <w:tcBorders>
              <w:top w:val="single" w:sz="6" w:space="0" w:color="auto"/>
              <w:left w:val="single" w:sz="6" w:space="0" w:color="auto"/>
              <w:bottom w:val="single" w:sz="6" w:space="0" w:color="auto"/>
              <w:right w:val="single" w:sz="6" w:space="0" w:color="auto"/>
            </w:tcBorders>
          </w:tcPr>
          <w:p w14:paraId="275D1A54" w14:textId="77777777" w:rsidR="00E446DE" w:rsidRPr="00444467" w:rsidRDefault="00E446DE" w:rsidP="00355945">
            <w:pPr>
              <w:rPr>
                <w:rFonts w:ascii="Arial" w:hAnsi="Arial" w:cs="Arial"/>
                <w:sz w:val="20"/>
                <w:szCs w:val="20"/>
                <w:lang w:eastAsia="en-US"/>
              </w:rPr>
            </w:pPr>
          </w:p>
        </w:tc>
      </w:tr>
      <w:tr w:rsidR="00E446DE" w:rsidRPr="00444467" w14:paraId="2BBDA303" w14:textId="77777777" w:rsidTr="00355945">
        <w:trPr>
          <w:cantSplit/>
          <w:trHeight w:val="432"/>
        </w:trPr>
        <w:tc>
          <w:tcPr>
            <w:tcW w:w="2836" w:type="dxa"/>
            <w:vMerge/>
            <w:tcBorders>
              <w:left w:val="single" w:sz="6" w:space="0" w:color="auto"/>
              <w:right w:val="single" w:sz="6" w:space="0" w:color="auto"/>
            </w:tcBorders>
          </w:tcPr>
          <w:p w14:paraId="4394369F"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39FF" w14:textId="77777777" w:rsidR="00E446DE" w:rsidRPr="00444467" w:rsidRDefault="00E446DE" w:rsidP="00355945">
            <w:pPr>
              <w:rPr>
                <w:rFonts w:ascii="Arial" w:hAnsi="Arial" w:cs="Arial"/>
                <w:sz w:val="20"/>
                <w:szCs w:val="20"/>
                <w:lang w:eastAsia="en-US"/>
              </w:rPr>
            </w:pPr>
          </w:p>
        </w:tc>
      </w:tr>
      <w:tr w:rsidR="00E446DE" w:rsidRPr="00444467" w14:paraId="019749B7"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2523667C"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1F65F5" w14:textId="77777777" w:rsidR="00E446DE" w:rsidRPr="00444467" w:rsidRDefault="00E446DE" w:rsidP="00355945">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37C83" w:rsidRPr="00444467" w14:paraId="2E8B7F1E" w14:textId="77777777" w:rsidTr="00355945">
        <w:trPr>
          <w:cantSplit/>
          <w:trHeight w:val="432"/>
        </w:trPr>
        <w:tc>
          <w:tcPr>
            <w:tcW w:w="2836" w:type="dxa"/>
            <w:tcBorders>
              <w:left w:val="single" w:sz="6" w:space="0" w:color="auto"/>
              <w:bottom w:val="single" w:sz="6" w:space="0" w:color="auto"/>
              <w:right w:val="single" w:sz="6" w:space="0" w:color="auto"/>
            </w:tcBorders>
          </w:tcPr>
          <w:p w14:paraId="25321300" w14:textId="4222E3BB" w:rsidR="00E37C83" w:rsidRPr="00444467" w:rsidRDefault="00E37C83" w:rsidP="00355945">
            <w:pPr>
              <w:rPr>
                <w:rFonts w:ascii="Arial" w:hAnsi="Arial" w:cs="Arial"/>
                <w:b/>
                <w:sz w:val="20"/>
                <w:szCs w:val="20"/>
                <w:lang w:eastAsia="en-US"/>
              </w:rPr>
            </w:pPr>
            <w:r>
              <w:rPr>
                <w:rFonts w:ascii="Arial" w:hAnsi="Arial" w:cs="Arial"/>
                <w:b/>
                <w:sz w:val="20"/>
                <w:szCs w:val="20"/>
                <w:lang w:eastAsia="en-US"/>
              </w:rPr>
              <w:t>9 If your principal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4F875712"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7908BDCF" w14:textId="77777777" w:rsidTr="00E37C83">
              <w:tc>
                <w:tcPr>
                  <w:tcW w:w="2141" w:type="dxa"/>
                </w:tcPr>
                <w:p w14:paraId="5F66B525" w14:textId="77777777" w:rsidR="00E37C83" w:rsidRDefault="00E37C83" w:rsidP="00355945">
                  <w:pPr>
                    <w:rPr>
                      <w:rFonts w:ascii="Arial" w:hAnsi="Arial" w:cs="Arial"/>
                      <w:sz w:val="20"/>
                      <w:szCs w:val="20"/>
                      <w:lang w:eastAsia="en-US"/>
                    </w:rPr>
                  </w:pPr>
                </w:p>
                <w:p w14:paraId="6B72713B" w14:textId="77777777" w:rsidR="00E37C83" w:rsidRDefault="00E37C83" w:rsidP="00355945">
                  <w:pPr>
                    <w:rPr>
                      <w:rFonts w:ascii="Arial" w:hAnsi="Arial" w:cs="Arial"/>
                      <w:sz w:val="20"/>
                      <w:szCs w:val="20"/>
                      <w:lang w:eastAsia="en-US"/>
                    </w:rPr>
                  </w:pPr>
                </w:p>
              </w:tc>
              <w:tc>
                <w:tcPr>
                  <w:tcW w:w="2141" w:type="dxa"/>
                </w:tcPr>
                <w:p w14:paraId="206EC398" w14:textId="77777777" w:rsidR="00E37C83" w:rsidRDefault="00E37C83" w:rsidP="00355945">
                  <w:pPr>
                    <w:rPr>
                      <w:rFonts w:ascii="Arial" w:hAnsi="Arial" w:cs="Arial"/>
                      <w:sz w:val="20"/>
                      <w:szCs w:val="20"/>
                      <w:lang w:eastAsia="en-US"/>
                    </w:rPr>
                  </w:pPr>
                </w:p>
              </w:tc>
              <w:tc>
                <w:tcPr>
                  <w:tcW w:w="2142" w:type="dxa"/>
                </w:tcPr>
                <w:p w14:paraId="54526C11" w14:textId="77777777" w:rsidR="00E37C83" w:rsidRDefault="00E37C83" w:rsidP="00355945">
                  <w:pPr>
                    <w:rPr>
                      <w:rFonts w:ascii="Arial" w:hAnsi="Arial" w:cs="Arial"/>
                      <w:sz w:val="20"/>
                      <w:szCs w:val="20"/>
                      <w:lang w:eastAsia="en-US"/>
                    </w:rPr>
                  </w:pPr>
                </w:p>
              </w:tc>
            </w:tr>
          </w:tbl>
          <w:p w14:paraId="0D0FB47B" w14:textId="77777777" w:rsidR="00E37C83" w:rsidRPr="00444467" w:rsidRDefault="00E37C83" w:rsidP="00355945">
            <w:pPr>
              <w:rPr>
                <w:rFonts w:ascii="Arial" w:hAnsi="Arial" w:cs="Arial"/>
                <w:sz w:val="20"/>
                <w:szCs w:val="20"/>
                <w:lang w:eastAsia="en-US"/>
              </w:rPr>
            </w:pPr>
          </w:p>
        </w:tc>
      </w:tr>
      <w:tr w:rsidR="00E446DE" w:rsidRPr="00444467" w14:paraId="48E7359C" w14:textId="77777777" w:rsidTr="00355945">
        <w:trPr>
          <w:cantSplit/>
          <w:trHeight w:val="432"/>
        </w:trPr>
        <w:tc>
          <w:tcPr>
            <w:tcW w:w="2836" w:type="dxa"/>
            <w:tcBorders>
              <w:left w:val="single" w:sz="6" w:space="0" w:color="auto"/>
              <w:bottom w:val="single" w:sz="6" w:space="0" w:color="auto"/>
              <w:right w:val="single" w:sz="6" w:space="0" w:color="auto"/>
            </w:tcBorders>
          </w:tcPr>
          <w:p w14:paraId="4050A195" w14:textId="3FBEBE51" w:rsidR="00E446DE" w:rsidRDefault="00E37C83" w:rsidP="00355945">
            <w:pPr>
              <w:rPr>
                <w:rFonts w:ascii="Arial" w:hAnsi="Arial" w:cs="Arial"/>
                <w:b/>
                <w:sz w:val="20"/>
                <w:szCs w:val="20"/>
                <w:lang w:eastAsia="en-US"/>
              </w:rPr>
            </w:pPr>
            <w:r>
              <w:rPr>
                <w:rFonts w:ascii="Arial" w:hAnsi="Arial" w:cs="Arial"/>
                <w:b/>
                <w:sz w:val="20"/>
                <w:szCs w:val="20"/>
                <w:lang w:eastAsia="en-US"/>
              </w:rPr>
              <w:t xml:space="preserve">10 </w:t>
            </w:r>
            <w:r w:rsidR="00E446DE" w:rsidRPr="00444467">
              <w:rPr>
                <w:rFonts w:ascii="Arial" w:hAnsi="Arial" w:cs="Arial"/>
                <w:b/>
                <w:sz w:val="20"/>
                <w:szCs w:val="20"/>
                <w:lang w:eastAsia="en-US"/>
              </w:rPr>
              <w:t>Contact telephone number including international dialling code if number is outside the UK</w:t>
            </w:r>
          </w:p>
          <w:p w14:paraId="23F39F90" w14:textId="77777777" w:rsidR="000C60A3" w:rsidRPr="00444467" w:rsidRDefault="000C60A3" w:rsidP="00355945">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C9FE56"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37C83" w14:paraId="1A843C6B" w14:textId="77777777" w:rsidTr="00E37C83">
              <w:tc>
                <w:tcPr>
                  <w:tcW w:w="2169" w:type="dxa"/>
                </w:tcPr>
                <w:p w14:paraId="5E0E9C6D" w14:textId="77777777" w:rsidR="00E37C83" w:rsidRDefault="00E37C83" w:rsidP="00355945">
                  <w:pPr>
                    <w:rPr>
                      <w:rFonts w:ascii="Arial" w:hAnsi="Arial" w:cs="Arial"/>
                      <w:sz w:val="20"/>
                      <w:szCs w:val="20"/>
                      <w:lang w:eastAsia="en-US"/>
                    </w:rPr>
                  </w:pPr>
                </w:p>
                <w:p w14:paraId="3AFC6122" w14:textId="77777777" w:rsidR="00E37C83" w:rsidRDefault="00E37C83" w:rsidP="00355945">
                  <w:pPr>
                    <w:rPr>
                      <w:rFonts w:ascii="Arial" w:hAnsi="Arial" w:cs="Arial"/>
                      <w:sz w:val="20"/>
                      <w:szCs w:val="20"/>
                      <w:lang w:eastAsia="en-US"/>
                    </w:rPr>
                  </w:pPr>
                </w:p>
              </w:tc>
              <w:tc>
                <w:tcPr>
                  <w:tcW w:w="4255" w:type="dxa"/>
                </w:tcPr>
                <w:p w14:paraId="7F271CAE" w14:textId="77777777" w:rsidR="00E37C83" w:rsidRDefault="00E37C83" w:rsidP="00355945">
                  <w:pPr>
                    <w:rPr>
                      <w:rFonts w:ascii="Arial" w:hAnsi="Arial" w:cs="Arial"/>
                      <w:sz w:val="20"/>
                      <w:szCs w:val="20"/>
                      <w:lang w:eastAsia="en-US"/>
                    </w:rPr>
                  </w:pPr>
                </w:p>
              </w:tc>
            </w:tr>
          </w:tbl>
          <w:p w14:paraId="543D25FD" w14:textId="77777777" w:rsidR="00E37C83" w:rsidRPr="00444467" w:rsidRDefault="00E37C83" w:rsidP="00355945">
            <w:pPr>
              <w:rPr>
                <w:rFonts w:ascii="Arial" w:hAnsi="Arial" w:cs="Arial"/>
                <w:sz w:val="20"/>
                <w:szCs w:val="20"/>
                <w:lang w:eastAsia="en-US"/>
              </w:rPr>
            </w:pPr>
          </w:p>
        </w:tc>
      </w:tr>
      <w:tr w:rsidR="00E446DE" w:rsidRPr="00444467" w14:paraId="7B3812A0" w14:textId="77777777" w:rsidTr="00C17DCD">
        <w:trPr>
          <w:cantSplit/>
          <w:trHeight w:val="378"/>
        </w:trPr>
        <w:tc>
          <w:tcPr>
            <w:tcW w:w="2836" w:type="dxa"/>
            <w:tcBorders>
              <w:top w:val="single" w:sz="6" w:space="0" w:color="auto"/>
              <w:left w:val="single" w:sz="6" w:space="0" w:color="auto"/>
              <w:bottom w:val="single" w:sz="6" w:space="0" w:color="auto"/>
              <w:right w:val="single" w:sz="6" w:space="0" w:color="auto"/>
            </w:tcBorders>
          </w:tcPr>
          <w:p w14:paraId="690089F8" w14:textId="139807FD" w:rsidR="00E446DE" w:rsidRPr="00444467" w:rsidRDefault="00E37C83" w:rsidP="00E37C8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11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520" w:type="dxa"/>
            <w:tcBorders>
              <w:top w:val="single" w:sz="6" w:space="0" w:color="auto"/>
              <w:left w:val="single" w:sz="6" w:space="0" w:color="auto"/>
              <w:bottom w:val="single" w:sz="6" w:space="0" w:color="auto"/>
              <w:right w:val="single" w:sz="6" w:space="0" w:color="auto"/>
            </w:tcBorders>
          </w:tcPr>
          <w:p w14:paraId="54B9E94D" w14:textId="77777777" w:rsidR="00E446DE" w:rsidRPr="00444467" w:rsidRDefault="00E446DE" w:rsidP="00355945">
            <w:pPr>
              <w:rPr>
                <w:rFonts w:ascii="Arial" w:hAnsi="Arial" w:cs="Arial"/>
                <w:sz w:val="20"/>
                <w:szCs w:val="20"/>
                <w:lang w:eastAsia="en-US"/>
              </w:rPr>
            </w:pPr>
          </w:p>
        </w:tc>
      </w:tr>
      <w:tr w:rsidR="00E446DE" w:rsidRPr="00444467" w14:paraId="38A7D219" w14:textId="77777777" w:rsidTr="00E37C83">
        <w:trPr>
          <w:cantSplit/>
          <w:trHeight w:val="1261"/>
        </w:trPr>
        <w:tc>
          <w:tcPr>
            <w:tcW w:w="2836" w:type="dxa"/>
            <w:tcBorders>
              <w:top w:val="single" w:sz="6" w:space="0" w:color="auto"/>
              <w:left w:val="single" w:sz="6" w:space="0" w:color="auto"/>
              <w:bottom w:val="single" w:sz="6" w:space="0" w:color="auto"/>
              <w:right w:val="single" w:sz="6" w:space="0" w:color="auto"/>
            </w:tcBorders>
          </w:tcPr>
          <w:p w14:paraId="26D6BE0B" w14:textId="2B8628B4" w:rsidR="000C60A3" w:rsidRDefault="00E37C8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12 Date of </w:t>
            </w:r>
            <w:r w:rsidR="00B37DE1">
              <w:rPr>
                <w:rFonts w:ascii="Arial" w:hAnsi="Arial" w:cs="Arial"/>
                <w:b/>
                <w:bCs/>
                <w:sz w:val="20"/>
                <w:szCs w:val="20"/>
                <w:lang w:val="en-US" w:eastAsia="en-US"/>
              </w:rPr>
              <w:t xml:space="preserve">ceasing </w:t>
            </w:r>
            <w:r>
              <w:rPr>
                <w:rFonts w:ascii="Arial" w:hAnsi="Arial" w:cs="Arial"/>
                <w:b/>
                <w:bCs/>
                <w:sz w:val="20"/>
                <w:szCs w:val="20"/>
                <w:lang w:val="en-US" w:eastAsia="en-US"/>
              </w:rPr>
              <w:t xml:space="preserve">LGPS </w:t>
            </w:r>
            <w:r w:rsidR="00B37DE1">
              <w:rPr>
                <w:rFonts w:ascii="Arial" w:hAnsi="Arial" w:cs="Arial"/>
                <w:b/>
                <w:bCs/>
                <w:sz w:val="20"/>
                <w:szCs w:val="20"/>
                <w:lang w:val="en-US" w:eastAsia="en-US"/>
              </w:rPr>
              <w:t xml:space="preserve">AVC contributions </w:t>
            </w:r>
            <w:r>
              <w:rPr>
                <w:rFonts w:ascii="Arial" w:hAnsi="Arial" w:cs="Arial"/>
                <w:b/>
                <w:bCs/>
                <w:sz w:val="20"/>
                <w:szCs w:val="20"/>
                <w:lang w:val="en-US" w:eastAsia="en-US"/>
              </w:rPr>
              <w:t>to which this transfer relates:</w:t>
            </w:r>
          </w:p>
          <w:p w14:paraId="312F744B"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BA2E8F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2C54A72D" w14:textId="77777777" w:rsidTr="00E37C83">
              <w:tc>
                <w:tcPr>
                  <w:tcW w:w="2141" w:type="dxa"/>
                </w:tcPr>
                <w:p w14:paraId="469E2511" w14:textId="77777777" w:rsidR="00E37C83" w:rsidRDefault="00E37C83" w:rsidP="00355945">
                  <w:pPr>
                    <w:rPr>
                      <w:rFonts w:ascii="Arial" w:hAnsi="Arial" w:cs="Arial"/>
                      <w:sz w:val="20"/>
                      <w:szCs w:val="20"/>
                      <w:lang w:eastAsia="en-US"/>
                    </w:rPr>
                  </w:pPr>
                </w:p>
                <w:p w14:paraId="0D431294" w14:textId="77777777" w:rsidR="00E37C83" w:rsidRDefault="00E37C83" w:rsidP="00355945">
                  <w:pPr>
                    <w:rPr>
                      <w:rFonts w:ascii="Arial" w:hAnsi="Arial" w:cs="Arial"/>
                      <w:sz w:val="20"/>
                      <w:szCs w:val="20"/>
                      <w:lang w:eastAsia="en-US"/>
                    </w:rPr>
                  </w:pPr>
                </w:p>
              </w:tc>
              <w:tc>
                <w:tcPr>
                  <w:tcW w:w="2141" w:type="dxa"/>
                </w:tcPr>
                <w:p w14:paraId="612C5FDA" w14:textId="77777777" w:rsidR="00E37C83" w:rsidRDefault="00E37C83" w:rsidP="00355945">
                  <w:pPr>
                    <w:rPr>
                      <w:rFonts w:ascii="Arial" w:hAnsi="Arial" w:cs="Arial"/>
                      <w:sz w:val="20"/>
                      <w:szCs w:val="20"/>
                      <w:lang w:eastAsia="en-US"/>
                    </w:rPr>
                  </w:pPr>
                </w:p>
              </w:tc>
              <w:tc>
                <w:tcPr>
                  <w:tcW w:w="2142" w:type="dxa"/>
                </w:tcPr>
                <w:p w14:paraId="7E660ED9" w14:textId="77777777" w:rsidR="00E37C83" w:rsidRDefault="00E37C83" w:rsidP="00355945">
                  <w:pPr>
                    <w:rPr>
                      <w:rFonts w:ascii="Arial" w:hAnsi="Arial" w:cs="Arial"/>
                      <w:sz w:val="20"/>
                      <w:szCs w:val="20"/>
                      <w:lang w:eastAsia="en-US"/>
                    </w:rPr>
                  </w:pPr>
                </w:p>
              </w:tc>
            </w:tr>
          </w:tbl>
          <w:p w14:paraId="048D37F1" w14:textId="77777777" w:rsidR="00E37C83" w:rsidRPr="00444467" w:rsidRDefault="00E37C83" w:rsidP="00355945">
            <w:pPr>
              <w:rPr>
                <w:rFonts w:ascii="Arial" w:hAnsi="Arial" w:cs="Arial"/>
                <w:sz w:val="20"/>
                <w:szCs w:val="20"/>
                <w:lang w:eastAsia="en-US"/>
              </w:rPr>
            </w:pPr>
          </w:p>
        </w:tc>
      </w:tr>
    </w:tbl>
    <w:p w14:paraId="7DE1CCA9" w14:textId="77777777" w:rsidR="00E37C83" w:rsidRDefault="00E37C83"/>
    <w:p w14:paraId="4A12AAE2" w14:textId="77777777" w:rsidR="00E37C83" w:rsidRDefault="00E37C83"/>
    <w:p w14:paraId="1DEC201A" w14:textId="77777777" w:rsidR="001E1F2E" w:rsidRDefault="001E1F2E"/>
    <w:p w14:paraId="069857DF" w14:textId="77777777" w:rsidR="001E1F2E" w:rsidRDefault="001E1F2E"/>
    <w:p w14:paraId="49328C00"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37C83" w:rsidRPr="00444467" w14:paraId="681E7C91" w14:textId="77777777" w:rsidTr="00E37C83">
        <w:trPr>
          <w:cantSplit/>
          <w:trHeight w:val="432"/>
        </w:trPr>
        <w:tc>
          <w:tcPr>
            <w:tcW w:w="9356" w:type="dxa"/>
            <w:gridSpan w:val="2"/>
            <w:tcBorders>
              <w:top w:val="single" w:sz="6" w:space="0" w:color="auto"/>
              <w:left w:val="single" w:sz="6" w:space="0" w:color="auto"/>
              <w:right w:val="single" w:sz="6" w:space="0" w:color="auto"/>
            </w:tcBorders>
          </w:tcPr>
          <w:p w14:paraId="5DBE49B5" w14:textId="03A28D09" w:rsidR="00E37C83" w:rsidRPr="001E1F2E" w:rsidRDefault="00E37C83" w:rsidP="00355945">
            <w:pPr>
              <w:rPr>
                <w:rFonts w:ascii="Arial" w:hAnsi="Arial" w:cs="Arial"/>
                <w:b/>
                <w:lang w:eastAsia="en-US"/>
              </w:rPr>
            </w:pPr>
            <w:r w:rsidRPr="001E1F2E">
              <w:rPr>
                <w:rFonts w:ascii="Arial" w:hAnsi="Arial" w:cs="Arial"/>
                <w:b/>
                <w:lang w:eastAsia="en-US"/>
              </w:rPr>
              <w:lastRenderedPageBreak/>
              <w:t>About the QROPS receiving the transfer</w:t>
            </w:r>
          </w:p>
        </w:tc>
      </w:tr>
      <w:tr w:rsidR="00E37C83" w:rsidRPr="00444467" w14:paraId="6DB6D191" w14:textId="77777777" w:rsidTr="00355945">
        <w:trPr>
          <w:cantSplit/>
          <w:trHeight w:val="432"/>
        </w:trPr>
        <w:tc>
          <w:tcPr>
            <w:tcW w:w="2836" w:type="dxa"/>
            <w:tcBorders>
              <w:top w:val="single" w:sz="6" w:space="0" w:color="auto"/>
              <w:left w:val="single" w:sz="6" w:space="0" w:color="auto"/>
              <w:right w:val="single" w:sz="6" w:space="0" w:color="auto"/>
            </w:tcBorders>
          </w:tcPr>
          <w:p w14:paraId="1BE8662D" w14:textId="0E094154" w:rsidR="00E37C83" w:rsidRPr="00444467"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13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1BE9B1"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37C83" w14:paraId="62C417EB" w14:textId="77777777" w:rsidTr="00E37C83">
              <w:tc>
                <w:tcPr>
                  <w:tcW w:w="1070" w:type="dxa"/>
                </w:tcPr>
                <w:p w14:paraId="17D67128" w14:textId="77777777" w:rsidR="00E37C83" w:rsidRDefault="00E37C83" w:rsidP="00355945">
                  <w:pPr>
                    <w:rPr>
                      <w:rFonts w:ascii="Arial" w:hAnsi="Arial" w:cs="Arial"/>
                      <w:sz w:val="20"/>
                      <w:szCs w:val="20"/>
                      <w:lang w:eastAsia="en-US"/>
                    </w:rPr>
                  </w:pPr>
                </w:p>
                <w:p w14:paraId="01C0D39B" w14:textId="77777777" w:rsidR="00E37C83" w:rsidRDefault="00E37C83" w:rsidP="00355945">
                  <w:pPr>
                    <w:rPr>
                      <w:rFonts w:ascii="Arial" w:hAnsi="Arial" w:cs="Arial"/>
                      <w:sz w:val="20"/>
                      <w:szCs w:val="20"/>
                      <w:lang w:eastAsia="en-US"/>
                    </w:rPr>
                  </w:pPr>
                </w:p>
              </w:tc>
              <w:tc>
                <w:tcPr>
                  <w:tcW w:w="1070" w:type="dxa"/>
                </w:tcPr>
                <w:p w14:paraId="5D8285CC" w14:textId="77777777" w:rsidR="00E37C83" w:rsidRDefault="00E37C83" w:rsidP="00355945">
                  <w:pPr>
                    <w:rPr>
                      <w:rFonts w:ascii="Arial" w:hAnsi="Arial" w:cs="Arial"/>
                      <w:sz w:val="20"/>
                      <w:szCs w:val="20"/>
                      <w:lang w:eastAsia="en-US"/>
                    </w:rPr>
                  </w:pPr>
                </w:p>
              </w:tc>
              <w:tc>
                <w:tcPr>
                  <w:tcW w:w="1071" w:type="dxa"/>
                </w:tcPr>
                <w:p w14:paraId="7353CE8E" w14:textId="77777777" w:rsidR="00E37C83" w:rsidRDefault="00E37C83" w:rsidP="00355945">
                  <w:pPr>
                    <w:rPr>
                      <w:rFonts w:ascii="Arial" w:hAnsi="Arial" w:cs="Arial"/>
                      <w:sz w:val="20"/>
                      <w:szCs w:val="20"/>
                      <w:lang w:eastAsia="en-US"/>
                    </w:rPr>
                  </w:pPr>
                </w:p>
              </w:tc>
              <w:tc>
                <w:tcPr>
                  <w:tcW w:w="1071" w:type="dxa"/>
                </w:tcPr>
                <w:p w14:paraId="7128208F" w14:textId="77777777" w:rsidR="00E37C83" w:rsidRDefault="00E37C83" w:rsidP="00355945">
                  <w:pPr>
                    <w:rPr>
                      <w:rFonts w:ascii="Arial" w:hAnsi="Arial" w:cs="Arial"/>
                      <w:sz w:val="20"/>
                      <w:szCs w:val="20"/>
                      <w:lang w:eastAsia="en-US"/>
                    </w:rPr>
                  </w:pPr>
                </w:p>
              </w:tc>
              <w:tc>
                <w:tcPr>
                  <w:tcW w:w="1071" w:type="dxa"/>
                </w:tcPr>
                <w:p w14:paraId="2B75FB45" w14:textId="77777777" w:rsidR="00E37C83" w:rsidRDefault="00E37C83" w:rsidP="00355945">
                  <w:pPr>
                    <w:rPr>
                      <w:rFonts w:ascii="Arial" w:hAnsi="Arial" w:cs="Arial"/>
                      <w:sz w:val="20"/>
                      <w:szCs w:val="20"/>
                      <w:lang w:eastAsia="en-US"/>
                    </w:rPr>
                  </w:pPr>
                </w:p>
              </w:tc>
              <w:tc>
                <w:tcPr>
                  <w:tcW w:w="1071" w:type="dxa"/>
                </w:tcPr>
                <w:p w14:paraId="68356081" w14:textId="77777777" w:rsidR="00E37C83" w:rsidRDefault="00E37C83" w:rsidP="00355945">
                  <w:pPr>
                    <w:rPr>
                      <w:rFonts w:ascii="Arial" w:hAnsi="Arial" w:cs="Arial"/>
                      <w:sz w:val="20"/>
                      <w:szCs w:val="20"/>
                      <w:lang w:eastAsia="en-US"/>
                    </w:rPr>
                  </w:pPr>
                </w:p>
              </w:tc>
            </w:tr>
          </w:tbl>
          <w:p w14:paraId="3DA49361" w14:textId="77777777" w:rsidR="00E37C83" w:rsidRPr="00444467" w:rsidRDefault="00E37C83" w:rsidP="00355945">
            <w:pPr>
              <w:rPr>
                <w:rFonts w:ascii="Arial" w:hAnsi="Arial" w:cs="Arial"/>
                <w:sz w:val="20"/>
                <w:szCs w:val="20"/>
                <w:lang w:eastAsia="en-US"/>
              </w:rPr>
            </w:pPr>
          </w:p>
        </w:tc>
      </w:tr>
      <w:tr w:rsidR="000C60A3" w:rsidRPr="00444467" w14:paraId="76F3F559" w14:textId="77777777" w:rsidTr="00355945">
        <w:trPr>
          <w:cantSplit/>
          <w:trHeight w:val="432"/>
        </w:trPr>
        <w:tc>
          <w:tcPr>
            <w:tcW w:w="2836" w:type="dxa"/>
            <w:vMerge w:val="restart"/>
            <w:tcBorders>
              <w:top w:val="single" w:sz="6" w:space="0" w:color="auto"/>
              <w:left w:val="single" w:sz="6" w:space="0" w:color="auto"/>
              <w:right w:val="single" w:sz="6" w:space="0" w:color="auto"/>
            </w:tcBorders>
          </w:tcPr>
          <w:p w14:paraId="59B30111" w14:textId="27689019" w:rsidR="000C60A3"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14 </w:t>
            </w:r>
            <w:r w:rsidR="000C60A3" w:rsidRPr="00444467">
              <w:rPr>
                <w:rFonts w:ascii="Arial" w:hAnsi="Arial" w:cs="Arial"/>
                <w:b/>
                <w:bCs/>
                <w:sz w:val="20"/>
                <w:szCs w:val="20"/>
                <w:lang w:val="en-US" w:eastAsia="en-US"/>
              </w:rPr>
              <w:t xml:space="preserve">Full name and address of the QROPS to which you want your </w:t>
            </w:r>
            <w:r w:rsidR="000C60A3">
              <w:rPr>
                <w:rFonts w:ascii="Arial" w:hAnsi="Arial" w:cs="Arial"/>
                <w:b/>
                <w:bCs/>
                <w:sz w:val="20"/>
                <w:szCs w:val="20"/>
                <w:lang w:val="en-US" w:eastAsia="en-US"/>
              </w:rPr>
              <w:t xml:space="preserve">AVC Fund </w:t>
            </w:r>
            <w:r w:rsidR="000C60A3" w:rsidRPr="00444467">
              <w:rPr>
                <w:rFonts w:ascii="Arial" w:hAnsi="Arial" w:cs="Arial"/>
                <w:b/>
                <w:bCs/>
                <w:sz w:val="20"/>
                <w:szCs w:val="20"/>
                <w:lang w:val="en-US" w:eastAsia="en-US"/>
              </w:rPr>
              <w:t>to be transferred (if more than one scheme please give second scheme details on separate sheet and indicate in what proportions you would like the transfer payment to be split between the schemes):</w:t>
            </w:r>
          </w:p>
          <w:p w14:paraId="2CFEA3D1" w14:textId="315EA33F" w:rsidR="000C60A3" w:rsidRPr="00444467" w:rsidRDefault="000C60A3" w:rsidP="00121EB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FDF5CB2" w14:textId="77777777" w:rsidR="000C60A3" w:rsidRPr="00444467" w:rsidRDefault="000C60A3" w:rsidP="00355945">
            <w:pPr>
              <w:rPr>
                <w:rFonts w:ascii="Arial" w:hAnsi="Arial" w:cs="Arial"/>
                <w:sz w:val="20"/>
                <w:szCs w:val="20"/>
                <w:lang w:eastAsia="en-US"/>
              </w:rPr>
            </w:pPr>
          </w:p>
        </w:tc>
      </w:tr>
      <w:tr w:rsidR="000C60A3" w:rsidRPr="00444467" w14:paraId="280CA7D4" w14:textId="77777777" w:rsidTr="00C70A7D">
        <w:trPr>
          <w:cantSplit/>
          <w:trHeight w:val="432"/>
        </w:trPr>
        <w:tc>
          <w:tcPr>
            <w:tcW w:w="2836" w:type="dxa"/>
            <w:vMerge/>
            <w:tcBorders>
              <w:left w:val="single" w:sz="6" w:space="0" w:color="auto"/>
              <w:right w:val="single" w:sz="6" w:space="0" w:color="auto"/>
            </w:tcBorders>
          </w:tcPr>
          <w:p w14:paraId="08184BA0"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719E902" w14:textId="77777777" w:rsidR="000C60A3" w:rsidRPr="00444467" w:rsidRDefault="000C60A3" w:rsidP="00355945">
            <w:pPr>
              <w:rPr>
                <w:rFonts w:ascii="Arial" w:hAnsi="Arial" w:cs="Arial"/>
                <w:sz w:val="20"/>
                <w:szCs w:val="20"/>
                <w:lang w:eastAsia="en-US"/>
              </w:rPr>
            </w:pPr>
          </w:p>
        </w:tc>
      </w:tr>
      <w:tr w:rsidR="000C60A3" w:rsidRPr="00444467" w14:paraId="0CC80CB7" w14:textId="77777777" w:rsidTr="000C60A3">
        <w:trPr>
          <w:cantSplit/>
          <w:trHeight w:val="411"/>
        </w:trPr>
        <w:tc>
          <w:tcPr>
            <w:tcW w:w="2836" w:type="dxa"/>
            <w:vMerge/>
            <w:tcBorders>
              <w:left w:val="single" w:sz="6" w:space="0" w:color="auto"/>
              <w:right w:val="single" w:sz="6" w:space="0" w:color="auto"/>
            </w:tcBorders>
          </w:tcPr>
          <w:p w14:paraId="088F290A"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72620DF" w14:textId="77777777" w:rsidR="000C60A3" w:rsidRPr="00444467" w:rsidRDefault="000C60A3" w:rsidP="00355945">
            <w:pPr>
              <w:rPr>
                <w:rFonts w:ascii="Arial" w:hAnsi="Arial" w:cs="Arial"/>
                <w:sz w:val="20"/>
                <w:szCs w:val="20"/>
                <w:lang w:eastAsia="en-US"/>
              </w:rPr>
            </w:pPr>
          </w:p>
        </w:tc>
      </w:tr>
      <w:tr w:rsidR="000C60A3" w:rsidRPr="00444467" w14:paraId="57621707" w14:textId="77777777" w:rsidTr="00355945">
        <w:trPr>
          <w:cantSplit/>
          <w:trHeight w:val="410"/>
        </w:trPr>
        <w:tc>
          <w:tcPr>
            <w:tcW w:w="2836" w:type="dxa"/>
            <w:vMerge/>
            <w:tcBorders>
              <w:left w:val="single" w:sz="6" w:space="0" w:color="auto"/>
              <w:right w:val="single" w:sz="6" w:space="0" w:color="auto"/>
            </w:tcBorders>
          </w:tcPr>
          <w:p w14:paraId="567E2769"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0BABFEF" w14:textId="77777777" w:rsidR="000C60A3" w:rsidRPr="00444467" w:rsidRDefault="000C60A3" w:rsidP="00355945">
            <w:pPr>
              <w:rPr>
                <w:rFonts w:ascii="Arial" w:hAnsi="Arial" w:cs="Arial"/>
                <w:sz w:val="20"/>
                <w:szCs w:val="20"/>
                <w:lang w:eastAsia="en-US"/>
              </w:rPr>
            </w:pPr>
          </w:p>
        </w:tc>
      </w:tr>
      <w:tr w:rsidR="000C60A3" w:rsidRPr="00444467" w14:paraId="7D257943" w14:textId="77777777" w:rsidTr="00355945">
        <w:trPr>
          <w:cantSplit/>
          <w:trHeight w:val="410"/>
        </w:trPr>
        <w:tc>
          <w:tcPr>
            <w:tcW w:w="2836" w:type="dxa"/>
            <w:vMerge/>
            <w:tcBorders>
              <w:left w:val="single" w:sz="6" w:space="0" w:color="auto"/>
              <w:right w:val="single" w:sz="6" w:space="0" w:color="auto"/>
            </w:tcBorders>
          </w:tcPr>
          <w:p w14:paraId="691A5443"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1F7DAF" w14:textId="77777777" w:rsidR="000C60A3" w:rsidRPr="00444467" w:rsidRDefault="000C60A3" w:rsidP="00355945">
            <w:pPr>
              <w:rPr>
                <w:rFonts w:ascii="Arial" w:hAnsi="Arial" w:cs="Arial"/>
                <w:sz w:val="20"/>
                <w:szCs w:val="20"/>
                <w:lang w:eastAsia="en-US"/>
              </w:rPr>
            </w:pPr>
          </w:p>
        </w:tc>
      </w:tr>
      <w:tr w:rsidR="00E446DE" w:rsidRPr="00444467" w14:paraId="138D60B6"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57A034" w14:textId="6DE6FB00" w:rsidR="00E446DE" w:rsidRPr="00444467" w:rsidRDefault="00E37C83" w:rsidP="00355945">
            <w:pPr>
              <w:rPr>
                <w:rFonts w:ascii="Arial" w:hAnsi="Arial" w:cs="Arial"/>
                <w:b/>
                <w:sz w:val="20"/>
                <w:szCs w:val="20"/>
                <w:lang w:eastAsia="en-US"/>
              </w:rPr>
            </w:pPr>
            <w:r>
              <w:rPr>
                <w:rFonts w:ascii="Arial" w:hAnsi="Arial" w:cs="Arial"/>
                <w:b/>
                <w:sz w:val="20"/>
                <w:szCs w:val="20"/>
                <w:lang w:eastAsia="en-US"/>
              </w:rPr>
              <w:t xml:space="preserve">15 </w:t>
            </w:r>
            <w:r w:rsidR="00E446DE" w:rsidRPr="00444467">
              <w:rPr>
                <w:rFonts w:ascii="Arial" w:hAnsi="Arial" w:cs="Arial"/>
                <w:b/>
                <w:sz w:val="20"/>
                <w:szCs w:val="20"/>
                <w:lang w:eastAsia="en-US"/>
              </w:rPr>
              <w:t>Name of the country or territory under whose law the QROPS is established and regulated :</w:t>
            </w:r>
          </w:p>
          <w:p w14:paraId="08A9B705"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F0345" w14:textId="77777777" w:rsidR="00E446DE" w:rsidRPr="00444467" w:rsidRDefault="00E446DE" w:rsidP="00355945">
            <w:pPr>
              <w:rPr>
                <w:rFonts w:ascii="Arial" w:hAnsi="Arial" w:cs="Arial"/>
                <w:sz w:val="20"/>
                <w:szCs w:val="20"/>
                <w:lang w:eastAsia="en-US"/>
              </w:rPr>
            </w:pPr>
          </w:p>
        </w:tc>
      </w:tr>
      <w:tr w:rsidR="00E37C83" w:rsidRPr="00444467" w14:paraId="2B84F3E7"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7298346" w14:textId="692CF09D" w:rsidR="00E37C83" w:rsidRDefault="00E37C83" w:rsidP="00E37C83">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6</w:t>
            </w:r>
            <w:r>
              <w:rPr>
                <w:rFonts w:ascii="Arial" w:hAnsi="Arial" w:cs="Arial"/>
                <w:b/>
                <w:sz w:val="20"/>
                <w:szCs w:val="20"/>
                <w:lang w:eastAsia="en-US"/>
              </w:rPr>
              <w:t>. Is the QROPS receiving the transfer?</w:t>
            </w:r>
          </w:p>
          <w:p w14:paraId="5E9DC954" w14:textId="77777777" w:rsidR="00E37C83" w:rsidRDefault="00E37C83" w:rsidP="00E37C83">
            <w:pPr>
              <w:rPr>
                <w:rFonts w:ascii="Arial" w:hAnsi="Arial" w:cs="Arial"/>
                <w:b/>
                <w:sz w:val="20"/>
                <w:szCs w:val="20"/>
                <w:lang w:eastAsia="en-US"/>
              </w:rPr>
            </w:pPr>
          </w:p>
          <w:p w14:paraId="66417E7E" w14:textId="77777777" w:rsidR="00E37C83" w:rsidRPr="001E1F2E" w:rsidRDefault="00E37C83" w:rsidP="00E37C83">
            <w:pPr>
              <w:rPr>
                <w:rFonts w:ascii="Arial" w:hAnsi="Arial" w:cs="Arial"/>
                <w:i/>
                <w:sz w:val="16"/>
                <w:szCs w:val="16"/>
                <w:lang w:eastAsia="en-US"/>
              </w:rPr>
            </w:pPr>
            <w:r w:rsidRPr="001E1F2E">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6F851EF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99EA5F3" w14:textId="77777777" w:rsidR="00E37C83" w:rsidRDefault="00E37C83" w:rsidP="00E37C83">
            <w:pPr>
              <w:rPr>
                <w:rFonts w:ascii="Arial" w:hAnsi="Arial" w:cs="Arial"/>
                <w:sz w:val="20"/>
                <w:szCs w:val="20"/>
                <w:lang w:eastAsia="en-US"/>
              </w:rPr>
            </w:pPr>
            <w:r>
              <w:rPr>
                <w:rFonts w:ascii="Arial" w:hAnsi="Arial" w:cs="Arial"/>
                <w:sz w:val="20"/>
                <w:szCs w:val="20"/>
                <w:lang w:eastAsia="en-US"/>
              </w:rPr>
              <w:t>Please tick the appropriate box:</w:t>
            </w:r>
          </w:p>
          <w:p w14:paraId="565156FC"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4560" behindDoc="0" locked="0" layoutInCell="1" allowOverlap="1" wp14:anchorId="37418C2F" wp14:editId="68ABAF61">
                      <wp:simplePos x="0" y="0"/>
                      <wp:positionH relativeFrom="column">
                        <wp:posOffset>3613785</wp:posOffset>
                      </wp:positionH>
                      <wp:positionV relativeFrom="paragraph">
                        <wp:posOffset>144145</wp:posOffset>
                      </wp:positionV>
                      <wp:extent cx="2286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8761" id="Rectangle 41" o:spid="_x0000_s1026" style="position:absolute;margin-left:284.55pt;margin-top:11.35pt;width:18pt;height:1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Oj1+OIkAgAARwQAAA4AAAAAAAAAAAAAAAAALgIAAGRycy9lMm9Eb2Mu&#10;eG1sUEsBAi0AFAAGAAgAAAAhAAHNJYneAAAACQEAAA8AAAAAAAAAAAAAAAAAfgQAAGRycy9kb3du&#10;cmV2LnhtbFBLBQYAAAAABAAEAPMAAACJBQAAAAA=&#10;"/>
                  </w:pict>
                </mc:Fallback>
              </mc:AlternateContent>
            </w:r>
          </w:p>
          <w:p w14:paraId="0982D732" w14:textId="20072966"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863DE0" w14:textId="77777777" w:rsidR="00E37C83" w:rsidRDefault="00E37C83" w:rsidP="00E37C83">
            <w:pPr>
              <w:ind w:left="614" w:hanging="567"/>
              <w:rPr>
                <w:rFonts w:ascii="Arial" w:hAnsi="Arial" w:cs="Arial"/>
                <w:sz w:val="20"/>
                <w:szCs w:val="20"/>
                <w:lang w:eastAsia="en-US"/>
              </w:rPr>
            </w:pPr>
          </w:p>
          <w:p w14:paraId="6800BAB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5584" behindDoc="0" locked="0" layoutInCell="1" allowOverlap="1" wp14:anchorId="1D7400F2" wp14:editId="0654FC30">
                      <wp:simplePos x="0" y="0"/>
                      <wp:positionH relativeFrom="column">
                        <wp:posOffset>3613785</wp:posOffset>
                      </wp:positionH>
                      <wp:positionV relativeFrom="paragraph">
                        <wp:posOffset>137795</wp:posOffset>
                      </wp:positionV>
                      <wp:extent cx="228600" cy="2286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00FF" id="Rectangle 42" o:spid="_x0000_s1026" style="position:absolute;margin-left:284.55pt;margin-top:10.85pt;width:18pt;height:1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DZ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FZ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Ek3oNkkAgAARwQAAA4AAAAAAAAAAAAAAAAALgIAAGRycy9lMm9Eb2Mu&#10;eG1sUEsBAi0AFAAGAAgAAAAhAECC26/eAAAACQEAAA8AAAAAAAAAAAAAAAAAfgQAAGRycy9kb3du&#10;cmV2LnhtbFBLBQYAAAAABAAEAPMAAACJBQAAAAA=&#10;"/>
                  </w:pict>
                </mc:Fallback>
              </mc:AlternateContent>
            </w:r>
          </w:p>
          <w:p w14:paraId="7F085140" w14:textId="1C4999AE"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7D2202BA" w14:textId="77777777" w:rsidR="00E37C83" w:rsidRDefault="00E37C83" w:rsidP="00E37C83">
            <w:pPr>
              <w:ind w:left="614" w:hanging="567"/>
              <w:rPr>
                <w:rFonts w:ascii="Arial" w:hAnsi="Arial" w:cs="Arial"/>
                <w:sz w:val="20"/>
                <w:szCs w:val="20"/>
                <w:lang w:eastAsia="en-US"/>
              </w:rPr>
            </w:pPr>
          </w:p>
          <w:p w14:paraId="1CCF8AC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6608" behindDoc="0" locked="0" layoutInCell="1" allowOverlap="1" wp14:anchorId="055B80BA" wp14:editId="22661765">
                      <wp:simplePos x="0" y="0"/>
                      <wp:positionH relativeFrom="column">
                        <wp:posOffset>3613785</wp:posOffset>
                      </wp:positionH>
                      <wp:positionV relativeFrom="paragraph">
                        <wp:posOffset>64770</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1209D" id="Rectangle 63" o:spid="_x0000_s1026" style="position:absolute;margin-left:284.55pt;margin-top:5.1pt;width:18pt;height:18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HFS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D++yQOJQIAAEcEAAAOAAAAAAAAAAAAAAAAAC4CAABkcnMvZTJvRG9j&#10;LnhtbFBLAQItABQABgAIAAAAIQBYLNQL3gAAAAkBAAAPAAAAAAAAAAAAAAAAAH8EAABkcnMvZG93&#10;bnJldi54bWxQSwUGAAAAAAQABADzAAAAigUAAAAA&#10;"/>
                  </w:pict>
                </mc:Fallback>
              </mc:AlternateContent>
            </w:r>
          </w:p>
          <w:p w14:paraId="610C2C8A"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2B159D13" w14:textId="77777777" w:rsidR="00E37C83" w:rsidRDefault="00E37C83" w:rsidP="00E37C83">
            <w:pPr>
              <w:ind w:left="614" w:hanging="567"/>
              <w:rPr>
                <w:rFonts w:ascii="Arial" w:hAnsi="Arial" w:cs="Arial"/>
                <w:sz w:val="20"/>
                <w:szCs w:val="20"/>
                <w:lang w:eastAsia="en-US"/>
              </w:rPr>
            </w:pPr>
          </w:p>
          <w:p w14:paraId="7737ADCD"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7632" behindDoc="0" locked="0" layoutInCell="1" allowOverlap="1" wp14:anchorId="419C3D88" wp14:editId="21F15AF5">
                      <wp:simplePos x="0" y="0"/>
                      <wp:positionH relativeFrom="column">
                        <wp:posOffset>3613785</wp:posOffset>
                      </wp:positionH>
                      <wp:positionV relativeFrom="paragraph">
                        <wp:posOffset>61595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3816" id="Rectangle 64" o:spid="_x0000_s1026" style="position:absolute;margin-left:284.55pt;margin-top:4.85pt;width:18pt;height:1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1u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z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"/>
                  </w:pict>
                </mc:Fallback>
              </mc:AlternateContent>
            </w:r>
          </w:p>
          <w:p w14:paraId="2E1391C0"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3FCB4B64" w14:textId="77777777" w:rsidR="00E37C83" w:rsidRDefault="00E37C83" w:rsidP="00E37C83">
            <w:pPr>
              <w:rPr>
                <w:rFonts w:ascii="Arial" w:hAnsi="Arial" w:cs="Arial"/>
                <w:sz w:val="20"/>
                <w:szCs w:val="20"/>
                <w:lang w:eastAsia="en-US"/>
              </w:rPr>
            </w:pPr>
          </w:p>
          <w:p w14:paraId="61022CFE" w14:textId="72832495" w:rsidR="00E37C83" w:rsidRPr="00444467" w:rsidRDefault="00E37C83" w:rsidP="00523D05">
            <w:pPr>
              <w:rPr>
                <w:rFonts w:ascii="Arial" w:hAnsi="Arial" w:cs="Arial"/>
                <w:sz w:val="20"/>
                <w:szCs w:val="20"/>
                <w:lang w:eastAsia="en-US"/>
              </w:rPr>
            </w:pPr>
            <w:r>
              <w:rPr>
                <w:rFonts w:ascii="Arial" w:hAnsi="Arial" w:cs="Arial"/>
                <w:sz w:val="20"/>
                <w:szCs w:val="20"/>
                <w:lang w:eastAsia="en-US"/>
              </w:rPr>
              <w:t>(if you tick box 1</w:t>
            </w:r>
            <w:r w:rsidR="00523D05">
              <w:rPr>
                <w:rFonts w:ascii="Arial" w:hAnsi="Arial" w:cs="Arial"/>
                <w:sz w:val="20"/>
                <w:szCs w:val="20"/>
                <w:lang w:eastAsia="en-US"/>
              </w:rPr>
              <w:t>6</w:t>
            </w:r>
            <w:r>
              <w:rPr>
                <w:rFonts w:ascii="Arial" w:hAnsi="Arial" w:cs="Arial"/>
                <w:sz w:val="20"/>
                <w:szCs w:val="20"/>
                <w:lang w:eastAsia="en-US"/>
              </w:rPr>
              <w:t>(d) please go to question 2</w:t>
            </w:r>
            <w:r w:rsidR="00523D05">
              <w:rPr>
                <w:rFonts w:ascii="Arial" w:hAnsi="Arial" w:cs="Arial"/>
                <w:sz w:val="20"/>
                <w:szCs w:val="20"/>
                <w:lang w:eastAsia="en-US"/>
              </w:rPr>
              <w:t>2</w:t>
            </w:r>
            <w:r>
              <w:rPr>
                <w:rFonts w:ascii="Arial" w:hAnsi="Arial" w:cs="Arial"/>
                <w:sz w:val="20"/>
                <w:szCs w:val="20"/>
                <w:lang w:eastAsia="en-US"/>
              </w:rPr>
              <w:t>)</w:t>
            </w:r>
          </w:p>
        </w:tc>
      </w:tr>
      <w:tr w:rsidR="00E37C83" w:rsidRPr="00444467" w14:paraId="0E9860A4"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84D0779" w14:textId="48887DF1"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7</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E24A344" w14:textId="77777777" w:rsidR="00E37C83" w:rsidRPr="00444467" w:rsidRDefault="00E37C83" w:rsidP="00E37C83">
            <w:pPr>
              <w:rPr>
                <w:rFonts w:ascii="Arial" w:hAnsi="Arial" w:cs="Arial"/>
                <w:sz w:val="20"/>
                <w:szCs w:val="20"/>
                <w:lang w:eastAsia="en-US"/>
              </w:rPr>
            </w:pPr>
          </w:p>
        </w:tc>
      </w:tr>
      <w:tr w:rsidR="00E37C83" w:rsidRPr="00444467" w14:paraId="72F4DB9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12EF33E" w14:textId="3A02D983"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8</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113680B8" w14:textId="77777777" w:rsidR="00E37C83" w:rsidRPr="00444467" w:rsidRDefault="00E37C83" w:rsidP="00E37C83">
            <w:pPr>
              <w:rPr>
                <w:rFonts w:ascii="Arial" w:hAnsi="Arial" w:cs="Arial"/>
                <w:sz w:val="20"/>
                <w:szCs w:val="20"/>
                <w:lang w:eastAsia="en-US"/>
              </w:rPr>
            </w:pPr>
          </w:p>
        </w:tc>
      </w:tr>
      <w:tr w:rsidR="00E37C83" w:rsidRPr="00444467" w14:paraId="0162A0C2" w14:textId="77777777" w:rsidTr="00E37C83">
        <w:trPr>
          <w:cantSplit/>
          <w:trHeight w:val="145"/>
        </w:trPr>
        <w:tc>
          <w:tcPr>
            <w:tcW w:w="2836" w:type="dxa"/>
            <w:vMerge w:val="restart"/>
            <w:tcBorders>
              <w:top w:val="single" w:sz="4" w:space="0" w:color="auto"/>
              <w:left w:val="single" w:sz="6" w:space="0" w:color="auto"/>
              <w:right w:val="single" w:sz="6" w:space="0" w:color="auto"/>
            </w:tcBorders>
          </w:tcPr>
          <w:p w14:paraId="4629E487" w14:textId="53055B82"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9</w:t>
            </w:r>
            <w:r>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3AFFA490" w14:textId="77777777" w:rsidR="00E37C83" w:rsidRDefault="00E37C83" w:rsidP="00E37C83">
            <w:pPr>
              <w:rPr>
                <w:rFonts w:ascii="Arial" w:hAnsi="Arial" w:cs="Arial"/>
                <w:sz w:val="20"/>
                <w:szCs w:val="20"/>
                <w:lang w:eastAsia="en-US"/>
              </w:rPr>
            </w:pPr>
          </w:p>
          <w:p w14:paraId="5030F638" w14:textId="77777777" w:rsidR="00E37C83" w:rsidRPr="00444467" w:rsidRDefault="00E37C83" w:rsidP="00E37C83">
            <w:pPr>
              <w:rPr>
                <w:rFonts w:ascii="Arial" w:hAnsi="Arial" w:cs="Arial"/>
                <w:sz w:val="20"/>
                <w:szCs w:val="20"/>
                <w:lang w:eastAsia="en-US"/>
              </w:rPr>
            </w:pPr>
          </w:p>
        </w:tc>
      </w:tr>
      <w:tr w:rsidR="00E37C83" w:rsidRPr="00444467" w14:paraId="661E40A5" w14:textId="77777777" w:rsidTr="00E37C83">
        <w:trPr>
          <w:cantSplit/>
          <w:trHeight w:val="145"/>
        </w:trPr>
        <w:tc>
          <w:tcPr>
            <w:tcW w:w="2836" w:type="dxa"/>
            <w:vMerge/>
            <w:tcBorders>
              <w:left w:val="single" w:sz="6" w:space="0" w:color="auto"/>
              <w:right w:val="single" w:sz="6" w:space="0" w:color="auto"/>
            </w:tcBorders>
          </w:tcPr>
          <w:p w14:paraId="54E61796"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58F8C8" w14:textId="77777777" w:rsidR="00E37C83" w:rsidRDefault="00E37C83" w:rsidP="00E37C83">
            <w:pPr>
              <w:rPr>
                <w:rFonts w:ascii="Arial" w:hAnsi="Arial" w:cs="Arial"/>
                <w:sz w:val="20"/>
                <w:szCs w:val="20"/>
                <w:lang w:eastAsia="en-US"/>
              </w:rPr>
            </w:pPr>
          </w:p>
          <w:p w14:paraId="1A23AFDC" w14:textId="77777777" w:rsidR="00E37C83" w:rsidRPr="00444467" w:rsidRDefault="00E37C83" w:rsidP="00E37C83">
            <w:pPr>
              <w:rPr>
                <w:rFonts w:ascii="Arial" w:hAnsi="Arial" w:cs="Arial"/>
                <w:sz w:val="20"/>
                <w:szCs w:val="20"/>
                <w:lang w:eastAsia="en-US"/>
              </w:rPr>
            </w:pPr>
          </w:p>
        </w:tc>
      </w:tr>
      <w:tr w:rsidR="00E37C83" w:rsidRPr="00444467" w14:paraId="0E8789AE" w14:textId="77777777" w:rsidTr="00E37C83">
        <w:trPr>
          <w:cantSplit/>
          <w:trHeight w:val="145"/>
        </w:trPr>
        <w:tc>
          <w:tcPr>
            <w:tcW w:w="2836" w:type="dxa"/>
            <w:vMerge/>
            <w:tcBorders>
              <w:left w:val="single" w:sz="6" w:space="0" w:color="auto"/>
              <w:bottom w:val="single" w:sz="4" w:space="0" w:color="auto"/>
              <w:right w:val="single" w:sz="6" w:space="0" w:color="auto"/>
            </w:tcBorders>
          </w:tcPr>
          <w:p w14:paraId="31A2DCD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4D1401" w14:textId="77777777" w:rsidR="00E37C83" w:rsidRDefault="00E37C83" w:rsidP="00E37C83">
            <w:pPr>
              <w:rPr>
                <w:rFonts w:ascii="Arial" w:hAnsi="Arial" w:cs="Arial"/>
                <w:sz w:val="20"/>
                <w:szCs w:val="20"/>
                <w:lang w:eastAsia="en-US"/>
              </w:rPr>
            </w:pPr>
          </w:p>
          <w:p w14:paraId="4FFF41AE" w14:textId="3405543D" w:rsidR="00E37C83" w:rsidRPr="00444467" w:rsidRDefault="00E37C83" w:rsidP="00523D05">
            <w:pPr>
              <w:jc w:val="right"/>
              <w:rPr>
                <w:rFonts w:ascii="Arial" w:hAnsi="Arial" w:cs="Arial"/>
                <w:sz w:val="20"/>
                <w:szCs w:val="20"/>
                <w:lang w:eastAsia="en-US"/>
              </w:rPr>
            </w:pPr>
            <w:r>
              <w:rPr>
                <w:rFonts w:ascii="Arial" w:hAnsi="Arial" w:cs="Arial"/>
                <w:sz w:val="20"/>
                <w:szCs w:val="20"/>
                <w:lang w:eastAsia="en-US"/>
              </w:rPr>
              <w:t>Postcode</w:t>
            </w:r>
          </w:p>
        </w:tc>
      </w:tr>
      <w:tr w:rsidR="00E37C83" w:rsidRPr="00444467" w14:paraId="4FC40AD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B7D74F6" w14:textId="49AD5EE9" w:rsidR="00E37C83" w:rsidRDefault="00E37C83" w:rsidP="00E37C83">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0</w:t>
            </w:r>
            <w:r>
              <w:rPr>
                <w:rFonts w:ascii="Arial" w:hAnsi="Arial" w:cs="Arial"/>
                <w:b/>
                <w:sz w:val="20"/>
                <w:szCs w:val="20"/>
                <w:lang w:eastAsia="en-US"/>
              </w:rPr>
              <w:t>. Date your current employment began:</w:t>
            </w:r>
          </w:p>
          <w:p w14:paraId="26FCE22D" w14:textId="77777777" w:rsidR="00E37C83" w:rsidRDefault="00E37C83" w:rsidP="00E37C83">
            <w:pPr>
              <w:rPr>
                <w:rFonts w:ascii="Arial" w:hAnsi="Arial" w:cs="Arial"/>
                <w:b/>
                <w:sz w:val="20"/>
                <w:szCs w:val="20"/>
                <w:lang w:eastAsia="en-US"/>
              </w:rPr>
            </w:pPr>
          </w:p>
          <w:p w14:paraId="1F0B285A"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C70E7D" w14:textId="77777777" w:rsidR="00E37C83" w:rsidRDefault="00E37C83" w:rsidP="00E37C83">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4631D3F4" w14:textId="77777777" w:rsidTr="00E37C83">
              <w:tc>
                <w:tcPr>
                  <w:tcW w:w="2141" w:type="dxa"/>
                </w:tcPr>
                <w:p w14:paraId="1283D549" w14:textId="77777777" w:rsidR="00E37C83" w:rsidRDefault="00E37C83" w:rsidP="00E37C83">
                  <w:pPr>
                    <w:rPr>
                      <w:rFonts w:ascii="Arial" w:hAnsi="Arial" w:cs="Arial"/>
                      <w:sz w:val="20"/>
                      <w:szCs w:val="20"/>
                      <w:lang w:eastAsia="en-US"/>
                    </w:rPr>
                  </w:pPr>
                </w:p>
                <w:p w14:paraId="669A1F5E" w14:textId="77777777" w:rsidR="00E37C83" w:rsidRDefault="00E37C83" w:rsidP="00E37C83">
                  <w:pPr>
                    <w:rPr>
                      <w:rFonts w:ascii="Arial" w:hAnsi="Arial" w:cs="Arial"/>
                      <w:sz w:val="20"/>
                      <w:szCs w:val="20"/>
                      <w:lang w:eastAsia="en-US"/>
                    </w:rPr>
                  </w:pPr>
                </w:p>
              </w:tc>
              <w:tc>
                <w:tcPr>
                  <w:tcW w:w="2141" w:type="dxa"/>
                </w:tcPr>
                <w:p w14:paraId="41B24EC9" w14:textId="77777777" w:rsidR="00E37C83" w:rsidRDefault="00E37C83" w:rsidP="00E37C83">
                  <w:pPr>
                    <w:rPr>
                      <w:rFonts w:ascii="Arial" w:hAnsi="Arial" w:cs="Arial"/>
                      <w:sz w:val="20"/>
                      <w:szCs w:val="20"/>
                      <w:lang w:eastAsia="en-US"/>
                    </w:rPr>
                  </w:pPr>
                </w:p>
              </w:tc>
              <w:tc>
                <w:tcPr>
                  <w:tcW w:w="2142" w:type="dxa"/>
                </w:tcPr>
                <w:p w14:paraId="70855599" w14:textId="77777777" w:rsidR="00E37C83" w:rsidRDefault="00E37C83" w:rsidP="00E37C83">
                  <w:pPr>
                    <w:rPr>
                      <w:rFonts w:ascii="Arial" w:hAnsi="Arial" w:cs="Arial"/>
                      <w:sz w:val="20"/>
                      <w:szCs w:val="20"/>
                      <w:lang w:eastAsia="en-US"/>
                    </w:rPr>
                  </w:pPr>
                </w:p>
              </w:tc>
            </w:tr>
          </w:tbl>
          <w:p w14:paraId="0A17D7F2" w14:textId="77777777" w:rsidR="00E37C83" w:rsidRPr="00444467" w:rsidRDefault="00E37C83" w:rsidP="00E37C83">
            <w:pPr>
              <w:rPr>
                <w:rFonts w:ascii="Arial" w:hAnsi="Arial" w:cs="Arial"/>
                <w:sz w:val="20"/>
                <w:szCs w:val="20"/>
                <w:lang w:eastAsia="en-US"/>
              </w:rPr>
            </w:pPr>
          </w:p>
        </w:tc>
      </w:tr>
      <w:tr w:rsidR="00E37C83" w:rsidRPr="00444467" w14:paraId="0702060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EB01314" w14:textId="0B27D375"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1</w:t>
            </w:r>
            <w:r>
              <w:rPr>
                <w:rFonts w:ascii="Arial" w:hAnsi="Arial" w:cs="Arial"/>
                <w:b/>
                <w:sz w:val="20"/>
                <w:szCs w:val="20"/>
                <w:lang w:eastAsia="en-US"/>
              </w:rPr>
              <w:t>.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3D89611" w14:textId="77777777" w:rsidR="00E37C83" w:rsidRPr="00444467" w:rsidRDefault="00E37C83" w:rsidP="00E37C83">
            <w:pPr>
              <w:rPr>
                <w:rFonts w:ascii="Arial" w:hAnsi="Arial" w:cs="Arial"/>
                <w:sz w:val="20"/>
                <w:szCs w:val="20"/>
                <w:lang w:eastAsia="en-US"/>
              </w:rPr>
            </w:pPr>
          </w:p>
        </w:tc>
      </w:tr>
      <w:tr w:rsidR="00E37C83" w:rsidRPr="00444467" w14:paraId="0FEAEE1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8BD826" w14:textId="076EAF32" w:rsidR="00E37C83" w:rsidRDefault="00E37C83" w:rsidP="00E37C83">
            <w:pPr>
              <w:rPr>
                <w:rFonts w:ascii="Arial" w:hAnsi="Arial" w:cs="Arial"/>
                <w:b/>
                <w:sz w:val="20"/>
                <w:szCs w:val="20"/>
                <w:lang w:eastAsia="en-US"/>
              </w:rPr>
            </w:pPr>
            <w:r>
              <w:rPr>
                <w:rFonts w:ascii="Arial" w:hAnsi="Arial" w:cs="Arial"/>
                <w:b/>
                <w:sz w:val="20"/>
                <w:szCs w:val="20"/>
                <w:lang w:eastAsia="en-US"/>
              </w:rPr>
              <w:lastRenderedPageBreak/>
              <w:t>2</w:t>
            </w:r>
            <w:r w:rsidR="00523D05">
              <w:rPr>
                <w:rFonts w:ascii="Arial" w:hAnsi="Arial" w:cs="Arial"/>
                <w:b/>
                <w:sz w:val="20"/>
                <w:szCs w:val="20"/>
                <w:lang w:eastAsia="en-US"/>
              </w:rPr>
              <w:t>2</w:t>
            </w:r>
            <w:r>
              <w:rPr>
                <w:rFonts w:ascii="Arial" w:hAnsi="Arial" w:cs="Arial"/>
                <w:b/>
                <w:sz w:val="20"/>
                <w:szCs w:val="20"/>
                <w:lang w:eastAsia="en-US"/>
              </w:rPr>
              <w:t xml:space="preserve">. Have you been told that you can access some or all of the value of this transfer, either directly or indirectly before you reach the age of 55? </w:t>
            </w:r>
          </w:p>
          <w:p w14:paraId="6BFC0BCF"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DEFEB84" w14:textId="77777777" w:rsidR="00E37C83" w:rsidRDefault="00E37C83" w:rsidP="00E37C83">
            <w:pPr>
              <w:rPr>
                <w:rFonts w:ascii="Arial" w:hAnsi="Arial" w:cs="Arial"/>
                <w:sz w:val="20"/>
                <w:szCs w:val="20"/>
                <w:lang w:eastAsia="en-US"/>
              </w:rPr>
            </w:pPr>
            <w:r>
              <w:rPr>
                <w:rFonts w:ascii="Arial" w:hAnsi="Arial" w:cs="Arial"/>
                <w:sz w:val="20"/>
                <w:szCs w:val="20"/>
                <w:lang w:eastAsia="en-US"/>
              </w:rPr>
              <w:t>You must tick the appropriate box:</w:t>
            </w:r>
          </w:p>
          <w:p w14:paraId="582B17C2"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9680" behindDoc="0" locked="0" layoutInCell="1" allowOverlap="1" wp14:anchorId="1D8D53ED" wp14:editId="51D97414">
                      <wp:simplePos x="0" y="0"/>
                      <wp:positionH relativeFrom="column">
                        <wp:posOffset>2489835</wp:posOffset>
                      </wp:positionH>
                      <wp:positionV relativeFrom="paragraph">
                        <wp:posOffset>96520</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BCA79" id="Rectangle 65" o:spid="_x0000_s1026" style="position:absolute;margin-left:196.05pt;margin-top:7.6pt;width:18pt;height:1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V4JQ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8fpV4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8656" behindDoc="0" locked="0" layoutInCell="1" allowOverlap="1" wp14:anchorId="1E46F9F6" wp14:editId="23F00BEA">
                      <wp:simplePos x="0" y="0"/>
                      <wp:positionH relativeFrom="column">
                        <wp:posOffset>537210</wp:posOffset>
                      </wp:positionH>
                      <wp:positionV relativeFrom="paragraph">
                        <wp:posOffset>96520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4FE5" id="Rectangle 66" o:spid="_x0000_s1026" style="position:absolute;margin-left:42.3pt;margin-top:7.6pt;width:18pt;height:1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1D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L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"/>
                  </w:pict>
                </mc:Fallback>
              </mc:AlternateContent>
            </w:r>
          </w:p>
          <w:p w14:paraId="083B45BF" w14:textId="77777777" w:rsidR="00E37C83" w:rsidRDefault="00E37C83" w:rsidP="00E37C83">
            <w:pPr>
              <w:rPr>
                <w:rFonts w:ascii="Arial" w:hAnsi="Arial" w:cs="Arial"/>
                <w:sz w:val="20"/>
                <w:szCs w:val="20"/>
                <w:lang w:eastAsia="en-US"/>
              </w:rPr>
            </w:pPr>
            <w:r>
              <w:rPr>
                <w:rFonts w:ascii="Arial" w:hAnsi="Arial" w:cs="Arial"/>
                <w:sz w:val="20"/>
                <w:szCs w:val="20"/>
                <w:lang w:eastAsia="en-US"/>
              </w:rPr>
              <w:t>Yes                                                  No</w:t>
            </w:r>
          </w:p>
          <w:p w14:paraId="64EF62D0" w14:textId="77777777" w:rsidR="00E37C83" w:rsidRDefault="00E37C83" w:rsidP="00E37C83">
            <w:pPr>
              <w:rPr>
                <w:rFonts w:ascii="Arial" w:hAnsi="Arial" w:cs="Arial"/>
                <w:sz w:val="20"/>
                <w:szCs w:val="20"/>
                <w:lang w:eastAsia="en-US"/>
              </w:rPr>
            </w:pPr>
          </w:p>
          <w:p w14:paraId="4EAEA8C4" w14:textId="6A9BE217" w:rsidR="00E37C83" w:rsidRDefault="00E37C83" w:rsidP="00E37C83">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3</w:t>
            </w:r>
            <w:r>
              <w:rPr>
                <w:rFonts w:ascii="Arial" w:hAnsi="Arial" w:cs="Arial"/>
                <w:sz w:val="20"/>
                <w:szCs w:val="20"/>
                <w:lang w:eastAsia="en-US"/>
              </w:rPr>
              <w:t>)</w:t>
            </w:r>
          </w:p>
          <w:p w14:paraId="3F5DE36F" w14:textId="77777777" w:rsidR="00E37C83" w:rsidRPr="00444467" w:rsidRDefault="00E37C83" w:rsidP="00E37C83">
            <w:pPr>
              <w:rPr>
                <w:rFonts w:ascii="Arial" w:hAnsi="Arial" w:cs="Arial"/>
                <w:sz w:val="20"/>
                <w:szCs w:val="20"/>
                <w:lang w:eastAsia="en-US"/>
              </w:rPr>
            </w:pPr>
          </w:p>
        </w:tc>
      </w:tr>
      <w:tr w:rsidR="00E37C83" w:rsidRPr="00444467" w14:paraId="59D42540" w14:textId="77777777" w:rsidTr="00E37C83">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4B05D6AA" w14:textId="104E6892" w:rsidR="00E37C83" w:rsidRDefault="00E37C83" w:rsidP="00E37C83">
            <w:pPr>
              <w:rPr>
                <w:rFonts w:ascii="Arial" w:hAnsi="Arial" w:cs="Arial"/>
                <w:sz w:val="20"/>
                <w:szCs w:val="20"/>
                <w:lang w:eastAsia="en-US"/>
              </w:rPr>
            </w:pPr>
            <w:r>
              <w:rPr>
                <w:rFonts w:ascii="Arial" w:hAnsi="Arial" w:cs="Arial"/>
                <w:sz w:val="20"/>
                <w:szCs w:val="20"/>
                <w:lang w:eastAsia="en-US"/>
              </w:rPr>
              <w:t>2</w:t>
            </w:r>
            <w:r w:rsidR="00523D05">
              <w:rPr>
                <w:rFonts w:ascii="Arial" w:hAnsi="Arial" w:cs="Arial"/>
                <w:sz w:val="20"/>
                <w:szCs w:val="20"/>
                <w:lang w:eastAsia="en-US"/>
              </w:rPr>
              <w:t>3</w:t>
            </w:r>
            <w:r>
              <w:rPr>
                <w:rFonts w:ascii="Arial" w:hAnsi="Arial" w:cs="Arial"/>
                <w:sz w:val="20"/>
                <w:szCs w:val="20"/>
                <w:lang w:eastAsia="en-US"/>
              </w:rPr>
              <w:t xml:space="preserve">. </w:t>
            </w:r>
            <w:r w:rsidRPr="001E1F2E">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8184E5" w14:textId="3A091C9D" w:rsidR="00E37C83" w:rsidRPr="00444467" w:rsidRDefault="00E37C83" w:rsidP="00E37C83">
            <w:pPr>
              <w:rPr>
                <w:rFonts w:ascii="Arial" w:hAnsi="Arial" w:cs="Arial"/>
                <w:sz w:val="20"/>
                <w:szCs w:val="20"/>
                <w:lang w:eastAsia="en-US"/>
              </w:rPr>
            </w:pPr>
            <w:r>
              <w:rPr>
                <w:rFonts w:ascii="Arial" w:hAnsi="Arial" w:cs="Arial"/>
                <w:sz w:val="20"/>
                <w:szCs w:val="20"/>
                <w:lang w:eastAsia="en-US"/>
              </w:rPr>
              <w:t xml:space="preserve">    </w:t>
            </w:r>
          </w:p>
        </w:tc>
      </w:tr>
    </w:tbl>
    <w:p w14:paraId="56B8280D"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446DE" w:rsidRPr="00444467" w14:paraId="0ED5E531" w14:textId="77777777" w:rsidTr="005732E3">
        <w:trPr>
          <w:cantSplit/>
          <w:trHeight w:val="10475"/>
        </w:trPr>
        <w:tc>
          <w:tcPr>
            <w:tcW w:w="9356" w:type="dxa"/>
            <w:gridSpan w:val="4"/>
            <w:tcBorders>
              <w:top w:val="single" w:sz="6" w:space="0" w:color="auto"/>
              <w:left w:val="single" w:sz="6" w:space="0" w:color="auto"/>
              <w:bottom w:val="single" w:sz="6" w:space="0" w:color="auto"/>
              <w:right w:val="single" w:sz="6" w:space="0" w:color="auto"/>
            </w:tcBorders>
          </w:tcPr>
          <w:p w14:paraId="31C3D64C" w14:textId="2FB86B5A"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lastRenderedPageBreak/>
              <w:t xml:space="preserve">DECLARATION AND </w:t>
            </w:r>
            <w:r w:rsidR="001E1F2E" w:rsidRPr="001E1F2E">
              <w:rPr>
                <w:rFonts w:ascii="Arial" w:hAnsi="Arial" w:cs="Arial"/>
                <w:b/>
                <w:bCs/>
                <w:lang w:val="en-US" w:eastAsia="en-US"/>
              </w:rPr>
              <w:t>ELECTION</w:t>
            </w:r>
            <w:r w:rsidRPr="001E1F2E">
              <w:rPr>
                <w:rFonts w:ascii="Arial" w:hAnsi="Arial" w:cs="Arial"/>
                <w:b/>
                <w:bCs/>
                <w:lang w:val="en-US" w:eastAsia="en-US"/>
              </w:rPr>
              <w:t xml:space="preserve"> FOR PAYMENT OF TRANSFER VALUE</w:t>
            </w:r>
          </w:p>
          <w:p w14:paraId="4100F395" w14:textId="77777777" w:rsidR="00E446DE" w:rsidRPr="00444467" w:rsidRDefault="00E446DE" w:rsidP="00355945">
            <w:pPr>
              <w:autoSpaceDE w:val="0"/>
              <w:autoSpaceDN w:val="0"/>
              <w:adjustRightInd w:val="0"/>
              <w:jc w:val="both"/>
              <w:rPr>
                <w:rFonts w:ascii="Arial" w:hAnsi="Arial" w:cs="Arial"/>
                <w:sz w:val="16"/>
                <w:szCs w:val="16"/>
                <w:lang w:val="en-US" w:eastAsia="en-US"/>
              </w:rPr>
            </w:pPr>
          </w:p>
          <w:p w14:paraId="5C8D6A07" w14:textId="77777777"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I declare that:</w:t>
            </w:r>
          </w:p>
          <w:p w14:paraId="382972A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2920178F" w14:textId="1CB05F5D"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4B0355">
              <w:rPr>
                <w:rFonts w:ascii="Arial" w:hAnsi="Arial" w:cs="Arial"/>
                <w:sz w:val="20"/>
                <w:szCs w:val="20"/>
                <w:lang w:val="en-US" w:eastAsia="en-US"/>
              </w:rPr>
              <w:t xml:space="preserve">the </w:t>
            </w:r>
            <w:r w:rsidR="0098244E"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I hold under the Local Government Pension Scheme (LGPS) a</w:t>
            </w:r>
            <w:r w:rsidR="008004CE" w:rsidRPr="004B0355">
              <w:rPr>
                <w:rFonts w:ascii="Arial" w:hAnsi="Arial" w:cs="Arial"/>
                <w:sz w:val="20"/>
                <w:szCs w:val="20"/>
                <w:lang w:val="en-US" w:eastAsia="en-US"/>
              </w:rPr>
              <w:t xml:space="preserve">dministered by </w:t>
            </w:r>
            <w:r w:rsidR="008004CE" w:rsidRPr="004B0355">
              <w:rPr>
                <w:rFonts w:ascii="Arial" w:hAnsi="Arial" w:cs="Arial"/>
                <w:b/>
                <w:sz w:val="20"/>
                <w:szCs w:val="20"/>
                <w:lang w:val="en-US" w:eastAsia="en-US"/>
              </w:rPr>
              <w:t>XXXX</w:t>
            </w:r>
            <w:r w:rsidR="008004CE" w:rsidRPr="004B0355">
              <w:rPr>
                <w:rFonts w:ascii="Arial" w:hAnsi="Arial" w:cs="Arial"/>
                <w:sz w:val="20"/>
                <w:szCs w:val="20"/>
                <w:lang w:val="en-US" w:eastAsia="en-US"/>
              </w:rPr>
              <w:t xml:space="preserve"> a</w:t>
            </w:r>
            <w:r w:rsidRPr="004B0355">
              <w:rPr>
                <w:rFonts w:ascii="Arial" w:hAnsi="Arial" w:cs="Arial"/>
                <w:sz w:val="20"/>
                <w:szCs w:val="20"/>
                <w:lang w:val="en-US" w:eastAsia="en-US"/>
              </w:rPr>
              <w:t>nd details of the cash equivalent transfer value (CETV) of the</w:t>
            </w:r>
            <w:r w:rsidR="0098244E" w:rsidRPr="004B0355">
              <w:rPr>
                <w:rFonts w:ascii="Arial" w:hAnsi="Arial" w:cs="Arial"/>
                <w:sz w:val="20"/>
                <w:szCs w:val="20"/>
                <w:lang w:val="en-US" w:eastAsia="en-US"/>
              </w:rPr>
              <w:t xml:space="preserve"> AVC Fund</w:t>
            </w:r>
            <w:r w:rsidRPr="004B0355">
              <w:rPr>
                <w:rFonts w:ascii="Arial" w:hAnsi="Arial" w:cs="Arial"/>
                <w:sz w:val="20"/>
                <w:szCs w:val="20"/>
                <w:lang w:val="en-US" w:eastAsia="en-US"/>
              </w:rPr>
              <w:t xml:space="preserve">.  </w:t>
            </w:r>
          </w:p>
          <w:p w14:paraId="4F3486D7"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2D25C14B" w14:textId="77777777"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a member of the QROPS named on this form.</w:t>
            </w:r>
          </w:p>
          <w:p w14:paraId="1C753643"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57AF5DEA" w14:textId="5BC7A1F4" w:rsidR="00E446DE" w:rsidRPr="004B0355" w:rsidRDefault="00E446DE" w:rsidP="00523D05">
            <w:pPr>
              <w:numPr>
                <w:ilvl w:val="0"/>
                <w:numId w:val="7"/>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the QROPS named on this form is an occupational pension scheme,</w:t>
            </w:r>
            <w:r w:rsidR="00513380">
              <w:rPr>
                <w:rFonts w:ascii="Arial" w:hAnsi="Arial" w:cs="Arial"/>
                <w:sz w:val="20"/>
                <w:szCs w:val="20"/>
                <w:lang w:val="en-US" w:eastAsia="en-US"/>
              </w:rPr>
              <w:t xml:space="preserve"> an overseas public service scheme or an international organization,</w:t>
            </w:r>
            <w:r w:rsidRPr="004B0355">
              <w:rPr>
                <w:rFonts w:ascii="Arial" w:hAnsi="Arial" w:cs="Arial"/>
                <w:sz w:val="20"/>
                <w:szCs w:val="20"/>
                <w:lang w:val="en-US" w:eastAsia="en-US"/>
              </w:rPr>
              <w:t xml:space="preserve"> I am in employment to which the QROPS named above applies.</w:t>
            </w:r>
          </w:p>
          <w:p w14:paraId="7DB2AEF9"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4AEF85E9" w14:textId="77777777"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61F1146F"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78A9C987" w14:textId="54D45576"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I have not quoted a National Insurance number on this form this is because I do not qualify for one.</w:t>
            </w:r>
          </w:p>
          <w:p w14:paraId="24A52CC4" w14:textId="77777777" w:rsidR="00E446DE" w:rsidRPr="004B0355" w:rsidRDefault="00E446DE" w:rsidP="00355945">
            <w:pPr>
              <w:pStyle w:val="ListParagraph"/>
              <w:rPr>
                <w:rFonts w:ascii="Arial" w:hAnsi="Arial" w:cs="Arial"/>
                <w:sz w:val="16"/>
                <w:szCs w:val="16"/>
                <w:lang w:val="en-US" w:eastAsia="en-US"/>
              </w:rPr>
            </w:pPr>
          </w:p>
          <w:p w14:paraId="6FB32441" w14:textId="3DBF8E8F"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already in receipt of a pension </w:t>
            </w:r>
            <w:r w:rsidR="0098244E" w:rsidRPr="004B0355">
              <w:rPr>
                <w:rFonts w:ascii="Arial" w:hAnsi="Arial" w:cs="Arial"/>
                <w:sz w:val="20"/>
                <w:szCs w:val="20"/>
                <w:lang w:val="en-US" w:eastAsia="en-US"/>
              </w:rPr>
              <w:t xml:space="preserve">or annuity derived from AVCs I paid to </w:t>
            </w:r>
            <w:r w:rsidRPr="004B0355">
              <w:rPr>
                <w:rFonts w:ascii="Arial" w:hAnsi="Arial" w:cs="Arial"/>
                <w:sz w:val="20"/>
                <w:szCs w:val="20"/>
                <w:lang w:val="en-US" w:eastAsia="en-US"/>
              </w:rPr>
              <w:t xml:space="preserve">the LGPS (other than (i) a widow’s, widower’s, civil partner’s or surviving cohabiting partner’s pension </w:t>
            </w:r>
            <w:r w:rsidR="0098244E" w:rsidRPr="004B0355">
              <w:rPr>
                <w:rFonts w:ascii="Arial" w:hAnsi="Arial" w:cs="Arial"/>
                <w:sz w:val="20"/>
                <w:szCs w:val="20"/>
                <w:lang w:val="en-US" w:eastAsia="en-US"/>
              </w:rPr>
              <w:t xml:space="preserve">or annuity derived from AVCs </w:t>
            </w:r>
            <w:r w:rsidRPr="004B0355">
              <w:rPr>
                <w:rFonts w:ascii="Arial" w:hAnsi="Arial" w:cs="Arial"/>
                <w:sz w:val="20"/>
                <w:szCs w:val="20"/>
                <w:lang w:val="en-US" w:eastAsia="en-US"/>
              </w:rPr>
              <w:t xml:space="preserve">or (ii) a pension </w:t>
            </w:r>
            <w:r w:rsidR="0098244E" w:rsidRPr="004B0355">
              <w:rPr>
                <w:rFonts w:ascii="Arial" w:hAnsi="Arial" w:cs="Arial"/>
                <w:sz w:val="20"/>
                <w:szCs w:val="20"/>
                <w:lang w:val="en-US" w:eastAsia="en-US"/>
              </w:rPr>
              <w:t xml:space="preserve">or annuity </w:t>
            </w:r>
            <w:r w:rsidRPr="004B0355">
              <w:rPr>
                <w:rFonts w:ascii="Arial" w:hAnsi="Arial" w:cs="Arial"/>
                <w:sz w:val="20"/>
                <w:szCs w:val="20"/>
                <w:lang w:val="en-US" w:eastAsia="en-US"/>
              </w:rPr>
              <w:t>derived from a</w:t>
            </w:r>
            <w:r w:rsidR="0098244E" w:rsidRPr="004B0355">
              <w:rPr>
                <w:rFonts w:ascii="Arial" w:hAnsi="Arial" w:cs="Arial"/>
                <w:sz w:val="20"/>
                <w:szCs w:val="20"/>
                <w:lang w:val="en-US" w:eastAsia="en-US"/>
              </w:rPr>
              <w:t>n AVC</w:t>
            </w:r>
            <w:r w:rsidRPr="004B0355">
              <w:rPr>
                <w:rFonts w:ascii="Arial" w:hAnsi="Arial" w:cs="Arial"/>
                <w:sz w:val="20"/>
                <w:szCs w:val="20"/>
                <w:lang w:val="en-US" w:eastAsia="en-US"/>
              </w:rPr>
              <w:t xml:space="preserve"> Pension Credit granted to me following a divorce or dissolution of a civil partnership)</w:t>
            </w:r>
          </w:p>
          <w:p w14:paraId="0393DF5D" w14:textId="77777777" w:rsidR="00513380" w:rsidRDefault="00513380" w:rsidP="00513380">
            <w:pPr>
              <w:pStyle w:val="ListParagraph"/>
              <w:rPr>
                <w:rFonts w:ascii="Arial" w:hAnsi="Arial" w:cs="Arial"/>
                <w:sz w:val="20"/>
                <w:szCs w:val="20"/>
                <w:lang w:val="en-US" w:eastAsia="en-US"/>
              </w:rPr>
            </w:pPr>
          </w:p>
          <w:p w14:paraId="15D574D5" w14:textId="2BFFBE80" w:rsidR="00513380" w:rsidRDefault="00513380" w:rsidP="00513380">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4682D5A3" w14:textId="77777777" w:rsidR="00E446DE" w:rsidRPr="004B0355" w:rsidRDefault="00E446DE" w:rsidP="00355945">
            <w:pPr>
              <w:pStyle w:val="ListParagraph"/>
              <w:rPr>
                <w:rFonts w:ascii="Arial" w:hAnsi="Arial" w:cs="Arial"/>
                <w:sz w:val="20"/>
                <w:szCs w:val="20"/>
                <w:lang w:val="en-US" w:eastAsia="en-US"/>
              </w:rPr>
            </w:pPr>
          </w:p>
          <w:p w14:paraId="244AAA27" w14:textId="3E6CEC3D"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still paying AVCs as an active member of </w:t>
            </w:r>
            <w:r w:rsidRPr="004B0355">
              <w:rPr>
                <w:rFonts w:ascii="Arial" w:hAnsi="Arial" w:cs="Arial"/>
                <w:sz w:val="20"/>
                <w:szCs w:val="20"/>
                <w:lang w:val="en-US" w:eastAsia="en-US"/>
              </w:rPr>
              <w:t xml:space="preserve">the LGPS (i.e. </w:t>
            </w:r>
            <w:r w:rsidR="008004CE" w:rsidRPr="004B0355">
              <w:rPr>
                <w:rFonts w:ascii="Arial" w:hAnsi="Arial" w:cs="Arial"/>
                <w:sz w:val="20"/>
                <w:szCs w:val="20"/>
                <w:lang w:val="en-US" w:eastAsia="en-US"/>
              </w:rPr>
              <w:t xml:space="preserve">still paying </w:t>
            </w:r>
            <w:r w:rsidRPr="004B0355">
              <w:rPr>
                <w:rFonts w:ascii="Arial" w:hAnsi="Arial" w:cs="Arial"/>
                <w:sz w:val="20"/>
                <w:szCs w:val="20"/>
                <w:lang w:val="en-US" w:eastAsia="en-US"/>
              </w:rPr>
              <w:t xml:space="preserve">pension contributions </w:t>
            </w:r>
            <w:r w:rsidR="008004CE" w:rsidRPr="004B0355">
              <w:rPr>
                <w:rFonts w:ascii="Arial" w:hAnsi="Arial" w:cs="Arial"/>
                <w:sz w:val="20"/>
                <w:szCs w:val="20"/>
                <w:lang w:val="en-US" w:eastAsia="en-US"/>
              </w:rPr>
              <w:t xml:space="preserve">and AVCS </w:t>
            </w:r>
            <w:r w:rsidRPr="004B0355">
              <w:rPr>
                <w:rFonts w:ascii="Arial" w:hAnsi="Arial" w:cs="Arial"/>
                <w:sz w:val="20"/>
                <w:szCs w:val="20"/>
                <w:lang w:val="en-US" w:eastAsia="en-US"/>
              </w:rPr>
              <w:t xml:space="preserve">to the LGPS) </w:t>
            </w:r>
          </w:p>
          <w:p w14:paraId="742D027B" w14:textId="77777777" w:rsidR="001E1F2E" w:rsidRDefault="001E1F2E" w:rsidP="001E1F2E">
            <w:pPr>
              <w:pStyle w:val="ListParagraph"/>
              <w:rPr>
                <w:rFonts w:ascii="Arial" w:hAnsi="Arial" w:cs="Arial"/>
                <w:sz w:val="20"/>
                <w:szCs w:val="20"/>
                <w:lang w:val="en-US" w:eastAsia="en-US"/>
              </w:rPr>
            </w:pPr>
          </w:p>
          <w:p w14:paraId="58A3327A" w14:textId="3CD39DDD"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 xml:space="preserve">I </w:t>
            </w:r>
            <w:r w:rsidR="00F1181A" w:rsidRPr="001E1F2E">
              <w:rPr>
                <w:rFonts w:ascii="Arial" w:hAnsi="Arial" w:cs="Arial"/>
                <w:b/>
                <w:sz w:val="20"/>
                <w:szCs w:val="20"/>
                <w:lang w:val="en-US" w:eastAsia="en-US"/>
              </w:rPr>
              <w:t xml:space="preserve">confirm that, I </w:t>
            </w:r>
            <w:r w:rsidRPr="001E1F2E">
              <w:rPr>
                <w:rFonts w:ascii="Arial" w:hAnsi="Arial" w:cs="Arial"/>
                <w:b/>
                <w:sz w:val="20"/>
                <w:szCs w:val="20"/>
                <w:lang w:val="en-US" w:eastAsia="en-US"/>
              </w:rPr>
              <w:t xml:space="preserve">understand and </w:t>
            </w:r>
            <w:r w:rsidR="00F1181A" w:rsidRPr="001E1F2E">
              <w:rPr>
                <w:rFonts w:ascii="Arial" w:hAnsi="Arial" w:cs="Arial"/>
                <w:b/>
                <w:sz w:val="20"/>
                <w:szCs w:val="20"/>
                <w:lang w:val="en-US" w:eastAsia="en-US"/>
              </w:rPr>
              <w:t xml:space="preserve">I </w:t>
            </w:r>
            <w:r w:rsidRPr="001E1F2E">
              <w:rPr>
                <w:rFonts w:ascii="Arial" w:hAnsi="Arial" w:cs="Arial"/>
                <w:b/>
                <w:sz w:val="20"/>
                <w:szCs w:val="20"/>
                <w:lang w:val="en-US" w:eastAsia="en-US"/>
              </w:rPr>
              <w:t>accept that:</w:t>
            </w:r>
          </w:p>
          <w:p w14:paraId="07D44771" w14:textId="77777777" w:rsidR="00E446DE" w:rsidRPr="004B0355" w:rsidRDefault="00E446DE" w:rsidP="00355945">
            <w:pPr>
              <w:autoSpaceDE w:val="0"/>
              <w:autoSpaceDN w:val="0"/>
              <w:adjustRightInd w:val="0"/>
              <w:ind w:right="383"/>
              <w:jc w:val="both"/>
              <w:rPr>
                <w:rFonts w:ascii="Arial" w:hAnsi="Arial" w:cs="Arial"/>
                <w:sz w:val="20"/>
                <w:szCs w:val="20"/>
                <w:lang w:val="en-US" w:eastAsia="en-US"/>
              </w:rPr>
            </w:pPr>
          </w:p>
          <w:p w14:paraId="37EBB4BA" w14:textId="48D748D0" w:rsidR="00E8333F" w:rsidRPr="004B0355" w:rsidRDefault="00E8333F"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must have ceased paying AVCs under the Local Government Pension Scheme (LGPS) and, if still an active member of the LGPS, </w:t>
            </w:r>
            <w:r w:rsidR="00417879">
              <w:rPr>
                <w:rFonts w:ascii="Arial" w:hAnsi="Arial" w:cs="Arial"/>
                <w:sz w:val="20"/>
                <w:szCs w:val="20"/>
                <w:lang w:val="en-US" w:eastAsia="en-US"/>
              </w:rPr>
              <w:t xml:space="preserve">I </w:t>
            </w:r>
            <w:r w:rsidRPr="004B0355">
              <w:rPr>
                <w:rFonts w:ascii="Arial" w:hAnsi="Arial" w:cs="Arial"/>
                <w:sz w:val="20"/>
                <w:szCs w:val="20"/>
                <w:lang w:val="en-US" w:eastAsia="en-US"/>
              </w:rPr>
              <w:t>cannot recommence payment of AVCs until after the Cash Equivalent Transfer Value (CETV) has been paid</w:t>
            </w:r>
          </w:p>
          <w:p w14:paraId="3D54CB2D" w14:textId="77777777" w:rsidR="00E8333F" w:rsidRPr="004B0355" w:rsidRDefault="00E8333F" w:rsidP="00E8333F">
            <w:pPr>
              <w:autoSpaceDE w:val="0"/>
              <w:autoSpaceDN w:val="0"/>
              <w:adjustRightInd w:val="0"/>
              <w:ind w:left="360" w:right="383"/>
              <w:jc w:val="both"/>
              <w:rPr>
                <w:rFonts w:ascii="Arial" w:hAnsi="Arial" w:cs="Arial"/>
                <w:sz w:val="20"/>
                <w:szCs w:val="20"/>
                <w:lang w:val="en-US" w:eastAsia="en-US"/>
              </w:rPr>
            </w:pPr>
          </w:p>
          <w:p w14:paraId="75C57AB6" w14:textId="3605FF5C" w:rsidR="00E446DE" w:rsidRPr="00221649" w:rsidRDefault="00E446DE"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The CETV represents the whole of </w:t>
            </w:r>
            <w:r w:rsidR="00B51807" w:rsidRPr="004B0355">
              <w:rPr>
                <w:rFonts w:ascii="Arial" w:hAnsi="Arial" w:cs="Arial"/>
                <w:sz w:val="20"/>
                <w:szCs w:val="20"/>
                <w:lang w:val="en-US" w:eastAsia="en-US"/>
              </w:rPr>
              <w:t xml:space="preserve">the realisable value of </w:t>
            </w:r>
            <w:r w:rsidRPr="004B0355">
              <w:rPr>
                <w:rFonts w:ascii="Arial" w:hAnsi="Arial" w:cs="Arial"/>
                <w:sz w:val="20"/>
                <w:szCs w:val="20"/>
                <w:lang w:val="en-US" w:eastAsia="en-US"/>
              </w:rPr>
              <w:t xml:space="preserve">my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and the amount payable will be </w:t>
            </w:r>
            <w:r w:rsidR="00E807A5">
              <w:rPr>
                <w:rFonts w:ascii="Arial" w:hAnsi="Arial" w:cs="Arial"/>
                <w:sz w:val="20"/>
                <w:szCs w:val="20"/>
                <w:lang w:val="en-US" w:eastAsia="en-US"/>
              </w:rPr>
              <w:t>de</w:t>
            </w:r>
            <w:r w:rsidR="00221649">
              <w:rPr>
                <w:rFonts w:ascii="Arial" w:hAnsi="Arial" w:cs="Arial"/>
                <w:sz w:val="20"/>
                <w:szCs w:val="20"/>
                <w:lang w:val="en-US" w:eastAsia="en-US"/>
              </w:rPr>
              <w:t xml:space="preserve">termined on or about (or by reference to) </w:t>
            </w:r>
            <w:r w:rsidR="008004CE" w:rsidRPr="00221649">
              <w:rPr>
                <w:rFonts w:ascii="Arial" w:hAnsi="Arial" w:cs="Arial"/>
                <w:sz w:val="20"/>
                <w:szCs w:val="20"/>
                <w:lang w:val="en-US" w:eastAsia="en-US"/>
              </w:rPr>
              <w:t xml:space="preserve">the date of </w:t>
            </w:r>
            <w:r w:rsidR="00C138DF" w:rsidRPr="00221649">
              <w:rPr>
                <w:rFonts w:ascii="Arial" w:hAnsi="Arial" w:cs="Arial"/>
                <w:sz w:val="20"/>
                <w:szCs w:val="20"/>
                <w:lang w:val="en-US" w:eastAsia="en-US"/>
              </w:rPr>
              <w:t xml:space="preserve">my transfer </w:t>
            </w:r>
            <w:r w:rsidR="008004CE" w:rsidRPr="00221649">
              <w:rPr>
                <w:rFonts w:ascii="Arial" w:hAnsi="Arial" w:cs="Arial"/>
                <w:sz w:val="20"/>
                <w:szCs w:val="20"/>
                <w:lang w:val="en-US" w:eastAsia="en-US"/>
              </w:rPr>
              <w:t>election</w:t>
            </w:r>
            <w:r w:rsidRPr="00221649">
              <w:rPr>
                <w:rFonts w:ascii="Arial" w:hAnsi="Arial" w:cs="Arial"/>
                <w:sz w:val="20"/>
                <w:szCs w:val="20"/>
                <w:lang w:val="en-US" w:eastAsia="en-US"/>
              </w:rPr>
              <w:t>.</w:t>
            </w:r>
          </w:p>
          <w:p w14:paraId="34018EF4"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AD603C7" w14:textId="77777777"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F5BBAAA"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D14EFA3" w14:textId="2B08CEBD"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w:t>
            </w:r>
            <w:r w:rsidRPr="004B0355">
              <w:rPr>
                <w:rFonts w:ascii="Arial" w:hAnsi="Arial" w:cs="Arial"/>
                <w:sz w:val="20"/>
                <w:szCs w:val="20"/>
                <w:lang w:val="en-US" w:eastAsia="en-US"/>
              </w:rPr>
              <w:t xml:space="preserve">representing </w:t>
            </w:r>
            <w:r w:rsidR="008004CE" w:rsidRPr="004B0355">
              <w:rPr>
                <w:rFonts w:ascii="Arial" w:hAnsi="Arial" w:cs="Arial"/>
                <w:sz w:val="20"/>
                <w:szCs w:val="20"/>
                <w:lang w:val="en-US" w:eastAsia="en-US"/>
              </w:rPr>
              <w:t xml:space="preserve">the </w:t>
            </w:r>
            <w:r w:rsidR="00C138DF" w:rsidRPr="004B0355">
              <w:rPr>
                <w:rFonts w:ascii="Arial" w:hAnsi="Arial" w:cs="Arial"/>
                <w:sz w:val="20"/>
                <w:szCs w:val="20"/>
                <w:lang w:val="en-US" w:eastAsia="en-US"/>
              </w:rPr>
              <w:t xml:space="preserve">realisable value of the </w:t>
            </w:r>
            <w:r w:rsidRPr="004B0355">
              <w:rPr>
                <w:rFonts w:ascii="Arial" w:hAnsi="Arial" w:cs="Arial"/>
                <w:sz w:val="20"/>
                <w:szCs w:val="20"/>
                <w:lang w:val="en-US" w:eastAsia="en-US"/>
              </w:rPr>
              <w:t xml:space="preserve">accrued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if not</w:t>
            </w:r>
            <w:r w:rsidRPr="00444467">
              <w:rPr>
                <w:rFonts w:ascii="Arial" w:hAnsi="Arial" w:cs="Arial"/>
                <w:sz w:val="20"/>
                <w:szCs w:val="20"/>
                <w:lang w:val="en-US" w:eastAsia="en-US"/>
              </w:rPr>
              <w:t xml:space="preserve">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673A1EEC" w14:textId="77777777" w:rsidR="00E446DE" w:rsidRPr="00773BB7" w:rsidRDefault="00E446DE" w:rsidP="00355945">
            <w:pPr>
              <w:autoSpaceDE w:val="0"/>
              <w:autoSpaceDN w:val="0"/>
              <w:adjustRightInd w:val="0"/>
              <w:ind w:right="383"/>
              <w:jc w:val="both"/>
              <w:rPr>
                <w:rFonts w:ascii="Arial" w:hAnsi="Arial" w:cs="Arial"/>
                <w:sz w:val="16"/>
                <w:szCs w:val="16"/>
                <w:lang w:val="en-US" w:eastAsia="en-US"/>
              </w:rPr>
            </w:pPr>
          </w:p>
          <w:p w14:paraId="3BC1345A" w14:textId="77777777" w:rsidR="00E446DE" w:rsidRPr="00444467"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7E023AC1" w14:textId="77777777" w:rsidR="00E446DE" w:rsidRPr="00444467" w:rsidRDefault="00E446DE" w:rsidP="00355945">
            <w:pPr>
              <w:autoSpaceDE w:val="0"/>
              <w:autoSpaceDN w:val="0"/>
              <w:adjustRightInd w:val="0"/>
              <w:ind w:right="383"/>
              <w:jc w:val="both"/>
              <w:rPr>
                <w:rFonts w:ascii="Arial" w:hAnsi="Arial" w:cs="Arial"/>
                <w:sz w:val="16"/>
                <w:szCs w:val="16"/>
                <w:lang w:val="en-US" w:eastAsia="en-US"/>
              </w:rPr>
            </w:pPr>
          </w:p>
          <w:p w14:paraId="17C8F737" w14:textId="70DF6210"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w:t>
            </w:r>
            <w:r w:rsidR="001121F7">
              <w:rPr>
                <w:rFonts w:ascii="Arial" w:hAnsi="Arial" w:cs="Arial"/>
                <w:sz w:val="20"/>
                <w:szCs w:val="20"/>
                <w:lang w:val="en-US" w:eastAsia="en-US"/>
              </w:rPr>
              <w:t xml:space="preserve"> 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w:t>
            </w:r>
            <w:r>
              <w:rPr>
                <w:rFonts w:ascii="Arial" w:hAnsi="Arial" w:cs="Arial"/>
                <w:sz w:val="20"/>
                <w:szCs w:val="20"/>
                <w:lang w:val="en-US" w:eastAsia="en-US"/>
              </w:rPr>
              <w:lastRenderedPageBreak/>
              <w:t xml:space="preserve">Finance Act 2004) and/or an overseas transfer charge (section 244J and section 244K of the Finance Act 2004). </w:t>
            </w:r>
          </w:p>
          <w:p w14:paraId="13C0B7A0" w14:textId="77777777" w:rsidR="00531D7B" w:rsidRPr="00575C31" w:rsidRDefault="00531D7B" w:rsidP="00531D7B">
            <w:pPr>
              <w:pStyle w:val="ListParagraph"/>
              <w:rPr>
                <w:rFonts w:ascii="Arial" w:hAnsi="Arial" w:cs="Arial"/>
                <w:sz w:val="20"/>
                <w:szCs w:val="20"/>
                <w:lang w:val="en-US" w:eastAsia="en-US"/>
              </w:rPr>
            </w:pPr>
          </w:p>
          <w:p w14:paraId="635122E8" w14:textId="77777777" w:rsidR="00531D7B" w:rsidRPr="001E1F2E"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1E1F2E">
              <w:rPr>
                <w:rFonts w:ascii="Arial" w:hAnsi="Arial" w:cs="Arial"/>
                <w:sz w:val="20"/>
                <w:szCs w:val="20"/>
                <w:lang w:eastAsia="en-US"/>
              </w:rPr>
              <w:t>resident in a different country, within the five full tax years following payment of my transfer to the QROPS named in this document, I confirm that, within 60 days of the change of residence I will inform</w:t>
            </w:r>
            <w:r>
              <w:rPr>
                <w:rFonts w:ascii="Arial" w:hAnsi="Arial" w:cs="Arial"/>
                <w:color w:val="002060"/>
                <w:sz w:val="20"/>
                <w:szCs w:val="20"/>
                <w:lang w:eastAsia="en-US"/>
              </w:rPr>
              <w:t xml:space="preserve">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E1F2E">
              <w:rPr>
                <w:rFonts w:ascii="Arial" w:hAnsi="Arial" w:cs="Arial"/>
                <w:sz w:val="20"/>
                <w:szCs w:val="20"/>
                <w:lang w:eastAsia="en-US"/>
              </w:rPr>
              <w:t>Pension Fund.</w:t>
            </w:r>
          </w:p>
          <w:p w14:paraId="3AB4F772" w14:textId="77777777" w:rsidR="00531D7B" w:rsidRPr="00665431" w:rsidRDefault="00531D7B" w:rsidP="00531D7B">
            <w:pPr>
              <w:pStyle w:val="ListParagraph"/>
              <w:rPr>
                <w:rFonts w:ascii="Arial" w:hAnsi="Arial" w:cs="Arial"/>
                <w:sz w:val="20"/>
                <w:szCs w:val="20"/>
                <w:lang w:val="en-US" w:eastAsia="en-US"/>
              </w:rPr>
            </w:pPr>
          </w:p>
          <w:p w14:paraId="4B85B019" w14:textId="77777777"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1596138C" w14:textId="77777777" w:rsidR="00E446DE" w:rsidRDefault="00E446DE" w:rsidP="00355945">
            <w:pPr>
              <w:autoSpaceDE w:val="0"/>
              <w:autoSpaceDN w:val="0"/>
              <w:adjustRightInd w:val="0"/>
              <w:ind w:left="432" w:right="383"/>
              <w:jc w:val="both"/>
              <w:rPr>
                <w:rFonts w:ascii="Arial" w:hAnsi="Arial" w:cs="Arial"/>
                <w:sz w:val="20"/>
                <w:szCs w:val="20"/>
                <w:lang w:val="en-US" w:eastAsia="en-US"/>
              </w:rPr>
            </w:pPr>
          </w:p>
          <w:p w14:paraId="6F8A957B" w14:textId="49F501A8" w:rsidR="0078664C" w:rsidRPr="001E1F2E" w:rsidRDefault="0078664C" w:rsidP="0078664C">
            <w:pPr>
              <w:autoSpaceDE w:val="0"/>
              <w:autoSpaceDN w:val="0"/>
              <w:adjustRightInd w:val="0"/>
              <w:ind w:right="383"/>
              <w:jc w:val="both"/>
              <w:rPr>
                <w:rFonts w:ascii="Arial" w:hAnsi="Arial" w:cs="Arial"/>
                <w:b/>
                <w:lang w:val="en-US" w:eastAsia="en-US"/>
              </w:rPr>
            </w:pPr>
            <w:r w:rsidRPr="001E1F2E">
              <w:rPr>
                <w:rFonts w:ascii="Arial" w:hAnsi="Arial" w:cs="Arial"/>
                <w:b/>
                <w:lang w:val="en-US" w:eastAsia="en-US"/>
              </w:rPr>
              <w:t>Formal election to transfer my AVC rights under the LGPS to a QROPS</w:t>
            </w:r>
          </w:p>
          <w:p w14:paraId="574D7567" w14:textId="77777777" w:rsidR="0078664C" w:rsidRPr="0078664C" w:rsidRDefault="0078664C" w:rsidP="0078664C">
            <w:pPr>
              <w:autoSpaceDE w:val="0"/>
              <w:autoSpaceDN w:val="0"/>
              <w:adjustRightInd w:val="0"/>
              <w:ind w:right="383"/>
              <w:jc w:val="both"/>
              <w:rPr>
                <w:rFonts w:ascii="Arial" w:hAnsi="Arial" w:cs="Arial"/>
                <w:b/>
                <w:sz w:val="20"/>
                <w:szCs w:val="20"/>
                <w:lang w:val="en-US" w:eastAsia="en-US"/>
              </w:rPr>
            </w:pPr>
          </w:p>
          <w:p w14:paraId="45FBA0CD" w14:textId="44C1E39E" w:rsidR="0078664C" w:rsidRPr="004B0355" w:rsidRDefault="0078664C" w:rsidP="0078664C">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114944">
              <w:rPr>
                <w:rFonts w:ascii="Arial" w:hAnsi="Arial" w:cs="Arial"/>
                <w:sz w:val="20"/>
                <w:szCs w:val="20"/>
                <w:lang w:val="en-US" w:eastAsia="en-US"/>
              </w:rPr>
              <w:t>elect</w:t>
            </w:r>
            <w:r w:rsidR="001149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r w:rsidRPr="004B0355">
              <w:rPr>
                <w:rFonts w:ascii="Arial" w:hAnsi="Arial" w:cs="Arial"/>
                <w:sz w:val="20"/>
                <w:szCs w:val="20"/>
                <w:lang w:val="en-US" w:eastAsia="en-US"/>
              </w:rPr>
              <w:t>realisable AVC Fund transferred to the QROPS I have named on this form. I understand that:</w:t>
            </w:r>
          </w:p>
          <w:p w14:paraId="6154A473" w14:textId="77777777" w:rsidR="0078664C" w:rsidRPr="004B0355" w:rsidRDefault="0078664C" w:rsidP="0078664C">
            <w:pPr>
              <w:autoSpaceDE w:val="0"/>
              <w:autoSpaceDN w:val="0"/>
              <w:adjustRightInd w:val="0"/>
              <w:ind w:right="383"/>
              <w:jc w:val="both"/>
              <w:rPr>
                <w:rFonts w:ascii="Arial" w:hAnsi="Arial" w:cs="Arial"/>
                <w:sz w:val="20"/>
                <w:szCs w:val="20"/>
                <w:lang w:val="en-US" w:eastAsia="en-US"/>
              </w:rPr>
            </w:pPr>
          </w:p>
          <w:p w14:paraId="0735B0AA" w14:textId="64AC6962"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The benefits the transfer value buys in the QROPS may not be equal or equivalent to those I or my dependants may otherwise have become entitled to from the AVC Fund</w:t>
            </w:r>
          </w:p>
          <w:p w14:paraId="31C717EA" w14:textId="77777777" w:rsidR="0078664C" w:rsidRPr="004B0355" w:rsidRDefault="0078664C" w:rsidP="0078664C">
            <w:pPr>
              <w:autoSpaceDE w:val="0"/>
              <w:autoSpaceDN w:val="0"/>
              <w:adjustRightInd w:val="0"/>
              <w:ind w:left="432" w:right="383"/>
              <w:jc w:val="both"/>
              <w:rPr>
                <w:rFonts w:ascii="Arial" w:hAnsi="Arial" w:cs="Arial"/>
                <w:sz w:val="20"/>
                <w:szCs w:val="20"/>
                <w:lang w:val="en-US" w:eastAsia="en-US"/>
              </w:rPr>
            </w:pPr>
          </w:p>
          <w:p w14:paraId="3DED41A7" w14:textId="77777777"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AVC provider, </w:t>
            </w:r>
            <w:r w:rsidRPr="004B0355">
              <w:rPr>
                <w:rFonts w:ascii="Arial" w:hAnsi="Arial" w:cs="Arial"/>
                <w:b/>
                <w:color w:val="FF0000"/>
                <w:sz w:val="20"/>
                <w:szCs w:val="20"/>
                <w:lang w:val="en-US" w:eastAsia="en-US"/>
              </w:rPr>
              <w:t>XXXX</w:t>
            </w:r>
            <w:r w:rsidRPr="004B0355">
              <w:rPr>
                <w:rFonts w:ascii="Arial" w:hAnsi="Arial" w:cs="Arial"/>
                <w:sz w:val="20"/>
                <w:szCs w:val="20"/>
                <w:lang w:val="en-US" w:eastAsia="en-US"/>
              </w:rPr>
              <w:t xml:space="preserve"> Pension Fund, the LGPS administering authority or my former employer.</w:t>
            </w:r>
          </w:p>
          <w:p w14:paraId="51FC6EBF" w14:textId="77777777" w:rsidR="0078664C" w:rsidRPr="004B0355" w:rsidRDefault="0078664C" w:rsidP="0078664C">
            <w:pPr>
              <w:rPr>
                <w:rFonts w:ascii="Arial" w:hAnsi="Arial" w:cs="Arial"/>
                <w:sz w:val="20"/>
                <w:szCs w:val="20"/>
                <w:lang w:eastAsia="en-US"/>
              </w:rPr>
            </w:pPr>
          </w:p>
          <w:p w14:paraId="5C316F60" w14:textId="77777777" w:rsidR="0078664C" w:rsidRPr="004B0355" w:rsidRDefault="0078664C" w:rsidP="0078664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On payment of the transfer value I will be entitled to no further benefits in respect of the rights to which the transfer value relates. Neither I nor my dependants will have any further claim in any circumstances or in any form on the AVC provider, </w:t>
            </w:r>
            <w:r w:rsidRPr="004B0355">
              <w:rPr>
                <w:rFonts w:ascii="Arial" w:hAnsi="Arial" w:cs="Arial"/>
                <w:b/>
                <w:color w:val="FF0000"/>
                <w:sz w:val="20"/>
                <w:szCs w:val="20"/>
                <w:lang w:eastAsia="en-US"/>
              </w:rPr>
              <w:t>XXXX</w:t>
            </w:r>
            <w:r w:rsidRPr="004B0355">
              <w:rPr>
                <w:rFonts w:ascii="Arial" w:hAnsi="Arial" w:cs="Arial"/>
                <w:sz w:val="20"/>
                <w:szCs w:val="20"/>
                <w:lang w:eastAsia="en-US"/>
              </w:rPr>
              <w:t xml:space="preserve"> Pension Fund, the LGPS administering authority or my former employer for or in relation to any rights to which the transfer value relates.</w:t>
            </w:r>
          </w:p>
          <w:p w14:paraId="3B0BF6A3" w14:textId="77777777" w:rsidR="00531D7B" w:rsidRDefault="00531D7B" w:rsidP="00355945">
            <w:pPr>
              <w:autoSpaceDE w:val="0"/>
              <w:autoSpaceDN w:val="0"/>
              <w:adjustRightInd w:val="0"/>
              <w:ind w:left="432" w:right="383"/>
              <w:jc w:val="both"/>
              <w:rPr>
                <w:rFonts w:ascii="Arial" w:hAnsi="Arial" w:cs="Arial"/>
                <w:sz w:val="20"/>
                <w:szCs w:val="20"/>
                <w:lang w:val="en-US" w:eastAsia="en-US"/>
              </w:rPr>
            </w:pPr>
          </w:p>
          <w:p w14:paraId="55019565" w14:textId="5D45FC23" w:rsidR="00114944" w:rsidRPr="004B0355" w:rsidRDefault="00114944" w:rsidP="0011494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65A5B">
              <w:rPr>
                <w:rFonts w:ascii="Arial" w:hAnsi="Arial" w:cs="Arial"/>
                <w:sz w:val="20"/>
                <w:szCs w:val="20"/>
                <w:lang w:eastAsia="en-US"/>
              </w:rPr>
              <w:t>elect</w:t>
            </w:r>
            <w:r w:rsidR="00865A5B"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QROPS I have named on this form I </w:t>
            </w:r>
            <w:r w:rsidR="00865A5B">
              <w:rPr>
                <w:rFonts w:ascii="Arial" w:hAnsi="Arial" w:cs="Arial"/>
                <w:sz w:val="20"/>
                <w:szCs w:val="20"/>
                <w:lang w:val="en-US" w:eastAsia="en-US"/>
              </w:rPr>
              <w:t xml:space="preserve">confirm that , I </w:t>
            </w:r>
            <w:r w:rsidRPr="004B0355">
              <w:rPr>
                <w:rFonts w:ascii="Arial" w:hAnsi="Arial" w:cs="Arial"/>
                <w:sz w:val="20"/>
                <w:szCs w:val="20"/>
                <w:lang w:val="en-US" w:eastAsia="en-US"/>
              </w:rPr>
              <w:t>acknowledge that:</w:t>
            </w:r>
          </w:p>
          <w:p w14:paraId="38CD16CA" w14:textId="77777777" w:rsidR="00114944" w:rsidRPr="004B0355" w:rsidRDefault="00114944" w:rsidP="00114944">
            <w:pPr>
              <w:rPr>
                <w:rFonts w:ascii="Arial" w:hAnsi="Arial" w:cs="Arial"/>
                <w:sz w:val="20"/>
                <w:szCs w:val="20"/>
                <w:lang w:val="en-US" w:eastAsia="en-US"/>
              </w:rPr>
            </w:pPr>
          </w:p>
          <w:p w14:paraId="2EF007B8"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4964EA7F"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3F84DD02"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8"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1F6B84"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9"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6520A082" w14:textId="35E1EA58" w:rsidR="00114944" w:rsidRPr="005732E3" w:rsidRDefault="00114944" w:rsidP="005732E3">
            <w:pPr>
              <w:pStyle w:val="ListParagraph"/>
              <w:numPr>
                <w:ilvl w:val="0"/>
                <w:numId w:val="40"/>
              </w:numPr>
              <w:autoSpaceDE w:val="0"/>
              <w:autoSpaceDN w:val="0"/>
              <w:adjustRightInd w:val="0"/>
              <w:ind w:left="332" w:right="383" w:hanging="332"/>
              <w:jc w:val="both"/>
              <w:rPr>
                <w:rFonts w:ascii="Arial" w:hAnsi="Arial" w:cs="Arial"/>
                <w:sz w:val="20"/>
                <w:szCs w:val="20"/>
                <w:lang w:val="en-US" w:eastAsia="en-US"/>
              </w:rPr>
            </w:pPr>
            <w:r w:rsidRPr="007427FC">
              <w:rPr>
                <w:rFonts w:ascii="Arial" w:hAnsi="Arial" w:cs="Arial"/>
                <w:sz w:val="20"/>
                <w:szCs w:val="20"/>
                <w:lang w:eastAsia="en-US"/>
              </w:rPr>
              <w:t xml:space="preserve">There may be tax implications associated with </w:t>
            </w:r>
            <w:r w:rsidR="007355AC">
              <w:rPr>
                <w:rFonts w:ascii="Arial" w:hAnsi="Arial" w:cs="Arial"/>
                <w:sz w:val="20"/>
                <w:szCs w:val="20"/>
                <w:lang w:eastAsia="en-US"/>
              </w:rPr>
              <w:t xml:space="preserve">flexibly </w:t>
            </w:r>
            <w:r w:rsidRPr="007427FC">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29136FF2" w14:textId="77777777" w:rsidR="001E1F2E" w:rsidRDefault="001E1F2E" w:rsidP="005732E3">
            <w:pPr>
              <w:autoSpaceDE w:val="0"/>
              <w:autoSpaceDN w:val="0"/>
              <w:adjustRightInd w:val="0"/>
              <w:ind w:right="383"/>
              <w:jc w:val="both"/>
              <w:rPr>
                <w:rFonts w:ascii="Arial" w:hAnsi="Arial" w:cs="Arial"/>
                <w:sz w:val="20"/>
                <w:szCs w:val="20"/>
                <w:lang w:val="en-US" w:eastAsia="en-US"/>
              </w:rPr>
            </w:pPr>
          </w:p>
          <w:p w14:paraId="5AE8D4B1" w14:textId="77777777" w:rsidR="005732E3" w:rsidRPr="001E1F2E" w:rsidRDefault="005732E3" w:rsidP="005732E3">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To best of my knowledge and belief, I declare the information given in this form is correct and complete.</w:t>
            </w:r>
          </w:p>
          <w:p w14:paraId="36950B0E" w14:textId="1FEB9EAF" w:rsidR="005732E3" w:rsidRPr="005732E3" w:rsidRDefault="005732E3" w:rsidP="005732E3">
            <w:pPr>
              <w:autoSpaceDE w:val="0"/>
              <w:autoSpaceDN w:val="0"/>
              <w:adjustRightInd w:val="0"/>
              <w:ind w:right="383"/>
              <w:jc w:val="both"/>
              <w:rPr>
                <w:rFonts w:ascii="Arial" w:hAnsi="Arial" w:cs="Arial"/>
                <w:sz w:val="20"/>
                <w:szCs w:val="20"/>
                <w:lang w:val="en-US" w:eastAsia="en-US"/>
              </w:rPr>
            </w:pPr>
          </w:p>
        </w:tc>
      </w:tr>
      <w:tr w:rsidR="00E446DE" w:rsidRPr="00444467" w14:paraId="7DDCF580" w14:textId="77777777" w:rsidTr="00355945">
        <w:trPr>
          <w:cantSplit/>
        </w:trPr>
        <w:tc>
          <w:tcPr>
            <w:tcW w:w="982" w:type="dxa"/>
            <w:tcBorders>
              <w:top w:val="single" w:sz="6" w:space="0" w:color="auto"/>
              <w:left w:val="single" w:sz="6" w:space="0" w:color="auto"/>
              <w:bottom w:val="single" w:sz="6" w:space="0" w:color="auto"/>
              <w:right w:val="single" w:sz="6" w:space="0" w:color="auto"/>
            </w:tcBorders>
          </w:tcPr>
          <w:p w14:paraId="0EA66101" w14:textId="77777777" w:rsidR="00E446DE" w:rsidRPr="00444467" w:rsidRDefault="00E446DE" w:rsidP="00355945">
            <w:pPr>
              <w:autoSpaceDE w:val="0"/>
              <w:autoSpaceDN w:val="0"/>
              <w:adjustRightInd w:val="0"/>
              <w:rPr>
                <w:rFonts w:ascii="Arial" w:hAnsi="Arial" w:cs="Arial"/>
                <w:sz w:val="20"/>
                <w:szCs w:val="20"/>
                <w:lang w:val="en-US" w:eastAsia="en-US"/>
              </w:rPr>
            </w:pPr>
          </w:p>
          <w:p w14:paraId="1FE411AC"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45C6A17B" w14:textId="77777777" w:rsidR="00E446DE" w:rsidRDefault="00E446DE" w:rsidP="00355945">
            <w:pPr>
              <w:rPr>
                <w:rFonts w:ascii="Arial" w:hAnsi="Arial" w:cs="Arial"/>
                <w:sz w:val="20"/>
                <w:szCs w:val="20"/>
                <w:lang w:eastAsia="en-US"/>
              </w:rPr>
            </w:pPr>
          </w:p>
          <w:p w14:paraId="702DBD21" w14:textId="77777777" w:rsidR="00114944" w:rsidRDefault="00114944" w:rsidP="00355945">
            <w:pPr>
              <w:rPr>
                <w:rFonts w:ascii="Arial" w:hAnsi="Arial" w:cs="Arial"/>
                <w:sz w:val="20"/>
                <w:szCs w:val="20"/>
                <w:lang w:eastAsia="en-US"/>
              </w:rPr>
            </w:pPr>
          </w:p>
          <w:p w14:paraId="25BD85D7" w14:textId="77777777" w:rsidR="00114944" w:rsidRDefault="00114944" w:rsidP="00355945">
            <w:pPr>
              <w:rPr>
                <w:rFonts w:ascii="Arial" w:hAnsi="Arial" w:cs="Arial"/>
                <w:sz w:val="20"/>
                <w:szCs w:val="20"/>
                <w:lang w:eastAsia="en-US"/>
              </w:rPr>
            </w:pPr>
          </w:p>
          <w:p w14:paraId="31348230" w14:textId="77777777" w:rsidR="00114944" w:rsidRDefault="00114944" w:rsidP="00355945">
            <w:pPr>
              <w:rPr>
                <w:rFonts w:ascii="Arial" w:hAnsi="Arial" w:cs="Arial"/>
                <w:sz w:val="20"/>
                <w:szCs w:val="20"/>
                <w:lang w:eastAsia="en-US"/>
              </w:rPr>
            </w:pPr>
          </w:p>
          <w:p w14:paraId="0B86B0B4" w14:textId="77777777" w:rsidR="005732E3" w:rsidRPr="00444467" w:rsidRDefault="005732E3" w:rsidP="0035594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935AC3A" w14:textId="77777777" w:rsidR="00E446DE" w:rsidRPr="00444467" w:rsidRDefault="00E446DE" w:rsidP="00355945">
            <w:pPr>
              <w:autoSpaceDE w:val="0"/>
              <w:autoSpaceDN w:val="0"/>
              <w:adjustRightInd w:val="0"/>
              <w:rPr>
                <w:rFonts w:ascii="Arial" w:hAnsi="Arial" w:cs="Arial"/>
                <w:sz w:val="20"/>
                <w:szCs w:val="20"/>
                <w:lang w:val="en-US" w:eastAsia="en-US"/>
              </w:rPr>
            </w:pPr>
          </w:p>
          <w:p w14:paraId="2B1D07C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13C168C4" w14:textId="77777777" w:rsidR="00E446DE" w:rsidRPr="00444467" w:rsidRDefault="00E446DE" w:rsidP="00355945">
            <w:pPr>
              <w:rPr>
                <w:rFonts w:ascii="Arial" w:hAnsi="Arial" w:cs="Arial"/>
                <w:sz w:val="20"/>
                <w:szCs w:val="20"/>
                <w:lang w:eastAsia="en-US"/>
              </w:rPr>
            </w:pPr>
          </w:p>
        </w:tc>
      </w:tr>
    </w:tbl>
    <w:p w14:paraId="20C328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9F8CA58"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587799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F4C0700"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0D891BE5" w14:textId="4C26FCF2" w:rsidR="00E446DE" w:rsidRPr="004B0355" w:rsidRDefault="00E446DE" w:rsidP="00E446DE">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 xml:space="preserve">Certification by Receiving Scheme Manager in Respect of </w:t>
      </w:r>
      <w:r w:rsidRPr="004B0355">
        <w:rPr>
          <w:rFonts w:ascii="Arial" w:hAnsi="Arial" w:cs="Arial"/>
          <w:b/>
          <w:sz w:val="28"/>
          <w:szCs w:val="28"/>
          <w:lang w:val="en-US" w:eastAsia="en-US"/>
        </w:rPr>
        <w:t>a</w:t>
      </w:r>
      <w:r w:rsidR="001218C4" w:rsidRPr="004B0355">
        <w:rPr>
          <w:rFonts w:ascii="Arial" w:hAnsi="Arial" w:cs="Arial"/>
          <w:b/>
          <w:sz w:val="28"/>
          <w:szCs w:val="28"/>
          <w:lang w:val="en-US" w:eastAsia="en-US"/>
        </w:rPr>
        <w:t>n AVC</w:t>
      </w:r>
      <w:r w:rsidRPr="004B0355">
        <w:rPr>
          <w:rFonts w:ascii="Arial" w:hAnsi="Arial" w:cs="Arial"/>
          <w:b/>
          <w:sz w:val="28"/>
          <w:szCs w:val="28"/>
          <w:lang w:val="en-US" w:eastAsia="en-US"/>
        </w:rPr>
        <w:t xml:space="preserve"> Transfer to a Qualifying Recognised Overseas Pension Scheme (QROPS)</w:t>
      </w:r>
    </w:p>
    <w:p w14:paraId="5FFFC607" w14:textId="77777777" w:rsidR="00E446DE" w:rsidRPr="004B0355" w:rsidRDefault="00E446DE" w:rsidP="00E446DE">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E446DE" w:rsidRPr="00444467" w14:paraId="727CB508"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25CF054" w14:textId="367458BB" w:rsidR="00E446DE" w:rsidRPr="00444467" w:rsidRDefault="00E446DE" w:rsidP="001218C4">
            <w:pPr>
              <w:autoSpaceDE w:val="0"/>
              <w:autoSpaceDN w:val="0"/>
              <w:adjustRightInd w:val="0"/>
              <w:rPr>
                <w:rFonts w:ascii="Arial" w:hAnsi="Arial" w:cs="Arial"/>
                <w:sz w:val="20"/>
                <w:szCs w:val="20"/>
                <w:lang w:val="en-US" w:eastAsia="en-US"/>
              </w:rPr>
            </w:pPr>
            <w:r w:rsidRPr="004B0355">
              <w:rPr>
                <w:rFonts w:ascii="Arial" w:hAnsi="Arial" w:cs="Arial"/>
                <w:b/>
                <w:bCs/>
                <w:sz w:val="20"/>
                <w:szCs w:val="20"/>
                <w:lang w:val="en-US" w:eastAsia="en-US"/>
              </w:rPr>
              <w:t xml:space="preserve">DETAILS OF THE SCHEME MEMBER TRANSFERRING PENSION RIGHTS FROM THE </w:t>
            </w:r>
            <w:r w:rsidR="001218C4" w:rsidRPr="004B0355">
              <w:rPr>
                <w:rFonts w:ascii="Arial" w:hAnsi="Arial" w:cs="Arial"/>
                <w:b/>
                <w:bCs/>
                <w:sz w:val="20"/>
                <w:szCs w:val="20"/>
                <w:lang w:val="en-US" w:eastAsia="en-US"/>
              </w:rPr>
              <w:t xml:space="preserve">AVC ARRANGEMENT UNDER THE </w:t>
            </w:r>
            <w:r w:rsidRPr="004B0355">
              <w:rPr>
                <w:rFonts w:ascii="Arial" w:hAnsi="Arial" w:cs="Arial"/>
                <w:b/>
                <w:bCs/>
                <w:sz w:val="20"/>
                <w:szCs w:val="20"/>
                <w:lang w:val="en-US" w:eastAsia="en-US"/>
              </w:rPr>
              <w:t>LOCAL GOVERNMENT PENSION SCHEME (LGPS):</w:t>
            </w:r>
          </w:p>
        </w:tc>
      </w:tr>
      <w:tr w:rsidR="00E446DE" w:rsidRPr="00444467" w14:paraId="11868701"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539F11D"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AE3AD1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5B74371A"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1472C1E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4A79315" w14:textId="77777777" w:rsidTr="00355945">
        <w:trPr>
          <w:cantSplit/>
          <w:trHeight w:val="360"/>
        </w:trPr>
        <w:tc>
          <w:tcPr>
            <w:tcW w:w="3066" w:type="dxa"/>
            <w:gridSpan w:val="2"/>
            <w:vMerge w:val="restart"/>
            <w:tcBorders>
              <w:top w:val="single" w:sz="6" w:space="0" w:color="auto"/>
              <w:left w:val="single" w:sz="6" w:space="0" w:color="auto"/>
              <w:right w:val="single" w:sz="6" w:space="0" w:color="auto"/>
            </w:tcBorders>
          </w:tcPr>
          <w:p w14:paraId="70F5E609"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2486DBB6"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32D82F5" w14:textId="77777777" w:rsidTr="00355945">
        <w:trPr>
          <w:cantSplit/>
          <w:trHeight w:val="360"/>
        </w:trPr>
        <w:tc>
          <w:tcPr>
            <w:tcW w:w="3066" w:type="dxa"/>
            <w:gridSpan w:val="2"/>
            <w:vMerge/>
            <w:tcBorders>
              <w:left w:val="single" w:sz="6" w:space="0" w:color="auto"/>
              <w:bottom w:val="single" w:sz="6" w:space="0" w:color="auto"/>
              <w:right w:val="single" w:sz="6" w:space="0" w:color="auto"/>
            </w:tcBorders>
          </w:tcPr>
          <w:p w14:paraId="0BC26ECA"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20EC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2ADA6B7F"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7405C2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1C01A0A1"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057BF4DE"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F6D9AD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B9BD4A5"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185AB9E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E446DE" w:rsidRPr="00444467" w14:paraId="23443BFD" w14:textId="77777777" w:rsidTr="00355945">
        <w:trPr>
          <w:cantSplit/>
          <w:trHeight w:val="297"/>
        </w:trPr>
        <w:tc>
          <w:tcPr>
            <w:tcW w:w="4679" w:type="dxa"/>
            <w:gridSpan w:val="3"/>
            <w:tcBorders>
              <w:top w:val="single" w:sz="6" w:space="0" w:color="auto"/>
              <w:left w:val="single" w:sz="6" w:space="0" w:color="auto"/>
              <w:bottom w:val="nil"/>
              <w:right w:val="single" w:sz="6" w:space="0" w:color="auto"/>
            </w:tcBorders>
          </w:tcPr>
          <w:p w14:paraId="5439C17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6BEDD7F" w14:textId="77777777" w:rsidR="00E446DE" w:rsidRPr="00444467" w:rsidRDefault="00E446DE" w:rsidP="00355945">
            <w:pPr>
              <w:rPr>
                <w:rFonts w:ascii="Arial" w:hAnsi="Arial" w:cs="Arial"/>
                <w:sz w:val="20"/>
                <w:szCs w:val="20"/>
                <w:lang w:eastAsia="en-US"/>
              </w:rPr>
            </w:pPr>
          </w:p>
        </w:tc>
      </w:tr>
      <w:tr w:rsidR="00E446DE" w:rsidRPr="00444467" w14:paraId="58CE8082" w14:textId="77777777" w:rsidTr="00355945">
        <w:trPr>
          <w:cantSplit/>
          <w:trHeight w:val="473"/>
        </w:trPr>
        <w:tc>
          <w:tcPr>
            <w:tcW w:w="4679" w:type="dxa"/>
            <w:gridSpan w:val="3"/>
            <w:tcBorders>
              <w:top w:val="single" w:sz="6" w:space="0" w:color="auto"/>
              <w:left w:val="single" w:sz="6" w:space="0" w:color="auto"/>
              <w:bottom w:val="nil"/>
              <w:right w:val="single" w:sz="6" w:space="0" w:color="auto"/>
            </w:tcBorders>
          </w:tcPr>
          <w:p w14:paraId="0BBE0D24" w14:textId="77777777" w:rsidR="00E446DE" w:rsidRPr="00444467" w:rsidRDefault="00E446DE" w:rsidP="00355945">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150AC259" w14:textId="77777777" w:rsidR="00E446DE" w:rsidRPr="00444467" w:rsidRDefault="00E446DE" w:rsidP="00355945">
            <w:pPr>
              <w:rPr>
                <w:rFonts w:ascii="Arial" w:hAnsi="Arial" w:cs="Arial"/>
                <w:sz w:val="20"/>
                <w:szCs w:val="20"/>
                <w:lang w:eastAsia="en-US"/>
              </w:rPr>
            </w:pPr>
          </w:p>
        </w:tc>
      </w:tr>
      <w:tr w:rsidR="00E446DE" w:rsidRPr="00444467" w14:paraId="2FAEBDB9" w14:textId="77777777" w:rsidTr="00355945">
        <w:trPr>
          <w:cantSplit/>
          <w:trHeight w:val="372"/>
        </w:trPr>
        <w:tc>
          <w:tcPr>
            <w:tcW w:w="4679" w:type="dxa"/>
            <w:gridSpan w:val="3"/>
            <w:tcBorders>
              <w:top w:val="single" w:sz="6" w:space="0" w:color="auto"/>
              <w:left w:val="single" w:sz="6" w:space="0" w:color="auto"/>
              <w:bottom w:val="nil"/>
              <w:right w:val="single" w:sz="6" w:space="0" w:color="auto"/>
            </w:tcBorders>
          </w:tcPr>
          <w:p w14:paraId="0524F39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1E1F2E">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1E1F2E">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75A0AA36" w14:textId="77777777" w:rsidR="00E446DE" w:rsidRPr="00444467" w:rsidRDefault="00E446DE" w:rsidP="00355945">
            <w:pPr>
              <w:rPr>
                <w:rFonts w:ascii="Arial" w:hAnsi="Arial" w:cs="Arial"/>
                <w:sz w:val="20"/>
                <w:szCs w:val="20"/>
                <w:lang w:eastAsia="en-US"/>
              </w:rPr>
            </w:pPr>
          </w:p>
        </w:tc>
      </w:tr>
      <w:tr w:rsidR="00E446DE" w:rsidRPr="00444467" w14:paraId="055C25D9" w14:textId="77777777" w:rsidTr="00355945">
        <w:trPr>
          <w:cantSplit/>
          <w:trHeight w:val="238"/>
        </w:trPr>
        <w:tc>
          <w:tcPr>
            <w:tcW w:w="3066" w:type="dxa"/>
            <w:gridSpan w:val="2"/>
            <w:vMerge w:val="restart"/>
            <w:tcBorders>
              <w:top w:val="single" w:sz="6" w:space="0" w:color="auto"/>
              <w:left w:val="single" w:sz="6" w:space="0" w:color="auto"/>
              <w:right w:val="single" w:sz="6" w:space="0" w:color="auto"/>
            </w:tcBorders>
          </w:tcPr>
          <w:p w14:paraId="5DB12F75"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1767FC1"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A1010A9" w14:textId="77777777" w:rsidR="00E446DE" w:rsidRPr="00444467" w:rsidRDefault="00E446DE" w:rsidP="00355945">
            <w:pPr>
              <w:rPr>
                <w:rFonts w:ascii="Arial" w:hAnsi="Arial" w:cs="Arial"/>
                <w:b/>
                <w:bCs/>
                <w:sz w:val="20"/>
                <w:szCs w:val="20"/>
                <w:lang w:eastAsia="en-US"/>
              </w:rPr>
            </w:pPr>
          </w:p>
        </w:tc>
      </w:tr>
      <w:tr w:rsidR="00E446DE" w:rsidRPr="00444467" w14:paraId="52D193A6" w14:textId="77777777" w:rsidTr="00355945">
        <w:trPr>
          <w:cantSplit/>
          <w:trHeight w:val="661"/>
        </w:trPr>
        <w:tc>
          <w:tcPr>
            <w:tcW w:w="3066" w:type="dxa"/>
            <w:gridSpan w:val="2"/>
            <w:vMerge/>
            <w:tcBorders>
              <w:left w:val="single" w:sz="6" w:space="0" w:color="auto"/>
              <w:right w:val="single" w:sz="6" w:space="0" w:color="auto"/>
            </w:tcBorders>
          </w:tcPr>
          <w:p w14:paraId="3B24B260"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9DBDDBA"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2D5DBAC" w14:textId="77777777" w:rsidR="00E446DE" w:rsidRPr="00444467" w:rsidRDefault="00E446DE" w:rsidP="00355945">
            <w:pPr>
              <w:rPr>
                <w:rFonts w:ascii="Arial" w:hAnsi="Arial" w:cs="Arial"/>
                <w:b/>
                <w:bCs/>
                <w:sz w:val="20"/>
                <w:szCs w:val="20"/>
                <w:lang w:eastAsia="en-US"/>
              </w:rPr>
            </w:pPr>
          </w:p>
          <w:p w14:paraId="71592AAD" w14:textId="77777777" w:rsidR="00E446DE" w:rsidRPr="00444467" w:rsidRDefault="00E446DE" w:rsidP="00355945">
            <w:pPr>
              <w:rPr>
                <w:rFonts w:ascii="Arial" w:hAnsi="Arial" w:cs="Arial"/>
                <w:b/>
                <w:bCs/>
                <w:sz w:val="20"/>
                <w:szCs w:val="20"/>
                <w:lang w:eastAsia="en-US"/>
              </w:rPr>
            </w:pPr>
          </w:p>
          <w:p w14:paraId="04C71CD9" w14:textId="77777777" w:rsidR="00E446DE" w:rsidRPr="00444467" w:rsidRDefault="00E446DE" w:rsidP="00355945">
            <w:pPr>
              <w:rPr>
                <w:rFonts w:ascii="Arial" w:hAnsi="Arial" w:cs="Arial"/>
                <w:b/>
                <w:bCs/>
                <w:sz w:val="20"/>
                <w:szCs w:val="20"/>
                <w:lang w:eastAsia="en-US"/>
              </w:rPr>
            </w:pPr>
          </w:p>
          <w:p w14:paraId="65AA56D2" w14:textId="77777777" w:rsidR="00E446DE" w:rsidRPr="00444467" w:rsidRDefault="00E446DE" w:rsidP="00355945">
            <w:pPr>
              <w:rPr>
                <w:rFonts w:ascii="Arial" w:hAnsi="Arial" w:cs="Arial"/>
                <w:b/>
                <w:bCs/>
                <w:sz w:val="20"/>
                <w:szCs w:val="20"/>
                <w:lang w:eastAsia="en-US"/>
              </w:rPr>
            </w:pPr>
          </w:p>
        </w:tc>
      </w:tr>
      <w:tr w:rsidR="00E446DE" w:rsidRPr="00444467" w14:paraId="728FCAFB" w14:textId="77777777" w:rsidTr="00355945">
        <w:trPr>
          <w:cantSplit/>
          <w:trHeight w:val="200"/>
        </w:trPr>
        <w:tc>
          <w:tcPr>
            <w:tcW w:w="3066" w:type="dxa"/>
            <w:gridSpan w:val="2"/>
            <w:vMerge/>
            <w:tcBorders>
              <w:left w:val="single" w:sz="6" w:space="0" w:color="auto"/>
              <w:right w:val="single" w:sz="6" w:space="0" w:color="auto"/>
            </w:tcBorders>
          </w:tcPr>
          <w:p w14:paraId="4D1A2D95"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05384A6"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F148DC7" w14:textId="77777777" w:rsidR="00E446DE" w:rsidRPr="00444467" w:rsidRDefault="00E446DE" w:rsidP="00355945">
            <w:pPr>
              <w:rPr>
                <w:rFonts w:ascii="Arial" w:hAnsi="Arial" w:cs="Arial"/>
                <w:b/>
                <w:bCs/>
                <w:sz w:val="20"/>
                <w:szCs w:val="20"/>
                <w:lang w:eastAsia="en-US"/>
              </w:rPr>
            </w:pPr>
          </w:p>
        </w:tc>
      </w:tr>
      <w:tr w:rsidR="00E446DE" w:rsidRPr="00444467" w14:paraId="507C027F" w14:textId="77777777" w:rsidTr="00355945">
        <w:trPr>
          <w:cantSplit/>
          <w:trHeight w:val="246"/>
        </w:trPr>
        <w:tc>
          <w:tcPr>
            <w:tcW w:w="3066" w:type="dxa"/>
            <w:gridSpan w:val="2"/>
            <w:vMerge/>
            <w:tcBorders>
              <w:left w:val="single" w:sz="6" w:space="0" w:color="auto"/>
              <w:bottom w:val="nil"/>
              <w:right w:val="single" w:sz="6" w:space="0" w:color="auto"/>
            </w:tcBorders>
          </w:tcPr>
          <w:p w14:paraId="116AF68C"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4F8119F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26CE3961" w14:textId="77777777" w:rsidR="00E446DE" w:rsidRPr="00444467" w:rsidRDefault="00E446DE" w:rsidP="00355945">
            <w:pPr>
              <w:rPr>
                <w:rFonts w:ascii="Arial" w:hAnsi="Arial" w:cs="Arial"/>
                <w:b/>
                <w:bCs/>
                <w:sz w:val="20"/>
                <w:szCs w:val="20"/>
                <w:lang w:eastAsia="en-US"/>
              </w:rPr>
            </w:pPr>
          </w:p>
        </w:tc>
      </w:tr>
      <w:tr w:rsidR="00E446DE" w:rsidRPr="00444467" w14:paraId="6E0B1997" w14:textId="77777777" w:rsidTr="00355945">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4078AE2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0BF1810" w14:textId="77777777" w:rsidR="00E446DE" w:rsidRPr="00444467" w:rsidRDefault="00E446DE" w:rsidP="00355945">
            <w:pPr>
              <w:rPr>
                <w:rFonts w:ascii="Arial" w:hAnsi="Arial" w:cs="Arial"/>
                <w:sz w:val="20"/>
                <w:szCs w:val="20"/>
                <w:lang w:eastAsia="en-US"/>
              </w:rPr>
            </w:pPr>
          </w:p>
        </w:tc>
      </w:tr>
      <w:tr w:rsidR="00E446DE" w:rsidRPr="00444467" w14:paraId="3D68C87F" w14:textId="77777777" w:rsidTr="004924E4">
        <w:trPr>
          <w:cantSplit/>
          <w:trHeight w:val="127"/>
        </w:trPr>
        <w:tc>
          <w:tcPr>
            <w:tcW w:w="9640" w:type="dxa"/>
            <w:gridSpan w:val="9"/>
            <w:tcBorders>
              <w:top w:val="single" w:sz="6" w:space="0" w:color="auto"/>
              <w:left w:val="single" w:sz="6" w:space="0" w:color="auto"/>
              <w:right w:val="single" w:sz="6" w:space="0" w:color="auto"/>
            </w:tcBorders>
          </w:tcPr>
          <w:p w14:paraId="770A5B3A" w14:textId="77777777" w:rsidR="004B0355" w:rsidRDefault="004B0355" w:rsidP="00355945">
            <w:pPr>
              <w:rPr>
                <w:rFonts w:ascii="Arial" w:hAnsi="Arial" w:cs="Arial"/>
                <w:b/>
                <w:bCs/>
                <w:caps/>
                <w:sz w:val="20"/>
                <w:szCs w:val="20"/>
                <w:lang w:val="en-US" w:eastAsia="en-US"/>
              </w:rPr>
            </w:pPr>
          </w:p>
          <w:p w14:paraId="3AE1B8C1" w14:textId="77777777" w:rsidR="00E446DE" w:rsidRPr="001E1F2E" w:rsidRDefault="00E446DE" w:rsidP="00355945">
            <w:pPr>
              <w:rPr>
                <w:rFonts w:ascii="Arial" w:hAnsi="Arial" w:cs="Arial"/>
                <w:b/>
                <w:bCs/>
                <w:caps/>
                <w:lang w:val="en-US" w:eastAsia="en-US"/>
              </w:rPr>
            </w:pPr>
            <w:r w:rsidRPr="001E1F2E">
              <w:rPr>
                <w:rFonts w:ascii="Arial" w:hAnsi="Arial" w:cs="Arial"/>
                <w:b/>
                <w:bCs/>
                <w:caps/>
                <w:lang w:val="en-US" w:eastAsia="en-US"/>
              </w:rPr>
              <w:t>QROPS CERTIFICATE:</w:t>
            </w:r>
          </w:p>
          <w:p w14:paraId="4508A0B7" w14:textId="77777777" w:rsidR="004B0355" w:rsidRPr="00444467" w:rsidRDefault="004B0355" w:rsidP="00355945">
            <w:pPr>
              <w:rPr>
                <w:rFonts w:ascii="Arial" w:hAnsi="Arial" w:cs="Arial"/>
                <w:sz w:val="20"/>
                <w:szCs w:val="20"/>
                <w:lang w:eastAsia="en-US"/>
              </w:rPr>
            </w:pPr>
          </w:p>
          <w:p w14:paraId="0079AA8B" w14:textId="3A9003D9"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7427F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56905596" w14:textId="77777777"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303315" w14:textId="77777777" w:rsidR="00E446DE"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26249EE5" w14:textId="383FC561"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he benefits payable to the member under the scheme, to the extent that they consist of the member's relevant transfer fund,</w:t>
            </w:r>
            <w:r w:rsidR="007427FC">
              <w:rPr>
                <w:rFonts w:ascii="Arial" w:hAnsi="Arial" w:cs="Arial"/>
                <w:sz w:val="20"/>
                <w:szCs w:val="20"/>
                <w:lang w:val="en-US" w:eastAsia="en-US"/>
              </w:rPr>
              <w:t xml:space="preserve"> or ring-fenced transferred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725BF8">
              <w:rPr>
                <w:rFonts w:ascii="Arial" w:hAnsi="Arial" w:cs="Arial"/>
                <w:sz w:val="20"/>
                <w:szCs w:val="20"/>
                <w:lang w:val="en-US" w:eastAsia="en-US"/>
              </w:rPr>
              <w:t xml:space="preserve"> (as modified by t</w:t>
            </w:r>
            <w:r w:rsidR="00725BF8" w:rsidRPr="002A0074">
              <w:rPr>
                <w:rFonts w:ascii="Arial" w:hAnsi="Arial" w:cs="Arial"/>
                <w:sz w:val="20"/>
                <w:szCs w:val="20"/>
                <w:lang w:val="en-US" w:eastAsia="en-US"/>
              </w:rPr>
              <w:t>he Pensions Schemes (Application of UK Provisions to Relevant Non-UK Schemes) Regulations 2006</w:t>
            </w:r>
            <w:r w:rsidR="00725BF8">
              <w:rPr>
                <w:rFonts w:ascii="Arial" w:hAnsi="Arial" w:cs="Arial"/>
                <w:sz w:val="20"/>
                <w:szCs w:val="20"/>
                <w:lang w:val="en-US" w:eastAsia="en-US"/>
              </w:rPr>
              <w:t xml:space="preserve"> [SI 2006/207])</w:t>
            </w:r>
            <w:r w:rsidR="007427FC">
              <w:rPr>
                <w:rFonts w:ascii="Arial" w:hAnsi="Arial" w:cs="Arial"/>
                <w:sz w:val="20"/>
                <w:szCs w:val="20"/>
                <w:lang w:val="en-US" w:eastAsia="en-US"/>
              </w:rPr>
              <w:t>, or if payable earlier, ae only payable in circumstances in which they would be authorised member payments if they were made by a registered pension scheme</w:t>
            </w:r>
            <w:r w:rsidRPr="00684A15">
              <w:rPr>
                <w:rFonts w:ascii="Arial" w:hAnsi="Arial" w:cs="Arial"/>
                <w:sz w:val="20"/>
                <w:szCs w:val="20"/>
                <w:lang w:val="en-US" w:eastAsia="en-US"/>
              </w:rPr>
              <w:t>.</w:t>
            </w:r>
            <w:r w:rsidR="007427FC">
              <w:rPr>
                <w:rFonts w:ascii="Arial" w:hAnsi="Arial" w:cs="Arial"/>
                <w:sz w:val="20"/>
                <w:szCs w:val="20"/>
                <w:lang w:val="en-US" w:eastAsia="en-US"/>
              </w:rPr>
              <w:t xml:space="preserve"> In addition, I confirm that I satisfy regulation 3(1)(b) of those regulations [SI 2006/206]</w:t>
            </w:r>
          </w:p>
          <w:p w14:paraId="65F0912E" w14:textId="1820FFF9" w:rsidR="00E446DE" w:rsidRPr="004B0355"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w:t>
            </w:r>
            <w:r w:rsidRPr="004B0355">
              <w:rPr>
                <w:rFonts w:ascii="Arial" w:hAnsi="Arial" w:cs="Arial"/>
                <w:sz w:val="20"/>
                <w:szCs w:val="20"/>
                <w:lang w:val="en-US" w:eastAsia="en-US"/>
              </w:rPr>
              <w:t xml:space="preserve">member's </w:t>
            </w:r>
            <w:r w:rsidR="001218C4"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 xml:space="preserve">to which the transfer value relates. </w:t>
            </w:r>
          </w:p>
          <w:p w14:paraId="58FE7151" w14:textId="77777777" w:rsidR="00E446DE" w:rsidRPr="00444467" w:rsidRDefault="00E446DE" w:rsidP="007427FC">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344E27F0" w14:textId="77777777" w:rsidR="00E446DE" w:rsidRDefault="00E446DE" w:rsidP="00355945">
            <w:pPr>
              <w:autoSpaceDE w:val="0"/>
              <w:autoSpaceDN w:val="0"/>
              <w:adjustRightInd w:val="0"/>
              <w:jc w:val="both"/>
              <w:rPr>
                <w:rFonts w:ascii="Arial" w:hAnsi="Arial" w:cs="Arial"/>
                <w:sz w:val="20"/>
                <w:szCs w:val="20"/>
                <w:lang w:val="en-US" w:eastAsia="en-US"/>
              </w:rPr>
            </w:pPr>
          </w:p>
          <w:p w14:paraId="355EF12A" w14:textId="60E6BF74"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16569CF8"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7959F77F" w14:textId="77777777" w:rsidR="004924E4" w:rsidRDefault="004924E4" w:rsidP="004924E4">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B78CBA9" w14:textId="77777777" w:rsidR="004924E4" w:rsidRPr="00444467"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429C413" w14:textId="77777777" w:rsidR="004924E4" w:rsidRPr="00444467" w:rsidRDefault="004924E4" w:rsidP="004924E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4153D0CA" w14:textId="61A667E0" w:rsidR="004924E4" w:rsidRPr="00ED691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477D9E9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3939CC17" w14:textId="3B844EAD"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w:t>
            </w:r>
            <w:r w:rsidR="001E1F2E">
              <w:rPr>
                <w:rFonts w:ascii="Arial" w:hAnsi="Arial" w:cs="Arial"/>
                <w:sz w:val="20"/>
                <w:szCs w:val="20"/>
                <w:lang w:val="en-US" w:eastAsia="en-US"/>
              </w:rPr>
              <w:t xml:space="preserve">scheme </w:t>
            </w:r>
            <w:r w:rsidR="001E1F2E" w:rsidRPr="00444467">
              <w:rPr>
                <w:rFonts w:ascii="Arial" w:hAnsi="Arial" w:cs="Arial"/>
                <w:sz w:val="20"/>
                <w:szCs w:val="20"/>
                <w:lang w:val="en-US" w:eastAsia="en-US"/>
              </w:rPr>
              <w:t>but</w:t>
            </w:r>
            <w:r w:rsidRPr="00444467">
              <w:rPr>
                <w:rFonts w:ascii="Arial" w:hAnsi="Arial" w:cs="Arial"/>
                <w:sz w:val="20"/>
                <w:szCs w:val="20"/>
                <w:lang w:val="en-US" w:eastAsia="en-US"/>
              </w:rPr>
              <w:t xml:space="preserve">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795761E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853A2B3" w14:textId="77777777"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B958778"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AA2A64D" w14:textId="77777777" w:rsidR="00E446DE" w:rsidRDefault="004924E4" w:rsidP="004924E4">
            <w:pPr>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2CD2CF8F" w14:textId="77777777" w:rsidR="004924E4" w:rsidRDefault="004924E4" w:rsidP="004924E4">
            <w:pPr>
              <w:rPr>
                <w:rFonts w:ascii="Arial" w:hAnsi="Arial" w:cs="Arial"/>
                <w:sz w:val="20"/>
                <w:szCs w:val="20"/>
                <w:lang w:val="en-US" w:eastAsia="en-US"/>
              </w:rPr>
            </w:pPr>
          </w:p>
          <w:tbl>
            <w:tblPr>
              <w:tblStyle w:val="TableGrid"/>
              <w:tblW w:w="0" w:type="auto"/>
              <w:tblLayout w:type="fixed"/>
              <w:tblLook w:val="04A0" w:firstRow="1" w:lastRow="0" w:firstColumn="1" w:lastColumn="0" w:noHBand="0" w:noVBand="1"/>
            </w:tblPr>
            <w:tblGrid>
              <w:gridCol w:w="9544"/>
            </w:tblGrid>
            <w:tr w:rsidR="004924E4" w14:paraId="783E515E" w14:textId="77777777" w:rsidTr="004924E4">
              <w:tc>
                <w:tcPr>
                  <w:tcW w:w="9544" w:type="dxa"/>
                </w:tcPr>
                <w:p w14:paraId="3A498C00" w14:textId="77777777" w:rsidR="004924E4" w:rsidRDefault="004924E4" w:rsidP="004924E4">
                  <w:pPr>
                    <w:rPr>
                      <w:rFonts w:ascii="Arial" w:hAnsi="Arial" w:cs="Arial"/>
                      <w:sz w:val="20"/>
                      <w:szCs w:val="20"/>
                      <w:lang w:val="en-US" w:eastAsia="en-US"/>
                    </w:rPr>
                  </w:pPr>
                </w:p>
                <w:p w14:paraId="4BF7B096" w14:textId="77777777" w:rsidR="004924E4" w:rsidRDefault="004924E4" w:rsidP="004924E4">
                  <w:pPr>
                    <w:rPr>
                      <w:rFonts w:ascii="Arial" w:hAnsi="Arial" w:cs="Arial"/>
                      <w:sz w:val="20"/>
                      <w:szCs w:val="20"/>
                      <w:lang w:val="en-US" w:eastAsia="en-US"/>
                    </w:rPr>
                  </w:pPr>
                </w:p>
              </w:tc>
            </w:tr>
            <w:tr w:rsidR="004924E4" w14:paraId="4F71ED96" w14:textId="77777777" w:rsidTr="004924E4">
              <w:tc>
                <w:tcPr>
                  <w:tcW w:w="9544" w:type="dxa"/>
                </w:tcPr>
                <w:p w14:paraId="328CA6B4" w14:textId="77777777" w:rsidR="004924E4" w:rsidRDefault="004924E4" w:rsidP="004924E4">
                  <w:pPr>
                    <w:rPr>
                      <w:rFonts w:ascii="Arial" w:hAnsi="Arial" w:cs="Arial"/>
                      <w:sz w:val="20"/>
                      <w:szCs w:val="20"/>
                      <w:lang w:val="en-US" w:eastAsia="en-US"/>
                    </w:rPr>
                  </w:pPr>
                </w:p>
                <w:p w14:paraId="09C46C0D" w14:textId="77777777" w:rsidR="004924E4" w:rsidRDefault="004924E4" w:rsidP="004924E4">
                  <w:pPr>
                    <w:rPr>
                      <w:rFonts w:ascii="Arial" w:hAnsi="Arial" w:cs="Arial"/>
                      <w:sz w:val="20"/>
                      <w:szCs w:val="20"/>
                      <w:lang w:val="en-US" w:eastAsia="en-US"/>
                    </w:rPr>
                  </w:pPr>
                </w:p>
              </w:tc>
            </w:tr>
            <w:tr w:rsidR="004924E4" w14:paraId="071AAD4D" w14:textId="77777777" w:rsidTr="004924E4">
              <w:tc>
                <w:tcPr>
                  <w:tcW w:w="9544" w:type="dxa"/>
                </w:tcPr>
                <w:p w14:paraId="58E424E6" w14:textId="77777777" w:rsidR="004924E4" w:rsidRDefault="004924E4" w:rsidP="004924E4">
                  <w:pPr>
                    <w:rPr>
                      <w:rFonts w:ascii="Arial" w:hAnsi="Arial" w:cs="Arial"/>
                      <w:sz w:val="20"/>
                      <w:szCs w:val="20"/>
                      <w:lang w:val="en-US" w:eastAsia="en-US"/>
                    </w:rPr>
                  </w:pPr>
                </w:p>
                <w:p w14:paraId="60B47C8A" w14:textId="77777777" w:rsidR="004924E4" w:rsidRDefault="004924E4" w:rsidP="004924E4">
                  <w:pPr>
                    <w:rPr>
                      <w:rFonts w:ascii="Arial" w:hAnsi="Arial" w:cs="Arial"/>
                      <w:sz w:val="20"/>
                      <w:szCs w:val="20"/>
                      <w:lang w:val="en-US" w:eastAsia="en-US"/>
                    </w:rPr>
                  </w:pPr>
                </w:p>
              </w:tc>
            </w:tr>
            <w:tr w:rsidR="004924E4" w14:paraId="65B05F6B" w14:textId="77777777" w:rsidTr="004924E4">
              <w:tc>
                <w:tcPr>
                  <w:tcW w:w="9544" w:type="dxa"/>
                </w:tcPr>
                <w:p w14:paraId="43687FC5" w14:textId="77777777" w:rsidR="004924E4" w:rsidRDefault="004924E4" w:rsidP="004924E4">
                  <w:pPr>
                    <w:rPr>
                      <w:rFonts w:ascii="Arial" w:hAnsi="Arial" w:cs="Arial"/>
                      <w:sz w:val="20"/>
                      <w:szCs w:val="20"/>
                      <w:lang w:val="en-US" w:eastAsia="en-US"/>
                    </w:rPr>
                  </w:pPr>
                </w:p>
                <w:p w14:paraId="25771D6B" w14:textId="77777777" w:rsidR="004924E4" w:rsidRDefault="004924E4" w:rsidP="004924E4">
                  <w:pPr>
                    <w:rPr>
                      <w:rFonts w:ascii="Arial" w:hAnsi="Arial" w:cs="Arial"/>
                      <w:sz w:val="20"/>
                      <w:szCs w:val="20"/>
                      <w:lang w:val="en-US" w:eastAsia="en-US"/>
                    </w:rPr>
                  </w:pPr>
                </w:p>
              </w:tc>
            </w:tr>
          </w:tbl>
          <w:p w14:paraId="2E7176E5" w14:textId="77777777" w:rsidR="004924E4" w:rsidRDefault="004924E4" w:rsidP="004924E4">
            <w:pPr>
              <w:rPr>
                <w:rFonts w:ascii="Arial" w:hAnsi="Arial" w:cs="Arial"/>
                <w:sz w:val="20"/>
                <w:szCs w:val="20"/>
                <w:lang w:val="en-US" w:eastAsia="en-US"/>
              </w:rPr>
            </w:pPr>
          </w:p>
          <w:p w14:paraId="51EAEFC7" w14:textId="77777777" w:rsidR="004924E4" w:rsidRDefault="004924E4" w:rsidP="004924E4">
            <w:pPr>
              <w:rPr>
                <w:rFonts w:ascii="Arial" w:hAnsi="Arial" w:cs="Arial"/>
                <w:sz w:val="20"/>
                <w:szCs w:val="20"/>
                <w:lang w:val="en-US" w:eastAsia="en-US"/>
              </w:rPr>
            </w:pPr>
          </w:p>
          <w:p w14:paraId="4088065C" w14:textId="227AC34A" w:rsidR="004924E4" w:rsidRPr="00444467" w:rsidRDefault="004924E4" w:rsidP="004924E4">
            <w:pPr>
              <w:rPr>
                <w:rFonts w:ascii="Arial" w:hAnsi="Arial" w:cs="Arial"/>
                <w:sz w:val="20"/>
                <w:szCs w:val="20"/>
                <w:lang w:val="en-US" w:eastAsia="en-US"/>
              </w:rPr>
            </w:pPr>
          </w:p>
        </w:tc>
      </w:tr>
      <w:tr w:rsidR="00E446DE" w:rsidRPr="00444467" w14:paraId="7976AD4C"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7E07824" w14:textId="77777777"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lastRenderedPageBreak/>
              <w:t xml:space="preserve">Payment instructions: </w:t>
            </w:r>
          </w:p>
          <w:p w14:paraId="796DEC4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90E023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E446DE" w:rsidRPr="00444467" w14:paraId="1B8A8C5E"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58E32FD9"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EAF7FC3"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4DC50CD8"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38E9FF15" w14:textId="77777777" w:rsidTr="00355945">
        <w:trPr>
          <w:cantSplit/>
          <w:trHeight w:val="222"/>
        </w:trPr>
        <w:tc>
          <w:tcPr>
            <w:tcW w:w="1986" w:type="dxa"/>
            <w:tcBorders>
              <w:top w:val="single" w:sz="6" w:space="0" w:color="auto"/>
              <w:left w:val="single" w:sz="6" w:space="0" w:color="auto"/>
              <w:bottom w:val="single" w:sz="6" w:space="0" w:color="auto"/>
              <w:right w:val="single" w:sz="6" w:space="0" w:color="auto"/>
            </w:tcBorders>
          </w:tcPr>
          <w:p w14:paraId="2D37BA15"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DEA797E"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43A3A7"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7548BB0"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03EB9210"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7F4F2396"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A151F0A" w14:textId="77777777" w:rsidR="00E446DE" w:rsidRPr="00444467" w:rsidRDefault="00E446DE" w:rsidP="00355945">
            <w:pPr>
              <w:rPr>
                <w:rFonts w:ascii="Arial" w:hAnsi="Arial" w:cs="Arial"/>
                <w:sz w:val="20"/>
                <w:szCs w:val="20"/>
                <w:lang w:eastAsia="en-US"/>
              </w:rPr>
            </w:pPr>
          </w:p>
        </w:tc>
      </w:tr>
    </w:tbl>
    <w:p w14:paraId="417FBC99" w14:textId="77777777" w:rsidR="00E446DE" w:rsidRDefault="00E446DE" w:rsidP="00E446DE">
      <w:pPr>
        <w:autoSpaceDE w:val="0"/>
        <w:autoSpaceDN w:val="0"/>
        <w:adjustRightInd w:val="0"/>
        <w:jc w:val="center"/>
        <w:rPr>
          <w:rFonts w:ascii="Arial" w:hAnsi="Arial"/>
          <w:b/>
          <w:bCs/>
          <w:sz w:val="28"/>
          <w:szCs w:val="28"/>
          <w:lang w:val="en-US" w:eastAsia="en-US"/>
        </w:rPr>
      </w:pPr>
    </w:p>
    <w:p w14:paraId="5C73155E" w14:textId="77777777" w:rsidR="00E446DE" w:rsidRDefault="00E446DE" w:rsidP="00E446DE">
      <w:pPr>
        <w:autoSpaceDE w:val="0"/>
        <w:autoSpaceDN w:val="0"/>
        <w:adjustRightInd w:val="0"/>
        <w:jc w:val="center"/>
        <w:rPr>
          <w:rFonts w:ascii="Arial" w:hAnsi="Arial"/>
          <w:b/>
          <w:bCs/>
          <w:sz w:val="28"/>
          <w:szCs w:val="28"/>
          <w:lang w:val="en-US" w:eastAsia="en-US"/>
        </w:rPr>
      </w:pPr>
    </w:p>
    <w:p w14:paraId="4607A48B" w14:textId="77777777" w:rsidR="00E446DE" w:rsidRDefault="00E446DE" w:rsidP="00E446DE">
      <w:pPr>
        <w:autoSpaceDE w:val="0"/>
        <w:autoSpaceDN w:val="0"/>
        <w:adjustRightInd w:val="0"/>
        <w:jc w:val="center"/>
        <w:rPr>
          <w:rFonts w:ascii="Arial" w:hAnsi="Arial"/>
          <w:b/>
          <w:bCs/>
          <w:sz w:val="28"/>
          <w:szCs w:val="28"/>
          <w:lang w:val="en-US" w:eastAsia="en-US"/>
        </w:rPr>
      </w:pPr>
    </w:p>
    <w:p w14:paraId="2E4049D4" w14:textId="77777777" w:rsidR="00E446DE" w:rsidRDefault="00E446DE" w:rsidP="00E446DE">
      <w:pPr>
        <w:autoSpaceDE w:val="0"/>
        <w:autoSpaceDN w:val="0"/>
        <w:adjustRightInd w:val="0"/>
        <w:jc w:val="center"/>
        <w:rPr>
          <w:rFonts w:ascii="Arial" w:hAnsi="Arial"/>
          <w:b/>
          <w:bCs/>
          <w:sz w:val="28"/>
          <w:szCs w:val="28"/>
          <w:lang w:val="en-US" w:eastAsia="en-US"/>
        </w:rPr>
      </w:pPr>
    </w:p>
    <w:p w14:paraId="735D21FB" w14:textId="77777777" w:rsidR="00E446DE" w:rsidRDefault="00E446DE" w:rsidP="00E446DE">
      <w:pPr>
        <w:autoSpaceDE w:val="0"/>
        <w:autoSpaceDN w:val="0"/>
        <w:adjustRightInd w:val="0"/>
        <w:jc w:val="center"/>
        <w:rPr>
          <w:rFonts w:ascii="Arial" w:hAnsi="Arial"/>
          <w:b/>
          <w:bCs/>
          <w:sz w:val="28"/>
          <w:szCs w:val="28"/>
          <w:lang w:val="en-US" w:eastAsia="en-US"/>
        </w:rPr>
      </w:pPr>
    </w:p>
    <w:p w14:paraId="56ED7D76" w14:textId="77777777" w:rsidR="00E446DE" w:rsidRDefault="00E446DE" w:rsidP="00E446DE">
      <w:pPr>
        <w:autoSpaceDE w:val="0"/>
        <w:autoSpaceDN w:val="0"/>
        <w:adjustRightInd w:val="0"/>
        <w:jc w:val="center"/>
        <w:rPr>
          <w:rFonts w:ascii="Arial" w:hAnsi="Arial"/>
          <w:b/>
          <w:bCs/>
          <w:sz w:val="28"/>
          <w:szCs w:val="28"/>
          <w:lang w:val="en-US" w:eastAsia="en-US"/>
        </w:rPr>
      </w:pPr>
    </w:p>
    <w:p w14:paraId="635ABC99" w14:textId="77777777" w:rsidR="004B0355" w:rsidRDefault="004B0355" w:rsidP="00E446DE">
      <w:pPr>
        <w:autoSpaceDE w:val="0"/>
        <w:autoSpaceDN w:val="0"/>
        <w:adjustRightInd w:val="0"/>
        <w:jc w:val="center"/>
        <w:rPr>
          <w:rFonts w:ascii="Arial" w:hAnsi="Arial"/>
          <w:b/>
          <w:bCs/>
          <w:sz w:val="28"/>
          <w:szCs w:val="28"/>
          <w:lang w:val="en-US" w:eastAsia="en-US"/>
        </w:rPr>
      </w:pPr>
    </w:p>
    <w:p w14:paraId="2B023597" w14:textId="77777777" w:rsidR="004B0355" w:rsidRDefault="004B0355" w:rsidP="00E446DE">
      <w:pPr>
        <w:autoSpaceDE w:val="0"/>
        <w:autoSpaceDN w:val="0"/>
        <w:adjustRightInd w:val="0"/>
        <w:jc w:val="center"/>
        <w:rPr>
          <w:rFonts w:ascii="Arial" w:hAnsi="Arial"/>
          <w:b/>
          <w:bCs/>
          <w:sz w:val="28"/>
          <w:szCs w:val="28"/>
          <w:lang w:val="en-US" w:eastAsia="en-US"/>
        </w:rPr>
      </w:pPr>
    </w:p>
    <w:p w14:paraId="0ECEACF0" w14:textId="77777777" w:rsidR="004B0355" w:rsidRDefault="004B0355" w:rsidP="00E446DE">
      <w:pPr>
        <w:autoSpaceDE w:val="0"/>
        <w:autoSpaceDN w:val="0"/>
        <w:adjustRightInd w:val="0"/>
        <w:jc w:val="center"/>
        <w:rPr>
          <w:rFonts w:ascii="Arial" w:hAnsi="Arial"/>
          <w:b/>
          <w:bCs/>
          <w:sz w:val="28"/>
          <w:szCs w:val="28"/>
          <w:lang w:val="en-US" w:eastAsia="en-US"/>
        </w:rPr>
      </w:pPr>
    </w:p>
    <w:p w14:paraId="29CD26D1" w14:textId="77777777" w:rsidR="004B0355" w:rsidRDefault="004B0355" w:rsidP="00E446DE">
      <w:pPr>
        <w:autoSpaceDE w:val="0"/>
        <w:autoSpaceDN w:val="0"/>
        <w:adjustRightInd w:val="0"/>
        <w:jc w:val="center"/>
        <w:rPr>
          <w:rFonts w:ascii="Arial" w:hAnsi="Arial"/>
          <w:b/>
          <w:bCs/>
          <w:sz w:val="28"/>
          <w:szCs w:val="28"/>
          <w:lang w:val="en-US" w:eastAsia="en-US"/>
        </w:rPr>
      </w:pPr>
    </w:p>
    <w:p w14:paraId="3E56D92C" w14:textId="77777777" w:rsidR="004B0355" w:rsidRDefault="004B0355" w:rsidP="00E446DE">
      <w:pPr>
        <w:autoSpaceDE w:val="0"/>
        <w:autoSpaceDN w:val="0"/>
        <w:adjustRightInd w:val="0"/>
        <w:jc w:val="center"/>
        <w:rPr>
          <w:rFonts w:ascii="Arial" w:hAnsi="Arial"/>
          <w:b/>
          <w:bCs/>
          <w:sz w:val="28"/>
          <w:szCs w:val="28"/>
          <w:lang w:val="en-US" w:eastAsia="en-US"/>
        </w:rPr>
      </w:pPr>
    </w:p>
    <w:p w14:paraId="24D63E22" w14:textId="77777777" w:rsidR="004B0355" w:rsidRDefault="004B0355" w:rsidP="00E446DE">
      <w:pPr>
        <w:autoSpaceDE w:val="0"/>
        <w:autoSpaceDN w:val="0"/>
        <w:adjustRightInd w:val="0"/>
        <w:jc w:val="center"/>
        <w:rPr>
          <w:rFonts w:ascii="Arial" w:hAnsi="Arial"/>
          <w:b/>
          <w:bCs/>
          <w:sz w:val="28"/>
          <w:szCs w:val="28"/>
          <w:lang w:val="en-US" w:eastAsia="en-US"/>
        </w:rPr>
      </w:pPr>
    </w:p>
    <w:p w14:paraId="4A1A6D53" w14:textId="77777777" w:rsidR="004B0355" w:rsidRDefault="004B0355" w:rsidP="00E446DE">
      <w:pPr>
        <w:autoSpaceDE w:val="0"/>
        <w:autoSpaceDN w:val="0"/>
        <w:adjustRightInd w:val="0"/>
        <w:jc w:val="center"/>
        <w:rPr>
          <w:rFonts w:ascii="Arial" w:hAnsi="Arial"/>
          <w:b/>
          <w:bCs/>
          <w:sz w:val="28"/>
          <w:szCs w:val="28"/>
          <w:lang w:val="en-US" w:eastAsia="en-US"/>
        </w:rPr>
      </w:pPr>
    </w:p>
    <w:p w14:paraId="72E0F439" w14:textId="77777777" w:rsidR="004B0355" w:rsidRDefault="004B0355" w:rsidP="00E446DE">
      <w:pPr>
        <w:autoSpaceDE w:val="0"/>
        <w:autoSpaceDN w:val="0"/>
        <w:adjustRightInd w:val="0"/>
        <w:jc w:val="center"/>
        <w:rPr>
          <w:rFonts w:ascii="Arial" w:hAnsi="Arial"/>
          <w:b/>
          <w:bCs/>
          <w:sz w:val="28"/>
          <w:szCs w:val="28"/>
          <w:lang w:val="en-US" w:eastAsia="en-US"/>
        </w:rPr>
      </w:pPr>
    </w:p>
    <w:p w14:paraId="3B061E33" w14:textId="77777777" w:rsidR="004B0355" w:rsidRDefault="004B0355" w:rsidP="00E446DE">
      <w:pPr>
        <w:autoSpaceDE w:val="0"/>
        <w:autoSpaceDN w:val="0"/>
        <w:adjustRightInd w:val="0"/>
        <w:jc w:val="center"/>
        <w:rPr>
          <w:rFonts w:ascii="Arial" w:hAnsi="Arial"/>
          <w:b/>
          <w:bCs/>
          <w:sz w:val="28"/>
          <w:szCs w:val="28"/>
          <w:lang w:val="en-US" w:eastAsia="en-US"/>
        </w:rPr>
      </w:pPr>
    </w:p>
    <w:p w14:paraId="203FB026" w14:textId="77777777" w:rsidR="007B1124" w:rsidRDefault="007B1124" w:rsidP="00E446DE">
      <w:pPr>
        <w:autoSpaceDE w:val="0"/>
        <w:autoSpaceDN w:val="0"/>
        <w:adjustRightInd w:val="0"/>
        <w:jc w:val="center"/>
        <w:rPr>
          <w:rFonts w:ascii="Arial" w:hAnsi="Arial"/>
          <w:b/>
          <w:bCs/>
          <w:sz w:val="28"/>
          <w:szCs w:val="28"/>
          <w:lang w:val="en-US" w:eastAsia="en-US"/>
        </w:rPr>
      </w:pPr>
    </w:p>
    <w:p w14:paraId="46555FC5" w14:textId="77777777" w:rsidR="007B1124" w:rsidRDefault="007B1124" w:rsidP="00E446DE">
      <w:pPr>
        <w:autoSpaceDE w:val="0"/>
        <w:autoSpaceDN w:val="0"/>
        <w:adjustRightInd w:val="0"/>
        <w:jc w:val="center"/>
        <w:rPr>
          <w:rFonts w:ascii="Arial" w:hAnsi="Arial"/>
          <w:b/>
          <w:bCs/>
          <w:sz w:val="28"/>
          <w:szCs w:val="28"/>
          <w:lang w:val="en-US" w:eastAsia="en-US"/>
        </w:rPr>
      </w:pPr>
    </w:p>
    <w:p w14:paraId="5447EAB9" w14:textId="77777777" w:rsidR="007B1124" w:rsidRDefault="007B1124" w:rsidP="00E446DE">
      <w:pPr>
        <w:autoSpaceDE w:val="0"/>
        <w:autoSpaceDN w:val="0"/>
        <w:adjustRightInd w:val="0"/>
        <w:jc w:val="center"/>
        <w:rPr>
          <w:rFonts w:ascii="Arial" w:hAnsi="Arial"/>
          <w:b/>
          <w:bCs/>
          <w:sz w:val="28"/>
          <w:szCs w:val="28"/>
          <w:lang w:val="en-US" w:eastAsia="en-US"/>
        </w:rPr>
      </w:pPr>
    </w:p>
    <w:p w14:paraId="66049319" w14:textId="77777777" w:rsidR="007B1124" w:rsidRDefault="007B1124" w:rsidP="00E446DE">
      <w:pPr>
        <w:autoSpaceDE w:val="0"/>
        <w:autoSpaceDN w:val="0"/>
        <w:adjustRightInd w:val="0"/>
        <w:jc w:val="center"/>
        <w:rPr>
          <w:rFonts w:ascii="Arial" w:hAnsi="Arial"/>
          <w:b/>
          <w:bCs/>
          <w:sz w:val="28"/>
          <w:szCs w:val="28"/>
          <w:lang w:val="en-US" w:eastAsia="en-US"/>
        </w:rPr>
      </w:pPr>
    </w:p>
    <w:p w14:paraId="588C0264" w14:textId="77777777" w:rsidR="007B1124" w:rsidRDefault="007B1124" w:rsidP="00E446DE">
      <w:pPr>
        <w:autoSpaceDE w:val="0"/>
        <w:autoSpaceDN w:val="0"/>
        <w:adjustRightInd w:val="0"/>
        <w:jc w:val="center"/>
        <w:rPr>
          <w:rFonts w:ascii="Arial" w:hAnsi="Arial"/>
          <w:b/>
          <w:bCs/>
          <w:sz w:val="28"/>
          <w:szCs w:val="28"/>
          <w:lang w:val="en-US" w:eastAsia="en-US"/>
        </w:rPr>
      </w:pPr>
    </w:p>
    <w:p w14:paraId="0E44AE24" w14:textId="77777777" w:rsidR="007B1124" w:rsidRDefault="007B1124" w:rsidP="00E446DE">
      <w:pPr>
        <w:autoSpaceDE w:val="0"/>
        <w:autoSpaceDN w:val="0"/>
        <w:adjustRightInd w:val="0"/>
        <w:jc w:val="center"/>
        <w:rPr>
          <w:rFonts w:ascii="Arial" w:hAnsi="Arial"/>
          <w:b/>
          <w:bCs/>
          <w:sz w:val="28"/>
          <w:szCs w:val="28"/>
          <w:lang w:val="en-US" w:eastAsia="en-US"/>
        </w:rPr>
      </w:pPr>
    </w:p>
    <w:p w14:paraId="7BD95F8F" w14:textId="77777777" w:rsidR="007B1124" w:rsidRDefault="007B1124" w:rsidP="00E446DE">
      <w:pPr>
        <w:autoSpaceDE w:val="0"/>
        <w:autoSpaceDN w:val="0"/>
        <w:adjustRightInd w:val="0"/>
        <w:jc w:val="center"/>
        <w:rPr>
          <w:rFonts w:ascii="Arial" w:hAnsi="Arial"/>
          <w:b/>
          <w:bCs/>
          <w:sz w:val="28"/>
          <w:szCs w:val="28"/>
          <w:lang w:val="en-US" w:eastAsia="en-US"/>
        </w:rPr>
      </w:pPr>
    </w:p>
    <w:p w14:paraId="5D33F1E6" w14:textId="77777777" w:rsidR="007B1124" w:rsidRDefault="007B1124" w:rsidP="00E446DE">
      <w:pPr>
        <w:autoSpaceDE w:val="0"/>
        <w:autoSpaceDN w:val="0"/>
        <w:adjustRightInd w:val="0"/>
        <w:jc w:val="center"/>
        <w:rPr>
          <w:rFonts w:ascii="Arial" w:hAnsi="Arial"/>
          <w:b/>
          <w:bCs/>
          <w:sz w:val="28"/>
          <w:szCs w:val="28"/>
          <w:lang w:val="en-US" w:eastAsia="en-US"/>
        </w:rPr>
      </w:pPr>
    </w:p>
    <w:p w14:paraId="2CD3F59F" w14:textId="77777777" w:rsidR="007B1124" w:rsidRDefault="007B1124" w:rsidP="00E446DE">
      <w:pPr>
        <w:autoSpaceDE w:val="0"/>
        <w:autoSpaceDN w:val="0"/>
        <w:adjustRightInd w:val="0"/>
        <w:jc w:val="center"/>
        <w:rPr>
          <w:rFonts w:ascii="Arial" w:hAnsi="Arial"/>
          <w:b/>
          <w:bCs/>
          <w:sz w:val="28"/>
          <w:szCs w:val="28"/>
          <w:lang w:val="en-US" w:eastAsia="en-US"/>
        </w:rPr>
      </w:pPr>
    </w:p>
    <w:p w14:paraId="5A82B245" w14:textId="77777777" w:rsidR="007B1124" w:rsidRDefault="007B1124" w:rsidP="00E446DE">
      <w:pPr>
        <w:autoSpaceDE w:val="0"/>
        <w:autoSpaceDN w:val="0"/>
        <w:adjustRightInd w:val="0"/>
        <w:jc w:val="center"/>
        <w:rPr>
          <w:rFonts w:ascii="Arial" w:hAnsi="Arial"/>
          <w:b/>
          <w:bCs/>
          <w:sz w:val="28"/>
          <w:szCs w:val="28"/>
          <w:lang w:val="en-US" w:eastAsia="en-US"/>
        </w:rPr>
      </w:pPr>
    </w:p>
    <w:p w14:paraId="62FDF547" w14:textId="77777777" w:rsidR="007B1124" w:rsidRDefault="007B1124" w:rsidP="00E446DE">
      <w:pPr>
        <w:autoSpaceDE w:val="0"/>
        <w:autoSpaceDN w:val="0"/>
        <w:adjustRightInd w:val="0"/>
        <w:jc w:val="center"/>
        <w:rPr>
          <w:rFonts w:ascii="Arial" w:hAnsi="Arial"/>
          <w:b/>
          <w:bCs/>
          <w:sz w:val="28"/>
          <w:szCs w:val="28"/>
          <w:lang w:val="en-US" w:eastAsia="en-US"/>
        </w:rPr>
      </w:pPr>
    </w:p>
    <w:p w14:paraId="43B79A6E" w14:textId="77777777" w:rsidR="007B1124" w:rsidRDefault="007B1124" w:rsidP="00E446DE">
      <w:pPr>
        <w:autoSpaceDE w:val="0"/>
        <w:autoSpaceDN w:val="0"/>
        <w:adjustRightInd w:val="0"/>
        <w:jc w:val="center"/>
        <w:rPr>
          <w:rFonts w:ascii="Arial" w:hAnsi="Arial"/>
          <w:b/>
          <w:bCs/>
          <w:sz w:val="28"/>
          <w:szCs w:val="28"/>
          <w:lang w:val="en-US" w:eastAsia="en-US"/>
        </w:rPr>
      </w:pPr>
    </w:p>
    <w:p w14:paraId="75AC4E8A" w14:textId="77777777" w:rsidR="007B1124" w:rsidRDefault="007B1124" w:rsidP="00E446DE">
      <w:pPr>
        <w:autoSpaceDE w:val="0"/>
        <w:autoSpaceDN w:val="0"/>
        <w:adjustRightInd w:val="0"/>
        <w:jc w:val="center"/>
        <w:rPr>
          <w:rFonts w:ascii="Arial" w:hAnsi="Arial"/>
          <w:b/>
          <w:bCs/>
          <w:sz w:val="28"/>
          <w:szCs w:val="28"/>
          <w:lang w:val="en-US" w:eastAsia="en-US"/>
        </w:rPr>
      </w:pPr>
    </w:p>
    <w:p w14:paraId="6E4E0981" w14:textId="77777777" w:rsidR="007B1124" w:rsidRDefault="007B1124" w:rsidP="00E446DE">
      <w:pPr>
        <w:autoSpaceDE w:val="0"/>
        <w:autoSpaceDN w:val="0"/>
        <w:adjustRightInd w:val="0"/>
        <w:jc w:val="center"/>
        <w:rPr>
          <w:rFonts w:ascii="Arial" w:hAnsi="Arial"/>
          <w:b/>
          <w:bCs/>
          <w:sz w:val="28"/>
          <w:szCs w:val="28"/>
          <w:lang w:val="en-US" w:eastAsia="en-US"/>
        </w:rPr>
      </w:pPr>
    </w:p>
    <w:p w14:paraId="42CF7FFE" w14:textId="77777777" w:rsidR="007B1124" w:rsidRDefault="007B1124" w:rsidP="00E446DE">
      <w:pPr>
        <w:autoSpaceDE w:val="0"/>
        <w:autoSpaceDN w:val="0"/>
        <w:adjustRightInd w:val="0"/>
        <w:jc w:val="center"/>
        <w:rPr>
          <w:rFonts w:ascii="Arial" w:hAnsi="Arial"/>
          <w:b/>
          <w:bCs/>
          <w:sz w:val="28"/>
          <w:szCs w:val="28"/>
          <w:lang w:val="en-US" w:eastAsia="en-US"/>
        </w:rPr>
      </w:pPr>
    </w:p>
    <w:p w14:paraId="2D6DFCEE" w14:textId="77777777" w:rsidR="007B1124" w:rsidRDefault="007B1124" w:rsidP="00E446DE">
      <w:pPr>
        <w:autoSpaceDE w:val="0"/>
        <w:autoSpaceDN w:val="0"/>
        <w:adjustRightInd w:val="0"/>
        <w:jc w:val="center"/>
        <w:rPr>
          <w:rFonts w:ascii="Arial" w:hAnsi="Arial"/>
          <w:b/>
          <w:bCs/>
          <w:sz w:val="28"/>
          <w:szCs w:val="28"/>
          <w:lang w:val="en-US" w:eastAsia="en-US"/>
        </w:rPr>
      </w:pPr>
    </w:p>
    <w:p w14:paraId="6F8CFF24" w14:textId="77777777" w:rsidR="007B1124" w:rsidRDefault="007B1124" w:rsidP="00E446DE">
      <w:pPr>
        <w:autoSpaceDE w:val="0"/>
        <w:autoSpaceDN w:val="0"/>
        <w:adjustRightInd w:val="0"/>
        <w:jc w:val="center"/>
        <w:rPr>
          <w:rFonts w:ascii="Arial" w:hAnsi="Arial"/>
          <w:b/>
          <w:bCs/>
          <w:sz w:val="28"/>
          <w:szCs w:val="28"/>
          <w:lang w:val="en-US" w:eastAsia="en-US"/>
        </w:rPr>
      </w:pPr>
    </w:p>
    <w:p w14:paraId="0F24E943" w14:textId="77777777" w:rsidR="007B1124" w:rsidRDefault="007B1124" w:rsidP="00E446DE">
      <w:pPr>
        <w:autoSpaceDE w:val="0"/>
        <w:autoSpaceDN w:val="0"/>
        <w:adjustRightInd w:val="0"/>
        <w:jc w:val="center"/>
        <w:rPr>
          <w:rFonts w:ascii="Arial" w:hAnsi="Arial"/>
          <w:b/>
          <w:bCs/>
          <w:sz w:val="28"/>
          <w:szCs w:val="28"/>
          <w:lang w:val="en-US" w:eastAsia="en-US"/>
        </w:rPr>
      </w:pPr>
    </w:p>
    <w:p w14:paraId="16157972" w14:textId="77777777" w:rsidR="007B1124" w:rsidRDefault="007B1124" w:rsidP="00E446DE">
      <w:pPr>
        <w:autoSpaceDE w:val="0"/>
        <w:autoSpaceDN w:val="0"/>
        <w:adjustRightInd w:val="0"/>
        <w:jc w:val="center"/>
        <w:rPr>
          <w:rFonts w:ascii="Arial" w:hAnsi="Arial"/>
          <w:b/>
          <w:bCs/>
          <w:sz w:val="28"/>
          <w:szCs w:val="28"/>
          <w:lang w:val="en-US" w:eastAsia="en-US"/>
        </w:rPr>
      </w:pPr>
    </w:p>
    <w:p w14:paraId="50E0D68A" w14:textId="77777777" w:rsidR="007B1124" w:rsidRDefault="007B1124" w:rsidP="00E446DE">
      <w:pPr>
        <w:autoSpaceDE w:val="0"/>
        <w:autoSpaceDN w:val="0"/>
        <w:adjustRightInd w:val="0"/>
        <w:jc w:val="center"/>
        <w:rPr>
          <w:rFonts w:ascii="Arial" w:hAnsi="Arial"/>
          <w:b/>
          <w:bCs/>
          <w:sz w:val="28"/>
          <w:szCs w:val="28"/>
          <w:lang w:val="en-US" w:eastAsia="en-US"/>
        </w:rPr>
      </w:pPr>
    </w:p>
    <w:p w14:paraId="6FF30BA1" w14:textId="77777777" w:rsidR="00E446DE" w:rsidRDefault="00E446DE" w:rsidP="00E446DE">
      <w:pPr>
        <w:autoSpaceDE w:val="0"/>
        <w:autoSpaceDN w:val="0"/>
        <w:adjustRightInd w:val="0"/>
        <w:jc w:val="center"/>
        <w:rPr>
          <w:rFonts w:ascii="Arial" w:hAnsi="Arial"/>
          <w:b/>
          <w:bCs/>
          <w:sz w:val="28"/>
          <w:szCs w:val="28"/>
          <w:lang w:val="en-US" w:eastAsia="en-US"/>
        </w:rPr>
      </w:pPr>
    </w:p>
    <w:p w14:paraId="5A1211AD"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023D1329" w14:textId="77777777" w:rsidR="00E446DE" w:rsidRPr="00444467" w:rsidRDefault="00E446DE" w:rsidP="00E446DE">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E446DE" w:rsidRPr="00444467" w14:paraId="2B76E0A9"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C14C24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36E8C24" w14:textId="593475CC"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 xml:space="preserve">PENSION RIGHTS FROM </w:t>
            </w:r>
            <w:r w:rsidR="00C138DF" w:rsidRPr="004B0355">
              <w:rPr>
                <w:rFonts w:ascii="Arial" w:hAnsi="Arial" w:cs="Arial"/>
                <w:b/>
                <w:bCs/>
                <w:sz w:val="20"/>
                <w:szCs w:val="20"/>
                <w:lang w:val="en-US" w:eastAsia="en-US"/>
              </w:rPr>
              <w:t xml:space="preserve">THE AVC ARRANGEMENT UNDER </w:t>
            </w:r>
            <w:r w:rsidRPr="004B0355">
              <w:rPr>
                <w:rFonts w:ascii="Arial" w:hAnsi="Arial" w:cs="Arial"/>
                <w:b/>
                <w:bCs/>
                <w:sz w:val="20"/>
                <w:szCs w:val="20"/>
                <w:lang w:val="en-US" w:eastAsia="en-US"/>
              </w:rPr>
              <w:t>THE LOCAL GOVERNMENT PENSION SCHEME (LGPS):</w:t>
            </w:r>
          </w:p>
          <w:p w14:paraId="03032A35"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4623E707"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A95901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6C55A8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7C2FED1F"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55A8C1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A4CB207" w14:textId="77777777" w:rsidTr="00355945">
        <w:trPr>
          <w:cantSplit/>
          <w:trHeight w:val="360"/>
        </w:trPr>
        <w:tc>
          <w:tcPr>
            <w:tcW w:w="2760" w:type="dxa"/>
            <w:gridSpan w:val="2"/>
            <w:vMerge w:val="restart"/>
            <w:tcBorders>
              <w:top w:val="single" w:sz="6" w:space="0" w:color="auto"/>
              <w:left w:val="single" w:sz="6" w:space="0" w:color="auto"/>
              <w:right w:val="single" w:sz="6" w:space="0" w:color="auto"/>
            </w:tcBorders>
          </w:tcPr>
          <w:p w14:paraId="6A62DA25"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6D57BF2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2812C92" w14:textId="77777777" w:rsidTr="00355945">
        <w:trPr>
          <w:cantSplit/>
          <w:trHeight w:val="360"/>
        </w:trPr>
        <w:tc>
          <w:tcPr>
            <w:tcW w:w="2760" w:type="dxa"/>
            <w:gridSpan w:val="2"/>
            <w:vMerge/>
            <w:tcBorders>
              <w:left w:val="single" w:sz="6" w:space="0" w:color="auto"/>
              <w:right w:val="single" w:sz="6" w:space="0" w:color="auto"/>
            </w:tcBorders>
          </w:tcPr>
          <w:p w14:paraId="4B568A63"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207DB9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32EAF38" w14:textId="77777777" w:rsidTr="00355945">
        <w:trPr>
          <w:cantSplit/>
          <w:trHeight w:val="360"/>
        </w:trPr>
        <w:tc>
          <w:tcPr>
            <w:tcW w:w="2760" w:type="dxa"/>
            <w:gridSpan w:val="2"/>
            <w:vMerge/>
            <w:tcBorders>
              <w:left w:val="single" w:sz="6" w:space="0" w:color="auto"/>
              <w:bottom w:val="single" w:sz="6" w:space="0" w:color="auto"/>
              <w:right w:val="single" w:sz="6" w:space="0" w:color="auto"/>
            </w:tcBorders>
          </w:tcPr>
          <w:p w14:paraId="00978D4C"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1144F2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E2FAC25"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104C0ED"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E6A05D0"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6DBB8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0BF190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6594B74" w14:textId="77777777" w:rsidTr="00355945">
        <w:trPr>
          <w:cantSplit/>
        </w:trPr>
        <w:tc>
          <w:tcPr>
            <w:tcW w:w="9334" w:type="dxa"/>
            <w:gridSpan w:val="9"/>
            <w:tcBorders>
              <w:top w:val="single" w:sz="6" w:space="0" w:color="auto"/>
              <w:bottom w:val="single" w:sz="6" w:space="0" w:color="auto"/>
            </w:tcBorders>
          </w:tcPr>
          <w:p w14:paraId="35EBE913"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9486A4C"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1AB07AE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p w14:paraId="7F67E0FB"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4F2F010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184D3A9B" w14:textId="77777777" w:rsidTr="00355945">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A22DB3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3641E078" w14:textId="77777777" w:rsidR="00E446DE" w:rsidRPr="00444467" w:rsidRDefault="00E446DE" w:rsidP="00355945">
            <w:pPr>
              <w:rPr>
                <w:rFonts w:ascii="Arial" w:hAnsi="Arial" w:cs="Arial"/>
                <w:sz w:val="20"/>
                <w:szCs w:val="20"/>
                <w:lang w:eastAsia="en-US"/>
              </w:rPr>
            </w:pPr>
          </w:p>
        </w:tc>
      </w:tr>
      <w:tr w:rsidR="00E446DE" w:rsidRPr="00444467" w14:paraId="437C9CC2"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5CE0C1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CB1FE7C" w14:textId="77777777" w:rsidR="00E446DE" w:rsidRPr="00444467" w:rsidRDefault="00E446DE" w:rsidP="00355945">
            <w:pPr>
              <w:rPr>
                <w:rFonts w:ascii="Arial" w:hAnsi="Arial" w:cs="Arial"/>
                <w:sz w:val="20"/>
                <w:szCs w:val="20"/>
                <w:lang w:eastAsia="en-US"/>
              </w:rPr>
            </w:pPr>
          </w:p>
        </w:tc>
      </w:tr>
      <w:tr w:rsidR="00E446DE" w:rsidRPr="00444467" w14:paraId="657C6C34" w14:textId="77777777" w:rsidTr="00355945">
        <w:trPr>
          <w:cantSplit/>
          <w:trHeight w:val="291"/>
        </w:trPr>
        <w:tc>
          <w:tcPr>
            <w:tcW w:w="2760" w:type="dxa"/>
            <w:gridSpan w:val="2"/>
            <w:vMerge w:val="restart"/>
            <w:tcBorders>
              <w:top w:val="single" w:sz="6" w:space="0" w:color="auto"/>
              <w:left w:val="single" w:sz="6" w:space="0" w:color="auto"/>
              <w:right w:val="single" w:sz="6" w:space="0" w:color="auto"/>
            </w:tcBorders>
          </w:tcPr>
          <w:p w14:paraId="1E96A3C8"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1415F950"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2A0A3ABF" w14:textId="77777777" w:rsidR="00E446DE" w:rsidRPr="00444467" w:rsidRDefault="00E446DE" w:rsidP="00355945">
            <w:pPr>
              <w:rPr>
                <w:rFonts w:ascii="Arial" w:hAnsi="Arial" w:cs="Arial"/>
                <w:sz w:val="20"/>
                <w:szCs w:val="20"/>
                <w:lang w:eastAsia="en-US"/>
              </w:rPr>
            </w:pPr>
          </w:p>
        </w:tc>
      </w:tr>
      <w:tr w:rsidR="00E446DE" w:rsidRPr="00444467" w14:paraId="2665B05F" w14:textId="77777777" w:rsidTr="00355945">
        <w:trPr>
          <w:cantSplit/>
          <w:trHeight w:val="288"/>
        </w:trPr>
        <w:tc>
          <w:tcPr>
            <w:tcW w:w="2760" w:type="dxa"/>
            <w:gridSpan w:val="2"/>
            <w:vMerge/>
            <w:tcBorders>
              <w:left w:val="single" w:sz="6" w:space="0" w:color="auto"/>
              <w:right w:val="single" w:sz="6" w:space="0" w:color="auto"/>
            </w:tcBorders>
          </w:tcPr>
          <w:p w14:paraId="714FF74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23CE70A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41C58FDD" w14:textId="77777777" w:rsidR="00E446DE" w:rsidRPr="00444467" w:rsidRDefault="00E446DE" w:rsidP="00355945">
            <w:pPr>
              <w:rPr>
                <w:rFonts w:ascii="Arial" w:hAnsi="Arial" w:cs="Arial"/>
                <w:sz w:val="20"/>
                <w:szCs w:val="20"/>
                <w:lang w:eastAsia="en-US"/>
              </w:rPr>
            </w:pPr>
          </w:p>
          <w:p w14:paraId="532CE428" w14:textId="77777777" w:rsidR="00E446DE" w:rsidRPr="00444467" w:rsidRDefault="00E446DE" w:rsidP="00355945">
            <w:pPr>
              <w:rPr>
                <w:rFonts w:ascii="Arial" w:hAnsi="Arial" w:cs="Arial"/>
                <w:sz w:val="20"/>
                <w:szCs w:val="20"/>
                <w:lang w:eastAsia="en-US"/>
              </w:rPr>
            </w:pPr>
          </w:p>
          <w:p w14:paraId="7C39A852" w14:textId="77777777" w:rsidR="00E446DE" w:rsidRPr="00444467" w:rsidRDefault="00E446DE" w:rsidP="00355945">
            <w:pPr>
              <w:rPr>
                <w:rFonts w:ascii="Arial" w:hAnsi="Arial" w:cs="Arial"/>
                <w:sz w:val="20"/>
                <w:szCs w:val="20"/>
                <w:lang w:eastAsia="en-US"/>
              </w:rPr>
            </w:pPr>
          </w:p>
          <w:p w14:paraId="4AFB512B" w14:textId="77777777" w:rsidR="00E446DE" w:rsidRPr="00444467" w:rsidRDefault="00E446DE" w:rsidP="00355945">
            <w:pPr>
              <w:rPr>
                <w:rFonts w:ascii="Arial" w:hAnsi="Arial" w:cs="Arial"/>
                <w:sz w:val="20"/>
                <w:szCs w:val="20"/>
                <w:lang w:eastAsia="en-US"/>
              </w:rPr>
            </w:pPr>
          </w:p>
        </w:tc>
      </w:tr>
      <w:tr w:rsidR="00E446DE" w:rsidRPr="00444467" w14:paraId="747C852E" w14:textId="77777777" w:rsidTr="00355945">
        <w:trPr>
          <w:cantSplit/>
          <w:trHeight w:val="288"/>
        </w:trPr>
        <w:tc>
          <w:tcPr>
            <w:tcW w:w="2760" w:type="dxa"/>
            <w:gridSpan w:val="2"/>
            <w:vMerge/>
            <w:tcBorders>
              <w:left w:val="single" w:sz="6" w:space="0" w:color="auto"/>
              <w:right w:val="single" w:sz="6" w:space="0" w:color="auto"/>
            </w:tcBorders>
          </w:tcPr>
          <w:p w14:paraId="262BE682"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D36D354"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3B563002" w14:textId="77777777" w:rsidR="00E446DE" w:rsidRPr="00444467" w:rsidRDefault="00E446DE" w:rsidP="00355945">
            <w:pPr>
              <w:rPr>
                <w:rFonts w:ascii="Arial" w:hAnsi="Arial" w:cs="Arial"/>
                <w:sz w:val="20"/>
                <w:szCs w:val="20"/>
                <w:lang w:eastAsia="en-US"/>
              </w:rPr>
            </w:pPr>
          </w:p>
        </w:tc>
      </w:tr>
      <w:tr w:rsidR="00E446DE" w:rsidRPr="00444467" w14:paraId="68093840" w14:textId="77777777" w:rsidTr="00355945">
        <w:trPr>
          <w:cantSplit/>
          <w:trHeight w:val="288"/>
        </w:trPr>
        <w:tc>
          <w:tcPr>
            <w:tcW w:w="2760" w:type="dxa"/>
            <w:gridSpan w:val="2"/>
            <w:vMerge/>
            <w:tcBorders>
              <w:left w:val="single" w:sz="6" w:space="0" w:color="auto"/>
              <w:bottom w:val="single" w:sz="6" w:space="0" w:color="auto"/>
              <w:right w:val="single" w:sz="6" w:space="0" w:color="auto"/>
            </w:tcBorders>
          </w:tcPr>
          <w:p w14:paraId="680E2859"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22EDB3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5A9D8521" w14:textId="77777777" w:rsidR="00E446DE" w:rsidRPr="00444467" w:rsidRDefault="00E446DE" w:rsidP="00355945">
            <w:pPr>
              <w:rPr>
                <w:rFonts w:ascii="Arial" w:hAnsi="Arial" w:cs="Arial"/>
                <w:sz w:val="20"/>
                <w:szCs w:val="20"/>
                <w:lang w:eastAsia="en-US"/>
              </w:rPr>
            </w:pPr>
          </w:p>
        </w:tc>
      </w:tr>
      <w:tr w:rsidR="00E446DE" w:rsidRPr="00444467" w14:paraId="118E8F9C" w14:textId="77777777" w:rsidTr="00355945">
        <w:trPr>
          <w:cantSplit/>
        </w:trPr>
        <w:tc>
          <w:tcPr>
            <w:tcW w:w="9334" w:type="dxa"/>
            <w:gridSpan w:val="9"/>
            <w:tcBorders>
              <w:top w:val="single" w:sz="6" w:space="0" w:color="auto"/>
              <w:bottom w:val="single" w:sz="6" w:space="0" w:color="auto"/>
            </w:tcBorders>
          </w:tcPr>
          <w:p w14:paraId="44BFEA5B" w14:textId="77777777" w:rsidR="00E446DE" w:rsidRPr="00444467" w:rsidRDefault="00E446DE" w:rsidP="00355945">
            <w:pPr>
              <w:rPr>
                <w:rFonts w:ascii="Arial" w:hAnsi="Arial" w:cs="Arial"/>
                <w:sz w:val="20"/>
                <w:szCs w:val="20"/>
                <w:lang w:eastAsia="en-US"/>
              </w:rPr>
            </w:pPr>
          </w:p>
        </w:tc>
      </w:tr>
      <w:tr w:rsidR="00E446DE" w:rsidRPr="00444467" w14:paraId="70940DC1" w14:textId="77777777" w:rsidTr="00355945">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25281264" w14:textId="77777777" w:rsidR="00E446DE" w:rsidRPr="00444467" w:rsidRDefault="00E446DE" w:rsidP="00355945">
            <w:pPr>
              <w:rPr>
                <w:rFonts w:ascii="Arial" w:hAnsi="Arial" w:cs="Arial"/>
                <w:b/>
                <w:bCs/>
                <w:caps/>
                <w:sz w:val="20"/>
                <w:szCs w:val="20"/>
                <w:lang w:val="en-US" w:eastAsia="en-US"/>
              </w:rPr>
            </w:pPr>
          </w:p>
          <w:p w14:paraId="0D563B15" w14:textId="77777777" w:rsidR="00E446DE" w:rsidRPr="00444467" w:rsidRDefault="00E446DE" w:rsidP="00355945">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4025434F" w14:textId="77777777" w:rsidR="00E446DE" w:rsidRPr="00444467" w:rsidRDefault="00E446DE" w:rsidP="00355945">
            <w:pPr>
              <w:rPr>
                <w:rFonts w:ascii="Arial" w:hAnsi="Arial" w:cs="Arial"/>
                <w:sz w:val="20"/>
                <w:szCs w:val="20"/>
                <w:lang w:eastAsia="en-US"/>
              </w:rPr>
            </w:pPr>
          </w:p>
        </w:tc>
      </w:tr>
      <w:tr w:rsidR="00E446DE" w:rsidRPr="00444467" w14:paraId="12F957E8"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AE0A0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1669AF3A" w14:textId="0EA2D59B"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4924E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F7412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52E619C0"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6076B317"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8848C9E" w14:textId="1E51B940" w:rsidR="00E446DE"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706F2107" w14:textId="77777777" w:rsidR="00121EB1" w:rsidRDefault="00121EB1" w:rsidP="00121EB1">
            <w:pPr>
              <w:pStyle w:val="ListParagraph"/>
              <w:rPr>
                <w:rFonts w:ascii="Arial" w:hAnsi="Arial" w:cs="Arial"/>
                <w:sz w:val="20"/>
                <w:szCs w:val="20"/>
                <w:lang w:val="en-US" w:eastAsia="en-US"/>
              </w:rPr>
            </w:pPr>
          </w:p>
          <w:p w14:paraId="403C9D6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2013767F"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5B5A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584CEA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r w:rsidR="00E446DE" w:rsidRPr="00444467" w14:paraId="51E4AFFF"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2AE145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B4ECB6E" w14:textId="77777777" w:rsidR="00E446DE" w:rsidRPr="00444467" w:rsidRDefault="00E446DE" w:rsidP="00355945">
            <w:pPr>
              <w:autoSpaceDE w:val="0"/>
              <w:autoSpaceDN w:val="0"/>
              <w:adjustRightInd w:val="0"/>
              <w:rPr>
                <w:rFonts w:ascii="Arial" w:hAnsi="Arial" w:cs="Arial"/>
                <w:sz w:val="20"/>
                <w:szCs w:val="20"/>
                <w:lang w:val="en-US" w:eastAsia="en-US"/>
              </w:rPr>
            </w:pPr>
          </w:p>
          <w:p w14:paraId="48DF30E6"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563D4BA"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7015A2F5"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4D40ADF7"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55EBEE3" w14:textId="77777777" w:rsidR="00E446DE" w:rsidRPr="00444467" w:rsidRDefault="00E446DE" w:rsidP="00355945">
            <w:pPr>
              <w:autoSpaceDE w:val="0"/>
              <w:autoSpaceDN w:val="0"/>
              <w:adjustRightInd w:val="0"/>
              <w:rPr>
                <w:rFonts w:ascii="Arial" w:hAnsi="Arial" w:cs="Arial"/>
                <w:sz w:val="20"/>
                <w:szCs w:val="20"/>
                <w:lang w:val="en-US" w:eastAsia="en-US"/>
              </w:rPr>
            </w:pPr>
          </w:p>
          <w:p w14:paraId="5ECDE25B"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1B71995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6490A49"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9197BDB"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31B134EF" w14:textId="77777777" w:rsidR="00E446DE" w:rsidRPr="00444467" w:rsidRDefault="00E446DE" w:rsidP="00355945">
            <w:pPr>
              <w:rPr>
                <w:rFonts w:ascii="Arial" w:hAnsi="Arial" w:cs="Arial"/>
                <w:sz w:val="20"/>
                <w:szCs w:val="20"/>
                <w:lang w:eastAsia="en-US"/>
              </w:rPr>
            </w:pPr>
          </w:p>
          <w:p w14:paraId="76488D63"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86503A1" w14:textId="77777777" w:rsidR="00E446DE" w:rsidRPr="00444467" w:rsidRDefault="00E446DE" w:rsidP="00355945">
            <w:pPr>
              <w:rPr>
                <w:rFonts w:ascii="Arial" w:hAnsi="Arial" w:cs="Arial"/>
                <w:sz w:val="20"/>
                <w:szCs w:val="20"/>
                <w:lang w:eastAsia="en-US"/>
              </w:rPr>
            </w:pPr>
          </w:p>
        </w:tc>
      </w:tr>
    </w:tbl>
    <w:p w14:paraId="2B1C6158" w14:textId="77777777" w:rsidR="00E446DE" w:rsidRPr="00444467" w:rsidRDefault="00E446DE" w:rsidP="00E446DE">
      <w:pPr>
        <w:rPr>
          <w:rFonts w:ascii="Arial" w:hAnsi="Arial"/>
          <w:sz w:val="22"/>
          <w:szCs w:val="20"/>
          <w:lang w:eastAsia="en-US"/>
        </w:rPr>
      </w:pPr>
    </w:p>
    <w:p w14:paraId="7ACF4A1A" w14:textId="2A40C499" w:rsidR="00E446DE" w:rsidRPr="00444467" w:rsidRDefault="00E446DE" w:rsidP="00E446DE">
      <w:pPr>
        <w:autoSpaceDE w:val="0"/>
        <w:autoSpaceDN w:val="0"/>
        <w:adjustRightInd w:val="0"/>
        <w:rPr>
          <w:rFonts w:ascii="Arial" w:hAnsi="Arial" w:cs="Arial"/>
          <w:b/>
          <w:lang w:val="en-US" w:eastAsia="en-US"/>
        </w:rPr>
      </w:pPr>
      <w:r w:rsidRPr="00444467">
        <w:rPr>
          <w:lang w:val="en-US" w:eastAsia="en-US"/>
        </w:rPr>
        <w:br w:type="page"/>
      </w:r>
      <w:bookmarkStart w:id="13" w:name="Annex12"/>
      <w:r w:rsidRPr="00444467">
        <w:rPr>
          <w:rFonts w:ascii="Arial" w:hAnsi="Arial" w:cs="Arial"/>
          <w:b/>
          <w:lang w:val="en-US" w:eastAsia="en-US"/>
        </w:rPr>
        <w:lastRenderedPageBreak/>
        <w:t xml:space="preserve">Annex </w:t>
      </w:r>
      <w:r>
        <w:rPr>
          <w:rFonts w:ascii="Arial" w:hAnsi="Arial" w:cs="Arial"/>
          <w:b/>
          <w:lang w:val="en-US" w:eastAsia="en-US"/>
        </w:rPr>
        <w:t>12</w:t>
      </w:r>
      <w:bookmarkEnd w:id="13"/>
    </w:p>
    <w:p w14:paraId="43AC44D9" w14:textId="42DA007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1D652BBE"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4BDE61"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729F1E94" w14:textId="14447522"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5D6510D2"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44972D16" w14:textId="77777777" w:rsidTr="00355945">
        <w:trPr>
          <w:cantSplit/>
        </w:trPr>
        <w:tc>
          <w:tcPr>
            <w:tcW w:w="9356" w:type="dxa"/>
          </w:tcPr>
          <w:p w14:paraId="09432847"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06CD30E" w14:textId="6270B966"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4B035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9E9A0D2"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7008A1C6" w14:textId="2B3B6068"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4B0355">
              <w:rPr>
                <w:rFonts w:ascii="Arial" w:hAnsi="Arial" w:cs="Arial"/>
                <w:sz w:val="20"/>
                <w:szCs w:val="20"/>
                <w:lang w:val="en-US" w:eastAsia="en-US"/>
              </w:rPr>
              <w:t xml:space="preserve">, or instruct </w:t>
            </w:r>
            <w:r w:rsidR="00951F95">
              <w:rPr>
                <w:rFonts w:ascii="Arial" w:hAnsi="Arial" w:cs="Arial"/>
                <w:sz w:val="20"/>
                <w:szCs w:val="20"/>
                <w:lang w:val="en-US" w:eastAsia="en-US"/>
              </w:rPr>
              <w:t>our</w:t>
            </w:r>
            <w:r w:rsidR="004B0355">
              <w:rPr>
                <w:rFonts w:ascii="Arial" w:hAnsi="Arial" w:cs="Arial"/>
                <w:sz w:val="20"/>
                <w:szCs w:val="20"/>
                <w:lang w:val="en-US" w:eastAsia="en-US"/>
              </w:rPr>
              <w:t xml:space="preserve"> AVC provider to pay,</w:t>
            </w:r>
            <w:r w:rsidRPr="00444467">
              <w:rPr>
                <w:rFonts w:ascii="Arial" w:hAnsi="Arial" w:cs="Arial"/>
                <w:sz w:val="20"/>
                <w:szCs w:val="20"/>
                <w:lang w:val="en-US" w:eastAsia="en-US"/>
              </w:rPr>
              <w:t xml:space="preserve">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6330A57" w14:textId="77777777" w:rsidR="00E446DE" w:rsidRPr="00444467" w:rsidRDefault="00E446DE" w:rsidP="007427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F20642D" w14:textId="77777777" w:rsidR="00E446DE" w:rsidRPr="00444467" w:rsidRDefault="00E446DE" w:rsidP="007427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8AFF18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70D0D5ED"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6ABCCCD"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7DC96EF"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163E16D1" w14:textId="77777777" w:rsidR="00B37DE1" w:rsidRDefault="00B37DE1"/>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B37DE1" w:rsidRPr="00444467" w14:paraId="35C96392"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470C885" w14:textId="0958944F" w:rsidR="00B37DE1" w:rsidRPr="00CA66CE" w:rsidRDefault="00B37DE1" w:rsidP="00B37DE1">
            <w:pPr>
              <w:rPr>
                <w:rFonts w:ascii="Arial" w:hAnsi="Arial" w:cs="Arial"/>
                <w:b/>
                <w:lang w:eastAsia="en-US"/>
              </w:rPr>
            </w:pPr>
            <w:r w:rsidRPr="00CA66CE">
              <w:rPr>
                <w:rFonts w:ascii="Arial" w:hAnsi="Arial" w:cs="Arial"/>
                <w:b/>
                <w:lang w:eastAsia="en-US"/>
              </w:rPr>
              <w:t>About you and the registered pension scheme to which you elect to transfer your LGPS AVC Fund</w:t>
            </w:r>
          </w:p>
        </w:tc>
      </w:tr>
      <w:tr w:rsidR="00B37DE1" w:rsidRPr="00444467" w14:paraId="5FFD5F64"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8BF931" w14:textId="263E4B68" w:rsidR="00B37DE1"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FE3C4AF" w14:textId="77777777" w:rsidR="00B37DE1" w:rsidRPr="00444467" w:rsidRDefault="00B37DE1" w:rsidP="00355945">
            <w:pPr>
              <w:rPr>
                <w:rFonts w:ascii="Arial" w:hAnsi="Arial" w:cs="Arial"/>
                <w:sz w:val="20"/>
                <w:szCs w:val="20"/>
                <w:lang w:eastAsia="en-US"/>
              </w:rPr>
            </w:pPr>
          </w:p>
        </w:tc>
      </w:tr>
      <w:tr w:rsidR="00E446DE" w:rsidRPr="00444467" w14:paraId="039A52E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6A96BCC" w14:textId="3EDF8ACE" w:rsidR="00E446DE" w:rsidRPr="00444467" w:rsidRDefault="00B37DE1"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5C9963E6" w14:textId="77777777" w:rsidR="00E446DE" w:rsidRPr="00444467" w:rsidRDefault="00E446DE" w:rsidP="00355945">
            <w:pPr>
              <w:rPr>
                <w:rFonts w:ascii="Arial" w:hAnsi="Arial" w:cs="Arial"/>
                <w:sz w:val="20"/>
                <w:szCs w:val="20"/>
                <w:lang w:eastAsia="en-US"/>
              </w:rPr>
            </w:pPr>
          </w:p>
        </w:tc>
      </w:tr>
      <w:tr w:rsidR="00E446DE" w:rsidRPr="00444467" w14:paraId="25BA69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6A8A42" w14:textId="20DCD941"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C46DDDE" w14:textId="77777777" w:rsidR="00E446DE" w:rsidRPr="00444467" w:rsidRDefault="00E446DE" w:rsidP="00355945">
            <w:pPr>
              <w:rPr>
                <w:rFonts w:ascii="Arial" w:hAnsi="Arial" w:cs="Arial"/>
                <w:sz w:val="20"/>
                <w:szCs w:val="20"/>
                <w:lang w:eastAsia="en-US"/>
              </w:rPr>
            </w:pPr>
          </w:p>
        </w:tc>
      </w:tr>
      <w:tr w:rsidR="00E446DE" w:rsidRPr="00444467" w14:paraId="48883FE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7FD3D0" w14:textId="538752FA"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9871BC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12168841" w14:textId="77777777" w:rsidTr="00B37DE1">
              <w:tc>
                <w:tcPr>
                  <w:tcW w:w="2188" w:type="dxa"/>
                </w:tcPr>
                <w:p w14:paraId="0575D9EB" w14:textId="77777777" w:rsidR="00B37DE1" w:rsidRDefault="00B37DE1" w:rsidP="00355945">
                  <w:pPr>
                    <w:rPr>
                      <w:rFonts w:ascii="Arial" w:hAnsi="Arial" w:cs="Arial"/>
                      <w:sz w:val="20"/>
                      <w:szCs w:val="20"/>
                      <w:lang w:eastAsia="en-US"/>
                    </w:rPr>
                  </w:pPr>
                </w:p>
                <w:p w14:paraId="1AC308EC" w14:textId="77777777" w:rsidR="00B37DE1" w:rsidRDefault="00B37DE1" w:rsidP="00355945">
                  <w:pPr>
                    <w:rPr>
                      <w:rFonts w:ascii="Arial" w:hAnsi="Arial" w:cs="Arial"/>
                      <w:sz w:val="20"/>
                      <w:szCs w:val="20"/>
                      <w:lang w:eastAsia="en-US"/>
                    </w:rPr>
                  </w:pPr>
                </w:p>
              </w:tc>
              <w:tc>
                <w:tcPr>
                  <w:tcW w:w="2189" w:type="dxa"/>
                </w:tcPr>
                <w:p w14:paraId="473A0B0B" w14:textId="77777777" w:rsidR="00B37DE1" w:rsidRDefault="00B37DE1" w:rsidP="00355945">
                  <w:pPr>
                    <w:rPr>
                      <w:rFonts w:ascii="Arial" w:hAnsi="Arial" w:cs="Arial"/>
                      <w:sz w:val="20"/>
                      <w:szCs w:val="20"/>
                      <w:lang w:eastAsia="en-US"/>
                    </w:rPr>
                  </w:pPr>
                </w:p>
              </w:tc>
              <w:tc>
                <w:tcPr>
                  <w:tcW w:w="2189" w:type="dxa"/>
                </w:tcPr>
                <w:p w14:paraId="18C67F83" w14:textId="77777777" w:rsidR="00B37DE1" w:rsidRDefault="00B37DE1" w:rsidP="00355945">
                  <w:pPr>
                    <w:rPr>
                      <w:rFonts w:ascii="Arial" w:hAnsi="Arial" w:cs="Arial"/>
                      <w:sz w:val="20"/>
                      <w:szCs w:val="20"/>
                      <w:lang w:eastAsia="en-US"/>
                    </w:rPr>
                  </w:pPr>
                </w:p>
              </w:tc>
            </w:tr>
          </w:tbl>
          <w:p w14:paraId="71EDBD68" w14:textId="77777777" w:rsidR="00B37DE1" w:rsidRPr="00444467" w:rsidRDefault="00B37DE1" w:rsidP="00355945">
            <w:pPr>
              <w:rPr>
                <w:rFonts w:ascii="Arial" w:hAnsi="Arial" w:cs="Arial"/>
                <w:sz w:val="20"/>
                <w:szCs w:val="20"/>
                <w:lang w:eastAsia="en-US"/>
              </w:rPr>
            </w:pPr>
          </w:p>
        </w:tc>
      </w:tr>
      <w:tr w:rsidR="00E446DE" w:rsidRPr="00444467" w14:paraId="793D872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E0799BE" w14:textId="1535B79C"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74A1E34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8D187B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B37DE1" w14:paraId="6E3A540E" w14:textId="77777777" w:rsidTr="00B37DE1">
              <w:tc>
                <w:tcPr>
                  <w:tcW w:w="729" w:type="dxa"/>
                </w:tcPr>
                <w:p w14:paraId="4EB77DD1" w14:textId="77777777" w:rsidR="00B37DE1" w:rsidRDefault="00B37DE1" w:rsidP="00355945">
                  <w:pPr>
                    <w:rPr>
                      <w:rFonts w:ascii="Arial" w:hAnsi="Arial" w:cs="Arial"/>
                      <w:sz w:val="20"/>
                      <w:szCs w:val="20"/>
                      <w:lang w:eastAsia="en-US"/>
                    </w:rPr>
                  </w:pPr>
                </w:p>
                <w:p w14:paraId="211A875A" w14:textId="77777777" w:rsidR="00B37DE1" w:rsidRDefault="00B37DE1" w:rsidP="00355945">
                  <w:pPr>
                    <w:rPr>
                      <w:rFonts w:ascii="Arial" w:hAnsi="Arial" w:cs="Arial"/>
                      <w:sz w:val="20"/>
                      <w:szCs w:val="20"/>
                      <w:lang w:eastAsia="en-US"/>
                    </w:rPr>
                  </w:pPr>
                </w:p>
              </w:tc>
              <w:tc>
                <w:tcPr>
                  <w:tcW w:w="729" w:type="dxa"/>
                </w:tcPr>
                <w:p w14:paraId="11C74A62" w14:textId="77777777" w:rsidR="00B37DE1" w:rsidRDefault="00B37DE1" w:rsidP="00355945">
                  <w:pPr>
                    <w:rPr>
                      <w:rFonts w:ascii="Arial" w:hAnsi="Arial" w:cs="Arial"/>
                      <w:sz w:val="20"/>
                      <w:szCs w:val="20"/>
                      <w:lang w:eastAsia="en-US"/>
                    </w:rPr>
                  </w:pPr>
                </w:p>
              </w:tc>
              <w:tc>
                <w:tcPr>
                  <w:tcW w:w="729" w:type="dxa"/>
                </w:tcPr>
                <w:p w14:paraId="257D5E68" w14:textId="77777777" w:rsidR="00B37DE1" w:rsidRDefault="00B37DE1" w:rsidP="00355945">
                  <w:pPr>
                    <w:rPr>
                      <w:rFonts w:ascii="Arial" w:hAnsi="Arial" w:cs="Arial"/>
                      <w:sz w:val="20"/>
                      <w:szCs w:val="20"/>
                      <w:lang w:eastAsia="en-US"/>
                    </w:rPr>
                  </w:pPr>
                </w:p>
              </w:tc>
              <w:tc>
                <w:tcPr>
                  <w:tcW w:w="729" w:type="dxa"/>
                </w:tcPr>
                <w:p w14:paraId="559B7639" w14:textId="77777777" w:rsidR="00B37DE1" w:rsidRDefault="00B37DE1" w:rsidP="00355945">
                  <w:pPr>
                    <w:rPr>
                      <w:rFonts w:ascii="Arial" w:hAnsi="Arial" w:cs="Arial"/>
                      <w:sz w:val="20"/>
                      <w:szCs w:val="20"/>
                      <w:lang w:eastAsia="en-US"/>
                    </w:rPr>
                  </w:pPr>
                </w:p>
              </w:tc>
              <w:tc>
                <w:tcPr>
                  <w:tcW w:w="730" w:type="dxa"/>
                </w:tcPr>
                <w:p w14:paraId="48135C9F" w14:textId="77777777" w:rsidR="00B37DE1" w:rsidRDefault="00B37DE1" w:rsidP="00355945">
                  <w:pPr>
                    <w:rPr>
                      <w:rFonts w:ascii="Arial" w:hAnsi="Arial" w:cs="Arial"/>
                      <w:sz w:val="20"/>
                      <w:szCs w:val="20"/>
                      <w:lang w:eastAsia="en-US"/>
                    </w:rPr>
                  </w:pPr>
                </w:p>
              </w:tc>
              <w:tc>
                <w:tcPr>
                  <w:tcW w:w="730" w:type="dxa"/>
                </w:tcPr>
                <w:p w14:paraId="29D51987" w14:textId="77777777" w:rsidR="00B37DE1" w:rsidRDefault="00B37DE1" w:rsidP="00355945">
                  <w:pPr>
                    <w:rPr>
                      <w:rFonts w:ascii="Arial" w:hAnsi="Arial" w:cs="Arial"/>
                      <w:sz w:val="20"/>
                      <w:szCs w:val="20"/>
                      <w:lang w:eastAsia="en-US"/>
                    </w:rPr>
                  </w:pPr>
                </w:p>
              </w:tc>
              <w:tc>
                <w:tcPr>
                  <w:tcW w:w="730" w:type="dxa"/>
                </w:tcPr>
                <w:p w14:paraId="6F411ABE" w14:textId="77777777" w:rsidR="00B37DE1" w:rsidRDefault="00B37DE1" w:rsidP="00355945">
                  <w:pPr>
                    <w:rPr>
                      <w:rFonts w:ascii="Arial" w:hAnsi="Arial" w:cs="Arial"/>
                      <w:sz w:val="20"/>
                      <w:szCs w:val="20"/>
                      <w:lang w:eastAsia="en-US"/>
                    </w:rPr>
                  </w:pPr>
                </w:p>
              </w:tc>
              <w:tc>
                <w:tcPr>
                  <w:tcW w:w="730" w:type="dxa"/>
                </w:tcPr>
                <w:p w14:paraId="2FABEEE6" w14:textId="77777777" w:rsidR="00B37DE1" w:rsidRDefault="00B37DE1" w:rsidP="00355945">
                  <w:pPr>
                    <w:rPr>
                      <w:rFonts w:ascii="Arial" w:hAnsi="Arial" w:cs="Arial"/>
                      <w:sz w:val="20"/>
                      <w:szCs w:val="20"/>
                      <w:lang w:eastAsia="en-US"/>
                    </w:rPr>
                  </w:pPr>
                </w:p>
              </w:tc>
              <w:tc>
                <w:tcPr>
                  <w:tcW w:w="730" w:type="dxa"/>
                </w:tcPr>
                <w:p w14:paraId="71F8BB67" w14:textId="77777777" w:rsidR="00B37DE1" w:rsidRDefault="00B37DE1" w:rsidP="00355945">
                  <w:pPr>
                    <w:rPr>
                      <w:rFonts w:ascii="Arial" w:hAnsi="Arial" w:cs="Arial"/>
                      <w:sz w:val="20"/>
                      <w:szCs w:val="20"/>
                      <w:lang w:eastAsia="en-US"/>
                    </w:rPr>
                  </w:pPr>
                </w:p>
              </w:tc>
            </w:tr>
          </w:tbl>
          <w:p w14:paraId="019982DA" w14:textId="77777777" w:rsidR="00B37DE1" w:rsidRPr="00444467" w:rsidRDefault="00B37DE1" w:rsidP="00355945">
            <w:pPr>
              <w:rPr>
                <w:rFonts w:ascii="Arial" w:hAnsi="Arial" w:cs="Arial"/>
                <w:sz w:val="20"/>
                <w:szCs w:val="20"/>
                <w:lang w:eastAsia="en-US"/>
              </w:rPr>
            </w:pPr>
          </w:p>
        </w:tc>
      </w:tr>
      <w:tr w:rsidR="00E446DE" w:rsidRPr="00444467" w14:paraId="3764F399"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48762E6B" w14:textId="7062A7F2"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8DFA90B" w14:textId="77777777" w:rsidR="00E446DE" w:rsidRPr="00444467" w:rsidRDefault="00E446DE" w:rsidP="00355945">
            <w:pPr>
              <w:rPr>
                <w:rFonts w:ascii="Arial" w:hAnsi="Arial" w:cs="Arial"/>
                <w:sz w:val="20"/>
                <w:szCs w:val="20"/>
                <w:lang w:eastAsia="en-US"/>
              </w:rPr>
            </w:pPr>
          </w:p>
        </w:tc>
      </w:tr>
      <w:tr w:rsidR="00E446DE" w:rsidRPr="00444467" w14:paraId="6C089BB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36E1FDF0"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7B35C" w14:textId="77777777" w:rsidR="00E446DE" w:rsidRPr="00444467" w:rsidRDefault="00E446DE" w:rsidP="00355945">
            <w:pPr>
              <w:rPr>
                <w:rFonts w:ascii="Arial" w:hAnsi="Arial" w:cs="Arial"/>
                <w:sz w:val="20"/>
                <w:szCs w:val="20"/>
                <w:lang w:eastAsia="en-US"/>
              </w:rPr>
            </w:pPr>
          </w:p>
        </w:tc>
      </w:tr>
      <w:tr w:rsidR="00E446DE" w:rsidRPr="00444467" w14:paraId="30C11F93"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14AF71A"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3F673B1"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56177AD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50ECF" w14:textId="57930CE3" w:rsidR="00E446DE" w:rsidRPr="00444467" w:rsidRDefault="00B37DE1" w:rsidP="00B37DE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w:t>
            </w:r>
            <w:r w:rsidR="00307A14">
              <w:rPr>
                <w:rFonts w:ascii="Arial" w:hAnsi="Arial" w:cs="Arial"/>
                <w:b/>
                <w:bCs/>
                <w:sz w:val="20"/>
                <w:szCs w:val="20"/>
                <w:lang w:val="en-US" w:eastAsia="en-US"/>
              </w:rPr>
              <w:t xml:space="preserve"> transfer</w:t>
            </w:r>
            <w:r>
              <w:rPr>
                <w:rFonts w:ascii="Arial" w:hAnsi="Arial" w:cs="Arial"/>
                <w:b/>
                <w:bCs/>
                <w:sz w:val="20"/>
                <w:szCs w:val="20"/>
                <w:lang w:val="en-US" w:eastAsia="en-US"/>
              </w:rPr>
              <w:t xml:space="preserve"> relates:</w:t>
            </w:r>
          </w:p>
        </w:tc>
        <w:tc>
          <w:tcPr>
            <w:tcW w:w="6662" w:type="dxa"/>
            <w:tcBorders>
              <w:top w:val="single" w:sz="6" w:space="0" w:color="auto"/>
              <w:left w:val="single" w:sz="6" w:space="0" w:color="auto"/>
              <w:bottom w:val="single" w:sz="6" w:space="0" w:color="auto"/>
              <w:right w:val="single" w:sz="6" w:space="0" w:color="auto"/>
            </w:tcBorders>
          </w:tcPr>
          <w:p w14:paraId="1D76152F" w14:textId="77777777" w:rsidR="00E446DE" w:rsidRPr="00444467" w:rsidRDefault="00E446DE" w:rsidP="00355945">
            <w:pPr>
              <w:rPr>
                <w:rFonts w:ascii="Arial" w:hAnsi="Arial" w:cs="Arial"/>
                <w:sz w:val="20"/>
                <w:szCs w:val="20"/>
                <w:lang w:eastAsia="en-US"/>
              </w:rPr>
            </w:pPr>
          </w:p>
        </w:tc>
      </w:tr>
      <w:tr w:rsidR="00E446DE" w:rsidRPr="00444467" w14:paraId="55014B29"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DCFC6D2" w14:textId="42B22FEE" w:rsidR="00E446DE" w:rsidRPr="00444467" w:rsidRDefault="00B37DE1" w:rsidP="00B37DE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Date of ceasing LGPS AVC contributions to which this transfer relates:  </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D59621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5F5324ED" w14:textId="77777777" w:rsidTr="00B37DE1">
              <w:tc>
                <w:tcPr>
                  <w:tcW w:w="2188" w:type="dxa"/>
                </w:tcPr>
                <w:p w14:paraId="13BC7610" w14:textId="77777777" w:rsidR="00B37DE1" w:rsidRDefault="00B37DE1" w:rsidP="00355945">
                  <w:pPr>
                    <w:rPr>
                      <w:rFonts w:ascii="Arial" w:hAnsi="Arial" w:cs="Arial"/>
                      <w:sz w:val="20"/>
                      <w:szCs w:val="20"/>
                      <w:lang w:eastAsia="en-US"/>
                    </w:rPr>
                  </w:pPr>
                </w:p>
                <w:p w14:paraId="55E977E9" w14:textId="77777777" w:rsidR="00B37DE1" w:rsidRDefault="00B37DE1" w:rsidP="00355945">
                  <w:pPr>
                    <w:rPr>
                      <w:rFonts w:ascii="Arial" w:hAnsi="Arial" w:cs="Arial"/>
                      <w:sz w:val="20"/>
                      <w:szCs w:val="20"/>
                      <w:lang w:eastAsia="en-US"/>
                    </w:rPr>
                  </w:pPr>
                </w:p>
              </w:tc>
              <w:tc>
                <w:tcPr>
                  <w:tcW w:w="2189" w:type="dxa"/>
                </w:tcPr>
                <w:p w14:paraId="78AA0344" w14:textId="77777777" w:rsidR="00B37DE1" w:rsidRDefault="00B37DE1" w:rsidP="00355945">
                  <w:pPr>
                    <w:rPr>
                      <w:rFonts w:ascii="Arial" w:hAnsi="Arial" w:cs="Arial"/>
                      <w:sz w:val="20"/>
                      <w:szCs w:val="20"/>
                      <w:lang w:eastAsia="en-US"/>
                    </w:rPr>
                  </w:pPr>
                </w:p>
              </w:tc>
              <w:tc>
                <w:tcPr>
                  <w:tcW w:w="2189" w:type="dxa"/>
                </w:tcPr>
                <w:p w14:paraId="2D4C3327" w14:textId="77777777" w:rsidR="00B37DE1" w:rsidRDefault="00B37DE1" w:rsidP="00355945">
                  <w:pPr>
                    <w:rPr>
                      <w:rFonts w:ascii="Arial" w:hAnsi="Arial" w:cs="Arial"/>
                      <w:sz w:val="20"/>
                      <w:szCs w:val="20"/>
                      <w:lang w:eastAsia="en-US"/>
                    </w:rPr>
                  </w:pPr>
                </w:p>
              </w:tc>
            </w:tr>
          </w:tbl>
          <w:p w14:paraId="070B3BC9" w14:textId="77777777" w:rsidR="00B37DE1" w:rsidRPr="00444467" w:rsidRDefault="00B37DE1" w:rsidP="00355945">
            <w:pPr>
              <w:rPr>
                <w:rFonts w:ascii="Arial" w:hAnsi="Arial" w:cs="Arial"/>
                <w:sz w:val="20"/>
                <w:szCs w:val="20"/>
                <w:lang w:eastAsia="en-US"/>
              </w:rPr>
            </w:pPr>
          </w:p>
        </w:tc>
      </w:tr>
      <w:tr w:rsidR="00E446DE" w:rsidRPr="00444467" w14:paraId="327EC4D3"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72E16833" w14:textId="451E7158" w:rsidR="00E446DE" w:rsidRPr="00444467" w:rsidRDefault="00B37DE1"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 </w:t>
            </w:r>
            <w:r w:rsidR="00E446DE"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E446DE" w:rsidRPr="00444467">
              <w:rPr>
                <w:rFonts w:ascii="Arial" w:hAnsi="Arial" w:cs="Arial"/>
                <w:b/>
                <w:bCs/>
                <w:sz w:val="20"/>
                <w:szCs w:val="20"/>
                <w:lang w:val="en-US" w:eastAsia="en-US"/>
              </w:rPr>
              <w:t xml:space="preserve">Fund to be </w:t>
            </w:r>
            <w:r w:rsidR="00E446DE" w:rsidRPr="00444467">
              <w:rPr>
                <w:rFonts w:ascii="Arial" w:hAnsi="Arial" w:cs="Arial"/>
                <w:b/>
                <w:bCs/>
                <w:sz w:val="20"/>
                <w:szCs w:val="20"/>
                <w:lang w:val="en-US" w:eastAsia="en-US"/>
              </w:rPr>
              <w:lastRenderedPageBreak/>
              <w:t>transferred (if more than one scheme please give second scheme details on separate sheet and indicate in what proportions you would like the transfer payment to be split between the schemes)</w:t>
            </w:r>
          </w:p>
        </w:tc>
        <w:tc>
          <w:tcPr>
            <w:tcW w:w="6662" w:type="dxa"/>
          </w:tcPr>
          <w:p w14:paraId="4C675042" w14:textId="77777777" w:rsidR="00E446DE" w:rsidRPr="00444467" w:rsidRDefault="00E446DE" w:rsidP="00355945">
            <w:pPr>
              <w:rPr>
                <w:rFonts w:ascii="Arial" w:hAnsi="Arial" w:cs="Arial"/>
                <w:sz w:val="20"/>
                <w:szCs w:val="20"/>
                <w:lang w:eastAsia="en-US"/>
              </w:rPr>
            </w:pPr>
          </w:p>
        </w:tc>
      </w:tr>
      <w:tr w:rsidR="00E446DE" w:rsidRPr="00444467" w14:paraId="46EFF05A"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451AC1E" w14:textId="77777777" w:rsidR="00E446DE" w:rsidRPr="00444467" w:rsidRDefault="00E446DE" w:rsidP="00355945">
            <w:pPr>
              <w:rPr>
                <w:rFonts w:ascii="Arial" w:hAnsi="Arial" w:cs="Arial"/>
                <w:sz w:val="20"/>
                <w:szCs w:val="20"/>
                <w:lang w:eastAsia="en-US"/>
              </w:rPr>
            </w:pPr>
          </w:p>
        </w:tc>
        <w:tc>
          <w:tcPr>
            <w:tcW w:w="6662" w:type="dxa"/>
          </w:tcPr>
          <w:p w14:paraId="0C44D018" w14:textId="77777777" w:rsidR="00E446DE" w:rsidRPr="00444467" w:rsidRDefault="00E446DE" w:rsidP="00355945">
            <w:pPr>
              <w:rPr>
                <w:rFonts w:ascii="Arial" w:hAnsi="Arial" w:cs="Arial"/>
                <w:sz w:val="20"/>
                <w:szCs w:val="20"/>
                <w:lang w:eastAsia="en-US"/>
              </w:rPr>
            </w:pPr>
          </w:p>
        </w:tc>
      </w:tr>
      <w:tr w:rsidR="00E446DE" w:rsidRPr="00444467" w14:paraId="6949DF45"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7DE4790B" w14:textId="77777777" w:rsidR="00E446DE" w:rsidRPr="00444467" w:rsidRDefault="00E446DE" w:rsidP="00355945">
            <w:pPr>
              <w:rPr>
                <w:rFonts w:ascii="Arial" w:hAnsi="Arial" w:cs="Arial"/>
                <w:sz w:val="20"/>
                <w:szCs w:val="20"/>
                <w:lang w:eastAsia="en-US"/>
              </w:rPr>
            </w:pPr>
          </w:p>
        </w:tc>
        <w:tc>
          <w:tcPr>
            <w:tcW w:w="6662" w:type="dxa"/>
          </w:tcPr>
          <w:p w14:paraId="41049EB8" w14:textId="77777777" w:rsidR="00E446DE" w:rsidRPr="00444467" w:rsidRDefault="00E446DE" w:rsidP="00355945">
            <w:pPr>
              <w:rPr>
                <w:rFonts w:ascii="Arial" w:hAnsi="Arial" w:cs="Arial"/>
                <w:sz w:val="20"/>
                <w:szCs w:val="20"/>
                <w:lang w:eastAsia="en-US"/>
              </w:rPr>
            </w:pPr>
          </w:p>
        </w:tc>
      </w:tr>
      <w:tr w:rsidR="00E446DE" w:rsidRPr="00444467" w14:paraId="1588B316"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52073F85" w14:textId="77777777" w:rsidR="00E446DE" w:rsidRPr="00444467" w:rsidRDefault="00E446DE" w:rsidP="00355945">
            <w:pPr>
              <w:rPr>
                <w:rFonts w:ascii="Arial" w:hAnsi="Arial" w:cs="Arial"/>
                <w:sz w:val="20"/>
                <w:szCs w:val="20"/>
                <w:lang w:eastAsia="en-US"/>
              </w:rPr>
            </w:pPr>
          </w:p>
        </w:tc>
        <w:tc>
          <w:tcPr>
            <w:tcW w:w="6662" w:type="dxa"/>
          </w:tcPr>
          <w:p w14:paraId="7B1CA8E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1DBFE549"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84B0E90" w14:textId="77777777" w:rsidR="00E446DE" w:rsidRPr="00444467" w:rsidRDefault="00E446DE" w:rsidP="00355945">
            <w:pPr>
              <w:rPr>
                <w:rFonts w:ascii="Arial" w:hAnsi="Arial" w:cs="Arial"/>
                <w:sz w:val="20"/>
                <w:szCs w:val="20"/>
                <w:lang w:eastAsia="en-US"/>
              </w:rPr>
            </w:pPr>
          </w:p>
        </w:tc>
        <w:tc>
          <w:tcPr>
            <w:tcW w:w="6662" w:type="dxa"/>
          </w:tcPr>
          <w:p w14:paraId="327A6D4D"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009EEBF" w14:textId="77777777" w:rsidR="00B37DE1" w:rsidRDefault="00B37DE1"/>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6B064B" w14:textId="77777777" w:rsidTr="004B0355">
        <w:trPr>
          <w:cantSplit/>
        </w:trPr>
        <w:tc>
          <w:tcPr>
            <w:tcW w:w="9356" w:type="dxa"/>
          </w:tcPr>
          <w:p w14:paraId="65CBF1D7" w14:textId="35EBC0F3" w:rsidR="00E446DE" w:rsidRPr="00CA66CE" w:rsidRDefault="00E446DE" w:rsidP="00355945">
            <w:pPr>
              <w:autoSpaceDE w:val="0"/>
              <w:autoSpaceDN w:val="0"/>
              <w:adjustRightInd w:val="0"/>
              <w:rPr>
                <w:rFonts w:ascii="Arial" w:hAnsi="Arial" w:cs="Arial"/>
                <w:b/>
                <w:bCs/>
                <w:lang w:val="en-US" w:eastAsia="en-US"/>
              </w:rPr>
            </w:pPr>
            <w:r w:rsidRPr="00CA66CE">
              <w:rPr>
                <w:rFonts w:ascii="Arial" w:hAnsi="Arial" w:cs="Arial"/>
                <w:b/>
                <w:bCs/>
                <w:lang w:val="en-US" w:eastAsia="en-US"/>
              </w:rPr>
              <w:t xml:space="preserve">DECLARATION AND </w:t>
            </w:r>
            <w:r w:rsidR="00CA66CE" w:rsidRPr="00CA66CE">
              <w:rPr>
                <w:rFonts w:ascii="Arial" w:hAnsi="Arial" w:cs="Arial"/>
                <w:b/>
                <w:bCs/>
                <w:lang w:val="en-US" w:eastAsia="en-US"/>
              </w:rPr>
              <w:t>ELECTION</w:t>
            </w:r>
            <w:r w:rsidRPr="00CA66CE">
              <w:rPr>
                <w:rFonts w:ascii="Arial" w:hAnsi="Arial" w:cs="Arial"/>
                <w:b/>
                <w:bCs/>
                <w:lang w:val="en-US" w:eastAsia="en-US"/>
              </w:rPr>
              <w:t xml:space="preserve"> FOR PAYMENT OF TRANSFER VALUE</w:t>
            </w:r>
          </w:p>
          <w:p w14:paraId="5C09BA84" w14:textId="77777777" w:rsidR="00E446DE" w:rsidRPr="00CA66CE" w:rsidRDefault="00E446DE" w:rsidP="00355945">
            <w:pPr>
              <w:autoSpaceDE w:val="0"/>
              <w:autoSpaceDN w:val="0"/>
              <w:adjustRightInd w:val="0"/>
              <w:rPr>
                <w:rFonts w:ascii="Arial" w:hAnsi="Arial" w:cs="Arial"/>
                <w:b/>
                <w:bCs/>
                <w:lang w:val="en-US" w:eastAsia="en-US"/>
              </w:rPr>
            </w:pPr>
          </w:p>
          <w:p w14:paraId="7C454BFE" w14:textId="77777777" w:rsidR="00E446DE" w:rsidRPr="00CA66CE" w:rsidRDefault="00E446DE" w:rsidP="00355945">
            <w:pPr>
              <w:autoSpaceDE w:val="0"/>
              <w:autoSpaceDN w:val="0"/>
              <w:adjustRightInd w:val="0"/>
              <w:ind w:right="383"/>
              <w:jc w:val="both"/>
              <w:rPr>
                <w:rFonts w:ascii="Arial" w:hAnsi="Arial" w:cs="Arial"/>
                <w:b/>
                <w:sz w:val="20"/>
                <w:szCs w:val="20"/>
                <w:lang w:val="en-US" w:eastAsia="en-US"/>
              </w:rPr>
            </w:pPr>
            <w:r w:rsidRPr="00CA66CE">
              <w:rPr>
                <w:rFonts w:ascii="Arial" w:hAnsi="Arial" w:cs="Arial"/>
                <w:b/>
                <w:sz w:val="20"/>
                <w:szCs w:val="20"/>
                <w:lang w:val="en-US" w:eastAsia="en-US"/>
              </w:rPr>
              <w:t>I declare that:</w:t>
            </w:r>
          </w:p>
          <w:p w14:paraId="09813AA6"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3DB3B105" w14:textId="033E72CC" w:rsidR="00E446DE" w:rsidRPr="00444467" w:rsidRDefault="00E446DE" w:rsidP="000176EB">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4B0355">
              <w:rPr>
                <w:rFonts w:ascii="Arial" w:hAnsi="Arial" w:cs="Arial"/>
                <w:sz w:val="20"/>
                <w:szCs w:val="20"/>
                <w:lang w:val="en-US" w:eastAsia="en-US"/>
              </w:rPr>
              <w:t>AVC Fund I</w:t>
            </w:r>
            <w:r w:rsidRPr="00444467">
              <w:rPr>
                <w:rFonts w:ascii="Arial" w:hAnsi="Arial" w:cs="Arial"/>
                <w:sz w:val="20"/>
                <w:szCs w:val="20"/>
                <w:lang w:val="en-US" w:eastAsia="en-US"/>
              </w:rPr>
              <w:t xml:space="preserve"> hold under the Local Government Pension Scheme (LGPS) </w:t>
            </w:r>
            <w:r w:rsidR="004B0355">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4B0355">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319AE7EE"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1EC06A82"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6C2B6EC"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06F05055"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C468320"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70DD6CE1" w14:textId="667A5F6E" w:rsidR="00E446DE"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4B0355">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417879">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417879">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417879">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34AAF045" w14:textId="77777777" w:rsidR="0022542E" w:rsidRDefault="0022542E" w:rsidP="0022542E">
            <w:pPr>
              <w:pStyle w:val="ListParagraph"/>
              <w:rPr>
                <w:rFonts w:ascii="Arial" w:hAnsi="Arial" w:cs="Arial"/>
                <w:sz w:val="20"/>
                <w:szCs w:val="20"/>
                <w:lang w:val="en-US" w:eastAsia="en-US"/>
              </w:rPr>
            </w:pPr>
          </w:p>
          <w:p w14:paraId="146BF767" w14:textId="47346343"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79A6D6A4" w14:textId="77777777" w:rsidR="00E446DE" w:rsidRDefault="00E446DE" w:rsidP="00355945">
            <w:pPr>
              <w:rPr>
                <w:rFonts w:ascii="Arial" w:hAnsi="Arial" w:cs="Arial"/>
                <w:sz w:val="16"/>
                <w:szCs w:val="16"/>
                <w:lang w:val="en-US" w:eastAsia="en-US"/>
              </w:rPr>
            </w:pPr>
          </w:p>
          <w:p w14:paraId="057BE5B5" w14:textId="40CA4EE5" w:rsidR="00E446DE" w:rsidRPr="00417879"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417879">
              <w:rPr>
                <w:rFonts w:ascii="Arial" w:hAnsi="Arial" w:cs="Arial"/>
                <w:sz w:val="20"/>
                <w:szCs w:val="20"/>
                <w:lang w:val="en-US" w:eastAsia="en-US"/>
              </w:rPr>
              <w:t xml:space="preserve">paying AVCs as an active member </w:t>
            </w:r>
            <w:r>
              <w:rPr>
                <w:rFonts w:ascii="Arial" w:hAnsi="Arial" w:cs="Arial"/>
                <w:sz w:val="20"/>
                <w:szCs w:val="20"/>
                <w:lang w:val="en-US" w:eastAsia="en-US"/>
              </w:rPr>
              <w:t xml:space="preserve">of the LGPS (i.e. still paying pension contributions </w:t>
            </w:r>
            <w:r w:rsidR="00417879">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417879">
              <w:rPr>
                <w:rFonts w:ascii="Arial" w:hAnsi="Arial" w:cs="Arial"/>
                <w:sz w:val="20"/>
                <w:szCs w:val="20"/>
                <w:lang w:eastAsia="en-US"/>
              </w:rPr>
              <w:t xml:space="preserve"> </w:t>
            </w:r>
          </w:p>
          <w:p w14:paraId="7D27FEE8" w14:textId="77777777" w:rsidR="00E446DE" w:rsidRPr="007C6576" w:rsidRDefault="00E446DE" w:rsidP="00355945">
            <w:pPr>
              <w:autoSpaceDE w:val="0"/>
              <w:autoSpaceDN w:val="0"/>
              <w:adjustRightInd w:val="0"/>
              <w:jc w:val="both"/>
              <w:rPr>
                <w:rFonts w:ascii="Arial" w:hAnsi="Arial" w:cs="Arial"/>
                <w:sz w:val="16"/>
                <w:szCs w:val="16"/>
                <w:lang w:val="en-US" w:eastAsia="en-US"/>
              </w:rPr>
            </w:pPr>
          </w:p>
        </w:tc>
      </w:tr>
      <w:tr w:rsidR="00E446DE" w:rsidRPr="00444467" w14:paraId="71D314A9" w14:textId="77777777" w:rsidTr="004B0355">
        <w:trPr>
          <w:cantSplit/>
          <w:trHeight w:val="4284"/>
        </w:trPr>
        <w:tc>
          <w:tcPr>
            <w:tcW w:w="9356" w:type="dxa"/>
          </w:tcPr>
          <w:p w14:paraId="5EDD1009" w14:textId="77BD76E4" w:rsidR="00E446DE" w:rsidRPr="00CA66CE" w:rsidRDefault="0022542E" w:rsidP="00355945">
            <w:pPr>
              <w:autoSpaceDE w:val="0"/>
              <w:autoSpaceDN w:val="0"/>
              <w:adjustRightInd w:val="0"/>
              <w:jc w:val="both"/>
              <w:rPr>
                <w:rFonts w:ascii="Arial" w:hAnsi="Arial" w:cs="Arial"/>
                <w:b/>
                <w:lang w:val="en-US" w:eastAsia="en-US"/>
              </w:rPr>
            </w:pPr>
            <w:r w:rsidRPr="00CA66CE">
              <w:rPr>
                <w:rFonts w:ascii="Arial" w:hAnsi="Arial" w:cs="Arial"/>
                <w:b/>
                <w:lang w:val="en-US" w:eastAsia="en-US"/>
              </w:rPr>
              <w:lastRenderedPageBreak/>
              <w:t xml:space="preserve">Formal election to transfer my </w:t>
            </w:r>
            <w:r w:rsidR="00A965B1" w:rsidRPr="00CA66CE">
              <w:rPr>
                <w:rFonts w:ascii="Arial" w:hAnsi="Arial" w:cs="Arial"/>
                <w:b/>
                <w:lang w:val="en-US" w:eastAsia="en-US"/>
              </w:rPr>
              <w:t>LGPS AVC Fund to the registered pension scheme named on this form</w:t>
            </w:r>
          </w:p>
          <w:p w14:paraId="0737745A" w14:textId="77777777" w:rsidR="0022542E" w:rsidRPr="007C6576" w:rsidRDefault="0022542E" w:rsidP="00355945">
            <w:pPr>
              <w:autoSpaceDE w:val="0"/>
              <w:autoSpaceDN w:val="0"/>
              <w:adjustRightInd w:val="0"/>
              <w:jc w:val="both"/>
              <w:rPr>
                <w:rFonts w:ascii="Arial" w:hAnsi="Arial" w:cs="Arial"/>
                <w:sz w:val="16"/>
                <w:szCs w:val="16"/>
                <w:lang w:val="en-US" w:eastAsia="en-US"/>
              </w:rPr>
            </w:pPr>
          </w:p>
          <w:p w14:paraId="09FF303A" w14:textId="5F368A44"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A965B1">
              <w:rPr>
                <w:rFonts w:ascii="Arial" w:hAnsi="Arial" w:cs="Arial"/>
                <w:sz w:val="20"/>
                <w:szCs w:val="20"/>
                <w:lang w:val="en-US" w:eastAsia="en-US"/>
              </w:rPr>
              <w:t xml:space="preserve">elect </w:t>
            </w:r>
            <w:r w:rsidR="008A322D">
              <w:rPr>
                <w:rFonts w:ascii="Arial" w:hAnsi="Arial" w:cs="Arial"/>
                <w:sz w:val="20"/>
                <w:szCs w:val="20"/>
                <w:lang w:val="en-US" w:eastAsia="en-US"/>
              </w:rPr>
              <w:t>for</w:t>
            </w:r>
            <w:r w:rsidR="00A965B1"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716E533" w14:textId="77777777" w:rsidR="00A965B1" w:rsidRDefault="00A965B1" w:rsidP="00355945">
            <w:pPr>
              <w:autoSpaceDE w:val="0"/>
              <w:autoSpaceDN w:val="0"/>
              <w:adjustRightInd w:val="0"/>
              <w:jc w:val="both"/>
              <w:rPr>
                <w:rFonts w:ascii="Arial" w:hAnsi="Arial" w:cs="Arial"/>
                <w:sz w:val="20"/>
                <w:szCs w:val="20"/>
                <w:lang w:val="en-US" w:eastAsia="en-US"/>
              </w:rPr>
            </w:pPr>
          </w:p>
          <w:p w14:paraId="61BD0A3A" w14:textId="49AE3B7C" w:rsidR="00E446DE" w:rsidRPr="00CA66CE" w:rsidRDefault="00E446DE" w:rsidP="00355945">
            <w:pPr>
              <w:autoSpaceDE w:val="0"/>
              <w:autoSpaceDN w:val="0"/>
              <w:adjustRightInd w:val="0"/>
              <w:jc w:val="both"/>
              <w:rPr>
                <w:rFonts w:ascii="Arial" w:hAnsi="Arial" w:cs="Arial"/>
                <w:b/>
                <w:sz w:val="20"/>
                <w:szCs w:val="20"/>
                <w:lang w:val="en-US" w:eastAsia="en-US"/>
              </w:rPr>
            </w:pPr>
            <w:r w:rsidRPr="00CA66CE">
              <w:rPr>
                <w:rFonts w:ascii="Arial" w:hAnsi="Arial" w:cs="Arial"/>
                <w:b/>
                <w:sz w:val="20"/>
                <w:szCs w:val="20"/>
                <w:lang w:val="en-US" w:eastAsia="en-US"/>
              </w:rPr>
              <w:t xml:space="preserve">I </w:t>
            </w:r>
            <w:r w:rsidR="00A965B1" w:rsidRPr="00CA66CE">
              <w:rPr>
                <w:rFonts w:ascii="Arial" w:hAnsi="Arial" w:cs="Arial"/>
                <w:b/>
                <w:sz w:val="20"/>
                <w:szCs w:val="20"/>
                <w:lang w:val="en-US" w:eastAsia="en-US"/>
              </w:rPr>
              <w:t xml:space="preserve">confirm that, I </w:t>
            </w:r>
            <w:r w:rsidRPr="00CA66CE">
              <w:rPr>
                <w:rFonts w:ascii="Arial" w:hAnsi="Arial" w:cs="Arial"/>
                <w:b/>
                <w:sz w:val="20"/>
                <w:szCs w:val="20"/>
                <w:lang w:val="en-US" w:eastAsia="en-US"/>
              </w:rPr>
              <w:t>understand</w:t>
            </w:r>
            <w:r w:rsidR="00A965B1" w:rsidRPr="00CA66CE">
              <w:rPr>
                <w:rFonts w:ascii="Arial" w:hAnsi="Arial" w:cs="Arial"/>
                <w:b/>
                <w:sz w:val="20"/>
                <w:szCs w:val="20"/>
                <w:lang w:val="en-US" w:eastAsia="en-US"/>
              </w:rPr>
              <w:t xml:space="preserve"> and I accept</w:t>
            </w:r>
            <w:r w:rsidRPr="00CA66CE">
              <w:rPr>
                <w:rFonts w:ascii="Arial" w:hAnsi="Arial" w:cs="Arial"/>
                <w:b/>
                <w:sz w:val="20"/>
                <w:szCs w:val="20"/>
                <w:lang w:val="en-US" w:eastAsia="en-US"/>
              </w:rPr>
              <w:t xml:space="preserve"> that:</w:t>
            </w:r>
          </w:p>
          <w:p w14:paraId="2C3E4590" w14:textId="77777777" w:rsidR="00E446DE" w:rsidRPr="007C6576" w:rsidRDefault="00E446DE" w:rsidP="00355945">
            <w:pPr>
              <w:autoSpaceDE w:val="0"/>
              <w:autoSpaceDN w:val="0"/>
              <w:adjustRightInd w:val="0"/>
              <w:jc w:val="both"/>
              <w:rPr>
                <w:rFonts w:ascii="Arial" w:hAnsi="Arial" w:cs="Arial"/>
                <w:sz w:val="16"/>
                <w:szCs w:val="16"/>
                <w:lang w:val="en-US" w:eastAsia="en-US"/>
              </w:rPr>
            </w:pPr>
          </w:p>
          <w:p w14:paraId="2C418095" w14:textId="6A7500F8" w:rsidR="00417879" w:rsidRDefault="00417879" w:rsidP="00B37DE1">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49E24E73" w14:textId="36289B73" w:rsidR="001D4A7A" w:rsidRPr="00221649" w:rsidRDefault="001D4A7A" w:rsidP="00B37DE1">
            <w:pPr>
              <w:pStyle w:val="ListParagraph"/>
              <w:numPr>
                <w:ilvl w:val="0"/>
                <w:numId w:val="11"/>
              </w:numPr>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BFF6DC4" w14:textId="5225BA9D"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sidR="00417879">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4122EAD8" w14:textId="7777777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983702" w14:textId="0C74F98C" w:rsidR="00E446DE" w:rsidRPr="00444467" w:rsidRDefault="00E446DE" w:rsidP="00B37DE1">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31834010" w14:textId="7377572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33D74DD" w14:textId="77777777" w:rsidR="00E446DE" w:rsidRDefault="00E446DE" w:rsidP="00355945">
            <w:pPr>
              <w:autoSpaceDE w:val="0"/>
              <w:autoSpaceDN w:val="0"/>
              <w:adjustRightInd w:val="0"/>
              <w:jc w:val="both"/>
              <w:rPr>
                <w:rFonts w:ascii="Arial" w:hAnsi="Arial" w:cs="Arial"/>
                <w:b/>
                <w:bCs/>
                <w:sz w:val="20"/>
                <w:szCs w:val="20"/>
                <w:lang w:val="en-US" w:eastAsia="en-US"/>
              </w:rPr>
            </w:pPr>
          </w:p>
          <w:p w14:paraId="05ABB4DE" w14:textId="4A63336F" w:rsidR="00951F95" w:rsidRPr="004B0355" w:rsidRDefault="00951F95" w:rsidP="00951F95">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A965B1">
              <w:rPr>
                <w:rFonts w:ascii="Arial" w:hAnsi="Arial" w:cs="Arial"/>
                <w:sz w:val="20"/>
                <w:szCs w:val="20"/>
                <w:lang w:eastAsia="en-US"/>
              </w:rPr>
              <w:t>elect</w:t>
            </w:r>
            <w:r w:rsidR="00A965B1"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sidR="00A965B1">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27465FCC" w14:textId="77777777" w:rsidR="00951F95" w:rsidRPr="004B0355" w:rsidRDefault="00951F95" w:rsidP="00951F95">
            <w:pPr>
              <w:rPr>
                <w:rFonts w:ascii="Arial" w:hAnsi="Arial" w:cs="Arial"/>
                <w:sz w:val="20"/>
                <w:szCs w:val="20"/>
                <w:lang w:val="en-US" w:eastAsia="en-US"/>
              </w:rPr>
            </w:pPr>
          </w:p>
          <w:p w14:paraId="51D5E2F6"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570C6A5" w14:textId="099832F5"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The scheme to which I </w:t>
            </w:r>
            <w:r w:rsidR="001121F7">
              <w:rPr>
                <w:rFonts w:ascii="Arial" w:hAnsi="Arial" w:cs="Arial"/>
                <w:sz w:val="20"/>
                <w:szCs w:val="20"/>
                <w:lang w:eastAsia="en-US"/>
              </w:rPr>
              <w:t xml:space="preserve">am </w:t>
            </w:r>
            <w:r w:rsidR="00A965B1">
              <w:rPr>
                <w:rFonts w:ascii="Arial" w:hAnsi="Arial" w:cs="Arial"/>
                <w:sz w:val="20"/>
                <w:szCs w:val="20"/>
                <w:lang w:eastAsia="en-US"/>
              </w:rPr>
              <w:t>elect</w:t>
            </w:r>
            <w:r w:rsidR="001121F7">
              <w:rPr>
                <w:rFonts w:ascii="Arial" w:hAnsi="Arial" w:cs="Arial"/>
                <w:sz w:val="20"/>
                <w:szCs w:val="20"/>
                <w:lang w:eastAsia="en-US"/>
              </w:rPr>
              <w:t>ing</w:t>
            </w:r>
            <w:r w:rsidR="00A965B1" w:rsidRPr="004B0355">
              <w:rPr>
                <w:rFonts w:ascii="Arial" w:hAnsi="Arial" w:cs="Arial"/>
                <w:sz w:val="20"/>
                <w:szCs w:val="20"/>
                <w:lang w:eastAsia="en-US"/>
              </w:rPr>
              <w:t xml:space="preserve"> </w:t>
            </w:r>
            <w:r w:rsidRPr="004B0355">
              <w:rPr>
                <w:rFonts w:ascii="Arial" w:hAnsi="Arial" w:cs="Arial"/>
                <w:sz w:val="20"/>
                <w:szCs w:val="20"/>
                <w:lang w:eastAsia="en-US"/>
              </w:rPr>
              <w:t xml:space="preserve">the CETV be paid </w:t>
            </w:r>
            <w:r w:rsidR="001121F7">
              <w:rPr>
                <w:rFonts w:ascii="Arial" w:hAnsi="Arial" w:cs="Arial"/>
                <w:sz w:val="20"/>
                <w:szCs w:val="20"/>
                <w:lang w:eastAsia="en-US"/>
              </w:rPr>
              <w:t xml:space="preserve">to </w:t>
            </w:r>
            <w:r w:rsidRPr="004B0355">
              <w:rPr>
                <w:rFonts w:ascii="Arial" w:hAnsi="Arial" w:cs="Arial"/>
                <w:sz w:val="20"/>
                <w:szCs w:val="20"/>
                <w:lang w:eastAsia="en-US"/>
              </w:rPr>
              <w:t>may offer different options, including the option to select an annuity</w:t>
            </w:r>
          </w:p>
          <w:p w14:paraId="2281622A"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0"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9DCDB56" w14:textId="77777777" w:rsidR="009232E6" w:rsidRPr="004B0355" w:rsidRDefault="009232E6"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1"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3447E3C" w14:textId="36E7F867" w:rsidR="00951F95" w:rsidRDefault="009232E6" w:rsidP="00B37DE1">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951F95" w:rsidRPr="00951F95">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951F95" w:rsidRPr="00951F95">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44E7886" w14:textId="77777777" w:rsidR="00FE6908" w:rsidRDefault="00FE6908" w:rsidP="00FE6908">
            <w:pPr>
              <w:pStyle w:val="ListParagraph"/>
              <w:ind w:left="383"/>
              <w:rPr>
                <w:rFonts w:ascii="Arial" w:hAnsi="Arial" w:cs="Arial"/>
                <w:sz w:val="20"/>
                <w:szCs w:val="20"/>
                <w:lang w:eastAsia="en-US"/>
              </w:rPr>
            </w:pPr>
          </w:p>
          <w:p w14:paraId="7DA6D536" w14:textId="77777777" w:rsidR="00FE6908" w:rsidRPr="002147FF" w:rsidRDefault="00FE6908" w:rsidP="00FE6908">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32AA2956" w14:textId="77777777" w:rsidR="00951F95" w:rsidRPr="00951F95" w:rsidRDefault="00951F95" w:rsidP="00951F95">
            <w:pPr>
              <w:pStyle w:val="ListParagraph"/>
              <w:ind w:left="383"/>
              <w:rPr>
                <w:rFonts w:ascii="Arial" w:hAnsi="Arial" w:cs="Arial"/>
                <w:sz w:val="20"/>
                <w:szCs w:val="20"/>
                <w:lang w:eastAsia="en-US"/>
              </w:rPr>
            </w:pPr>
          </w:p>
          <w:p w14:paraId="37B90DF7"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15981B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9CC91E7" w14:textId="77777777" w:rsidR="00E446DE" w:rsidRDefault="00E446DE" w:rsidP="00E446DE">
      <w:pPr>
        <w:autoSpaceDE w:val="0"/>
        <w:autoSpaceDN w:val="0"/>
        <w:adjustRightInd w:val="0"/>
        <w:rPr>
          <w:rFonts w:ascii="Arial" w:hAnsi="Arial" w:cs="Arial"/>
          <w:lang w:val="en-US" w:eastAsia="en-US"/>
        </w:rPr>
      </w:pPr>
    </w:p>
    <w:p w14:paraId="47B3B0B8" w14:textId="77777777" w:rsidR="00951F95" w:rsidRDefault="00951F95" w:rsidP="00E446DE">
      <w:pPr>
        <w:autoSpaceDE w:val="0"/>
        <w:autoSpaceDN w:val="0"/>
        <w:adjustRightInd w:val="0"/>
        <w:rPr>
          <w:rFonts w:ascii="Arial" w:hAnsi="Arial" w:cs="Arial"/>
          <w:lang w:val="en-US" w:eastAsia="en-US"/>
        </w:rPr>
      </w:pPr>
    </w:p>
    <w:p w14:paraId="538F61A1" w14:textId="77777777" w:rsidR="00951F95" w:rsidRDefault="00951F95" w:rsidP="00E446DE">
      <w:pPr>
        <w:autoSpaceDE w:val="0"/>
        <w:autoSpaceDN w:val="0"/>
        <w:adjustRightInd w:val="0"/>
        <w:rPr>
          <w:rFonts w:ascii="Arial" w:hAnsi="Arial" w:cs="Arial"/>
          <w:lang w:val="en-US" w:eastAsia="en-US"/>
        </w:rPr>
      </w:pPr>
    </w:p>
    <w:p w14:paraId="3EA12EB6" w14:textId="77777777" w:rsidR="00951F95" w:rsidRDefault="00951F95" w:rsidP="00E446DE">
      <w:pPr>
        <w:autoSpaceDE w:val="0"/>
        <w:autoSpaceDN w:val="0"/>
        <w:adjustRightInd w:val="0"/>
        <w:rPr>
          <w:rFonts w:ascii="Arial" w:hAnsi="Arial" w:cs="Arial"/>
          <w:lang w:val="en-US" w:eastAsia="en-US"/>
        </w:rPr>
      </w:pPr>
    </w:p>
    <w:p w14:paraId="4889D20F" w14:textId="77777777" w:rsidR="00951F95" w:rsidRDefault="00951F95" w:rsidP="00E446DE">
      <w:pPr>
        <w:autoSpaceDE w:val="0"/>
        <w:autoSpaceDN w:val="0"/>
        <w:adjustRightInd w:val="0"/>
        <w:rPr>
          <w:rFonts w:ascii="Arial" w:hAnsi="Arial" w:cs="Arial"/>
          <w:lang w:val="en-US" w:eastAsia="en-US"/>
        </w:rPr>
      </w:pPr>
    </w:p>
    <w:p w14:paraId="6A4C7066" w14:textId="77777777" w:rsidR="00951F95" w:rsidRDefault="00951F95" w:rsidP="00E446DE">
      <w:pPr>
        <w:autoSpaceDE w:val="0"/>
        <w:autoSpaceDN w:val="0"/>
        <w:adjustRightInd w:val="0"/>
        <w:rPr>
          <w:rFonts w:ascii="Arial" w:hAnsi="Arial" w:cs="Arial"/>
          <w:lang w:val="en-US" w:eastAsia="en-US"/>
        </w:rPr>
      </w:pPr>
    </w:p>
    <w:p w14:paraId="48062428" w14:textId="214E43D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2EA5F92F" w14:textId="77777777" w:rsidR="00E446DE" w:rsidRPr="00444467" w:rsidRDefault="00E446DE" w:rsidP="00E446DE">
      <w:pPr>
        <w:autoSpaceDE w:val="0"/>
        <w:autoSpaceDN w:val="0"/>
        <w:adjustRightInd w:val="0"/>
        <w:rPr>
          <w:rFonts w:ascii="Arial" w:hAnsi="Arial"/>
          <w:b/>
          <w:bCs/>
          <w:sz w:val="28"/>
          <w:szCs w:val="28"/>
          <w:lang w:val="en-US" w:eastAsia="en-US"/>
        </w:rPr>
      </w:pPr>
    </w:p>
    <w:p w14:paraId="30555412"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548701C4" w14:textId="77777777" w:rsidR="00E446DE" w:rsidRPr="00444467" w:rsidRDefault="00E446DE" w:rsidP="00E446DE">
      <w:pPr>
        <w:autoSpaceDE w:val="0"/>
        <w:autoSpaceDN w:val="0"/>
        <w:adjustRightInd w:val="0"/>
        <w:rPr>
          <w:rFonts w:ascii="Arial" w:hAnsi="Arial"/>
          <w:b/>
          <w:bCs/>
          <w:sz w:val="16"/>
          <w:lang w:val="en-US" w:eastAsia="en-US"/>
        </w:rPr>
      </w:pPr>
    </w:p>
    <w:p w14:paraId="5A5BA421"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B45D5C" w14:textId="77777777" w:rsidR="00E446DE" w:rsidRPr="00444467" w:rsidRDefault="00E446DE" w:rsidP="00E446DE">
      <w:pPr>
        <w:autoSpaceDE w:val="0"/>
        <w:autoSpaceDN w:val="0"/>
        <w:adjustRightInd w:val="0"/>
        <w:rPr>
          <w:rFonts w:ascii="Arial" w:hAnsi="Arial"/>
          <w:b/>
          <w:bCs/>
          <w:sz w:val="20"/>
          <w:szCs w:val="20"/>
          <w:lang w:val="en-US" w:eastAsia="en-US"/>
        </w:rPr>
      </w:pPr>
    </w:p>
    <w:p w14:paraId="0A6E3DF5"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24BA7EF"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B76640C" w14:textId="77777777" w:rsidR="00E446DE" w:rsidRPr="00444467" w:rsidRDefault="00E446DE" w:rsidP="00E446DE">
      <w:pPr>
        <w:autoSpaceDE w:val="0"/>
        <w:autoSpaceDN w:val="0"/>
        <w:adjustRightInd w:val="0"/>
        <w:rPr>
          <w:rFonts w:ascii="Arial" w:hAnsi="Arial"/>
          <w:b/>
          <w:bCs/>
          <w:sz w:val="20"/>
          <w:szCs w:val="20"/>
          <w:lang w:val="en-US" w:eastAsia="en-US"/>
        </w:rPr>
      </w:pPr>
    </w:p>
    <w:p w14:paraId="37E9139A" w14:textId="77777777" w:rsidR="00E446DE" w:rsidRPr="00444467" w:rsidRDefault="00E446DE" w:rsidP="00E446DE">
      <w:pPr>
        <w:autoSpaceDE w:val="0"/>
        <w:autoSpaceDN w:val="0"/>
        <w:adjustRightInd w:val="0"/>
        <w:rPr>
          <w:rFonts w:ascii="Arial" w:hAnsi="Arial"/>
          <w:b/>
          <w:bCs/>
          <w:sz w:val="20"/>
          <w:szCs w:val="20"/>
          <w:lang w:val="en-US" w:eastAsia="en-US"/>
        </w:rPr>
      </w:pPr>
    </w:p>
    <w:p w14:paraId="03A1BC83"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77A8E9E7"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C99E9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D5FF1D"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8FA3E0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622321D"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8E94B4B" w14:textId="77777777" w:rsidR="00E446DE" w:rsidRPr="00444467" w:rsidRDefault="00E446DE" w:rsidP="00355945">
            <w:pPr>
              <w:rPr>
                <w:rFonts w:ascii="Arial" w:hAnsi="Arial" w:cs="Arial"/>
                <w:sz w:val="20"/>
                <w:szCs w:val="20"/>
                <w:lang w:eastAsia="en-US"/>
              </w:rPr>
            </w:pPr>
          </w:p>
        </w:tc>
      </w:tr>
      <w:tr w:rsidR="00E446DE" w:rsidRPr="00444467" w14:paraId="1FC668D1" w14:textId="77777777" w:rsidTr="00355945">
        <w:trPr>
          <w:cantSplit/>
          <w:trHeight w:val="576"/>
        </w:trPr>
        <w:tc>
          <w:tcPr>
            <w:tcW w:w="2337" w:type="dxa"/>
            <w:tcBorders>
              <w:top w:val="single" w:sz="6" w:space="0" w:color="auto"/>
              <w:left w:val="single" w:sz="6" w:space="0" w:color="auto"/>
              <w:right w:val="single" w:sz="6" w:space="0" w:color="auto"/>
            </w:tcBorders>
          </w:tcPr>
          <w:p w14:paraId="332AA52E"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60F9B53" w14:textId="77777777" w:rsidR="00E446DE" w:rsidRPr="00444467" w:rsidRDefault="00E446DE" w:rsidP="00355945">
            <w:pPr>
              <w:rPr>
                <w:rFonts w:ascii="Arial" w:hAnsi="Arial" w:cs="Arial"/>
                <w:sz w:val="20"/>
                <w:lang w:eastAsia="en-US"/>
              </w:rPr>
            </w:pPr>
          </w:p>
        </w:tc>
      </w:tr>
      <w:tr w:rsidR="00E446DE" w:rsidRPr="00444467" w14:paraId="41C875C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AFCD1B"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85C3A9C" w14:textId="77777777" w:rsidR="00E446DE" w:rsidRPr="00444467" w:rsidRDefault="00E446DE" w:rsidP="00355945">
            <w:pPr>
              <w:rPr>
                <w:rFonts w:ascii="Arial" w:hAnsi="Arial" w:cs="Arial"/>
                <w:sz w:val="20"/>
                <w:lang w:eastAsia="en-US"/>
              </w:rPr>
            </w:pPr>
          </w:p>
          <w:p w14:paraId="5541362E" w14:textId="77777777" w:rsidR="00E446DE" w:rsidRPr="00444467" w:rsidRDefault="00E446DE" w:rsidP="00355945">
            <w:pPr>
              <w:rPr>
                <w:rFonts w:ascii="Arial" w:hAnsi="Arial" w:cs="Arial"/>
                <w:sz w:val="20"/>
                <w:lang w:eastAsia="en-US"/>
              </w:rPr>
            </w:pPr>
          </w:p>
        </w:tc>
      </w:tr>
      <w:tr w:rsidR="00E446DE" w:rsidRPr="00444467" w14:paraId="6311C6AF"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25C135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15DB5BC" w14:textId="77777777" w:rsidR="00E446DE" w:rsidRPr="00444467" w:rsidRDefault="00E446DE" w:rsidP="00355945">
            <w:pPr>
              <w:rPr>
                <w:rFonts w:ascii="Arial" w:hAnsi="Arial" w:cs="Arial"/>
                <w:sz w:val="20"/>
                <w:lang w:eastAsia="en-US"/>
              </w:rPr>
            </w:pPr>
          </w:p>
        </w:tc>
      </w:tr>
      <w:tr w:rsidR="00E446DE" w:rsidRPr="00444467" w14:paraId="5B289611"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3C001C2A"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B454302" w14:textId="77777777" w:rsidR="00E446DE" w:rsidRPr="00444467" w:rsidRDefault="00E446DE" w:rsidP="00355945">
            <w:pPr>
              <w:rPr>
                <w:rFonts w:ascii="Arial" w:hAnsi="Arial" w:cs="Arial"/>
                <w:sz w:val="20"/>
                <w:lang w:eastAsia="en-US"/>
              </w:rPr>
            </w:pPr>
          </w:p>
        </w:tc>
      </w:tr>
      <w:tr w:rsidR="00E446DE" w:rsidRPr="00444467" w14:paraId="1D9B3D85" w14:textId="77777777" w:rsidTr="00355945">
        <w:trPr>
          <w:cantSplit/>
          <w:trHeight w:val="576"/>
        </w:trPr>
        <w:tc>
          <w:tcPr>
            <w:tcW w:w="2337" w:type="dxa"/>
            <w:vMerge/>
            <w:tcBorders>
              <w:left w:val="single" w:sz="6" w:space="0" w:color="auto"/>
              <w:right w:val="single" w:sz="6" w:space="0" w:color="auto"/>
            </w:tcBorders>
          </w:tcPr>
          <w:p w14:paraId="3F11EB35"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D7932B6" w14:textId="77777777" w:rsidR="00E446DE" w:rsidRPr="00444467" w:rsidRDefault="00E446DE" w:rsidP="00355945">
            <w:pPr>
              <w:rPr>
                <w:rFonts w:ascii="Arial" w:hAnsi="Arial" w:cs="Arial"/>
                <w:sz w:val="20"/>
                <w:lang w:eastAsia="en-US"/>
              </w:rPr>
            </w:pPr>
          </w:p>
        </w:tc>
      </w:tr>
      <w:tr w:rsidR="00E446DE" w:rsidRPr="00444467" w14:paraId="097013BB"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6793E324"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7DD563"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2BB19B77" w14:textId="77777777" w:rsidR="00E446DE" w:rsidRPr="00444467" w:rsidRDefault="00E446DE" w:rsidP="00E446DE">
      <w:pPr>
        <w:autoSpaceDE w:val="0"/>
        <w:autoSpaceDN w:val="0"/>
        <w:adjustRightInd w:val="0"/>
        <w:rPr>
          <w:rFonts w:ascii="Arial" w:hAnsi="Arial" w:cs="Arial"/>
          <w:b/>
          <w:bCs/>
          <w:sz w:val="16"/>
          <w:lang w:val="en-US" w:eastAsia="en-US"/>
        </w:rPr>
      </w:pPr>
    </w:p>
    <w:p w14:paraId="57A5F65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4E8B789"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ED5B845"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80AFD1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89B526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09B4784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78281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BA6FFC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0B048A4"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DFAE7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1341059"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0564045F"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7E3927D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6B57278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1B94348"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6FA291D9"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9934D91" w14:textId="77777777" w:rsidR="00E446DE" w:rsidRPr="00444467" w:rsidRDefault="00E446DE" w:rsidP="00355945">
            <w:pPr>
              <w:autoSpaceDE w:val="0"/>
              <w:autoSpaceDN w:val="0"/>
              <w:adjustRightInd w:val="0"/>
              <w:jc w:val="both"/>
              <w:rPr>
                <w:rFonts w:ascii="Arial" w:hAnsi="Arial" w:cs="Arial"/>
                <w:sz w:val="22"/>
                <w:lang w:val="en-US" w:eastAsia="en-US"/>
              </w:rPr>
            </w:pPr>
          </w:p>
          <w:p w14:paraId="73137516"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C7FBCC9" w14:textId="77777777" w:rsidR="00E446DE" w:rsidRPr="00444467" w:rsidRDefault="00E446DE" w:rsidP="00FE690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B7A4528" w14:textId="77777777" w:rsidR="00E446DE" w:rsidRPr="00444467" w:rsidRDefault="00E446DE" w:rsidP="00FE690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CBBFD13" w14:textId="77777777" w:rsidR="00E446DE" w:rsidRPr="00444467" w:rsidRDefault="00E446DE" w:rsidP="00FE690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2E8B12C" w14:textId="563B86CA" w:rsidR="00E446DE" w:rsidRPr="00444467" w:rsidRDefault="00E446DE" w:rsidP="00FE690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FE6908">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43E1B4C8" w14:textId="77777777" w:rsidR="00E446DE" w:rsidRPr="00444467" w:rsidRDefault="00E446DE" w:rsidP="00355945">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4E147A7"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186BA3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8A1D28C" w14:textId="36E30374" w:rsidR="00E446DE" w:rsidRPr="00444467" w:rsidRDefault="00E446DE" w:rsidP="00FE690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B73B8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E5F8CF4" w14:textId="77777777" w:rsidR="00E446DE" w:rsidRPr="00444467" w:rsidRDefault="00E446DE" w:rsidP="00FE690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2AF661A" w14:textId="77777777" w:rsidR="00E446DE" w:rsidRPr="00444467" w:rsidRDefault="00E446DE" w:rsidP="00FE690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DECB7C7" w14:textId="5D18ABBC" w:rsidR="00E446DE" w:rsidRDefault="006479C8" w:rsidP="00FE6908">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E446DE"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E446DE" w:rsidRPr="00444467">
              <w:rPr>
                <w:rFonts w:ascii="Arial" w:hAnsi="Arial" w:cs="Arial"/>
                <w:sz w:val="20"/>
                <w:szCs w:val="20"/>
                <w:lang w:val="en-US" w:eastAsia="en-US"/>
              </w:rPr>
              <w:t xml:space="preserve"> for the member.</w:t>
            </w:r>
          </w:p>
          <w:p w14:paraId="68DFE671"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0987383" w14:textId="77777777"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23944919"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0AC51C20" w14:textId="77777777"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4AD53D6F" w14:textId="77777777" w:rsidR="00E446DE" w:rsidRPr="00444467" w:rsidRDefault="00E446DE" w:rsidP="00355945">
            <w:pPr>
              <w:rPr>
                <w:rFonts w:ascii="Arial" w:hAnsi="Arial" w:cs="Arial"/>
                <w:i/>
                <w:iCs/>
                <w:sz w:val="18"/>
                <w:szCs w:val="20"/>
                <w:lang w:eastAsia="en-US"/>
              </w:rPr>
            </w:pPr>
          </w:p>
          <w:p w14:paraId="71A2AB61" w14:textId="77777777" w:rsidR="00E446DE" w:rsidRPr="00444467" w:rsidRDefault="00E446DE" w:rsidP="00355945">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895A333" w14:textId="77777777" w:rsidR="00E446DE" w:rsidRPr="00444467" w:rsidRDefault="00E446DE" w:rsidP="00355945">
            <w:pPr>
              <w:autoSpaceDE w:val="0"/>
              <w:autoSpaceDN w:val="0"/>
              <w:adjustRightInd w:val="0"/>
              <w:jc w:val="both"/>
              <w:rPr>
                <w:rFonts w:ascii="Arial" w:hAnsi="Arial" w:cs="Arial"/>
                <w:sz w:val="16"/>
                <w:lang w:val="en-US" w:eastAsia="en-US"/>
              </w:rPr>
            </w:pPr>
          </w:p>
        </w:tc>
      </w:tr>
      <w:tr w:rsidR="00E446DE" w:rsidRPr="00444467" w14:paraId="03803516"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AC2261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53D4982"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B39B653" w14:textId="77777777" w:rsidR="00E446DE" w:rsidRPr="00444467" w:rsidRDefault="00E446DE" w:rsidP="00355945">
            <w:pPr>
              <w:rPr>
                <w:rFonts w:ascii="Arial" w:hAnsi="Arial" w:cs="Arial"/>
                <w:sz w:val="20"/>
                <w:szCs w:val="20"/>
                <w:lang w:eastAsia="en-US"/>
              </w:rPr>
            </w:pPr>
          </w:p>
          <w:p w14:paraId="20146D8A"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ABB0373"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7023ECA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8814C74"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35EF89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2F19A"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AB5E63" w14:textId="77777777" w:rsidR="00E446DE" w:rsidRPr="00444467" w:rsidRDefault="00E446DE" w:rsidP="00355945">
            <w:pPr>
              <w:rPr>
                <w:rFonts w:ascii="Arial" w:hAnsi="Arial" w:cs="Arial"/>
                <w:sz w:val="20"/>
                <w:szCs w:val="20"/>
                <w:lang w:eastAsia="en-US"/>
              </w:rPr>
            </w:pPr>
          </w:p>
          <w:p w14:paraId="2250D3B5"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11D69522" w14:textId="77777777" w:rsidR="00E446DE" w:rsidRPr="00444467" w:rsidRDefault="00E446DE" w:rsidP="00355945">
            <w:pPr>
              <w:rPr>
                <w:rFonts w:ascii="Arial" w:hAnsi="Arial" w:cs="Arial"/>
                <w:sz w:val="20"/>
                <w:szCs w:val="20"/>
                <w:lang w:eastAsia="en-US"/>
              </w:rPr>
            </w:pPr>
          </w:p>
        </w:tc>
      </w:tr>
      <w:tr w:rsidR="00E446DE" w:rsidRPr="00444467" w14:paraId="4BD55F75"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D3B92F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1812F8B"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09DB5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9304509" w14:textId="77777777" w:rsidR="00E446DE" w:rsidRPr="00444467" w:rsidRDefault="00E446DE" w:rsidP="00355945">
            <w:pPr>
              <w:rPr>
                <w:rFonts w:ascii="Arial" w:hAnsi="Arial" w:cs="Arial"/>
                <w:sz w:val="20"/>
                <w:szCs w:val="20"/>
                <w:lang w:eastAsia="en-US"/>
              </w:rPr>
            </w:pPr>
          </w:p>
        </w:tc>
      </w:tr>
    </w:tbl>
    <w:p w14:paraId="53BBE8A4" w14:textId="77777777" w:rsidR="00E446DE" w:rsidRPr="00444467" w:rsidRDefault="00E446DE" w:rsidP="00E446DE">
      <w:pPr>
        <w:rPr>
          <w:rFonts w:ascii="Arial" w:hAnsi="Arial" w:cs="Arial"/>
          <w:i/>
          <w:iCs/>
          <w:sz w:val="18"/>
          <w:szCs w:val="20"/>
          <w:lang w:eastAsia="en-US"/>
        </w:rPr>
      </w:pPr>
    </w:p>
    <w:p w14:paraId="6AD8ACF3" w14:textId="77777777" w:rsidR="00E446DE" w:rsidRPr="00444467" w:rsidRDefault="00E446DE" w:rsidP="00E446DE">
      <w:pPr>
        <w:spacing w:after="120"/>
        <w:jc w:val="both"/>
        <w:rPr>
          <w:rFonts w:ascii="Arial" w:hAnsi="Arial" w:cs="Arial"/>
          <w:b/>
          <w:iCs/>
          <w:sz w:val="16"/>
          <w:szCs w:val="20"/>
          <w:lang w:eastAsia="en-US"/>
        </w:rPr>
      </w:pPr>
    </w:p>
    <w:p w14:paraId="156FCA29" w14:textId="77777777" w:rsidR="00E446DE" w:rsidRPr="00444467" w:rsidRDefault="00E446DE" w:rsidP="00E446DE">
      <w:pPr>
        <w:spacing w:after="120"/>
        <w:jc w:val="both"/>
        <w:rPr>
          <w:rFonts w:ascii="Arial" w:hAnsi="Arial" w:cs="Arial"/>
          <w:b/>
          <w:iCs/>
          <w:sz w:val="16"/>
          <w:szCs w:val="20"/>
          <w:lang w:eastAsia="en-US"/>
        </w:rPr>
      </w:pPr>
    </w:p>
    <w:p w14:paraId="7CAB3F50" w14:textId="77777777" w:rsidR="00E446DE" w:rsidRPr="00444467" w:rsidRDefault="00E446DE" w:rsidP="00E446DE">
      <w:pPr>
        <w:spacing w:after="120"/>
        <w:jc w:val="both"/>
        <w:rPr>
          <w:rFonts w:ascii="Arial" w:hAnsi="Arial" w:cs="Arial"/>
          <w:b/>
          <w:iCs/>
          <w:sz w:val="16"/>
          <w:szCs w:val="20"/>
          <w:lang w:eastAsia="en-US"/>
        </w:rPr>
      </w:pPr>
    </w:p>
    <w:p w14:paraId="50A8D7A6" w14:textId="77777777" w:rsidR="00E446DE" w:rsidRPr="00444467" w:rsidRDefault="00E446DE" w:rsidP="00E446DE">
      <w:pPr>
        <w:spacing w:after="120"/>
        <w:jc w:val="both"/>
        <w:rPr>
          <w:rFonts w:ascii="Arial" w:hAnsi="Arial" w:cs="Arial"/>
          <w:b/>
          <w:iCs/>
          <w:sz w:val="16"/>
          <w:szCs w:val="20"/>
          <w:lang w:eastAsia="en-US"/>
        </w:rPr>
      </w:pPr>
    </w:p>
    <w:p w14:paraId="7865D13F" w14:textId="77777777" w:rsidR="00E446DE" w:rsidRPr="00444467" w:rsidRDefault="00E446DE" w:rsidP="00E446DE">
      <w:pPr>
        <w:spacing w:after="120"/>
        <w:jc w:val="both"/>
        <w:rPr>
          <w:rFonts w:ascii="Arial" w:hAnsi="Arial" w:cs="Arial"/>
          <w:b/>
          <w:iCs/>
          <w:sz w:val="16"/>
          <w:szCs w:val="20"/>
          <w:lang w:eastAsia="en-US"/>
        </w:rPr>
      </w:pPr>
    </w:p>
    <w:p w14:paraId="751944D6" w14:textId="77777777" w:rsidR="00E446DE" w:rsidRDefault="00E446DE" w:rsidP="00E446DE">
      <w:pPr>
        <w:spacing w:after="120" w:line="480" w:lineRule="auto"/>
        <w:rPr>
          <w:rFonts w:ascii="Frutiger 45 Light" w:hAnsi="Frutiger 45 Light"/>
          <w:sz w:val="22"/>
          <w:szCs w:val="20"/>
          <w:u w:val="single"/>
          <w:lang w:eastAsia="en-US"/>
        </w:rPr>
      </w:pPr>
    </w:p>
    <w:p w14:paraId="3FD77276" w14:textId="77777777" w:rsidR="00951F95" w:rsidRDefault="00951F95" w:rsidP="00E446DE">
      <w:pPr>
        <w:spacing w:after="120" w:line="480" w:lineRule="auto"/>
        <w:rPr>
          <w:rFonts w:ascii="Frutiger 45 Light" w:hAnsi="Frutiger 45 Light"/>
          <w:sz w:val="22"/>
          <w:szCs w:val="20"/>
          <w:u w:val="single"/>
          <w:lang w:eastAsia="en-US"/>
        </w:rPr>
      </w:pPr>
    </w:p>
    <w:p w14:paraId="6572B5C2"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2068E792" w14:textId="77777777" w:rsidTr="00355945">
        <w:trPr>
          <w:cantSplit/>
        </w:trPr>
        <w:tc>
          <w:tcPr>
            <w:tcW w:w="9889" w:type="dxa"/>
            <w:gridSpan w:val="4"/>
          </w:tcPr>
          <w:p w14:paraId="7CB3C298" w14:textId="77777777" w:rsidR="00E446DE" w:rsidRPr="00444467" w:rsidRDefault="00E446DE" w:rsidP="00355945">
            <w:pPr>
              <w:jc w:val="center"/>
              <w:rPr>
                <w:rFonts w:ascii="Arial" w:hAnsi="Arial" w:cs="Arial"/>
                <w:b/>
                <w:bCs/>
                <w:sz w:val="20"/>
                <w:szCs w:val="20"/>
                <w:lang w:eastAsia="en-US"/>
              </w:rPr>
            </w:pPr>
          </w:p>
          <w:p w14:paraId="173D295F"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058F7FA2" w14:textId="77777777" w:rsidTr="00355945">
        <w:trPr>
          <w:cantSplit/>
        </w:trPr>
        <w:tc>
          <w:tcPr>
            <w:tcW w:w="9889" w:type="dxa"/>
            <w:gridSpan w:val="4"/>
          </w:tcPr>
          <w:p w14:paraId="73889F82" w14:textId="77777777" w:rsidR="00E446DE" w:rsidRPr="00444467" w:rsidRDefault="00E446DE" w:rsidP="00355945">
            <w:pPr>
              <w:jc w:val="both"/>
              <w:rPr>
                <w:rFonts w:ascii="Arial" w:hAnsi="Arial" w:cs="Arial"/>
                <w:sz w:val="16"/>
                <w:szCs w:val="20"/>
                <w:lang w:eastAsia="en-US"/>
              </w:rPr>
            </w:pPr>
          </w:p>
          <w:p w14:paraId="5B5C2567" w14:textId="21325DC4"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7913BEE6" w14:textId="77777777" w:rsidR="00E446DE" w:rsidRPr="00444467" w:rsidRDefault="00E446DE" w:rsidP="00355945">
            <w:pPr>
              <w:jc w:val="both"/>
              <w:rPr>
                <w:rFonts w:ascii="Arial" w:hAnsi="Arial" w:cs="Arial"/>
                <w:sz w:val="16"/>
                <w:szCs w:val="20"/>
                <w:lang w:eastAsia="en-US"/>
              </w:rPr>
            </w:pPr>
          </w:p>
        </w:tc>
      </w:tr>
      <w:tr w:rsidR="00E446DE" w:rsidRPr="00444467" w14:paraId="466D5475" w14:textId="77777777" w:rsidTr="00355945">
        <w:trPr>
          <w:cantSplit/>
        </w:trPr>
        <w:tc>
          <w:tcPr>
            <w:tcW w:w="9889" w:type="dxa"/>
            <w:gridSpan w:val="4"/>
          </w:tcPr>
          <w:p w14:paraId="6D2029E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5F4DB7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D94159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50DD00C"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DF3360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0B2CA0D9" w14:textId="77777777" w:rsidTr="00355945">
        <w:tc>
          <w:tcPr>
            <w:tcW w:w="2268" w:type="dxa"/>
          </w:tcPr>
          <w:p w14:paraId="6B4DEE22" w14:textId="77777777" w:rsidR="00E446DE" w:rsidRPr="00444467" w:rsidRDefault="00E446DE" w:rsidP="00355945">
            <w:pPr>
              <w:autoSpaceDE w:val="0"/>
              <w:autoSpaceDN w:val="0"/>
              <w:adjustRightInd w:val="0"/>
              <w:rPr>
                <w:rFonts w:ascii="Arial" w:hAnsi="Arial" w:cs="Arial"/>
                <w:b/>
                <w:bCs/>
                <w:sz w:val="20"/>
                <w:lang w:val="en-US" w:eastAsia="en-US"/>
              </w:rPr>
            </w:pPr>
          </w:p>
          <w:p w14:paraId="27B5823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95064BE"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1C35D027" w14:textId="77777777" w:rsidR="00E446DE" w:rsidRPr="00444467" w:rsidRDefault="00E446DE" w:rsidP="00355945">
            <w:pPr>
              <w:rPr>
                <w:rFonts w:ascii="Arial" w:hAnsi="Arial" w:cs="Arial"/>
                <w:sz w:val="22"/>
                <w:szCs w:val="20"/>
                <w:lang w:eastAsia="en-US"/>
              </w:rPr>
            </w:pPr>
          </w:p>
        </w:tc>
        <w:tc>
          <w:tcPr>
            <w:tcW w:w="1440" w:type="dxa"/>
          </w:tcPr>
          <w:p w14:paraId="577F16D9" w14:textId="77777777" w:rsidR="00E446DE" w:rsidRPr="00444467" w:rsidRDefault="00E446DE" w:rsidP="00355945">
            <w:pPr>
              <w:rPr>
                <w:rFonts w:ascii="Arial" w:hAnsi="Arial" w:cs="Arial"/>
                <w:sz w:val="22"/>
                <w:szCs w:val="20"/>
                <w:lang w:eastAsia="en-US"/>
              </w:rPr>
            </w:pPr>
          </w:p>
          <w:p w14:paraId="419C62E4"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78A996D" w14:textId="77777777" w:rsidR="00E446DE" w:rsidRPr="00444467" w:rsidRDefault="00E446DE" w:rsidP="00355945">
            <w:pPr>
              <w:rPr>
                <w:rFonts w:ascii="Arial" w:hAnsi="Arial" w:cs="Arial"/>
                <w:sz w:val="22"/>
                <w:szCs w:val="20"/>
                <w:lang w:eastAsia="en-US"/>
              </w:rPr>
            </w:pPr>
          </w:p>
        </w:tc>
      </w:tr>
      <w:tr w:rsidR="00E446DE" w:rsidRPr="00444467" w14:paraId="117CADD2" w14:textId="77777777" w:rsidTr="00355945">
        <w:tc>
          <w:tcPr>
            <w:tcW w:w="2268" w:type="dxa"/>
          </w:tcPr>
          <w:p w14:paraId="4A236BCA" w14:textId="77777777" w:rsidR="00E446DE" w:rsidRPr="00444467" w:rsidRDefault="00E446DE" w:rsidP="00355945">
            <w:pPr>
              <w:autoSpaceDE w:val="0"/>
              <w:autoSpaceDN w:val="0"/>
              <w:adjustRightInd w:val="0"/>
              <w:rPr>
                <w:rFonts w:ascii="Arial" w:hAnsi="Arial" w:cs="Arial"/>
                <w:b/>
                <w:bCs/>
                <w:sz w:val="20"/>
                <w:lang w:val="en-US" w:eastAsia="en-US"/>
              </w:rPr>
            </w:pPr>
          </w:p>
          <w:p w14:paraId="4BEAFE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13BC17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C7A21DD"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471EC22" w14:textId="77777777" w:rsidR="00E446DE" w:rsidRPr="00444467" w:rsidRDefault="00E446DE" w:rsidP="00355945">
            <w:pPr>
              <w:rPr>
                <w:rFonts w:ascii="Arial" w:hAnsi="Arial" w:cs="Arial"/>
                <w:sz w:val="22"/>
                <w:szCs w:val="20"/>
                <w:lang w:eastAsia="en-US"/>
              </w:rPr>
            </w:pPr>
          </w:p>
        </w:tc>
      </w:tr>
    </w:tbl>
    <w:p w14:paraId="7725001E" w14:textId="77777777" w:rsidR="00E446DE" w:rsidRPr="00444467" w:rsidRDefault="00E446DE" w:rsidP="00E446DE">
      <w:pPr>
        <w:rPr>
          <w:rFonts w:ascii="Frutiger 45 Light" w:hAnsi="Frutiger 45 Light"/>
          <w:sz w:val="16"/>
          <w:szCs w:val="20"/>
          <w:lang w:eastAsia="en-US"/>
        </w:rPr>
      </w:pPr>
    </w:p>
    <w:p w14:paraId="61826CE4" w14:textId="77777777" w:rsidR="00E446DE" w:rsidRPr="00444467" w:rsidRDefault="00E446DE" w:rsidP="00E446DE">
      <w:pPr>
        <w:rPr>
          <w:rFonts w:ascii="Frutiger 45 Light" w:hAnsi="Frutiger 45 Light"/>
          <w:sz w:val="16"/>
          <w:szCs w:val="20"/>
          <w:lang w:eastAsia="en-US"/>
        </w:rPr>
      </w:pPr>
    </w:p>
    <w:p w14:paraId="6398598B" w14:textId="77777777" w:rsidR="00E446DE" w:rsidRPr="00444467" w:rsidRDefault="00E446DE" w:rsidP="00E446DE">
      <w:pPr>
        <w:rPr>
          <w:rFonts w:ascii="Frutiger 45 Light" w:hAnsi="Frutiger 45 Light"/>
          <w:sz w:val="16"/>
          <w:szCs w:val="20"/>
          <w:lang w:eastAsia="en-US"/>
        </w:rPr>
      </w:pPr>
    </w:p>
    <w:p w14:paraId="66B006DB"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3D1D35CF" w14:textId="77777777" w:rsidTr="00355945">
        <w:trPr>
          <w:cantSplit/>
        </w:trPr>
        <w:tc>
          <w:tcPr>
            <w:tcW w:w="9889" w:type="dxa"/>
            <w:gridSpan w:val="4"/>
          </w:tcPr>
          <w:p w14:paraId="0A03E5D7" w14:textId="77777777" w:rsidR="00E446DE" w:rsidRPr="00444467" w:rsidRDefault="00E446DE" w:rsidP="00355945">
            <w:pPr>
              <w:keepNext/>
              <w:suppressAutoHyphens/>
              <w:jc w:val="center"/>
              <w:outlineLvl w:val="1"/>
              <w:rPr>
                <w:rFonts w:ascii="Arial" w:hAnsi="Arial" w:cs="Arial"/>
                <w:b/>
                <w:sz w:val="20"/>
                <w:szCs w:val="20"/>
                <w:lang w:eastAsia="en-US"/>
              </w:rPr>
            </w:pPr>
          </w:p>
          <w:p w14:paraId="52951A42"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34979003" w14:textId="77777777" w:rsidTr="00355945">
        <w:trPr>
          <w:cantSplit/>
        </w:trPr>
        <w:tc>
          <w:tcPr>
            <w:tcW w:w="9889" w:type="dxa"/>
            <w:gridSpan w:val="4"/>
          </w:tcPr>
          <w:p w14:paraId="24A62C41" w14:textId="77777777" w:rsidR="00E446DE" w:rsidRPr="00444467" w:rsidRDefault="00E446DE" w:rsidP="00355945">
            <w:pPr>
              <w:jc w:val="both"/>
              <w:rPr>
                <w:rFonts w:ascii="Arial" w:hAnsi="Arial" w:cs="Arial"/>
                <w:sz w:val="16"/>
                <w:szCs w:val="20"/>
                <w:lang w:eastAsia="en-US"/>
              </w:rPr>
            </w:pPr>
          </w:p>
          <w:p w14:paraId="15FC7C3A" w14:textId="2D05709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00951F95"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23682E8" w14:textId="77777777" w:rsidR="00E446DE" w:rsidRPr="00444467" w:rsidRDefault="00E446DE" w:rsidP="00355945">
            <w:pPr>
              <w:jc w:val="both"/>
              <w:rPr>
                <w:rFonts w:ascii="Arial" w:hAnsi="Arial" w:cs="Arial"/>
                <w:sz w:val="18"/>
                <w:szCs w:val="18"/>
                <w:lang w:eastAsia="en-US"/>
              </w:rPr>
            </w:pPr>
          </w:p>
          <w:p w14:paraId="5048BCD9"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1819E03" w14:textId="77777777" w:rsidR="00E446DE" w:rsidRPr="00444467" w:rsidRDefault="00E446DE" w:rsidP="00355945">
            <w:pPr>
              <w:rPr>
                <w:rFonts w:ascii="Arial" w:hAnsi="Arial" w:cs="Arial"/>
                <w:sz w:val="20"/>
                <w:szCs w:val="20"/>
                <w:lang w:eastAsia="en-US"/>
              </w:rPr>
            </w:pPr>
          </w:p>
        </w:tc>
      </w:tr>
      <w:tr w:rsidR="00E446DE" w:rsidRPr="00444467" w14:paraId="21E53084" w14:textId="77777777" w:rsidTr="00355945">
        <w:trPr>
          <w:cantSplit/>
        </w:trPr>
        <w:tc>
          <w:tcPr>
            <w:tcW w:w="9889" w:type="dxa"/>
            <w:gridSpan w:val="4"/>
          </w:tcPr>
          <w:p w14:paraId="357CA266"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96EFEB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22DABC3"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D231B0D"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D198F1"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C4C90DB" w14:textId="77777777" w:rsidTr="00355945">
        <w:tc>
          <w:tcPr>
            <w:tcW w:w="2268" w:type="dxa"/>
          </w:tcPr>
          <w:p w14:paraId="7082FF0F" w14:textId="77777777" w:rsidR="00E446DE" w:rsidRPr="00444467" w:rsidRDefault="00E446DE" w:rsidP="00355945">
            <w:pPr>
              <w:autoSpaceDE w:val="0"/>
              <w:autoSpaceDN w:val="0"/>
              <w:adjustRightInd w:val="0"/>
              <w:rPr>
                <w:rFonts w:ascii="Arial" w:hAnsi="Arial" w:cs="Arial"/>
                <w:b/>
                <w:bCs/>
                <w:sz w:val="20"/>
                <w:lang w:val="en-US" w:eastAsia="en-US"/>
              </w:rPr>
            </w:pPr>
          </w:p>
          <w:p w14:paraId="6C7FCA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D91FB97"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46DD9F2" w14:textId="77777777" w:rsidR="00E446DE" w:rsidRPr="00444467" w:rsidRDefault="00E446DE" w:rsidP="00355945">
            <w:pPr>
              <w:rPr>
                <w:rFonts w:ascii="Arial" w:hAnsi="Arial" w:cs="Arial"/>
                <w:sz w:val="22"/>
                <w:szCs w:val="20"/>
                <w:lang w:eastAsia="en-US"/>
              </w:rPr>
            </w:pPr>
          </w:p>
        </w:tc>
        <w:tc>
          <w:tcPr>
            <w:tcW w:w="1440" w:type="dxa"/>
          </w:tcPr>
          <w:p w14:paraId="654F101F" w14:textId="77777777" w:rsidR="00E446DE" w:rsidRPr="00444467" w:rsidRDefault="00E446DE" w:rsidP="00355945">
            <w:pPr>
              <w:rPr>
                <w:rFonts w:ascii="Arial" w:hAnsi="Arial" w:cs="Arial"/>
                <w:sz w:val="22"/>
                <w:szCs w:val="20"/>
                <w:lang w:eastAsia="en-US"/>
              </w:rPr>
            </w:pPr>
          </w:p>
          <w:p w14:paraId="252A7517"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8DAC88C" w14:textId="77777777" w:rsidR="00E446DE" w:rsidRPr="00444467" w:rsidRDefault="00E446DE" w:rsidP="00355945">
            <w:pPr>
              <w:rPr>
                <w:rFonts w:ascii="Arial" w:hAnsi="Arial" w:cs="Arial"/>
                <w:sz w:val="22"/>
                <w:szCs w:val="20"/>
                <w:lang w:eastAsia="en-US"/>
              </w:rPr>
            </w:pPr>
          </w:p>
        </w:tc>
      </w:tr>
      <w:tr w:rsidR="00E446DE" w:rsidRPr="00444467" w14:paraId="54AFF92A" w14:textId="77777777" w:rsidTr="00355945">
        <w:trPr>
          <w:cantSplit/>
        </w:trPr>
        <w:tc>
          <w:tcPr>
            <w:tcW w:w="2268" w:type="dxa"/>
          </w:tcPr>
          <w:p w14:paraId="105DEDEA" w14:textId="77777777" w:rsidR="00E446DE" w:rsidRPr="00444467" w:rsidRDefault="00E446DE" w:rsidP="00355945">
            <w:pPr>
              <w:autoSpaceDE w:val="0"/>
              <w:autoSpaceDN w:val="0"/>
              <w:adjustRightInd w:val="0"/>
              <w:rPr>
                <w:rFonts w:ascii="Arial" w:hAnsi="Arial" w:cs="Arial"/>
                <w:b/>
                <w:bCs/>
                <w:sz w:val="20"/>
                <w:lang w:val="en-US" w:eastAsia="en-US"/>
              </w:rPr>
            </w:pPr>
          </w:p>
          <w:p w14:paraId="7E7CE10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7D0C9A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FD4702B"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53E0086C" w14:textId="77777777" w:rsidR="00E446DE" w:rsidRPr="00444467" w:rsidRDefault="00E446DE" w:rsidP="00355945">
            <w:pPr>
              <w:rPr>
                <w:rFonts w:ascii="Arial" w:hAnsi="Arial" w:cs="Arial"/>
                <w:sz w:val="22"/>
                <w:szCs w:val="20"/>
                <w:lang w:eastAsia="en-US"/>
              </w:rPr>
            </w:pPr>
          </w:p>
        </w:tc>
      </w:tr>
    </w:tbl>
    <w:p w14:paraId="7DF6A99B" w14:textId="2A6377AF" w:rsidR="00E446DE" w:rsidRPr="00444467" w:rsidRDefault="00E446DE" w:rsidP="00E446DE">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14" w:name="Annex13"/>
      <w:r w:rsidRPr="00444467">
        <w:rPr>
          <w:rFonts w:ascii="Arial" w:hAnsi="Arial" w:cs="Arial"/>
          <w:b/>
          <w:bCs/>
          <w:lang w:val="en-US" w:eastAsia="en-US"/>
        </w:rPr>
        <w:lastRenderedPageBreak/>
        <w:t xml:space="preserve">Annex </w:t>
      </w:r>
      <w:r>
        <w:rPr>
          <w:rFonts w:ascii="Arial" w:hAnsi="Arial" w:cs="Arial"/>
          <w:b/>
          <w:bCs/>
          <w:lang w:val="en-US" w:eastAsia="en-US"/>
        </w:rPr>
        <w:t>13</w:t>
      </w:r>
      <w:bookmarkEnd w:id="14"/>
    </w:p>
    <w:p w14:paraId="4F329EB6" w14:textId="63FF7BD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6CCE9EF1"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B48002"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09F9B54" w14:textId="528D4235"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616ADC0"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07AFCA" w14:textId="77777777" w:rsidTr="00355945">
        <w:trPr>
          <w:cantSplit/>
        </w:trPr>
        <w:tc>
          <w:tcPr>
            <w:tcW w:w="9356" w:type="dxa"/>
          </w:tcPr>
          <w:p w14:paraId="4F14561F"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5A38C604" w14:textId="2E1D5F1F"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51F9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F1170BA"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51C043E9" w14:textId="3DBB959C"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951F95">
              <w:rPr>
                <w:rFonts w:ascii="Arial" w:hAnsi="Arial" w:cs="Arial"/>
                <w:sz w:val="20"/>
                <w:szCs w:val="20"/>
                <w:lang w:val="en-US" w:eastAsia="en-US"/>
              </w:rPr>
              <w:t>, or instruct our AVC provider to pay,</w:t>
            </w:r>
            <w:r w:rsidRPr="00444467">
              <w:rPr>
                <w:rFonts w:ascii="Arial" w:hAnsi="Arial" w:cs="Arial"/>
                <w:sz w:val="20"/>
                <w:szCs w:val="20"/>
                <w:lang w:val="en-US" w:eastAsia="en-US"/>
              </w:rPr>
              <w:t xml:space="preserve"> the transfer value</w:t>
            </w:r>
            <w:r w:rsidR="00951F95">
              <w:rPr>
                <w:rFonts w:ascii="Arial" w:hAnsi="Arial" w:cs="Arial"/>
                <w:sz w:val="20"/>
                <w:szCs w:val="20"/>
                <w:lang w:val="en-US" w:eastAsia="en-US"/>
              </w:rPr>
              <w:t xml:space="preserve"> </w:t>
            </w:r>
            <w:r w:rsidRPr="00444467">
              <w:rPr>
                <w:rFonts w:ascii="Arial" w:hAnsi="Arial" w:cs="Arial"/>
                <w:sz w:val="20"/>
                <w:szCs w:val="20"/>
                <w:lang w:val="en-US" w:eastAsia="en-US"/>
              </w:rPr>
              <w:t xml:space="preserve">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FA17D0" w14:textId="77777777" w:rsidR="00E446DE" w:rsidRPr="00444467" w:rsidRDefault="00E446DE" w:rsidP="00307A14">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0705C0F" w14:textId="77777777" w:rsidR="00E446DE" w:rsidRPr="00444467" w:rsidRDefault="00E446DE" w:rsidP="00307A14">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18868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49214B1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D4A69DB"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ACBA863"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35EADEE2" w14:textId="77777777" w:rsidR="00307A14" w:rsidRDefault="00307A1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307A14" w:rsidRPr="00444467" w14:paraId="55A4940C"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1CF3F256" w14:textId="5D84CC5F" w:rsidR="00307A14" w:rsidRPr="00FA3266" w:rsidRDefault="00307A14" w:rsidP="00307A14">
            <w:pPr>
              <w:rPr>
                <w:rFonts w:ascii="Arial" w:hAnsi="Arial" w:cs="Arial"/>
                <w:b/>
                <w:lang w:eastAsia="en-US"/>
              </w:rPr>
            </w:pPr>
            <w:r w:rsidRPr="00FA3266">
              <w:rPr>
                <w:rFonts w:ascii="Arial" w:hAnsi="Arial" w:cs="Arial"/>
                <w:b/>
                <w:lang w:eastAsia="en-US"/>
              </w:rPr>
              <w:t>About you and the registered pension scheme to which you elect to transfer your LGPS AVC Fund</w:t>
            </w:r>
          </w:p>
        </w:tc>
      </w:tr>
      <w:tr w:rsidR="00307A14" w:rsidRPr="00444467" w14:paraId="401A7119"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3FDEF50" w14:textId="4AA13C9E" w:rsidR="00307A14"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FD2ABED" w14:textId="77777777" w:rsidR="00307A14" w:rsidRPr="00444467" w:rsidRDefault="00307A14" w:rsidP="00355945">
            <w:pPr>
              <w:rPr>
                <w:rFonts w:ascii="Arial" w:hAnsi="Arial" w:cs="Arial"/>
                <w:sz w:val="20"/>
                <w:szCs w:val="20"/>
                <w:lang w:eastAsia="en-US"/>
              </w:rPr>
            </w:pPr>
          </w:p>
        </w:tc>
      </w:tr>
      <w:tr w:rsidR="00E446DE" w:rsidRPr="00444467" w14:paraId="2DD1540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F9958" w14:textId="269F46A7" w:rsidR="00E446DE" w:rsidRPr="00444467" w:rsidRDefault="00307A14"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1DAB152" w14:textId="77777777" w:rsidR="00E446DE" w:rsidRPr="00444467" w:rsidRDefault="00E446DE" w:rsidP="00355945">
            <w:pPr>
              <w:rPr>
                <w:rFonts w:ascii="Arial" w:hAnsi="Arial" w:cs="Arial"/>
                <w:sz w:val="20"/>
                <w:szCs w:val="20"/>
                <w:lang w:eastAsia="en-US"/>
              </w:rPr>
            </w:pPr>
          </w:p>
        </w:tc>
      </w:tr>
      <w:tr w:rsidR="00E446DE" w:rsidRPr="00444467" w14:paraId="5015894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909390" w14:textId="4766328F"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F79D60E" w14:textId="77777777" w:rsidR="00E446DE" w:rsidRPr="00444467" w:rsidRDefault="00E446DE" w:rsidP="00355945">
            <w:pPr>
              <w:rPr>
                <w:rFonts w:ascii="Arial" w:hAnsi="Arial" w:cs="Arial"/>
                <w:sz w:val="20"/>
                <w:szCs w:val="20"/>
                <w:lang w:eastAsia="en-US"/>
              </w:rPr>
            </w:pPr>
          </w:p>
        </w:tc>
      </w:tr>
      <w:tr w:rsidR="00E446DE" w:rsidRPr="00444467" w14:paraId="77781C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540AA2E" w14:textId="36AE7323"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5D83E1B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3FA5CEC2" w14:textId="77777777" w:rsidTr="00307A14">
              <w:tc>
                <w:tcPr>
                  <w:tcW w:w="2188" w:type="dxa"/>
                </w:tcPr>
                <w:p w14:paraId="56F9B547" w14:textId="77777777" w:rsidR="00307A14" w:rsidRDefault="00307A14" w:rsidP="00355945">
                  <w:pPr>
                    <w:rPr>
                      <w:rFonts w:ascii="Arial" w:hAnsi="Arial" w:cs="Arial"/>
                      <w:sz w:val="20"/>
                      <w:szCs w:val="20"/>
                      <w:lang w:eastAsia="en-US"/>
                    </w:rPr>
                  </w:pPr>
                </w:p>
                <w:p w14:paraId="646723B3" w14:textId="77777777" w:rsidR="00307A14" w:rsidRDefault="00307A14" w:rsidP="00355945">
                  <w:pPr>
                    <w:rPr>
                      <w:rFonts w:ascii="Arial" w:hAnsi="Arial" w:cs="Arial"/>
                      <w:sz w:val="20"/>
                      <w:szCs w:val="20"/>
                      <w:lang w:eastAsia="en-US"/>
                    </w:rPr>
                  </w:pPr>
                </w:p>
              </w:tc>
              <w:tc>
                <w:tcPr>
                  <w:tcW w:w="2189" w:type="dxa"/>
                </w:tcPr>
                <w:p w14:paraId="63D16E95" w14:textId="77777777" w:rsidR="00307A14" w:rsidRDefault="00307A14" w:rsidP="00355945">
                  <w:pPr>
                    <w:rPr>
                      <w:rFonts w:ascii="Arial" w:hAnsi="Arial" w:cs="Arial"/>
                      <w:sz w:val="20"/>
                      <w:szCs w:val="20"/>
                      <w:lang w:eastAsia="en-US"/>
                    </w:rPr>
                  </w:pPr>
                </w:p>
              </w:tc>
              <w:tc>
                <w:tcPr>
                  <w:tcW w:w="2189" w:type="dxa"/>
                </w:tcPr>
                <w:p w14:paraId="748C264A" w14:textId="77777777" w:rsidR="00307A14" w:rsidRDefault="00307A14" w:rsidP="00355945">
                  <w:pPr>
                    <w:rPr>
                      <w:rFonts w:ascii="Arial" w:hAnsi="Arial" w:cs="Arial"/>
                      <w:sz w:val="20"/>
                      <w:szCs w:val="20"/>
                      <w:lang w:eastAsia="en-US"/>
                    </w:rPr>
                  </w:pPr>
                </w:p>
              </w:tc>
            </w:tr>
          </w:tbl>
          <w:p w14:paraId="7CCD9FCB" w14:textId="77777777" w:rsidR="00307A14" w:rsidRPr="00444467" w:rsidRDefault="00307A14" w:rsidP="00355945">
            <w:pPr>
              <w:rPr>
                <w:rFonts w:ascii="Arial" w:hAnsi="Arial" w:cs="Arial"/>
                <w:sz w:val="20"/>
                <w:szCs w:val="20"/>
                <w:lang w:eastAsia="en-US"/>
              </w:rPr>
            </w:pPr>
          </w:p>
        </w:tc>
      </w:tr>
      <w:tr w:rsidR="00E446DE" w:rsidRPr="00444467" w14:paraId="5EFF399E"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FC1110" w14:textId="44AC459A"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2276AD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1FF6F28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307A14" w14:paraId="14C72531" w14:textId="77777777" w:rsidTr="00307A14">
              <w:tc>
                <w:tcPr>
                  <w:tcW w:w="729" w:type="dxa"/>
                </w:tcPr>
                <w:p w14:paraId="36EA7FB9" w14:textId="77777777" w:rsidR="00307A14" w:rsidRDefault="00307A14" w:rsidP="00355945">
                  <w:pPr>
                    <w:rPr>
                      <w:rFonts w:ascii="Arial" w:hAnsi="Arial" w:cs="Arial"/>
                      <w:sz w:val="20"/>
                      <w:szCs w:val="20"/>
                      <w:lang w:eastAsia="en-US"/>
                    </w:rPr>
                  </w:pPr>
                </w:p>
                <w:p w14:paraId="48A04E8D" w14:textId="77777777" w:rsidR="00307A14" w:rsidRDefault="00307A14" w:rsidP="00355945">
                  <w:pPr>
                    <w:rPr>
                      <w:rFonts w:ascii="Arial" w:hAnsi="Arial" w:cs="Arial"/>
                      <w:sz w:val="20"/>
                      <w:szCs w:val="20"/>
                      <w:lang w:eastAsia="en-US"/>
                    </w:rPr>
                  </w:pPr>
                </w:p>
              </w:tc>
              <w:tc>
                <w:tcPr>
                  <w:tcW w:w="729" w:type="dxa"/>
                </w:tcPr>
                <w:p w14:paraId="48F24632" w14:textId="77777777" w:rsidR="00307A14" w:rsidRDefault="00307A14" w:rsidP="00355945">
                  <w:pPr>
                    <w:rPr>
                      <w:rFonts w:ascii="Arial" w:hAnsi="Arial" w:cs="Arial"/>
                      <w:sz w:val="20"/>
                      <w:szCs w:val="20"/>
                      <w:lang w:eastAsia="en-US"/>
                    </w:rPr>
                  </w:pPr>
                </w:p>
              </w:tc>
              <w:tc>
                <w:tcPr>
                  <w:tcW w:w="729" w:type="dxa"/>
                </w:tcPr>
                <w:p w14:paraId="117BD73D" w14:textId="77777777" w:rsidR="00307A14" w:rsidRDefault="00307A14" w:rsidP="00355945">
                  <w:pPr>
                    <w:rPr>
                      <w:rFonts w:ascii="Arial" w:hAnsi="Arial" w:cs="Arial"/>
                      <w:sz w:val="20"/>
                      <w:szCs w:val="20"/>
                      <w:lang w:eastAsia="en-US"/>
                    </w:rPr>
                  </w:pPr>
                </w:p>
              </w:tc>
              <w:tc>
                <w:tcPr>
                  <w:tcW w:w="729" w:type="dxa"/>
                </w:tcPr>
                <w:p w14:paraId="56FD084A" w14:textId="77777777" w:rsidR="00307A14" w:rsidRDefault="00307A14" w:rsidP="00355945">
                  <w:pPr>
                    <w:rPr>
                      <w:rFonts w:ascii="Arial" w:hAnsi="Arial" w:cs="Arial"/>
                      <w:sz w:val="20"/>
                      <w:szCs w:val="20"/>
                      <w:lang w:eastAsia="en-US"/>
                    </w:rPr>
                  </w:pPr>
                </w:p>
              </w:tc>
              <w:tc>
                <w:tcPr>
                  <w:tcW w:w="730" w:type="dxa"/>
                </w:tcPr>
                <w:p w14:paraId="4433E383" w14:textId="77777777" w:rsidR="00307A14" w:rsidRDefault="00307A14" w:rsidP="00355945">
                  <w:pPr>
                    <w:rPr>
                      <w:rFonts w:ascii="Arial" w:hAnsi="Arial" w:cs="Arial"/>
                      <w:sz w:val="20"/>
                      <w:szCs w:val="20"/>
                      <w:lang w:eastAsia="en-US"/>
                    </w:rPr>
                  </w:pPr>
                </w:p>
              </w:tc>
              <w:tc>
                <w:tcPr>
                  <w:tcW w:w="730" w:type="dxa"/>
                </w:tcPr>
                <w:p w14:paraId="15ABF042" w14:textId="77777777" w:rsidR="00307A14" w:rsidRDefault="00307A14" w:rsidP="00355945">
                  <w:pPr>
                    <w:rPr>
                      <w:rFonts w:ascii="Arial" w:hAnsi="Arial" w:cs="Arial"/>
                      <w:sz w:val="20"/>
                      <w:szCs w:val="20"/>
                      <w:lang w:eastAsia="en-US"/>
                    </w:rPr>
                  </w:pPr>
                </w:p>
              </w:tc>
              <w:tc>
                <w:tcPr>
                  <w:tcW w:w="730" w:type="dxa"/>
                </w:tcPr>
                <w:p w14:paraId="002CDB63" w14:textId="77777777" w:rsidR="00307A14" w:rsidRDefault="00307A14" w:rsidP="00355945">
                  <w:pPr>
                    <w:rPr>
                      <w:rFonts w:ascii="Arial" w:hAnsi="Arial" w:cs="Arial"/>
                      <w:sz w:val="20"/>
                      <w:szCs w:val="20"/>
                      <w:lang w:eastAsia="en-US"/>
                    </w:rPr>
                  </w:pPr>
                </w:p>
              </w:tc>
              <w:tc>
                <w:tcPr>
                  <w:tcW w:w="730" w:type="dxa"/>
                </w:tcPr>
                <w:p w14:paraId="53E91C69" w14:textId="77777777" w:rsidR="00307A14" w:rsidRDefault="00307A14" w:rsidP="00355945">
                  <w:pPr>
                    <w:rPr>
                      <w:rFonts w:ascii="Arial" w:hAnsi="Arial" w:cs="Arial"/>
                      <w:sz w:val="20"/>
                      <w:szCs w:val="20"/>
                      <w:lang w:eastAsia="en-US"/>
                    </w:rPr>
                  </w:pPr>
                </w:p>
              </w:tc>
              <w:tc>
                <w:tcPr>
                  <w:tcW w:w="730" w:type="dxa"/>
                </w:tcPr>
                <w:p w14:paraId="30F3D1DF" w14:textId="77777777" w:rsidR="00307A14" w:rsidRDefault="00307A14" w:rsidP="00355945">
                  <w:pPr>
                    <w:rPr>
                      <w:rFonts w:ascii="Arial" w:hAnsi="Arial" w:cs="Arial"/>
                      <w:sz w:val="20"/>
                      <w:szCs w:val="20"/>
                      <w:lang w:eastAsia="en-US"/>
                    </w:rPr>
                  </w:pPr>
                </w:p>
              </w:tc>
            </w:tr>
          </w:tbl>
          <w:p w14:paraId="7D3B1771" w14:textId="77777777" w:rsidR="00307A14" w:rsidRPr="00444467" w:rsidRDefault="00307A14" w:rsidP="00355945">
            <w:pPr>
              <w:rPr>
                <w:rFonts w:ascii="Arial" w:hAnsi="Arial" w:cs="Arial"/>
                <w:sz w:val="20"/>
                <w:szCs w:val="20"/>
                <w:lang w:eastAsia="en-US"/>
              </w:rPr>
            </w:pPr>
          </w:p>
        </w:tc>
      </w:tr>
      <w:tr w:rsidR="00E446DE" w:rsidRPr="00444467" w14:paraId="74D853BF"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00524E13" w14:textId="5D32BB84"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089E30D" w14:textId="77777777" w:rsidR="00E446DE" w:rsidRPr="00444467" w:rsidRDefault="00E446DE" w:rsidP="00355945">
            <w:pPr>
              <w:rPr>
                <w:rFonts w:ascii="Arial" w:hAnsi="Arial" w:cs="Arial"/>
                <w:sz w:val="20"/>
                <w:szCs w:val="20"/>
                <w:lang w:eastAsia="en-US"/>
              </w:rPr>
            </w:pPr>
          </w:p>
        </w:tc>
      </w:tr>
      <w:tr w:rsidR="00E446DE" w:rsidRPr="00444467" w14:paraId="6E5B6DFA"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A11AF8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3870870" w14:textId="77777777" w:rsidR="00E446DE" w:rsidRPr="00444467" w:rsidRDefault="00E446DE" w:rsidP="00355945">
            <w:pPr>
              <w:rPr>
                <w:rFonts w:ascii="Arial" w:hAnsi="Arial" w:cs="Arial"/>
                <w:sz w:val="20"/>
                <w:szCs w:val="20"/>
                <w:lang w:eastAsia="en-US"/>
              </w:rPr>
            </w:pPr>
          </w:p>
        </w:tc>
      </w:tr>
      <w:tr w:rsidR="00E446DE" w:rsidRPr="00444467" w14:paraId="1AE4EAD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4496FFFD"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E76399"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8331BF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B129A37" w14:textId="168143C9" w:rsidR="00E446DE" w:rsidRPr="00444467" w:rsidRDefault="00307A14" w:rsidP="00307A14">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3B314D5" w14:textId="77777777" w:rsidR="00E446DE" w:rsidRPr="00444467" w:rsidRDefault="00E446DE" w:rsidP="00355945">
            <w:pPr>
              <w:rPr>
                <w:rFonts w:ascii="Arial" w:hAnsi="Arial" w:cs="Arial"/>
                <w:sz w:val="20"/>
                <w:szCs w:val="20"/>
                <w:lang w:eastAsia="en-US"/>
              </w:rPr>
            </w:pPr>
          </w:p>
        </w:tc>
      </w:tr>
      <w:tr w:rsidR="00E446DE" w:rsidRPr="00444467" w14:paraId="2E54E647"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1BC41AC3" w14:textId="78122C7D" w:rsidR="00E446DE" w:rsidRPr="00444467" w:rsidRDefault="00307A14" w:rsidP="00307A1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09B99C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4568456C" w14:textId="77777777" w:rsidTr="00307A14">
              <w:tc>
                <w:tcPr>
                  <w:tcW w:w="2188" w:type="dxa"/>
                </w:tcPr>
                <w:p w14:paraId="4C3C1F78" w14:textId="77777777" w:rsidR="00307A14" w:rsidRDefault="00307A14" w:rsidP="00355945">
                  <w:pPr>
                    <w:rPr>
                      <w:rFonts w:ascii="Arial" w:hAnsi="Arial" w:cs="Arial"/>
                      <w:sz w:val="20"/>
                      <w:szCs w:val="20"/>
                      <w:lang w:eastAsia="en-US"/>
                    </w:rPr>
                  </w:pPr>
                </w:p>
                <w:p w14:paraId="7ECD1A2A" w14:textId="77777777" w:rsidR="00307A14" w:rsidRDefault="00307A14" w:rsidP="00355945">
                  <w:pPr>
                    <w:rPr>
                      <w:rFonts w:ascii="Arial" w:hAnsi="Arial" w:cs="Arial"/>
                      <w:sz w:val="20"/>
                      <w:szCs w:val="20"/>
                      <w:lang w:eastAsia="en-US"/>
                    </w:rPr>
                  </w:pPr>
                </w:p>
              </w:tc>
              <w:tc>
                <w:tcPr>
                  <w:tcW w:w="2189" w:type="dxa"/>
                </w:tcPr>
                <w:p w14:paraId="1D71BA04" w14:textId="77777777" w:rsidR="00307A14" w:rsidRDefault="00307A14" w:rsidP="00355945">
                  <w:pPr>
                    <w:rPr>
                      <w:rFonts w:ascii="Arial" w:hAnsi="Arial" w:cs="Arial"/>
                      <w:sz w:val="20"/>
                      <w:szCs w:val="20"/>
                      <w:lang w:eastAsia="en-US"/>
                    </w:rPr>
                  </w:pPr>
                </w:p>
              </w:tc>
              <w:tc>
                <w:tcPr>
                  <w:tcW w:w="2189" w:type="dxa"/>
                </w:tcPr>
                <w:p w14:paraId="2EF9EF90" w14:textId="77777777" w:rsidR="00307A14" w:rsidRDefault="00307A14" w:rsidP="00355945">
                  <w:pPr>
                    <w:rPr>
                      <w:rFonts w:ascii="Arial" w:hAnsi="Arial" w:cs="Arial"/>
                      <w:sz w:val="20"/>
                      <w:szCs w:val="20"/>
                      <w:lang w:eastAsia="en-US"/>
                    </w:rPr>
                  </w:pPr>
                </w:p>
              </w:tc>
            </w:tr>
          </w:tbl>
          <w:p w14:paraId="4D436A61" w14:textId="77777777" w:rsidR="00307A14" w:rsidRPr="00444467" w:rsidRDefault="00307A14" w:rsidP="00355945">
            <w:pPr>
              <w:rPr>
                <w:rFonts w:ascii="Arial" w:hAnsi="Arial" w:cs="Arial"/>
                <w:sz w:val="20"/>
                <w:szCs w:val="20"/>
                <w:lang w:eastAsia="en-US"/>
              </w:rPr>
            </w:pPr>
          </w:p>
        </w:tc>
      </w:tr>
      <w:tr w:rsidR="00E446DE" w:rsidRPr="00444467" w14:paraId="61B95BF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5B3ECB22" w14:textId="71B85CC9" w:rsidR="00E446DE" w:rsidRDefault="00307A14"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 xml:space="preserve">Full name </w:t>
            </w:r>
            <w:r>
              <w:rPr>
                <w:rFonts w:ascii="Arial" w:hAnsi="Arial" w:cs="Arial"/>
                <w:b/>
                <w:bCs/>
                <w:sz w:val="20"/>
                <w:szCs w:val="20"/>
                <w:lang w:val="en-US" w:eastAsia="en-US"/>
              </w:rPr>
              <w:t xml:space="preserve">registered pension scheme </w:t>
            </w:r>
            <w:r w:rsidR="00E446DE"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E446DE" w:rsidRPr="00444467">
              <w:rPr>
                <w:rFonts w:ascii="Arial" w:hAnsi="Arial" w:cs="Arial"/>
                <w:b/>
                <w:bCs/>
                <w:sz w:val="20"/>
                <w:szCs w:val="20"/>
                <w:lang w:val="en-US" w:eastAsia="en-US"/>
              </w:rPr>
              <w:t xml:space="preserve">address of the Personal Pension Scheme to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w:t>
            </w:r>
            <w:r w:rsidR="00E446DE" w:rsidRPr="00444467">
              <w:rPr>
                <w:rFonts w:ascii="Arial" w:hAnsi="Arial" w:cs="Arial"/>
                <w:b/>
                <w:bCs/>
                <w:sz w:val="20"/>
                <w:szCs w:val="20"/>
                <w:lang w:val="en-US" w:eastAsia="en-US"/>
              </w:rPr>
              <w:lastRenderedPageBreak/>
              <w:t>transferred (if more than one scheme please give second scheme details on separate sheet and indicate in what proportions you would like the transfer payment to be split between the schemes)</w:t>
            </w:r>
          </w:p>
          <w:p w14:paraId="03CFECC8" w14:textId="68BEE452" w:rsidR="000C60A3" w:rsidRPr="00444467" w:rsidRDefault="000C60A3" w:rsidP="00121EB1">
            <w:pPr>
              <w:autoSpaceDE w:val="0"/>
              <w:autoSpaceDN w:val="0"/>
              <w:adjustRightInd w:val="0"/>
              <w:rPr>
                <w:rFonts w:ascii="Arial" w:hAnsi="Arial" w:cs="Arial"/>
                <w:sz w:val="20"/>
                <w:szCs w:val="20"/>
                <w:lang w:val="en-US" w:eastAsia="en-US"/>
              </w:rPr>
            </w:pPr>
          </w:p>
        </w:tc>
        <w:tc>
          <w:tcPr>
            <w:tcW w:w="6662" w:type="dxa"/>
          </w:tcPr>
          <w:p w14:paraId="5ABB625C" w14:textId="77777777" w:rsidR="00E446DE" w:rsidRPr="00444467" w:rsidRDefault="00E446DE" w:rsidP="00355945">
            <w:pPr>
              <w:rPr>
                <w:rFonts w:ascii="Arial" w:hAnsi="Arial" w:cs="Arial"/>
                <w:sz w:val="20"/>
                <w:szCs w:val="20"/>
                <w:lang w:eastAsia="en-US"/>
              </w:rPr>
            </w:pPr>
          </w:p>
        </w:tc>
      </w:tr>
      <w:tr w:rsidR="00E446DE" w:rsidRPr="00444467" w14:paraId="6119390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1F0A8FFE" w14:textId="77777777" w:rsidR="00E446DE" w:rsidRPr="00444467" w:rsidRDefault="00E446DE" w:rsidP="00355945">
            <w:pPr>
              <w:rPr>
                <w:rFonts w:ascii="Arial" w:hAnsi="Arial" w:cs="Arial"/>
                <w:sz w:val="20"/>
                <w:szCs w:val="20"/>
                <w:lang w:eastAsia="en-US"/>
              </w:rPr>
            </w:pPr>
          </w:p>
        </w:tc>
        <w:tc>
          <w:tcPr>
            <w:tcW w:w="6662" w:type="dxa"/>
          </w:tcPr>
          <w:p w14:paraId="7342B4A6" w14:textId="77777777" w:rsidR="00E446DE" w:rsidRPr="00444467" w:rsidRDefault="00E446DE" w:rsidP="00355945">
            <w:pPr>
              <w:rPr>
                <w:rFonts w:ascii="Arial" w:hAnsi="Arial" w:cs="Arial"/>
                <w:sz w:val="20"/>
                <w:szCs w:val="20"/>
                <w:lang w:eastAsia="en-US"/>
              </w:rPr>
            </w:pPr>
          </w:p>
        </w:tc>
      </w:tr>
      <w:tr w:rsidR="00E446DE" w:rsidRPr="00444467" w14:paraId="6C4806E5"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1FAE34D6" w14:textId="77777777" w:rsidR="00E446DE" w:rsidRPr="00444467" w:rsidRDefault="00E446DE" w:rsidP="00355945">
            <w:pPr>
              <w:rPr>
                <w:rFonts w:ascii="Arial" w:hAnsi="Arial" w:cs="Arial"/>
                <w:sz w:val="20"/>
                <w:szCs w:val="20"/>
                <w:lang w:eastAsia="en-US"/>
              </w:rPr>
            </w:pPr>
          </w:p>
        </w:tc>
        <w:tc>
          <w:tcPr>
            <w:tcW w:w="6662" w:type="dxa"/>
          </w:tcPr>
          <w:p w14:paraId="792DC769" w14:textId="77777777" w:rsidR="00E446DE" w:rsidRPr="00444467" w:rsidRDefault="00E446DE" w:rsidP="00355945">
            <w:pPr>
              <w:rPr>
                <w:rFonts w:ascii="Arial" w:hAnsi="Arial" w:cs="Arial"/>
                <w:sz w:val="20"/>
                <w:szCs w:val="20"/>
                <w:lang w:eastAsia="en-US"/>
              </w:rPr>
            </w:pPr>
          </w:p>
        </w:tc>
      </w:tr>
      <w:tr w:rsidR="00E446DE" w:rsidRPr="00444467" w14:paraId="4E2D50E2"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223D73DB" w14:textId="77777777" w:rsidR="00E446DE" w:rsidRPr="00444467" w:rsidRDefault="00E446DE" w:rsidP="00355945">
            <w:pPr>
              <w:rPr>
                <w:rFonts w:ascii="Arial" w:hAnsi="Arial" w:cs="Arial"/>
                <w:sz w:val="20"/>
                <w:szCs w:val="20"/>
                <w:lang w:eastAsia="en-US"/>
              </w:rPr>
            </w:pPr>
          </w:p>
        </w:tc>
        <w:tc>
          <w:tcPr>
            <w:tcW w:w="6662" w:type="dxa"/>
          </w:tcPr>
          <w:p w14:paraId="2A926B5B"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6E9BA948"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B84CB3D" w14:textId="77777777" w:rsidR="00E446DE" w:rsidRPr="00444467" w:rsidRDefault="00E446DE" w:rsidP="00355945">
            <w:pPr>
              <w:rPr>
                <w:rFonts w:ascii="Arial" w:hAnsi="Arial" w:cs="Arial"/>
                <w:sz w:val="20"/>
                <w:szCs w:val="20"/>
                <w:lang w:eastAsia="en-US"/>
              </w:rPr>
            </w:pPr>
          </w:p>
        </w:tc>
        <w:tc>
          <w:tcPr>
            <w:tcW w:w="6662" w:type="dxa"/>
          </w:tcPr>
          <w:p w14:paraId="7075B48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9901343" w14:textId="77777777" w:rsidR="00307A14" w:rsidRDefault="00307A14"/>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11632315" w14:textId="77777777" w:rsidTr="001D4A7A">
        <w:trPr>
          <w:cantSplit/>
        </w:trPr>
        <w:tc>
          <w:tcPr>
            <w:tcW w:w="9356" w:type="dxa"/>
          </w:tcPr>
          <w:p w14:paraId="64BA344D" w14:textId="64B4F9DE" w:rsidR="00E446DE" w:rsidRPr="00FA3266" w:rsidRDefault="00E446DE" w:rsidP="00355945">
            <w:pPr>
              <w:autoSpaceDE w:val="0"/>
              <w:autoSpaceDN w:val="0"/>
              <w:adjustRightInd w:val="0"/>
              <w:rPr>
                <w:rFonts w:ascii="Arial" w:hAnsi="Arial" w:cs="Arial"/>
                <w:b/>
                <w:bCs/>
                <w:lang w:val="en-US" w:eastAsia="en-US"/>
              </w:rPr>
            </w:pPr>
            <w:r w:rsidRPr="00FA3266">
              <w:rPr>
                <w:rFonts w:ascii="Arial" w:hAnsi="Arial" w:cs="Arial"/>
                <w:b/>
                <w:bCs/>
                <w:lang w:val="en-US" w:eastAsia="en-US"/>
              </w:rPr>
              <w:t xml:space="preserve">DECLARATION AND </w:t>
            </w:r>
            <w:r w:rsidR="00FA3266" w:rsidRPr="00FA3266">
              <w:rPr>
                <w:rFonts w:ascii="Arial" w:hAnsi="Arial" w:cs="Arial"/>
                <w:b/>
                <w:bCs/>
                <w:lang w:val="en-US" w:eastAsia="en-US"/>
              </w:rPr>
              <w:t xml:space="preserve">ELECTION </w:t>
            </w:r>
            <w:r w:rsidRPr="00FA3266">
              <w:rPr>
                <w:rFonts w:ascii="Arial" w:hAnsi="Arial" w:cs="Arial"/>
                <w:b/>
                <w:bCs/>
                <w:lang w:val="en-US" w:eastAsia="en-US"/>
              </w:rPr>
              <w:t>FOR PAYMENT OF TRANSFER VALUE</w:t>
            </w:r>
          </w:p>
          <w:p w14:paraId="567565A2" w14:textId="77777777" w:rsidR="00E446DE" w:rsidRPr="009D1AEE" w:rsidRDefault="00E446DE" w:rsidP="00355945">
            <w:pPr>
              <w:autoSpaceDE w:val="0"/>
              <w:autoSpaceDN w:val="0"/>
              <w:adjustRightInd w:val="0"/>
              <w:rPr>
                <w:rFonts w:ascii="Arial" w:hAnsi="Arial" w:cs="Arial"/>
                <w:b/>
                <w:bCs/>
                <w:sz w:val="16"/>
                <w:szCs w:val="16"/>
                <w:lang w:val="en-US" w:eastAsia="en-US"/>
              </w:rPr>
            </w:pPr>
          </w:p>
          <w:p w14:paraId="70C8D4C3" w14:textId="77777777" w:rsidR="00E446DE" w:rsidRPr="00FA3266" w:rsidRDefault="00E446DE" w:rsidP="00355945">
            <w:pPr>
              <w:autoSpaceDE w:val="0"/>
              <w:autoSpaceDN w:val="0"/>
              <w:adjustRightInd w:val="0"/>
              <w:ind w:right="383"/>
              <w:jc w:val="both"/>
              <w:rPr>
                <w:rFonts w:ascii="Arial" w:hAnsi="Arial" w:cs="Arial"/>
                <w:b/>
                <w:sz w:val="20"/>
                <w:szCs w:val="20"/>
                <w:lang w:val="en-US" w:eastAsia="en-US"/>
              </w:rPr>
            </w:pPr>
            <w:r w:rsidRPr="00FA3266">
              <w:rPr>
                <w:rFonts w:ascii="Arial" w:hAnsi="Arial" w:cs="Arial"/>
                <w:b/>
                <w:sz w:val="20"/>
                <w:szCs w:val="20"/>
                <w:lang w:val="en-US" w:eastAsia="en-US"/>
              </w:rPr>
              <w:t>I declare that:</w:t>
            </w:r>
          </w:p>
          <w:p w14:paraId="63971FAB"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37A6D370" w14:textId="00D1FC8D" w:rsidR="00E446DE" w:rsidRPr="00444467" w:rsidRDefault="00E446DE" w:rsidP="00307A14">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1D4A7A">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I hold under the Local Government Pension Scheme (LGPS) </w:t>
            </w:r>
            <w:r w:rsidR="001D4A7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1D4A7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60A543F"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254E9F39" w14:textId="77777777" w:rsidR="00E446DE" w:rsidRPr="00444467"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43F193C"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3B7F03C" w14:textId="77777777"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567395B" w14:textId="77777777" w:rsidR="00307A14" w:rsidRPr="00444467" w:rsidRDefault="00307A14" w:rsidP="00307A14">
            <w:pPr>
              <w:autoSpaceDE w:val="0"/>
              <w:autoSpaceDN w:val="0"/>
              <w:adjustRightInd w:val="0"/>
              <w:ind w:left="360" w:right="383"/>
              <w:jc w:val="both"/>
              <w:rPr>
                <w:rFonts w:ascii="Arial" w:hAnsi="Arial" w:cs="Arial"/>
                <w:sz w:val="20"/>
                <w:szCs w:val="20"/>
                <w:lang w:val="en-US" w:eastAsia="en-US"/>
              </w:rPr>
            </w:pPr>
          </w:p>
          <w:p w14:paraId="25BA767C" w14:textId="247048F8"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1D4A7A">
              <w:rPr>
                <w:rFonts w:ascii="Arial" w:hAnsi="Arial" w:cs="Arial"/>
                <w:sz w:val="20"/>
                <w:szCs w:val="20"/>
                <w:lang w:val="en-US" w:eastAsia="en-US"/>
              </w:rPr>
              <w:t>or annuity derived from AVCs I paid to t</w:t>
            </w:r>
            <w:r>
              <w:rPr>
                <w:rFonts w:ascii="Arial" w:hAnsi="Arial" w:cs="Arial"/>
                <w:sz w:val="20"/>
                <w:szCs w:val="20"/>
                <w:lang w:val="en-US" w:eastAsia="en-US"/>
              </w:rPr>
              <w:t xml:space="preserve">he LGPS (other than (i) a widow’s, widower’s, civil partner’s or surviving cohabiting partner’s pension </w:t>
            </w:r>
            <w:r w:rsidR="001D4A7A">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1D4A7A">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1D4A7A">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7BC68A28" w14:textId="77777777" w:rsidR="00307A14" w:rsidRDefault="00307A14" w:rsidP="00307A14">
            <w:pPr>
              <w:pStyle w:val="ListParagraph"/>
              <w:rPr>
                <w:rFonts w:ascii="Arial" w:hAnsi="Arial" w:cs="Arial"/>
                <w:sz w:val="20"/>
                <w:szCs w:val="20"/>
                <w:lang w:val="en-US" w:eastAsia="en-US"/>
              </w:rPr>
            </w:pPr>
          </w:p>
          <w:p w14:paraId="5B419B6A" w14:textId="76CE1009"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1B4DF75C" w14:textId="77777777" w:rsidR="00FA3266" w:rsidRDefault="00FA3266" w:rsidP="00FA3266">
            <w:pPr>
              <w:pStyle w:val="ListParagraph"/>
              <w:rPr>
                <w:rFonts w:ascii="Arial" w:hAnsi="Arial" w:cs="Arial"/>
                <w:sz w:val="20"/>
                <w:szCs w:val="20"/>
                <w:lang w:val="en-US" w:eastAsia="en-US"/>
              </w:rPr>
            </w:pPr>
          </w:p>
          <w:p w14:paraId="397D5029" w14:textId="5EFE03A5" w:rsidR="00E446DE" w:rsidRPr="001D4A7A"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1D4A7A">
              <w:rPr>
                <w:rFonts w:ascii="Arial" w:hAnsi="Arial" w:cs="Arial"/>
                <w:sz w:val="20"/>
                <w:szCs w:val="20"/>
                <w:lang w:val="en-US" w:eastAsia="en-US"/>
              </w:rPr>
              <w:t xml:space="preserve">paying AVCs as an active </w:t>
            </w:r>
            <w:r>
              <w:rPr>
                <w:rFonts w:ascii="Arial" w:hAnsi="Arial" w:cs="Arial"/>
                <w:sz w:val="20"/>
                <w:szCs w:val="20"/>
                <w:lang w:val="en-US" w:eastAsia="en-US"/>
              </w:rPr>
              <w:t xml:space="preserve">member of the LGPS (i.e. still paying pension contributions </w:t>
            </w:r>
            <w:r w:rsidR="001D4A7A">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9D1AEE">
              <w:rPr>
                <w:rFonts w:ascii="Arial" w:hAnsi="Arial" w:cs="Arial"/>
                <w:sz w:val="20"/>
                <w:szCs w:val="20"/>
                <w:lang w:val="en-US" w:eastAsia="en-US"/>
              </w:rPr>
              <w:t xml:space="preserve">  </w:t>
            </w:r>
          </w:p>
          <w:p w14:paraId="0E9F53EB" w14:textId="77777777" w:rsidR="00E446DE" w:rsidRPr="009D1AEE" w:rsidRDefault="00E446DE" w:rsidP="001D4A7A">
            <w:pPr>
              <w:ind w:left="525" w:hanging="142"/>
              <w:rPr>
                <w:rFonts w:ascii="Arial" w:hAnsi="Arial" w:cs="Arial"/>
                <w:sz w:val="16"/>
                <w:szCs w:val="16"/>
                <w:lang w:val="en-US" w:eastAsia="en-US"/>
              </w:rPr>
            </w:pPr>
          </w:p>
        </w:tc>
      </w:tr>
      <w:tr w:rsidR="00E446DE" w:rsidRPr="00444467" w14:paraId="63C766B1" w14:textId="77777777" w:rsidTr="001D4A7A">
        <w:trPr>
          <w:cantSplit/>
          <w:trHeight w:val="2820"/>
        </w:trPr>
        <w:tc>
          <w:tcPr>
            <w:tcW w:w="9356" w:type="dxa"/>
          </w:tcPr>
          <w:p w14:paraId="2345A5C3" w14:textId="27BF848E" w:rsidR="00E446DE" w:rsidRPr="00FA3266" w:rsidRDefault="008A322D" w:rsidP="00355945">
            <w:pPr>
              <w:autoSpaceDE w:val="0"/>
              <w:autoSpaceDN w:val="0"/>
              <w:adjustRightInd w:val="0"/>
              <w:jc w:val="both"/>
              <w:rPr>
                <w:rFonts w:ascii="Arial" w:hAnsi="Arial" w:cs="Arial"/>
                <w:b/>
                <w:lang w:val="en-US" w:eastAsia="en-US"/>
              </w:rPr>
            </w:pPr>
            <w:r w:rsidRPr="00FA3266">
              <w:rPr>
                <w:rFonts w:ascii="Arial" w:hAnsi="Arial" w:cs="Arial"/>
                <w:b/>
                <w:lang w:val="en-US" w:eastAsia="en-US"/>
              </w:rPr>
              <w:lastRenderedPageBreak/>
              <w:t>Formal election to transfer my LGPS AVC Fund to the registered pension scheme named on this form.</w:t>
            </w:r>
          </w:p>
          <w:p w14:paraId="065B78F7" w14:textId="77777777" w:rsidR="00307A14" w:rsidRPr="008A322D" w:rsidRDefault="00307A14" w:rsidP="00307A14">
            <w:pPr>
              <w:autoSpaceDE w:val="0"/>
              <w:autoSpaceDN w:val="0"/>
              <w:adjustRightInd w:val="0"/>
              <w:ind w:right="383"/>
              <w:jc w:val="both"/>
              <w:rPr>
                <w:rFonts w:ascii="Arial" w:hAnsi="Arial" w:cs="Arial"/>
                <w:b/>
                <w:sz w:val="20"/>
                <w:szCs w:val="20"/>
                <w:lang w:val="en-US" w:eastAsia="en-US"/>
              </w:rPr>
            </w:pPr>
          </w:p>
          <w:p w14:paraId="7E3C4B02" w14:textId="6C41B9A2"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8A322D">
              <w:rPr>
                <w:rFonts w:ascii="Arial" w:hAnsi="Arial" w:cs="Arial"/>
                <w:sz w:val="20"/>
                <w:szCs w:val="20"/>
                <w:lang w:val="en-US" w:eastAsia="en-US"/>
              </w:rPr>
              <w:t>elect for</w:t>
            </w:r>
            <w:r w:rsidR="008A322D"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60B46" w14:textId="77777777" w:rsidR="00307A14" w:rsidRDefault="00307A14" w:rsidP="00355945">
            <w:pPr>
              <w:autoSpaceDE w:val="0"/>
              <w:autoSpaceDN w:val="0"/>
              <w:adjustRightInd w:val="0"/>
              <w:jc w:val="both"/>
              <w:rPr>
                <w:rFonts w:ascii="Arial" w:hAnsi="Arial" w:cs="Arial"/>
                <w:sz w:val="20"/>
                <w:szCs w:val="20"/>
                <w:lang w:val="en-US" w:eastAsia="en-US"/>
              </w:rPr>
            </w:pPr>
          </w:p>
          <w:p w14:paraId="41F4E81B" w14:textId="2FB9C8D4" w:rsidR="00E446DE" w:rsidRDefault="00E446DE" w:rsidP="00355945">
            <w:pPr>
              <w:autoSpaceDE w:val="0"/>
              <w:autoSpaceDN w:val="0"/>
              <w:adjustRightInd w:val="0"/>
              <w:jc w:val="both"/>
              <w:rPr>
                <w:rFonts w:ascii="Arial" w:hAnsi="Arial" w:cs="Arial"/>
                <w:b/>
                <w:sz w:val="20"/>
                <w:szCs w:val="20"/>
                <w:lang w:val="en-US" w:eastAsia="en-US"/>
              </w:rPr>
            </w:pPr>
            <w:r w:rsidRPr="00FA3266">
              <w:rPr>
                <w:rFonts w:ascii="Arial" w:hAnsi="Arial" w:cs="Arial"/>
                <w:b/>
                <w:sz w:val="20"/>
                <w:szCs w:val="20"/>
                <w:lang w:val="en-US" w:eastAsia="en-US"/>
              </w:rPr>
              <w:t xml:space="preserve">I </w:t>
            </w:r>
            <w:r w:rsidR="008A322D" w:rsidRPr="00FA3266">
              <w:rPr>
                <w:rFonts w:ascii="Arial" w:hAnsi="Arial" w:cs="Arial"/>
                <w:b/>
                <w:sz w:val="20"/>
                <w:szCs w:val="20"/>
                <w:lang w:val="en-US" w:eastAsia="en-US"/>
              </w:rPr>
              <w:t xml:space="preserve">confirm that, I </w:t>
            </w:r>
            <w:r w:rsidRPr="00FA3266">
              <w:rPr>
                <w:rFonts w:ascii="Arial" w:hAnsi="Arial" w:cs="Arial"/>
                <w:b/>
                <w:sz w:val="20"/>
                <w:szCs w:val="20"/>
                <w:lang w:val="en-US" w:eastAsia="en-US"/>
              </w:rPr>
              <w:t>understand</w:t>
            </w:r>
            <w:r w:rsidR="008A322D" w:rsidRPr="00FA3266">
              <w:rPr>
                <w:rFonts w:ascii="Arial" w:hAnsi="Arial" w:cs="Arial"/>
                <w:b/>
                <w:sz w:val="20"/>
                <w:szCs w:val="20"/>
                <w:lang w:val="en-US" w:eastAsia="en-US"/>
              </w:rPr>
              <w:t xml:space="preserve"> and I accept</w:t>
            </w:r>
            <w:r w:rsidRPr="00FA3266">
              <w:rPr>
                <w:rFonts w:ascii="Arial" w:hAnsi="Arial" w:cs="Arial"/>
                <w:b/>
                <w:sz w:val="20"/>
                <w:szCs w:val="20"/>
                <w:lang w:val="en-US" w:eastAsia="en-US"/>
              </w:rPr>
              <w:t xml:space="preserve"> that:</w:t>
            </w:r>
          </w:p>
          <w:p w14:paraId="2CAD22CE" w14:textId="77777777" w:rsidR="00FA3266" w:rsidRPr="00FA3266" w:rsidRDefault="00FA3266" w:rsidP="00355945">
            <w:pPr>
              <w:autoSpaceDE w:val="0"/>
              <w:autoSpaceDN w:val="0"/>
              <w:adjustRightInd w:val="0"/>
              <w:jc w:val="both"/>
              <w:rPr>
                <w:rFonts w:ascii="Arial" w:hAnsi="Arial" w:cs="Arial"/>
                <w:b/>
                <w:sz w:val="20"/>
                <w:szCs w:val="20"/>
                <w:lang w:val="en-US" w:eastAsia="en-US"/>
              </w:rPr>
            </w:pPr>
          </w:p>
          <w:p w14:paraId="5AB2799B" w14:textId="77777777" w:rsidR="001D4A7A" w:rsidRDefault="001D4A7A" w:rsidP="008A322D">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6B792B79" w14:textId="14858915" w:rsidR="00E446DE" w:rsidRPr="00221649" w:rsidRDefault="001D4A7A" w:rsidP="008A322D">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7E7D0752"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1D8ECC4D"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36499D6" w14:textId="19F03261" w:rsidR="00E446DE" w:rsidRPr="00444467" w:rsidRDefault="00E446DE" w:rsidP="008A322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56E6169" w14:textId="3781635A" w:rsidR="00E446DE" w:rsidRPr="00444467" w:rsidRDefault="00E446DE"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69BD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0E253A3A" w14:textId="307B705E" w:rsidR="00353B81" w:rsidRPr="004B0355" w:rsidRDefault="00353B81" w:rsidP="00353B81">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A322D">
              <w:rPr>
                <w:rFonts w:ascii="Arial" w:hAnsi="Arial" w:cs="Arial"/>
                <w:sz w:val="20"/>
                <w:szCs w:val="20"/>
                <w:lang w:eastAsia="en-US"/>
              </w:rPr>
              <w:t>elect</w:t>
            </w:r>
            <w:r w:rsidR="008A322D"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8A322D">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4537818F" w14:textId="77777777" w:rsidR="00353B81" w:rsidRPr="004B0355" w:rsidRDefault="00353B81" w:rsidP="00353B81">
            <w:pPr>
              <w:rPr>
                <w:rFonts w:ascii="Arial" w:hAnsi="Arial" w:cs="Arial"/>
                <w:sz w:val="20"/>
                <w:szCs w:val="20"/>
                <w:lang w:val="en-US" w:eastAsia="en-US"/>
              </w:rPr>
            </w:pPr>
          </w:p>
          <w:p w14:paraId="7D72378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21C8CABA"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F15FA2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A8F845B" w14:textId="77777777" w:rsidR="009232E6" w:rsidRPr="004B0355" w:rsidRDefault="009232E6"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F910F09" w14:textId="7C31575D" w:rsidR="000E67C4" w:rsidRDefault="009232E6" w:rsidP="008A322D">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353B81"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353B81"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0659DCD" w14:textId="77777777" w:rsidR="008A322D" w:rsidRDefault="008A322D" w:rsidP="008A322D">
            <w:pPr>
              <w:pStyle w:val="ListParagraph"/>
              <w:ind w:left="383"/>
              <w:rPr>
                <w:rFonts w:ascii="Arial" w:hAnsi="Arial" w:cs="Arial"/>
                <w:sz w:val="20"/>
                <w:szCs w:val="20"/>
                <w:lang w:eastAsia="en-US"/>
              </w:rPr>
            </w:pPr>
          </w:p>
          <w:p w14:paraId="44475A72" w14:textId="77777777" w:rsidR="008A322D" w:rsidRPr="002147FF" w:rsidRDefault="00353B81" w:rsidP="008A322D">
            <w:pPr>
              <w:autoSpaceDE w:val="0"/>
              <w:autoSpaceDN w:val="0"/>
              <w:adjustRightInd w:val="0"/>
              <w:jc w:val="both"/>
              <w:rPr>
                <w:rFonts w:ascii="Arial" w:hAnsi="Arial" w:cs="Arial"/>
                <w:b/>
                <w:sz w:val="20"/>
                <w:szCs w:val="20"/>
                <w:lang w:val="en-US" w:eastAsia="en-US"/>
              </w:rPr>
            </w:pPr>
            <w:r w:rsidRPr="008A322D">
              <w:rPr>
                <w:rFonts w:ascii="Arial" w:hAnsi="Arial" w:cs="Arial"/>
                <w:sz w:val="20"/>
                <w:szCs w:val="20"/>
                <w:lang w:eastAsia="en-US"/>
              </w:rPr>
              <w:t xml:space="preserve">  </w:t>
            </w:r>
            <w:r w:rsidR="008A322D" w:rsidRPr="002147FF">
              <w:rPr>
                <w:rFonts w:ascii="Arial" w:hAnsi="Arial" w:cs="Arial"/>
                <w:b/>
                <w:sz w:val="20"/>
                <w:szCs w:val="20"/>
                <w:lang w:val="en-US" w:eastAsia="en-US"/>
              </w:rPr>
              <w:t>To the best of my knowledge and belief, I declare the information given on this form is correct and complete.</w:t>
            </w:r>
          </w:p>
          <w:p w14:paraId="34447059" w14:textId="1AFA7DA6" w:rsidR="00E446DE" w:rsidRPr="008A322D" w:rsidRDefault="00E446DE" w:rsidP="008A322D">
            <w:pPr>
              <w:rPr>
                <w:rFonts w:ascii="Arial" w:hAnsi="Arial" w:cs="Arial"/>
                <w:sz w:val="20"/>
                <w:szCs w:val="20"/>
                <w:lang w:eastAsia="en-US"/>
              </w:rPr>
            </w:pPr>
          </w:p>
          <w:p w14:paraId="4096D229"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750941D6"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7F2FB1D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73BB746E" w14:textId="77777777" w:rsidR="00E446DE" w:rsidRDefault="00E446DE" w:rsidP="00E446DE">
      <w:pPr>
        <w:autoSpaceDE w:val="0"/>
        <w:autoSpaceDN w:val="0"/>
        <w:adjustRightInd w:val="0"/>
        <w:rPr>
          <w:rFonts w:ascii="Arial" w:hAnsi="Arial" w:cs="Arial"/>
          <w:lang w:val="en-US" w:eastAsia="en-US"/>
        </w:rPr>
      </w:pPr>
    </w:p>
    <w:p w14:paraId="796EA1E2" w14:textId="77777777" w:rsidR="00E446DE" w:rsidRDefault="00E446DE" w:rsidP="00E446DE">
      <w:pPr>
        <w:autoSpaceDE w:val="0"/>
        <w:autoSpaceDN w:val="0"/>
        <w:adjustRightInd w:val="0"/>
        <w:rPr>
          <w:rFonts w:ascii="Arial" w:hAnsi="Arial" w:cs="Arial"/>
          <w:lang w:val="en-US" w:eastAsia="en-US"/>
        </w:rPr>
      </w:pPr>
    </w:p>
    <w:p w14:paraId="24455A1B" w14:textId="77777777" w:rsidR="00E446DE" w:rsidRDefault="00E446DE" w:rsidP="00E446DE">
      <w:pPr>
        <w:autoSpaceDE w:val="0"/>
        <w:autoSpaceDN w:val="0"/>
        <w:adjustRightInd w:val="0"/>
        <w:rPr>
          <w:rFonts w:ascii="Arial" w:hAnsi="Arial" w:cs="Arial"/>
          <w:lang w:val="en-US" w:eastAsia="en-US"/>
        </w:rPr>
      </w:pPr>
    </w:p>
    <w:p w14:paraId="139E9328" w14:textId="77777777" w:rsidR="00E446DE" w:rsidRDefault="00E446DE" w:rsidP="00E446DE">
      <w:pPr>
        <w:autoSpaceDE w:val="0"/>
        <w:autoSpaceDN w:val="0"/>
        <w:adjustRightInd w:val="0"/>
        <w:rPr>
          <w:rFonts w:ascii="Arial" w:hAnsi="Arial" w:cs="Arial"/>
          <w:lang w:val="en-US" w:eastAsia="en-US"/>
        </w:rPr>
      </w:pPr>
    </w:p>
    <w:p w14:paraId="458014BC" w14:textId="77777777" w:rsidR="00E446DE" w:rsidRDefault="00E446DE" w:rsidP="00E446DE">
      <w:pPr>
        <w:autoSpaceDE w:val="0"/>
        <w:autoSpaceDN w:val="0"/>
        <w:adjustRightInd w:val="0"/>
        <w:rPr>
          <w:rFonts w:ascii="Arial" w:hAnsi="Arial" w:cs="Arial"/>
          <w:lang w:val="en-US" w:eastAsia="en-US"/>
        </w:rPr>
      </w:pPr>
    </w:p>
    <w:p w14:paraId="712EC643"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Request for Payment of a Transfer Value from Administrators</w:t>
      </w:r>
    </w:p>
    <w:p w14:paraId="2A78DC5F" w14:textId="1031C073"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79AAEEDE" w14:textId="77777777" w:rsidR="00E446DE" w:rsidRPr="00444467" w:rsidRDefault="00E446DE" w:rsidP="00E446DE">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2D9AA9FE" w14:textId="77777777" w:rsidR="00E446DE" w:rsidRPr="00444467" w:rsidRDefault="00E446DE" w:rsidP="00E446DE">
      <w:pPr>
        <w:autoSpaceDE w:val="0"/>
        <w:autoSpaceDN w:val="0"/>
        <w:adjustRightInd w:val="0"/>
        <w:rPr>
          <w:rFonts w:ascii="Arial" w:hAnsi="Arial"/>
          <w:b/>
          <w:bCs/>
          <w:sz w:val="28"/>
          <w:szCs w:val="28"/>
          <w:lang w:val="en-US" w:eastAsia="en-US"/>
        </w:rPr>
      </w:pPr>
    </w:p>
    <w:p w14:paraId="21784C1E"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F0CE262" w14:textId="77777777" w:rsidR="00E446DE" w:rsidRPr="00444467" w:rsidRDefault="00E446DE" w:rsidP="00E446DE">
      <w:pPr>
        <w:autoSpaceDE w:val="0"/>
        <w:autoSpaceDN w:val="0"/>
        <w:adjustRightInd w:val="0"/>
        <w:rPr>
          <w:rFonts w:ascii="Arial" w:hAnsi="Arial"/>
          <w:b/>
          <w:bCs/>
          <w:sz w:val="16"/>
          <w:lang w:val="en-US" w:eastAsia="en-US"/>
        </w:rPr>
      </w:pPr>
    </w:p>
    <w:p w14:paraId="4C558804"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4FE70F" w14:textId="77777777" w:rsidR="00E446DE" w:rsidRPr="00444467" w:rsidRDefault="00E446DE" w:rsidP="00E446DE">
      <w:pPr>
        <w:autoSpaceDE w:val="0"/>
        <w:autoSpaceDN w:val="0"/>
        <w:adjustRightInd w:val="0"/>
        <w:rPr>
          <w:rFonts w:ascii="Arial" w:hAnsi="Arial"/>
          <w:b/>
          <w:bCs/>
          <w:sz w:val="20"/>
          <w:szCs w:val="20"/>
          <w:lang w:val="en-US" w:eastAsia="en-US"/>
        </w:rPr>
      </w:pPr>
    </w:p>
    <w:p w14:paraId="7C5FE99C"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920A99"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2BAD4C0D" w14:textId="77777777" w:rsidR="00E446DE" w:rsidRPr="00444467" w:rsidRDefault="00E446DE" w:rsidP="00E446DE">
      <w:pPr>
        <w:autoSpaceDE w:val="0"/>
        <w:autoSpaceDN w:val="0"/>
        <w:adjustRightInd w:val="0"/>
        <w:rPr>
          <w:rFonts w:ascii="Arial" w:hAnsi="Arial"/>
          <w:b/>
          <w:bCs/>
          <w:sz w:val="20"/>
          <w:szCs w:val="20"/>
          <w:lang w:val="en-US" w:eastAsia="en-US"/>
        </w:rPr>
      </w:pPr>
    </w:p>
    <w:p w14:paraId="324B589A" w14:textId="77777777" w:rsidR="00E446DE" w:rsidRPr="00444467" w:rsidRDefault="00E446DE" w:rsidP="00E446DE">
      <w:pPr>
        <w:autoSpaceDE w:val="0"/>
        <w:autoSpaceDN w:val="0"/>
        <w:adjustRightInd w:val="0"/>
        <w:rPr>
          <w:rFonts w:ascii="Arial" w:hAnsi="Arial"/>
          <w:b/>
          <w:bCs/>
          <w:sz w:val="20"/>
          <w:szCs w:val="20"/>
          <w:lang w:val="en-US" w:eastAsia="en-US"/>
        </w:rPr>
      </w:pPr>
    </w:p>
    <w:p w14:paraId="0F92E989"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5D236AAA"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5DB3A"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B880B3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FE62460"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BFD76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4B71D27" w14:textId="77777777" w:rsidR="00E446DE" w:rsidRPr="00444467" w:rsidRDefault="00E446DE" w:rsidP="00355945">
            <w:pPr>
              <w:rPr>
                <w:rFonts w:ascii="Arial" w:hAnsi="Arial" w:cs="Arial"/>
                <w:sz w:val="20"/>
                <w:szCs w:val="20"/>
                <w:lang w:eastAsia="en-US"/>
              </w:rPr>
            </w:pPr>
          </w:p>
        </w:tc>
      </w:tr>
      <w:tr w:rsidR="00E446DE" w:rsidRPr="00444467" w14:paraId="0A655568" w14:textId="77777777" w:rsidTr="00355945">
        <w:trPr>
          <w:cantSplit/>
          <w:trHeight w:val="576"/>
        </w:trPr>
        <w:tc>
          <w:tcPr>
            <w:tcW w:w="2337" w:type="dxa"/>
            <w:tcBorders>
              <w:top w:val="single" w:sz="6" w:space="0" w:color="auto"/>
              <w:left w:val="single" w:sz="6" w:space="0" w:color="auto"/>
              <w:right w:val="single" w:sz="6" w:space="0" w:color="auto"/>
            </w:tcBorders>
          </w:tcPr>
          <w:p w14:paraId="3B0E747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4967077" w14:textId="77777777" w:rsidR="00E446DE" w:rsidRPr="00444467" w:rsidRDefault="00E446DE" w:rsidP="00355945">
            <w:pPr>
              <w:rPr>
                <w:rFonts w:ascii="Arial" w:hAnsi="Arial" w:cs="Arial"/>
                <w:sz w:val="20"/>
                <w:lang w:eastAsia="en-US"/>
              </w:rPr>
            </w:pPr>
          </w:p>
        </w:tc>
      </w:tr>
      <w:tr w:rsidR="00E446DE" w:rsidRPr="00444467" w14:paraId="2A8AA3C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C8A37E4"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D8F201D" w14:textId="77777777" w:rsidR="00E446DE" w:rsidRPr="00444467" w:rsidRDefault="00E446DE" w:rsidP="00355945">
            <w:pPr>
              <w:rPr>
                <w:rFonts w:ascii="Arial" w:hAnsi="Arial" w:cs="Arial"/>
                <w:sz w:val="20"/>
                <w:lang w:eastAsia="en-US"/>
              </w:rPr>
            </w:pPr>
          </w:p>
          <w:p w14:paraId="46CFBCCB" w14:textId="77777777" w:rsidR="00E446DE" w:rsidRPr="00444467" w:rsidRDefault="00E446DE" w:rsidP="00355945">
            <w:pPr>
              <w:rPr>
                <w:rFonts w:ascii="Arial" w:hAnsi="Arial" w:cs="Arial"/>
                <w:sz w:val="20"/>
                <w:lang w:eastAsia="en-US"/>
              </w:rPr>
            </w:pPr>
          </w:p>
        </w:tc>
      </w:tr>
      <w:tr w:rsidR="00E446DE" w:rsidRPr="00444467" w14:paraId="14B164CE"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3BA79B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3DD1D14" w14:textId="77777777" w:rsidR="00E446DE" w:rsidRPr="00444467" w:rsidRDefault="00E446DE" w:rsidP="00355945">
            <w:pPr>
              <w:rPr>
                <w:rFonts w:ascii="Arial" w:hAnsi="Arial" w:cs="Arial"/>
                <w:sz w:val="20"/>
                <w:lang w:eastAsia="en-US"/>
              </w:rPr>
            </w:pPr>
          </w:p>
        </w:tc>
      </w:tr>
      <w:tr w:rsidR="00E446DE" w:rsidRPr="00444467" w14:paraId="69458580"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7474F2D2"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45946723" w14:textId="77777777" w:rsidR="00E446DE" w:rsidRPr="00444467" w:rsidRDefault="00E446DE" w:rsidP="00355945">
            <w:pPr>
              <w:rPr>
                <w:rFonts w:ascii="Arial" w:hAnsi="Arial" w:cs="Arial"/>
                <w:sz w:val="20"/>
                <w:lang w:eastAsia="en-US"/>
              </w:rPr>
            </w:pPr>
          </w:p>
        </w:tc>
      </w:tr>
      <w:tr w:rsidR="00E446DE" w:rsidRPr="00444467" w14:paraId="1F19E2A6" w14:textId="77777777" w:rsidTr="00355945">
        <w:trPr>
          <w:cantSplit/>
          <w:trHeight w:val="576"/>
        </w:trPr>
        <w:tc>
          <w:tcPr>
            <w:tcW w:w="2337" w:type="dxa"/>
            <w:vMerge/>
            <w:tcBorders>
              <w:left w:val="single" w:sz="6" w:space="0" w:color="auto"/>
              <w:right w:val="single" w:sz="6" w:space="0" w:color="auto"/>
            </w:tcBorders>
          </w:tcPr>
          <w:p w14:paraId="2B1F6CE6"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FA16E85" w14:textId="77777777" w:rsidR="00E446DE" w:rsidRPr="00444467" w:rsidRDefault="00E446DE" w:rsidP="00355945">
            <w:pPr>
              <w:rPr>
                <w:rFonts w:ascii="Arial" w:hAnsi="Arial" w:cs="Arial"/>
                <w:sz w:val="20"/>
                <w:lang w:eastAsia="en-US"/>
              </w:rPr>
            </w:pPr>
          </w:p>
        </w:tc>
      </w:tr>
      <w:tr w:rsidR="00E446DE" w:rsidRPr="00444467" w14:paraId="4BEE98E9"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F18B75F"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23F92C7"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1B6CFA77" w14:textId="77777777" w:rsidR="00E446DE" w:rsidRPr="00444467" w:rsidRDefault="00E446DE" w:rsidP="00E446DE">
      <w:pPr>
        <w:autoSpaceDE w:val="0"/>
        <w:autoSpaceDN w:val="0"/>
        <w:adjustRightInd w:val="0"/>
        <w:rPr>
          <w:rFonts w:ascii="Arial" w:hAnsi="Arial" w:cs="Arial"/>
          <w:b/>
          <w:bCs/>
          <w:sz w:val="16"/>
          <w:lang w:val="en-US" w:eastAsia="en-US"/>
        </w:rPr>
      </w:pPr>
    </w:p>
    <w:p w14:paraId="3ED15636"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FE52B2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B6948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86D9D0C"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2E953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61E961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E703AD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28EC93C" w14:textId="77777777" w:rsidR="00E446DE" w:rsidRDefault="00E446DE" w:rsidP="00E446DE">
      <w:pPr>
        <w:autoSpaceDE w:val="0"/>
        <w:autoSpaceDN w:val="0"/>
        <w:adjustRightInd w:val="0"/>
        <w:jc w:val="center"/>
        <w:rPr>
          <w:rFonts w:ascii="Arial" w:hAnsi="Arial" w:cs="Arial"/>
          <w:b/>
          <w:bCs/>
          <w:sz w:val="40"/>
          <w:lang w:val="en-US" w:eastAsia="en-US"/>
        </w:rPr>
      </w:pPr>
    </w:p>
    <w:p w14:paraId="1ACAEF5F" w14:textId="77777777" w:rsidR="00E446DE" w:rsidRDefault="00E446DE" w:rsidP="00E446DE">
      <w:pPr>
        <w:autoSpaceDE w:val="0"/>
        <w:autoSpaceDN w:val="0"/>
        <w:adjustRightInd w:val="0"/>
        <w:jc w:val="center"/>
        <w:rPr>
          <w:rFonts w:ascii="Arial" w:hAnsi="Arial" w:cs="Arial"/>
          <w:b/>
          <w:bCs/>
          <w:sz w:val="40"/>
          <w:lang w:val="en-US" w:eastAsia="en-US"/>
        </w:rPr>
      </w:pPr>
    </w:p>
    <w:p w14:paraId="764DCA8D" w14:textId="77777777" w:rsidR="00E446DE" w:rsidRDefault="00E446DE" w:rsidP="00E446DE">
      <w:pPr>
        <w:autoSpaceDE w:val="0"/>
        <w:autoSpaceDN w:val="0"/>
        <w:adjustRightInd w:val="0"/>
        <w:jc w:val="center"/>
        <w:rPr>
          <w:rFonts w:ascii="Arial" w:hAnsi="Arial" w:cs="Arial"/>
          <w:b/>
          <w:bCs/>
          <w:sz w:val="40"/>
          <w:lang w:val="en-US" w:eastAsia="en-US"/>
        </w:rPr>
      </w:pPr>
    </w:p>
    <w:p w14:paraId="21608886" w14:textId="77777777" w:rsidR="00E446DE" w:rsidRPr="00444467" w:rsidRDefault="00E446DE" w:rsidP="00E446DE">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E446DE" w:rsidRPr="00444467" w14:paraId="211FAC69" w14:textId="77777777" w:rsidTr="00355945">
        <w:trPr>
          <w:cantSplit/>
        </w:trPr>
        <w:tc>
          <w:tcPr>
            <w:tcW w:w="9838" w:type="dxa"/>
            <w:gridSpan w:val="3"/>
            <w:tcBorders>
              <w:top w:val="single" w:sz="6" w:space="0" w:color="auto"/>
              <w:left w:val="single" w:sz="6" w:space="0" w:color="auto"/>
              <w:bottom w:val="single" w:sz="6" w:space="0" w:color="auto"/>
              <w:right w:val="single" w:sz="6" w:space="0" w:color="auto"/>
            </w:tcBorders>
          </w:tcPr>
          <w:p w14:paraId="0F62358E"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45AD36E4" w14:textId="77777777" w:rsidR="00E446DE" w:rsidRPr="00444467" w:rsidRDefault="00E446DE" w:rsidP="00355945">
            <w:pPr>
              <w:autoSpaceDE w:val="0"/>
              <w:autoSpaceDN w:val="0"/>
              <w:adjustRightInd w:val="0"/>
              <w:rPr>
                <w:rFonts w:ascii="Arial" w:hAnsi="Arial" w:cs="Arial"/>
                <w:b/>
                <w:bCs/>
                <w:sz w:val="18"/>
                <w:lang w:val="en-US" w:eastAsia="en-US"/>
              </w:rPr>
            </w:pPr>
          </w:p>
        </w:tc>
      </w:tr>
      <w:tr w:rsidR="00E446DE" w:rsidRPr="00444467" w14:paraId="21F7D62B" w14:textId="77777777" w:rsidTr="00355945">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725FAF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671A49EB"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7692BB4C" w14:textId="77777777" w:rsidR="00E446DE" w:rsidRPr="00444467" w:rsidRDefault="00E446DE" w:rsidP="008A322D">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63784EF8" w14:textId="1C05B81A" w:rsidR="00E446DE" w:rsidRPr="00FA3266" w:rsidRDefault="00E446DE" w:rsidP="00996DA0">
            <w:pPr>
              <w:numPr>
                <w:ilvl w:val="0"/>
                <w:numId w:val="12"/>
              </w:numPr>
              <w:autoSpaceDE w:val="0"/>
              <w:autoSpaceDN w:val="0"/>
              <w:adjustRightInd w:val="0"/>
              <w:jc w:val="both"/>
              <w:rPr>
                <w:rFonts w:ascii="Arial" w:hAnsi="Arial" w:cs="Arial"/>
                <w:sz w:val="20"/>
                <w:szCs w:val="20"/>
                <w:lang w:val="en-US" w:eastAsia="en-US"/>
              </w:rPr>
            </w:pPr>
            <w:r w:rsidRPr="00FA3266">
              <w:rPr>
                <w:rFonts w:ascii="Arial" w:hAnsi="Arial" w:cs="Arial"/>
                <w:sz w:val="20"/>
                <w:szCs w:val="20"/>
                <w:lang w:val="en-US" w:eastAsia="en-US"/>
              </w:rPr>
              <w:t>The member has been given a statement showing details of the benefits the transfer value will buy in 'the</w:t>
            </w:r>
            <w:r w:rsidR="00FA3266" w:rsidRPr="00FA3266">
              <w:rPr>
                <w:rFonts w:ascii="Arial" w:hAnsi="Arial" w:cs="Arial"/>
                <w:sz w:val="20"/>
                <w:szCs w:val="20"/>
                <w:lang w:val="en-US" w:eastAsia="en-US"/>
              </w:rPr>
              <w:t xml:space="preserve"> </w:t>
            </w:r>
            <w:r w:rsidRPr="00FA3266">
              <w:rPr>
                <w:rFonts w:ascii="Arial" w:hAnsi="Arial" w:cs="Arial"/>
                <w:sz w:val="20"/>
                <w:szCs w:val="20"/>
                <w:lang w:val="en-US" w:eastAsia="en-US"/>
              </w:rPr>
              <w:t xml:space="preserve">      Scheme' and has authorised 'the Scheme' to accept the transfer value </w:t>
            </w:r>
          </w:p>
          <w:p w14:paraId="197A6434" w14:textId="77777777" w:rsidR="00E446DE" w:rsidRPr="00444467"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762DCC9" w14:textId="1C1AF63C" w:rsidR="00E446DE"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018A33F3" w14:textId="77777777" w:rsidR="009B7FE1" w:rsidRPr="00712396" w:rsidRDefault="009B7FE1" w:rsidP="009B7FE1">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76BCBFD7"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42189D7B"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55E539F"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4EBACFBB" w14:textId="77777777" w:rsidR="00E446DE" w:rsidRPr="00444467" w:rsidRDefault="00E446DE" w:rsidP="008A322D">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6FC01205" w14:textId="77777777" w:rsidR="00E446DE" w:rsidRPr="00444467" w:rsidRDefault="00E446DE" w:rsidP="008A322D">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368048E5" w14:textId="77777777" w:rsidR="00E446DE" w:rsidRPr="00444467" w:rsidRDefault="00E446DE" w:rsidP="00355945">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7279556D" w14:textId="0A928B03" w:rsidR="00E446DE" w:rsidRPr="00444467"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33CF2771" w14:textId="02ED59C7" w:rsidR="00E446DE"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353B81">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6A2A59CB"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5C3AC57" w14:textId="77777777"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6EB77F83"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10A3B2D0" w14:textId="77777777"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6D45987D" w14:textId="77777777" w:rsidR="00E446DE" w:rsidRPr="00444467" w:rsidRDefault="00E446DE" w:rsidP="00353B81">
            <w:pPr>
              <w:rPr>
                <w:rFonts w:ascii="Arial" w:hAnsi="Arial" w:cs="Arial"/>
                <w:sz w:val="20"/>
                <w:szCs w:val="20"/>
                <w:lang w:val="en-US" w:eastAsia="en-US"/>
              </w:rPr>
            </w:pPr>
          </w:p>
        </w:tc>
      </w:tr>
      <w:tr w:rsidR="00E446DE" w:rsidRPr="00444467" w14:paraId="3D7BEBC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BDFF2AF"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96DECDB" w14:textId="77777777" w:rsidR="00E446DE" w:rsidRPr="00444467" w:rsidRDefault="00E446DE" w:rsidP="00355945">
            <w:pPr>
              <w:rPr>
                <w:rFonts w:ascii="Arial" w:hAnsi="Arial" w:cs="Arial"/>
                <w:sz w:val="20"/>
                <w:szCs w:val="20"/>
                <w:lang w:eastAsia="en-US"/>
              </w:rPr>
            </w:pPr>
          </w:p>
          <w:p w14:paraId="292459C3" w14:textId="77777777" w:rsidR="00E446DE" w:rsidRPr="00444467" w:rsidRDefault="00E446DE" w:rsidP="00355945">
            <w:pPr>
              <w:rPr>
                <w:rFonts w:ascii="Arial" w:hAnsi="Arial" w:cs="Arial"/>
                <w:sz w:val="20"/>
                <w:szCs w:val="20"/>
                <w:lang w:eastAsia="en-US"/>
              </w:rPr>
            </w:pPr>
          </w:p>
          <w:p w14:paraId="72945D43" w14:textId="77777777" w:rsidR="00E446DE" w:rsidRPr="00444467" w:rsidRDefault="00E446DE" w:rsidP="00355945">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CAC1D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E446DE" w:rsidRPr="00444467" w14:paraId="05D5EB7B"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1085A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E56F5A"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6EDB54C" w14:textId="77777777" w:rsidR="00E446DE" w:rsidRPr="00444467" w:rsidRDefault="00E446DE" w:rsidP="00355945">
            <w:pPr>
              <w:rPr>
                <w:rFonts w:ascii="Arial" w:hAnsi="Arial" w:cs="Arial"/>
                <w:sz w:val="20"/>
                <w:szCs w:val="20"/>
                <w:lang w:eastAsia="en-US"/>
              </w:rPr>
            </w:pPr>
          </w:p>
          <w:p w14:paraId="28510A24" w14:textId="77777777" w:rsidR="00E446DE" w:rsidRPr="00444467" w:rsidRDefault="00E446DE" w:rsidP="00355945">
            <w:pPr>
              <w:rPr>
                <w:rFonts w:ascii="Arial" w:hAnsi="Arial" w:cs="Arial"/>
                <w:sz w:val="20"/>
                <w:szCs w:val="20"/>
                <w:lang w:eastAsia="en-US"/>
              </w:rPr>
            </w:pPr>
          </w:p>
          <w:p w14:paraId="47FEBF46"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right w:val="single" w:sz="6" w:space="0" w:color="auto"/>
            </w:tcBorders>
          </w:tcPr>
          <w:p w14:paraId="12FCC31D" w14:textId="77777777" w:rsidR="00E446DE" w:rsidRPr="00444467" w:rsidRDefault="00E446DE" w:rsidP="00355945">
            <w:pPr>
              <w:rPr>
                <w:rFonts w:ascii="Arial" w:hAnsi="Arial" w:cs="Arial"/>
                <w:sz w:val="20"/>
                <w:szCs w:val="20"/>
                <w:lang w:eastAsia="en-US"/>
              </w:rPr>
            </w:pPr>
          </w:p>
        </w:tc>
      </w:tr>
      <w:tr w:rsidR="00E446DE" w:rsidRPr="00444467" w14:paraId="37D28ED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AB78D2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EAEBEDF"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0DD69B9"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092DA9AA" w14:textId="77777777" w:rsidR="00E446DE" w:rsidRPr="00444467" w:rsidRDefault="00E446DE" w:rsidP="00355945">
            <w:pPr>
              <w:rPr>
                <w:rFonts w:ascii="Arial" w:hAnsi="Arial" w:cs="Arial"/>
                <w:sz w:val="20"/>
                <w:szCs w:val="20"/>
                <w:lang w:eastAsia="en-US"/>
              </w:rPr>
            </w:pPr>
          </w:p>
        </w:tc>
      </w:tr>
    </w:tbl>
    <w:p w14:paraId="23BF7F4A" w14:textId="77777777" w:rsidR="00E446DE" w:rsidRPr="00444467" w:rsidRDefault="00E446DE" w:rsidP="00E446DE">
      <w:pPr>
        <w:rPr>
          <w:rFonts w:ascii="Arial" w:hAnsi="Arial" w:cs="Arial"/>
          <w:iCs/>
          <w:sz w:val="20"/>
          <w:szCs w:val="20"/>
          <w:lang w:eastAsia="en-US"/>
        </w:rPr>
      </w:pPr>
    </w:p>
    <w:p w14:paraId="04830CE8" w14:textId="77777777" w:rsidR="00E446DE" w:rsidRPr="00444467" w:rsidRDefault="00E446DE" w:rsidP="00E446DE">
      <w:pPr>
        <w:rPr>
          <w:rFonts w:ascii="Arial" w:hAnsi="Arial" w:cs="Arial"/>
          <w:sz w:val="22"/>
          <w:szCs w:val="22"/>
          <w:lang w:eastAsia="en-US"/>
        </w:rPr>
      </w:pPr>
    </w:p>
    <w:p w14:paraId="3292DDA6" w14:textId="77777777" w:rsidR="00E446DE" w:rsidRPr="00444467" w:rsidRDefault="00E446DE" w:rsidP="00E446DE">
      <w:pPr>
        <w:rPr>
          <w:rFonts w:ascii="Arial" w:hAnsi="Arial" w:cs="Arial"/>
          <w:iCs/>
          <w:sz w:val="18"/>
          <w:szCs w:val="20"/>
          <w:lang w:eastAsia="en-US"/>
        </w:rPr>
      </w:pPr>
    </w:p>
    <w:p w14:paraId="474DFA14" w14:textId="77777777" w:rsidR="00E446DE" w:rsidRPr="00444467" w:rsidRDefault="00E446DE" w:rsidP="00E446DE">
      <w:pPr>
        <w:rPr>
          <w:rFonts w:ascii="Arial" w:hAnsi="Arial" w:cs="Arial"/>
          <w:iCs/>
          <w:sz w:val="20"/>
          <w:szCs w:val="20"/>
          <w:lang w:eastAsia="en-US"/>
        </w:rPr>
      </w:pPr>
    </w:p>
    <w:p w14:paraId="157FA3C4" w14:textId="77777777" w:rsidR="00E446DE" w:rsidRPr="00444467" w:rsidRDefault="00E446DE" w:rsidP="00E446DE">
      <w:pPr>
        <w:rPr>
          <w:rFonts w:ascii="Arial" w:hAnsi="Arial" w:cs="Arial"/>
          <w:iCs/>
          <w:sz w:val="20"/>
          <w:szCs w:val="20"/>
          <w:lang w:eastAsia="en-US"/>
        </w:rPr>
      </w:pPr>
    </w:p>
    <w:p w14:paraId="5CBA4927" w14:textId="77777777" w:rsidR="00E446DE" w:rsidRPr="00444467" w:rsidRDefault="00E446DE" w:rsidP="00E446DE">
      <w:pPr>
        <w:rPr>
          <w:rFonts w:ascii="Arial" w:hAnsi="Arial" w:cs="Arial"/>
          <w:iCs/>
          <w:sz w:val="20"/>
          <w:szCs w:val="20"/>
          <w:lang w:eastAsia="en-US"/>
        </w:rPr>
      </w:pPr>
    </w:p>
    <w:p w14:paraId="71954AC9" w14:textId="77777777" w:rsidR="00E446DE" w:rsidRPr="00444467" w:rsidRDefault="00E446DE" w:rsidP="00E446DE">
      <w:pPr>
        <w:rPr>
          <w:rFonts w:ascii="Arial" w:hAnsi="Arial" w:cs="Arial"/>
          <w:iCs/>
          <w:sz w:val="20"/>
          <w:szCs w:val="20"/>
          <w:lang w:eastAsia="en-US"/>
        </w:rPr>
      </w:pPr>
    </w:p>
    <w:p w14:paraId="0762F743" w14:textId="77777777" w:rsidR="00E446DE" w:rsidRPr="00444467" w:rsidRDefault="00E446DE" w:rsidP="00E446DE">
      <w:pPr>
        <w:spacing w:after="120" w:line="480" w:lineRule="auto"/>
        <w:rPr>
          <w:rFonts w:ascii="Frutiger 45 Light" w:hAnsi="Frutiger 45 Light"/>
          <w:sz w:val="22"/>
          <w:szCs w:val="20"/>
          <w:u w:val="single"/>
          <w:lang w:eastAsia="en-US"/>
        </w:rPr>
      </w:pPr>
    </w:p>
    <w:p w14:paraId="7AB46ABA" w14:textId="77777777" w:rsidR="00E446DE" w:rsidRDefault="00E446DE" w:rsidP="00E446DE">
      <w:pPr>
        <w:spacing w:after="120" w:line="480" w:lineRule="auto"/>
        <w:rPr>
          <w:rFonts w:ascii="Frutiger 45 Light" w:hAnsi="Frutiger 45 Light"/>
          <w:sz w:val="22"/>
          <w:szCs w:val="20"/>
          <w:u w:val="single"/>
          <w:lang w:eastAsia="en-US"/>
        </w:rPr>
      </w:pPr>
    </w:p>
    <w:p w14:paraId="60C9F157" w14:textId="77777777" w:rsidR="00353B81" w:rsidRDefault="00353B81" w:rsidP="00E446DE">
      <w:pPr>
        <w:spacing w:after="120" w:line="480" w:lineRule="auto"/>
        <w:rPr>
          <w:rFonts w:ascii="Frutiger 45 Light" w:hAnsi="Frutiger 45 Light"/>
          <w:sz w:val="22"/>
          <w:szCs w:val="20"/>
          <w:u w:val="single"/>
          <w:lang w:eastAsia="en-US"/>
        </w:rPr>
      </w:pPr>
    </w:p>
    <w:p w14:paraId="3E3C86C6" w14:textId="77777777" w:rsidR="00353B81" w:rsidRDefault="00353B81" w:rsidP="00E446DE">
      <w:pPr>
        <w:spacing w:after="120" w:line="480" w:lineRule="auto"/>
        <w:rPr>
          <w:rFonts w:ascii="Frutiger 45 Light" w:hAnsi="Frutiger 45 Light"/>
          <w:sz w:val="22"/>
          <w:szCs w:val="20"/>
          <w:u w:val="single"/>
          <w:lang w:eastAsia="en-US"/>
        </w:rPr>
      </w:pPr>
    </w:p>
    <w:p w14:paraId="766F53E8" w14:textId="77777777" w:rsidR="00E446DE" w:rsidRPr="00444467" w:rsidRDefault="00E446DE" w:rsidP="00E446DE">
      <w:pPr>
        <w:spacing w:after="120" w:line="480" w:lineRule="auto"/>
        <w:rPr>
          <w:rFonts w:ascii="Arial" w:hAnsi="Arial" w:cs="Arial"/>
          <w:b/>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0358929D" w14:textId="77777777" w:rsidTr="00355945">
        <w:trPr>
          <w:cantSplit/>
        </w:trPr>
        <w:tc>
          <w:tcPr>
            <w:tcW w:w="9889" w:type="dxa"/>
            <w:gridSpan w:val="4"/>
          </w:tcPr>
          <w:p w14:paraId="27F2F2AE" w14:textId="77777777" w:rsidR="00E446DE" w:rsidRPr="00444467" w:rsidRDefault="00E446DE" w:rsidP="00355945">
            <w:pPr>
              <w:keepNext/>
              <w:suppressAutoHyphens/>
              <w:jc w:val="center"/>
              <w:outlineLvl w:val="1"/>
              <w:rPr>
                <w:rFonts w:ascii="Arial" w:hAnsi="Arial" w:cs="Arial"/>
                <w:b/>
                <w:sz w:val="20"/>
                <w:szCs w:val="20"/>
                <w:lang w:eastAsia="en-US"/>
              </w:rPr>
            </w:pPr>
          </w:p>
          <w:p w14:paraId="2E54B9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2822622B" w14:textId="77777777" w:rsidTr="00355945">
        <w:trPr>
          <w:cantSplit/>
        </w:trPr>
        <w:tc>
          <w:tcPr>
            <w:tcW w:w="9889" w:type="dxa"/>
            <w:gridSpan w:val="4"/>
          </w:tcPr>
          <w:p w14:paraId="77FD3260" w14:textId="77777777" w:rsidR="00E446DE" w:rsidRPr="00444467" w:rsidRDefault="00E446DE" w:rsidP="00355945">
            <w:pPr>
              <w:jc w:val="both"/>
              <w:rPr>
                <w:rFonts w:ascii="Arial" w:hAnsi="Arial" w:cs="Arial"/>
                <w:sz w:val="16"/>
                <w:szCs w:val="20"/>
                <w:lang w:eastAsia="en-US"/>
              </w:rPr>
            </w:pPr>
          </w:p>
          <w:p w14:paraId="4782868F"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7570F530" w14:textId="77777777" w:rsidR="00E446DE" w:rsidRPr="00444467" w:rsidRDefault="00E446DE" w:rsidP="00355945">
            <w:pPr>
              <w:jc w:val="both"/>
              <w:rPr>
                <w:rFonts w:ascii="Arial" w:hAnsi="Arial" w:cs="Arial"/>
                <w:b/>
                <w:bCs/>
                <w:iCs/>
                <w:sz w:val="20"/>
                <w:szCs w:val="20"/>
                <w:lang w:eastAsia="en-US"/>
              </w:rPr>
            </w:pPr>
          </w:p>
          <w:p w14:paraId="097B1918" w14:textId="3EA6F21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status.</w:t>
            </w:r>
          </w:p>
          <w:p w14:paraId="527E5B80" w14:textId="77777777" w:rsidR="00E446DE" w:rsidRPr="00444467" w:rsidRDefault="00E446DE" w:rsidP="00355945">
            <w:pPr>
              <w:jc w:val="both"/>
              <w:rPr>
                <w:rFonts w:ascii="Arial" w:hAnsi="Arial" w:cs="Arial"/>
                <w:sz w:val="18"/>
                <w:szCs w:val="18"/>
                <w:lang w:eastAsia="en-US"/>
              </w:rPr>
            </w:pPr>
          </w:p>
          <w:p w14:paraId="548916AA"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A375771" w14:textId="77777777" w:rsidR="00E446DE" w:rsidRPr="00444467" w:rsidRDefault="00E446DE" w:rsidP="00355945">
            <w:pPr>
              <w:rPr>
                <w:rFonts w:ascii="Arial" w:hAnsi="Arial" w:cs="Arial"/>
                <w:sz w:val="20"/>
                <w:szCs w:val="20"/>
                <w:lang w:eastAsia="en-US"/>
              </w:rPr>
            </w:pPr>
          </w:p>
        </w:tc>
      </w:tr>
      <w:tr w:rsidR="00E446DE" w:rsidRPr="00444467" w14:paraId="0EEEC609" w14:textId="77777777" w:rsidTr="00355945">
        <w:trPr>
          <w:cantSplit/>
        </w:trPr>
        <w:tc>
          <w:tcPr>
            <w:tcW w:w="9889" w:type="dxa"/>
            <w:gridSpan w:val="4"/>
          </w:tcPr>
          <w:p w14:paraId="4A1CD67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F5CCB6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F41A64"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0A53E59"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E55DC3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BF3525F" w14:textId="77777777" w:rsidTr="00355945">
        <w:tc>
          <w:tcPr>
            <w:tcW w:w="2268" w:type="dxa"/>
          </w:tcPr>
          <w:p w14:paraId="793011BF" w14:textId="77777777" w:rsidR="00E446DE" w:rsidRPr="00444467" w:rsidRDefault="00E446DE" w:rsidP="00355945">
            <w:pPr>
              <w:autoSpaceDE w:val="0"/>
              <w:autoSpaceDN w:val="0"/>
              <w:adjustRightInd w:val="0"/>
              <w:rPr>
                <w:rFonts w:ascii="Arial" w:hAnsi="Arial" w:cs="Arial"/>
                <w:b/>
                <w:bCs/>
                <w:sz w:val="20"/>
                <w:lang w:val="en-US" w:eastAsia="en-US"/>
              </w:rPr>
            </w:pPr>
          </w:p>
          <w:p w14:paraId="4425BB5B"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6916C58"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43F66773" w14:textId="77777777" w:rsidR="00E446DE" w:rsidRPr="00444467" w:rsidRDefault="00E446DE" w:rsidP="00355945">
            <w:pPr>
              <w:rPr>
                <w:rFonts w:ascii="Arial" w:hAnsi="Arial" w:cs="Arial"/>
                <w:sz w:val="22"/>
                <w:szCs w:val="20"/>
                <w:lang w:eastAsia="en-US"/>
              </w:rPr>
            </w:pPr>
          </w:p>
        </w:tc>
        <w:tc>
          <w:tcPr>
            <w:tcW w:w="1440" w:type="dxa"/>
          </w:tcPr>
          <w:p w14:paraId="5EEB8DCD" w14:textId="77777777" w:rsidR="00E446DE" w:rsidRPr="00444467" w:rsidRDefault="00E446DE" w:rsidP="00355945">
            <w:pPr>
              <w:rPr>
                <w:rFonts w:ascii="Arial" w:hAnsi="Arial" w:cs="Arial"/>
                <w:sz w:val="22"/>
                <w:szCs w:val="20"/>
                <w:lang w:eastAsia="en-US"/>
              </w:rPr>
            </w:pPr>
          </w:p>
          <w:p w14:paraId="0DABE850"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FBFBB0" w14:textId="77777777" w:rsidR="00E446DE" w:rsidRPr="00444467" w:rsidRDefault="00E446DE" w:rsidP="00355945">
            <w:pPr>
              <w:rPr>
                <w:rFonts w:ascii="Arial" w:hAnsi="Arial" w:cs="Arial"/>
                <w:sz w:val="22"/>
                <w:szCs w:val="20"/>
                <w:lang w:eastAsia="en-US"/>
              </w:rPr>
            </w:pPr>
          </w:p>
        </w:tc>
      </w:tr>
      <w:tr w:rsidR="00E446DE" w:rsidRPr="00444467" w14:paraId="1C26EF64" w14:textId="77777777" w:rsidTr="00355945">
        <w:trPr>
          <w:cantSplit/>
        </w:trPr>
        <w:tc>
          <w:tcPr>
            <w:tcW w:w="2268" w:type="dxa"/>
          </w:tcPr>
          <w:p w14:paraId="20ABF2A3" w14:textId="77777777" w:rsidR="00E446DE" w:rsidRPr="00444467" w:rsidRDefault="00E446DE" w:rsidP="00355945">
            <w:pPr>
              <w:autoSpaceDE w:val="0"/>
              <w:autoSpaceDN w:val="0"/>
              <w:adjustRightInd w:val="0"/>
              <w:rPr>
                <w:rFonts w:ascii="Arial" w:hAnsi="Arial" w:cs="Arial"/>
                <w:b/>
                <w:bCs/>
                <w:sz w:val="20"/>
                <w:lang w:val="en-US" w:eastAsia="en-US"/>
              </w:rPr>
            </w:pPr>
          </w:p>
          <w:p w14:paraId="7F880EC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1AD12D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7B95EE9"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6D7AD414" w14:textId="77777777" w:rsidR="00E446DE" w:rsidRPr="00444467" w:rsidRDefault="00E446DE" w:rsidP="00355945">
            <w:pPr>
              <w:rPr>
                <w:rFonts w:ascii="Arial" w:hAnsi="Arial" w:cs="Arial"/>
                <w:sz w:val="22"/>
                <w:szCs w:val="20"/>
                <w:lang w:eastAsia="en-US"/>
              </w:rPr>
            </w:pPr>
          </w:p>
        </w:tc>
      </w:tr>
    </w:tbl>
    <w:p w14:paraId="1CBA8701" w14:textId="77777777" w:rsidR="00E446DE" w:rsidRPr="00444467" w:rsidRDefault="00E446DE" w:rsidP="00E446DE">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C7E44FA" w14:textId="77777777" w:rsidTr="00355945">
        <w:trPr>
          <w:cantSplit/>
        </w:trPr>
        <w:tc>
          <w:tcPr>
            <w:tcW w:w="9889" w:type="dxa"/>
            <w:gridSpan w:val="4"/>
          </w:tcPr>
          <w:p w14:paraId="3AD9E344" w14:textId="77777777" w:rsidR="00E446DE" w:rsidRPr="00444467" w:rsidRDefault="00E446DE" w:rsidP="00355945">
            <w:pPr>
              <w:jc w:val="center"/>
              <w:rPr>
                <w:rFonts w:ascii="Arial" w:hAnsi="Arial" w:cs="Arial"/>
                <w:b/>
                <w:bCs/>
                <w:sz w:val="20"/>
                <w:szCs w:val="20"/>
                <w:lang w:eastAsia="en-US"/>
              </w:rPr>
            </w:pPr>
          </w:p>
          <w:p w14:paraId="53F0807E"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E446DE" w:rsidRPr="00444467" w14:paraId="508FA7C6" w14:textId="77777777" w:rsidTr="00355945">
        <w:trPr>
          <w:cantSplit/>
        </w:trPr>
        <w:tc>
          <w:tcPr>
            <w:tcW w:w="9889" w:type="dxa"/>
            <w:gridSpan w:val="4"/>
          </w:tcPr>
          <w:p w14:paraId="2329178B" w14:textId="77777777" w:rsidR="00E446DE" w:rsidRPr="00444467" w:rsidRDefault="00E446DE" w:rsidP="00355945">
            <w:pPr>
              <w:jc w:val="both"/>
              <w:rPr>
                <w:rFonts w:ascii="Arial" w:hAnsi="Arial" w:cs="Arial"/>
                <w:sz w:val="16"/>
                <w:szCs w:val="20"/>
                <w:lang w:eastAsia="en-US"/>
              </w:rPr>
            </w:pPr>
          </w:p>
          <w:p w14:paraId="7A78F879"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DE13704" w14:textId="77777777" w:rsidR="00E446DE" w:rsidRPr="00444467" w:rsidRDefault="00E446DE" w:rsidP="00355945">
            <w:pPr>
              <w:jc w:val="both"/>
              <w:rPr>
                <w:rFonts w:ascii="Arial" w:hAnsi="Arial" w:cs="Arial"/>
                <w:sz w:val="18"/>
                <w:szCs w:val="18"/>
                <w:lang w:eastAsia="en-US"/>
              </w:rPr>
            </w:pPr>
          </w:p>
          <w:p w14:paraId="14084E13" w14:textId="2655E2D0"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1DA7FC88" w14:textId="77777777" w:rsidR="00E446DE" w:rsidRPr="00444467" w:rsidRDefault="00E446DE" w:rsidP="00355945">
            <w:pPr>
              <w:jc w:val="both"/>
              <w:rPr>
                <w:rFonts w:ascii="Arial" w:hAnsi="Arial" w:cs="Arial"/>
                <w:sz w:val="16"/>
                <w:szCs w:val="20"/>
                <w:lang w:eastAsia="en-US"/>
              </w:rPr>
            </w:pPr>
          </w:p>
        </w:tc>
      </w:tr>
      <w:tr w:rsidR="00E446DE" w:rsidRPr="00444467" w14:paraId="25707AEA" w14:textId="77777777" w:rsidTr="00355945">
        <w:trPr>
          <w:cantSplit/>
        </w:trPr>
        <w:tc>
          <w:tcPr>
            <w:tcW w:w="9889" w:type="dxa"/>
            <w:gridSpan w:val="4"/>
          </w:tcPr>
          <w:p w14:paraId="322443E0"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344CC64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5EC2A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5EFB27"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D5E9A0"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0259682" w14:textId="77777777" w:rsidTr="00355945">
        <w:tc>
          <w:tcPr>
            <w:tcW w:w="2268" w:type="dxa"/>
          </w:tcPr>
          <w:p w14:paraId="67282A0A" w14:textId="77777777" w:rsidR="00E446DE" w:rsidRPr="00444467" w:rsidRDefault="00E446DE" w:rsidP="00355945">
            <w:pPr>
              <w:autoSpaceDE w:val="0"/>
              <w:autoSpaceDN w:val="0"/>
              <w:adjustRightInd w:val="0"/>
              <w:rPr>
                <w:rFonts w:ascii="Arial" w:hAnsi="Arial" w:cs="Arial"/>
                <w:b/>
                <w:bCs/>
                <w:sz w:val="20"/>
                <w:lang w:val="en-US" w:eastAsia="en-US"/>
              </w:rPr>
            </w:pPr>
          </w:p>
          <w:p w14:paraId="0AE1A2F8"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D35B5B3"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08850F1" w14:textId="77777777" w:rsidR="00E446DE" w:rsidRPr="00444467" w:rsidRDefault="00E446DE" w:rsidP="00355945">
            <w:pPr>
              <w:rPr>
                <w:rFonts w:ascii="Arial" w:hAnsi="Arial" w:cs="Arial"/>
                <w:sz w:val="22"/>
                <w:szCs w:val="20"/>
                <w:lang w:eastAsia="en-US"/>
              </w:rPr>
            </w:pPr>
          </w:p>
        </w:tc>
        <w:tc>
          <w:tcPr>
            <w:tcW w:w="1440" w:type="dxa"/>
          </w:tcPr>
          <w:p w14:paraId="6896213D" w14:textId="77777777" w:rsidR="00E446DE" w:rsidRPr="00444467" w:rsidRDefault="00E446DE" w:rsidP="00355945">
            <w:pPr>
              <w:rPr>
                <w:rFonts w:ascii="Arial" w:hAnsi="Arial" w:cs="Arial"/>
                <w:sz w:val="22"/>
                <w:szCs w:val="20"/>
                <w:lang w:eastAsia="en-US"/>
              </w:rPr>
            </w:pPr>
          </w:p>
          <w:p w14:paraId="62860C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B95E2AB" w14:textId="77777777" w:rsidR="00E446DE" w:rsidRPr="00444467" w:rsidRDefault="00E446DE" w:rsidP="00355945">
            <w:pPr>
              <w:rPr>
                <w:rFonts w:ascii="Arial" w:hAnsi="Arial" w:cs="Arial"/>
                <w:sz w:val="22"/>
                <w:szCs w:val="20"/>
                <w:lang w:eastAsia="en-US"/>
              </w:rPr>
            </w:pPr>
          </w:p>
        </w:tc>
      </w:tr>
      <w:tr w:rsidR="00E446DE" w:rsidRPr="00444467" w14:paraId="4745E085" w14:textId="77777777" w:rsidTr="00355945">
        <w:tc>
          <w:tcPr>
            <w:tcW w:w="2268" w:type="dxa"/>
          </w:tcPr>
          <w:p w14:paraId="4D0BD1A4" w14:textId="77777777" w:rsidR="00E446DE" w:rsidRPr="00444467" w:rsidRDefault="00E446DE" w:rsidP="00355945">
            <w:pPr>
              <w:autoSpaceDE w:val="0"/>
              <w:autoSpaceDN w:val="0"/>
              <w:adjustRightInd w:val="0"/>
              <w:rPr>
                <w:rFonts w:ascii="Arial" w:hAnsi="Arial" w:cs="Arial"/>
                <w:b/>
                <w:bCs/>
                <w:sz w:val="20"/>
                <w:lang w:val="en-US" w:eastAsia="en-US"/>
              </w:rPr>
            </w:pPr>
          </w:p>
          <w:p w14:paraId="5976674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65F64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8A6AF15"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D977A91" w14:textId="77777777" w:rsidR="00E446DE" w:rsidRPr="00444467" w:rsidRDefault="00E446DE" w:rsidP="00355945">
            <w:pPr>
              <w:rPr>
                <w:rFonts w:ascii="Arial" w:hAnsi="Arial" w:cs="Arial"/>
                <w:sz w:val="22"/>
                <w:szCs w:val="20"/>
                <w:lang w:eastAsia="en-US"/>
              </w:rPr>
            </w:pPr>
          </w:p>
        </w:tc>
      </w:tr>
    </w:tbl>
    <w:p w14:paraId="5EC331F8" w14:textId="77777777" w:rsidR="00E446DE" w:rsidRPr="00444467" w:rsidRDefault="00E446DE" w:rsidP="00E446DE">
      <w:pPr>
        <w:rPr>
          <w:rFonts w:ascii="Frutiger 45 Light" w:hAnsi="Frutiger 45 Light"/>
          <w:sz w:val="16"/>
          <w:szCs w:val="20"/>
          <w:lang w:eastAsia="en-US"/>
        </w:rPr>
      </w:pPr>
    </w:p>
    <w:p w14:paraId="0160E744" w14:textId="03EDC1E8" w:rsidR="00E446DE" w:rsidRPr="00444467" w:rsidRDefault="00E446DE" w:rsidP="00E446DE">
      <w:pPr>
        <w:autoSpaceDE w:val="0"/>
        <w:autoSpaceDN w:val="0"/>
        <w:adjustRightInd w:val="0"/>
        <w:rPr>
          <w:rFonts w:ascii="Arial" w:hAnsi="Arial" w:cs="Arial"/>
          <w:b/>
          <w:lang w:val="en-US" w:eastAsia="en-US"/>
        </w:rPr>
      </w:pPr>
      <w:r w:rsidRPr="00444467">
        <w:rPr>
          <w:i/>
          <w:sz w:val="20"/>
          <w:lang w:val="en-US" w:eastAsia="en-US"/>
        </w:rPr>
        <w:br w:type="page"/>
      </w:r>
      <w:bookmarkStart w:id="15" w:name="Annex14"/>
      <w:r w:rsidRPr="00444467">
        <w:rPr>
          <w:rFonts w:ascii="Arial" w:hAnsi="Arial" w:cs="Arial"/>
          <w:b/>
          <w:lang w:val="en-US" w:eastAsia="en-US"/>
        </w:rPr>
        <w:lastRenderedPageBreak/>
        <w:t xml:space="preserve">Annex </w:t>
      </w:r>
      <w:r>
        <w:rPr>
          <w:rFonts w:ascii="Arial" w:hAnsi="Arial" w:cs="Arial"/>
          <w:b/>
          <w:lang w:val="en-US" w:eastAsia="en-US"/>
        </w:rPr>
        <w:t>14</w:t>
      </w:r>
      <w:bookmarkEnd w:id="15"/>
    </w:p>
    <w:p w14:paraId="056685D7" w14:textId="49294A11"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50614EF2"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01E704F"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AC74ABB" w14:textId="32EBA2CB"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53B73">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7A8AE56F"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7062B7CF" w14:textId="77777777" w:rsidTr="00355945">
        <w:trPr>
          <w:cantSplit/>
        </w:trPr>
        <w:tc>
          <w:tcPr>
            <w:tcW w:w="9356" w:type="dxa"/>
          </w:tcPr>
          <w:p w14:paraId="3D90DD1E"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97FA33C" w14:textId="0C85295E"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30A61EBF" w14:textId="77777777" w:rsidR="00E446DE" w:rsidRPr="00444467" w:rsidRDefault="00E446DE" w:rsidP="00355945">
            <w:pPr>
              <w:autoSpaceDE w:val="0"/>
              <w:autoSpaceDN w:val="0"/>
              <w:adjustRightInd w:val="0"/>
              <w:jc w:val="both"/>
              <w:rPr>
                <w:rFonts w:ascii="Arial" w:hAnsi="Arial" w:cs="Arial"/>
                <w:b/>
                <w:color w:val="FF0000"/>
                <w:sz w:val="20"/>
                <w:szCs w:val="20"/>
                <w:lang w:val="en-US" w:eastAsia="en-US"/>
              </w:rPr>
            </w:pPr>
          </w:p>
          <w:p w14:paraId="5AD80C4F" w14:textId="7A31DB74"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0E67C4">
              <w:rPr>
                <w:rFonts w:ascii="Arial" w:hAnsi="Arial" w:cs="Arial"/>
                <w:sz w:val="20"/>
                <w:szCs w:val="20"/>
                <w:lang w:val="en-US" w:eastAsia="en-US"/>
              </w:rPr>
              <w:t>, or instruct our AVC provider to pay,</w:t>
            </w:r>
            <w:r w:rsidR="000E67C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5D1741" w14:textId="77777777" w:rsidR="00E446DE" w:rsidRPr="00444467" w:rsidRDefault="00E446DE" w:rsidP="00753B7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51E94F" w14:textId="77777777" w:rsidR="00E446DE" w:rsidRPr="00444467" w:rsidRDefault="00E446DE" w:rsidP="00753B7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C706D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029174B"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36F5F22"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32A14862"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BF89B01" w14:textId="77777777" w:rsidR="00753B73" w:rsidRDefault="00753B73"/>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753B73" w:rsidRPr="00444467" w14:paraId="082BBF45"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0C648AC1" w14:textId="708CC0AA" w:rsidR="00753B73" w:rsidRPr="003676B0" w:rsidRDefault="00753B73" w:rsidP="00753B73">
            <w:pPr>
              <w:rPr>
                <w:rFonts w:ascii="Arial" w:hAnsi="Arial" w:cs="Arial"/>
                <w:b/>
                <w:lang w:eastAsia="en-US"/>
              </w:rPr>
            </w:pPr>
            <w:r w:rsidRPr="003676B0">
              <w:rPr>
                <w:rFonts w:ascii="Arial" w:hAnsi="Arial" w:cs="Arial"/>
                <w:b/>
                <w:lang w:eastAsia="en-US"/>
              </w:rPr>
              <w:t>About you and the registered pension scheme to which you elect to transfer your LGPS AVC Fund</w:t>
            </w:r>
          </w:p>
        </w:tc>
      </w:tr>
      <w:tr w:rsidR="00753B73" w:rsidRPr="00444467" w14:paraId="3A751DB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118392" w14:textId="13057291" w:rsidR="00753B73"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DF13B19" w14:textId="77777777" w:rsidR="00753B73" w:rsidRPr="00444467" w:rsidRDefault="00753B73" w:rsidP="00355945">
            <w:pPr>
              <w:rPr>
                <w:rFonts w:ascii="Arial" w:hAnsi="Arial" w:cs="Arial"/>
                <w:sz w:val="20"/>
                <w:szCs w:val="20"/>
                <w:lang w:eastAsia="en-US"/>
              </w:rPr>
            </w:pPr>
          </w:p>
        </w:tc>
      </w:tr>
      <w:tr w:rsidR="00E446DE" w:rsidRPr="00444467" w14:paraId="47377BE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3262BC" w14:textId="5308E065" w:rsidR="00E446DE" w:rsidRPr="00444467" w:rsidRDefault="00753B73"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6027461" w14:textId="77777777" w:rsidR="00E446DE" w:rsidRPr="00444467" w:rsidRDefault="00E446DE" w:rsidP="00355945">
            <w:pPr>
              <w:rPr>
                <w:rFonts w:ascii="Arial" w:hAnsi="Arial" w:cs="Arial"/>
                <w:sz w:val="20"/>
                <w:szCs w:val="20"/>
                <w:lang w:eastAsia="en-US"/>
              </w:rPr>
            </w:pPr>
          </w:p>
        </w:tc>
      </w:tr>
      <w:tr w:rsidR="00E446DE" w:rsidRPr="00444467" w14:paraId="75DBD0C7"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6998F35" w14:textId="1695539E"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3C17BDDE" w14:textId="77777777" w:rsidR="00E446DE" w:rsidRPr="00444467" w:rsidRDefault="00E446DE" w:rsidP="00355945">
            <w:pPr>
              <w:rPr>
                <w:rFonts w:ascii="Arial" w:hAnsi="Arial" w:cs="Arial"/>
                <w:sz w:val="20"/>
                <w:szCs w:val="20"/>
                <w:lang w:eastAsia="en-US"/>
              </w:rPr>
            </w:pPr>
          </w:p>
        </w:tc>
      </w:tr>
      <w:tr w:rsidR="00E446DE" w:rsidRPr="00444467" w14:paraId="385561ED"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CE5480D" w14:textId="79B58E77"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52762A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15514D87" w14:textId="77777777" w:rsidTr="00753B73">
              <w:tc>
                <w:tcPr>
                  <w:tcW w:w="2188" w:type="dxa"/>
                </w:tcPr>
                <w:p w14:paraId="6B17F84D" w14:textId="77777777" w:rsidR="00753B73" w:rsidRDefault="00753B73" w:rsidP="00355945">
                  <w:pPr>
                    <w:rPr>
                      <w:rFonts w:ascii="Arial" w:hAnsi="Arial" w:cs="Arial"/>
                      <w:sz w:val="20"/>
                      <w:szCs w:val="20"/>
                      <w:lang w:eastAsia="en-US"/>
                    </w:rPr>
                  </w:pPr>
                </w:p>
                <w:p w14:paraId="39E7B494" w14:textId="77777777" w:rsidR="00753B73" w:rsidRDefault="00753B73" w:rsidP="00355945">
                  <w:pPr>
                    <w:rPr>
                      <w:rFonts w:ascii="Arial" w:hAnsi="Arial" w:cs="Arial"/>
                      <w:sz w:val="20"/>
                      <w:szCs w:val="20"/>
                      <w:lang w:eastAsia="en-US"/>
                    </w:rPr>
                  </w:pPr>
                </w:p>
              </w:tc>
              <w:tc>
                <w:tcPr>
                  <w:tcW w:w="2189" w:type="dxa"/>
                </w:tcPr>
                <w:p w14:paraId="09076996" w14:textId="77777777" w:rsidR="00753B73" w:rsidRDefault="00753B73" w:rsidP="00355945">
                  <w:pPr>
                    <w:rPr>
                      <w:rFonts w:ascii="Arial" w:hAnsi="Arial" w:cs="Arial"/>
                      <w:sz w:val="20"/>
                      <w:szCs w:val="20"/>
                      <w:lang w:eastAsia="en-US"/>
                    </w:rPr>
                  </w:pPr>
                </w:p>
              </w:tc>
              <w:tc>
                <w:tcPr>
                  <w:tcW w:w="2189" w:type="dxa"/>
                </w:tcPr>
                <w:p w14:paraId="7C6A4E78" w14:textId="77777777" w:rsidR="00753B73" w:rsidRDefault="00753B73" w:rsidP="00355945">
                  <w:pPr>
                    <w:rPr>
                      <w:rFonts w:ascii="Arial" w:hAnsi="Arial" w:cs="Arial"/>
                      <w:sz w:val="20"/>
                      <w:szCs w:val="20"/>
                      <w:lang w:eastAsia="en-US"/>
                    </w:rPr>
                  </w:pPr>
                </w:p>
              </w:tc>
            </w:tr>
          </w:tbl>
          <w:p w14:paraId="5309C19C" w14:textId="77777777" w:rsidR="00753B73" w:rsidRPr="00444467" w:rsidRDefault="00753B73" w:rsidP="00355945">
            <w:pPr>
              <w:rPr>
                <w:rFonts w:ascii="Arial" w:hAnsi="Arial" w:cs="Arial"/>
                <w:sz w:val="20"/>
                <w:szCs w:val="20"/>
                <w:lang w:eastAsia="en-US"/>
              </w:rPr>
            </w:pPr>
          </w:p>
        </w:tc>
      </w:tr>
      <w:tr w:rsidR="00E446DE" w:rsidRPr="00444467" w14:paraId="076B65F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E9A9C49" w14:textId="119D8E06"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C6A7888"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645E2CF5"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753B73" w14:paraId="03702E07" w14:textId="77777777" w:rsidTr="00753B73">
              <w:tc>
                <w:tcPr>
                  <w:tcW w:w="729" w:type="dxa"/>
                </w:tcPr>
                <w:p w14:paraId="01A278DF" w14:textId="77777777" w:rsidR="00753B73" w:rsidRDefault="00753B73" w:rsidP="00355945">
                  <w:pPr>
                    <w:rPr>
                      <w:rFonts w:ascii="Arial" w:hAnsi="Arial" w:cs="Arial"/>
                      <w:sz w:val="20"/>
                      <w:szCs w:val="20"/>
                      <w:lang w:eastAsia="en-US"/>
                    </w:rPr>
                  </w:pPr>
                </w:p>
                <w:p w14:paraId="0B43BA5D" w14:textId="77777777" w:rsidR="00753B73" w:rsidRDefault="00753B73" w:rsidP="00355945">
                  <w:pPr>
                    <w:rPr>
                      <w:rFonts w:ascii="Arial" w:hAnsi="Arial" w:cs="Arial"/>
                      <w:sz w:val="20"/>
                      <w:szCs w:val="20"/>
                      <w:lang w:eastAsia="en-US"/>
                    </w:rPr>
                  </w:pPr>
                </w:p>
              </w:tc>
              <w:tc>
                <w:tcPr>
                  <w:tcW w:w="729" w:type="dxa"/>
                </w:tcPr>
                <w:p w14:paraId="40512C32" w14:textId="77777777" w:rsidR="00753B73" w:rsidRDefault="00753B73" w:rsidP="00355945">
                  <w:pPr>
                    <w:rPr>
                      <w:rFonts w:ascii="Arial" w:hAnsi="Arial" w:cs="Arial"/>
                      <w:sz w:val="20"/>
                      <w:szCs w:val="20"/>
                      <w:lang w:eastAsia="en-US"/>
                    </w:rPr>
                  </w:pPr>
                </w:p>
              </w:tc>
              <w:tc>
                <w:tcPr>
                  <w:tcW w:w="729" w:type="dxa"/>
                </w:tcPr>
                <w:p w14:paraId="05194CAA" w14:textId="77777777" w:rsidR="00753B73" w:rsidRDefault="00753B73" w:rsidP="00355945">
                  <w:pPr>
                    <w:rPr>
                      <w:rFonts w:ascii="Arial" w:hAnsi="Arial" w:cs="Arial"/>
                      <w:sz w:val="20"/>
                      <w:szCs w:val="20"/>
                      <w:lang w:eastAsia="en-US"/>
                    </w:rPr>
                  </w:pPr>
                </w:p>
              </w:tc>
              <w:tc>
                <w:tcPr>
                  <w:tcW w:w="729" w:type="dxa"/>
                </w:tcPr>
                <w:p w14:paraId="369EC8B6" w14:textId="77777777" w:rsidR="00753B73" w:rsidRDefault="00753B73" w:rsidP="00355945">
                  <w:pPr>
                    <w:rPr>
                      <w:rFonts w:ascii="Arial" w:hAnsi="Arial" w:cs="Arial"/>
                      <w:sz w:val="20"/>
                      <w:szCs w:val="20"/>
                      <w:lang w:eastAsia="en-US"/>
                    </w:rPr>
                  </w:pPr>
                </w:p>
              </w:tc>
              <w:tc>
                <w:tcPr>
                  <w:tcW w:w="730" w:type="dxa"/>
                </w:tcPr>
                <w:p w14:paraId="0486B561" w14:textId="77777777" w:rsidR="00753B73" w:rsidRDefault="00753B73" w:rsidP="00355945">
                  <w:pPr>
                    <w:rPr>
                      <w:rFonts w:ascii="Arial" w:hAnsi="Arial" w:cs="Arial"/>
                      <w:sz w:val="20"/>
                      <w:szCs w:val="20"/>
                      <w:lang w:eastAsia="en-US"/>
                    </w:rPr>
                  </w:pPr>
                </w:p>
              </w:tc>
              <w:tc>
                <w:tcPr>
                  <w:tcW w:w="730" w:type="dxa"/>
                </w:tcPr>
                <w:p w14:paraId="3EE8F3C0" w14:textId="77777777" w:rsidR="00753B73" w:rsidRDefault="00753B73" w:rsidP="00355945">
                  <w:pPr>
                    <w:rPr>
                      <w:rFonts w:ascii="Arial" w:hAnsi="Arial" w:cs="Arial"/>
                      <w:sz w:val="20"/>
                      <w:szCs w:val="20"/>
                      <w:lang w:eastAsia="en-US"/>
                    </w:rPr>
                  </w:pPr>
                </w:p>
              </w:tc>
              <w:tc>
                <w:tcPr>
                  <w:tcW w:w="730" w:type="dxa"/>
                </w:tcPr>
                <w:p w14:paraId="09DBD85B" w14:textId="77777777" w:rsidR="00753B73" w:rsidRDefault="00753B73" w:rsidP="00355945">
                  <w:pPr>
                    <w:rPr>
                      <w:rFonts w:ascii="Arial" w:hAnsi="Arial" w:cs="Arial"/>
                      <w:sz w:val="20"/>
                      <w:szCs w:val="20"/>
                      <w:lang w:eastAsia="en-US"/>
                    </w:rPr>
                  </w:pPr>
                </w:p>
              </w:tc>
              <w:tc>
                <w:tcPr>
                  <w:tcW w:w="730" w:type="dxa"/>
                </w:tcPr>
                <w:p w14:paraId="5207D919" w14:textId="77777777" w:rsidR="00753B73" w:rsidRDefault="00753B73" w:rsidP="00355945">
                  <w:pPr>
                    <w:rPr>
                      <w:rFonts w:ascii="Arial" w:hAnsi="Arial" w:cs="Arial"/>
                      <w:sz w:val="20"/>
                      <w:szCs w:val="20"/>
                      <w:lang w:eastAsia="en-US"/>
                    </w:rPr>
                  </w:pPr>
                </w:p>
              </w:tc>
              <w:tc>
                <w:tcPr>
                  <w:tcW w:w="730" w:type="dxa"/>
                </w:tcPr>
                <w:p w14:paraId="12207D36" w14:textId="77777777" w:rsidR="00753B73" w:rsidRDefault="00753B73" w:rsidP="00355945">
                  <w:pPr>
                    <w:rPr>
                      <w:rFonts w:ascii="Arial" w:hAnsi="Arial" w:cs="Arial"/>
                      <w:sz w:val="20"/>
                      <w:szCs w:val="20"/>
                      <w:lang w:eastAsia="en-US"/>
                    </w:rPr>
                  </w:pPr>
                </w:p>
              </w:tc>
            </w:tr>
          </w:tbl>
          <w:p w14:paraId="2B9ED558" w14:textId="77777777" w:rsidR="00753B73" w:rsidRPr="00444467" w:rsidRDefault="00753B73" w:rsidP="00355945">
            <w:pPr>
              <w:rPr>
                <w:rFonts w:ascii="Arial" w:hAnsi="Arial" w:cs="Arial"/>
                <w:sz w:val="20"/>
                <w:szCs w:val="20"/>
                <w:lang w:eastAsia="en-US"/>
              </w:rPr>
            </w:pPr>
          </w:p>
        </w:tc>
      </w:tr>
      <w:tr w:rsidR="00E446DE" w:rsidRPr="00444467" w14:paraId="4CF4AC76"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3E328147" w14:textId="5103AA93"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32965982" w14:textId="77777777" w:rsidR="00E446DE" w:rsidRPr="00444467" w:rsidRDefault="00E446DE" w:rsidP="00355945">
            <w:pPr>
              <w:rPr>
                <w:rFonts w:ascii="Arial" w:hAnsi="Arial" w:cs="Arial"/>
                <w:sz w:val="20"/>
                <w:szCs w:val="20"/>
                <w:lang w:eastAsia="en-US"/>
              </w:rPr>
            </w:pPr>
          </w:p>
        </w:tc>
      </w:tr>
      <w:tr w:rsidR="00E446DE" w:rsidRPr="00444467" w14:paraId="5D5EDC6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61891BB5"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3F8DDB9" w14:textId="77777777" w:rsidR="00E446DE" w:rsidRPr="00444467" w:rsidRDefault="00E446DE" w:rsidP="00355945">
            <w:pPr>
              <w:rPr>
                <w:rFonts w:ascii="Arial" w:hAnsi="Arial" w:cs="Arial"/>
                <w:sz w:val="20"/>
                <w:szCs w:val="20"/>
                <w:lang w:eastAsia="en-US"/>
              </w:rPr>
            </w:pPr>
          </w:p>
        </w:tc>
      </w:tr>
      <w:tr w:rsidR="00E446DE" w:rsidRPr="00444467" w14:paraId="435278D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1B3AE96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3E183FC0"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2684063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DF2FD57" w14:textId="14D12223" w:rsidR="00E446DE" w:rsidRPr="00444467" w:rsidRDefault="00753B73" w:rsidP="00753B7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DEDCAA5" w14:textId="77777777" w:rsidR="00E446DE" w:rsidRPr="00444467" w:rsidRDefault="00E446DE" w:rsidP="00355945">
            <w:pPr>
              <w:rPr>
                <w:rFonts w:ascii="Arial" w:hAnsi="Arial" w:cs="Arial"/>
                <w:sz w:val="20"/>
                <w:szCs w:val="20"/>
                <w:lang w:eastAsia="en-US"/>
              </w:rPr>
            </w:pPr>
          </w:p>
        </w:tc>
      </w:tr>
      <w:tr w:rsidR="00E446DE" w:rsidRPr="00444467" w14:paraId="5172B8B1"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1EE4F28" w14:textId="36174AC5" w:rsidR="00E446DE"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25FA31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328CD4BF" w14:textId="77777777" w:rsidTr="00753B73">
              <w:tc>
                <w:tcPr>
                  <w:tcW w:w="2188" w:type="dxa"/>
                </w:tcPr>
                <w:p w14:paraId="5FCA834B" w14:textId="77777777" w:rsidR="00753B73" w:rsidRDefault="00753B73" w:rsidP="00355945">
                  <w:pPr>
                    <w:rPr>
                      <w:rFonts w:ascii="Arial" w:hAnsi="Arial" w:cs="Arial"/>
                      <w:sz w:val="20"/>
                      <w:szCs w:val="20"/>
                      <w:lang w:eastAsia="en-US"/>
                    </w:rPr>
                  </w:pPr>
                </w:p>
                <w:p w14:paraId="2B6B8487" w14:textId="77777777" w:rsidR="00753B73" w:rsidRDefault="00753B73" w:rsidP="00355945">
                  <w:pPr>
                    <w:rPr>
                      <w:rFonts w:ascii="Arial" w:hAnsi="Arial" w:cs="Arial"/>
                      <w:sz w:val="20"/>
                      <w:szCs w:val="20"/>
                      <w:lang w:eastAsia="en-US"/>
                    </w:rPr>
                  </w:pPr>
                </w:p>
              </w:tc>
              <w:tc>
                <w:tcPr>
                  <w:tcW w:w="2189" w:type="dxa"/>
                </w:tcPr>
                <w:p w14:paraId="56C7F566" w14:textId="77777777" w:rsidR="00753B73" w:rsidRDefault="00753B73" w:rsidP="00355945">
                  <w:pPr>
                    <w:rPr>
                      <w:rFonts w:ascii="Arial" w:hAnsi="Arial" w:cs="Arial"/>
                      <w:sz w:val="20"/>
                      <w:szCs w:val="20"/>
                      <w:lang w:eastAsia="en-US"/>
                    </w:rPr>
                  </w:pPr>
                </w:p>
              </w:tc>
              <w:tc>
                <w:tcPr>
                  <w:tcW w:w="2189" w:type="dxa"/>
                </w:tcPr>
                <w:p w14:paraId="501E3966" w14:textId="77777777" w:rsidR="00753B73" w:rsidRDefault="00753B73" w:rsidP="00355945">
                  <w:pPr>
                    <w:rPr>
                      <w:rFonts w:ascii="Arial" w:hAnsi="Arial" w:cs="Arial"/>
                      <w:sz w:val="20"/>
                      <w:szCs w:val="20"/>
                      <w:lang w:eastAsia="en-US"/>
                    </w:rPr>
                  </w:pPr>
                </w:p>
              </w:tc>
            </w:tr>
          </w:tbl>
          <w:p w14:paraId="1E5F84B4" w14:textId="77777777" w:rsidR="00753B73" w:rsidRPr="00444467" w:rsidRDefault="00753B73" w:rsidP="00355945">
            <w:pPr>
              <w:rPr>
                <w:rFonts w:ascii="Arial" w:hAnsi="Arial" w:cs="Arial"/>
                <w:sz w:val="20"/>
                <w:szCs w:val="20"/>
                <w:lang w:eastAsia="en-US"/>
              </w:rPr>
            </w:pPr>
          </w:p>
        </w:tc>
      </w:tr>
      <w:tr w:rsidR="00E446DE" w:rsidRPr="00444467" w14:paraId="323F8CC8"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4DB71664" w14:textId="369C27EE" w:rsidR="00E446DE" w:rsidRPr="00444467" w:rsidRDefault="00753B73"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1121F7">
              <w:rPr>
                <w:rFonts w:ascii="Arial" w:hAnsi="Arial" w:cs="Arial"/>
                <w:b/>
                <w:bCs/>
                <w:sz w:val="20"/>
                <w:szCs w:val="20"/>
                <w:lang w:val="en-US" w:eastAsia="en-US"/>
              </w:rPr>
              <w:t xml:space="preserve">(if diferent) </w:t>
            </w:r>
            <w:r w:rsidR="001121F7">
              <w:rPr>
                <w:rFonts w:ascii="Arial" w:hAnsi="Arial" w:cs="Arial"/>
                <w:b/>
                <w:bCs/>
                <w:sz w:val="20"/>
                <w:szCs w:val="20"/>
                <w:lang w:val="en-US" w:eastAsia="en-US"/>
              </w:rPr>
              <w:lastRenderedPageBreak/>
              <w:t>t</w:t>
            </w:r>
            <w:r w:rsidR="00E446DE" w:rsidRPr="00444467">
              <w:rPr>
                <w:rFonts w:ascii="Arial" w:hAnsi="Arial" w:cs="Arial"/>
                <w:b/>
                <w:bCs/>
                <w:sz w:val="20"/>
                <w:szCs w:val="20"/>
                <w:lang w:val="en-US" w:eastAsia="en-US"/>
              </w:rPr>
              <w:t xml:space="preserve">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662" w:type="dxa"/>
          </w:tcPr>
          <w:p w14:paraId="03E2E388" w14:textId="77777777" w:rsidR="00E446DE" w:rsidRPr="00444467" w:rsidRDefault="00E446DE" w:rsidP="00355945">
            <w:pPr>
              <w:rPr>
                <w:rFonts w:ascii="Arial" w:hAnsi="Arial" w:cs="Arial"/>
                <w:sz w:val="20"/>
                <w:szCs w:val="20"/>
                <w:lang w:eastAsia="en-US"/>
              </w:rPr>
            </w:pPr>
          </w:p>
        </w:tc>
      </w:tr>
      <w:tr w:rsidR="00E446DE" w:rsidRPr="00444467" w14:paraId="018D4974"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B08AD39" w14:textId="77777777" w:rsidR="00E446DE" w:rsidRPr="00444467" w:rsidRDefault="00E446DE" w:rsidP="00355945">
            <w:pPr>
              <w:rPr>
                <w:rFonts w:ascii="Arial" w:hAnsi="Arial" w:cs="Arial"/>
                <w:sz w:val="20"/>
                <w:szCs w:val="20"/>
                <w:lang w:eastAsia="en-US"/>
              </w:rPr>
            </w:pPr>
          </w:p>
        </w:tc>
        <w:tc>
          <w:tcPr>
            <w:tcW w:w="6662" w:type="dxa"/>
          </w:tcPr>
          <w:p w14:paraId="26EA3202" w14:textId="77777777" w:rsidR="00E446DE" w:rsidRPr="00444467" w:rsidRDefault="00E446DE" w:rsidP="00355945">
            <w:pPr>
              <w:rPr>
                <w:rFonts w:ascii="Arial" w:hAnsi="Arial" w:cs="Arial"/>
                <w:sz w:val="20"/>
                <w:szCs w:val="20"/>
                <w:lang w:eastAsia="en-US"/>
              </w:rPr>
            </w:pPr>
          </w:p>
        </w:tc>
      </w:tr>
      <w:tr w:rsidR="00E446DE" w:rsidRPr="00444467" w14:paraId="3F125EAC"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244788A3" w14:textId="77777777" w:rsidR="00E446DE" w:rsidRPr="00444467" w:rsidRDefault="00E446DE" w:rsidP="00355945">
            <w:pPr>
              <w:rPr>
                <w:rFonts w:ascii="Arial" w:hAnsi="Arial" w:cs="Arial"/>
                <w:sz w:val="20"/>
                <w:szCs w:val="20"/>
                <w:lang w:eastAsia="en-US"/>
              </w:rPr>
            </w:pPr>
          </w:p>
        </w:tc>
        <w:tc>
          <w:tcPr>
            <w:tcW w:w="6662" w:type="dxa"/>
          </w:tcPr>
          <w:p w14:paraId="6751901C" w14:textId="77777777" w:rsidR="00E446DE" w:rsidRPr="00444467" w:rsidRDefault="00E446DE" w:rsidP="00355945">
            <w:pPr>
              <w:rPr>
                <w:rFonts w:ascii="Arial" w:hAnsi="Arial" w:cs="Arial"/>
                <w:sz w:val="20"/>
                <w:szCs w:val="20"/>
                <w:lang w:eastAsia="en-US"/>
              </w:rPr>
            </w:pPr>
          </w:p>
        </w:tc>
      </w:tr>
      <w:tr w:rsidR="00E446DE" w:rsidRPr="00444467" w14:paraId="501CB3CD"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3EC6BC35" w14:textId="77777777" w:rsidR="00E446DE" w:rsidRPr="00444467" w:rsidRDefault="00E446DE" w:rsidP="00355945">
            <w:pPr>
              <w:rPr>
                <w:rFonts w:ascii="Arial" w:hAnsi="Arial" w:cs="Arial"/>
                <w:sz w:val="20"/>
                <w:szCs w:val="20"/>
                <w:lang w:eastAsia="en-US"/>
              </w:rPr>
            </w:pPr>
          </w:p>
        </w:tc>
        <w:tc>
          <w:tcPr>
            <w:tcW w:w="6662" w:type="dxa"/>
          </w:tcPr>
          <w:p w14:paraId="692F214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26833B7A"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782AA7D8" w14:textId="77777777" w:rsidR="00E446DE" w:rsidRPr="00444467" w:rsidRDefault="00E446DE" w:rsidP="00355945">
            <w:pPr>
              <w:rPr>
                <w:rFonts w:ascii="Arial" w:hAnsi="Arial" w:cs="Arial"/>
                <w:sz w:val="20"/>
                <w:szCs w:val="20"/>
                <w:lang w:eastAsia="en-US"/>
              </w:rPr>
            </w:pPr>
          </w:p>
        </w:tc>
        <w:tc>
          <w:tcPr>
            <w:tcW w:w="6662" w:type="dxa"/>
          </w:tcPr>
          <w:p w14:paraId="17760AA6"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771BC144" w14:textId="77777777" w:rsidR="00753B73" w:rsidRDefault="00753B73"/>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37B402D5" w14:textId="77777777" w:rsidTr="000E67C4">
        <w:trPr>
          <w:cantSplit/>
        </w:trPr>
        <w:tc>
          <w:tcPr>
            <w:tcW w:w="9356" w:type="dxa"/>
          </w:tcPr>
          <w:p w14:paraId="138D8181" w14:textId="03F94ABC" w:rsidR="00E446DE" w:rsidRPr="003676B0" w:rsidRDefault="00E446DE" w:rsidP="00355945">
            <w:pPr>
              <w:autoSpaceDE w:val="0"/>
              <w:autoSpaceDN w:val="0"/>
              <w:adjustRightInd w:val="0"/>
              <w:rPr>
                <w:rFonts w:ascii="Arial" w:hAnsi="Arial" w:cs="Arial"/>
                <w:b/>
                <w:bCs/>
                <w:lang w:val="en-US" w:eastAsia="en-US"/>
              </w:rPr>
            </w:pPr>
            <w:r w:rsidRPr="003676B0">
              <w:rPr>
                <w:rFonts w:ascii="Arial" w:hAnsi="Arial" w:cs="Arial"/>
                <w:b/>
                <w:bCs/>
                <w:lang w:val="en-US" w:eastAsia="en-US"/>
              </w:rPr>
              <w:t xml:space="preserve">DECLARATION AND </w:t>
            </w:r>
            <w:r w:rsidR="003676B0" w:rsidRPr="003676B0">
              <w:rPr>
                <w:rFonts w:ascii="Arial" w:hAnsi="Arial" w:cs="Arial"/>
                <w:b/>
                <w:bCs/>
                <w:lang w:val="en-US" w:eastAsia="en-US"/>
              </w:rPr>
              <w:t>ELECTION</w:t>
            </w:r>
            <w:r w:rsidRPr="003676B0">
              <w:rPr>
                <w:rFonts w:ascii="Arial" w:hAnsi="Arial" w:cs="Arial"/>
                <w:b/>
                <w:bCs/>
                <w:lang w:val="en-US" w:eastAsia="en-US"/>
              </w:rPr>
              <w:t xml:space="preserve"> FOR PAYMENT OF TRANSFER VALUE</w:t>
            </w:r>
          </w:p>
          <w:p w14:paraId="36ADDE9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4157EB" w14:textId="77777777" w:rsidR="00E446DE" w:rsidRPr="003676B0" w:rsidRDefault="00E446DE" w:rsidP="00355945">
            <w:pPr>
              <w:autoSpaceDE w:val="0"/>
              <w:autoSpaceDN w:val="0"/>
              <w:adjustRightInd w:val="0"/>
              <w:ind w:right="383"/>
              <w:jc w:val="both"/>
              <w:rPr>
                <w:rFonts w:ascii="Arial" w:hAnsi="Arial" w:cs="Arial"/>
                <w:b/>
                <w:sz w:val="20"/>
                <w:szCs w:val="20"/>
                <w:lang w:val="en-US" w:eastAsia="en-US"/>
              </w:rPr>
            </w:pPr>
            <w:r w:rsidRPr="003676B0">
              <w:rPr>
                <w:rFonts w:ascii="Arial" w:hAnsi="Arial" w:cs="Arial"/>
                <w:b/>
                <w:sz w:val="20"/>
                <w:szCs w:val="20"/>
                <w:lang w:val="en-US" w:eastAsia="en-US"/>
              </w:rPr>
              <w:t>I declare that:</w:t>
            </w:r>
          </w:p>
          <w:p w14:paraId="30D69F0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9F7C0D" w14:textId="7E78A3BF" w:rsidR="00E446DE" w:rsidRPr="00444467" w:rsidRDefault="00E446DE" w:rsidP="00753B7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0E67C4">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0E67C4">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566D483"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F3A4F8" w14:textId="77777777" w:rsidR="00E446DE" w:rsidRPr="00444467"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20C8FD8"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36F70B77" w14:textId="77777777"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E7F9E5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40EA2C5F" w14:textId="5517F03B"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0E67C4">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0E67C4">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0E67C4">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0E67C4">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154EE911" w14:textId="77777777" w:rsidR="005B7309" w:rsidRDefault="005B7309" w:rsidP="005B7309">
            <w:pPr>
              <w:autoSpaceDE w:val="0"/>
              <w:autoSpaceDN w:val="0"/>
              <w:adjustRightInd w:val="0"/>
              <w:ind w:left="360" w:right="383"/>
              <w:jc w:val="both"/>
              <w:rPr>
                <w:rFonts w:ascii="Arial" w:hAnsi="Arial" w:cs="Arial"/>
                <w:sz w:val="20"/>
                <w:szCs w:val="20"/>
                <w:lang w:val="en-US" w:eastAsia="en-US"/>
              </w:rPr>
            </w:pPr>
          </w:p>
          <w:p w14:paraId="2230BA1E" w14:textId="683A4EBE"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72B51E43" w14:textId="77777777" w:rsidR="00E446DE" w:rsidRDefault="00E446DE" w:rsidP="00355945">
            <w:pPr>
              <w:pStyle w:val="ListParagraph"/>
              <w:rPr>
                <w:rFonts w:ascii="Arial" w:hAnsi="Arial" w:cs="Arial"/>
                <w:sz w:val="20"/>
                <w:szCs w:val="20"/>
                <w:lang w:val="en-US" w:eastAsia="en-US"/>
              </w:rPr>
            </w:pPr>
          </w:p>
          <w:p w14:paraId="2956E3CE" w14:textId="389B70AF" w:rsidR="00E446DE" w:rsidRPr="00D31A5A"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0E67C4">
              <w:rPr>
                <w:rFonts w:ascii="Arial" w:hAnsi="Arial" w:cs="Arial"/>
                <w:sz w:val="20"/>
                <w:szCs w:val="20"/>
                <w:lang w:val="en-US" w:eastAsia="en-US"/>
              </w:rPr>
              <w:t xml:space="preserve">paying AVCs as </w:t>
            </w:r>
            <w:r>
              <w:rPr>
                <w:rFonts w:ascii="Arial" w:hAnsi="Arial" w:cs="Arial"/>
                <w:sz w:val="20"/>
                <w:szCs w:val="20"/>
                <w:lang w:val="en-US" w:eastAsia="en-US"/>
              </w:rPr>
              <w:t xml:space="preserve">an active member of the LGPS (i.e. still paying pension contributions </w:t>
            </w:r>
            <w:r w:rsidR="000E67C4">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p>
          <w:p w14:paraId="5673E8BA" w14:textId="77777777" w:rsidR="00E446DE" w:rsidRPr="00444467" w:rsidRDefault="00E446DE" w:rsidP="005B7309">
            <w:pPr>
              <w:autoSpaceDE w:val="0"/>
              <w:autoSpaceDN w:val="0"/>
              <w:adjustRightInd w:val="0"/>
              <w:ind w:left="360" w:right="383"/>
              <w:jc w:val="both"/>
              <w:rPr>
                <w:rFonts w:ascii="Arial" w:hAnsi="Arial" w:cs="Arial"/>
                <w:sz w:val="20"/>
                <w:szCs w:val="20"/>
                <w:lang w:val="en-US" w:eastAsia="en-US"/>
              </w:rPr>
            </w:pPr>
          </w:p>
        </w:tc>
      </w:tr>
      <w:tr w:rsidR="00E446DE" w:rsidRPr="00444467" w14:paraId="69831F26" w14:textId="77777777" w:rsidTr="000E67C4">
        <w:trPr>
          <w:cantSplit/>
          <w:trHeight w:val="2820"/>
        </w:trPr>
        <w:tc>
          <w:tcPr>
            <w:tcW w:w="9356" w:type="dxa"/>
          </w:tcPr>
          <w:p w14:paraId="0FDD885D" w14:textId="6386FFA5" w:rsidR="00E446DE" w:rsidRPr="003676B0" w:rsidRDefault="005B7309" w:rsidP="00355945">
            <w:pPr>
              <w:autoSpaceDE w:val="0"/>
              <w:autoSpaceDN w:val="0"/>
              <w:adjustRightInd w:val="0"/>
              <w:jc w:val="both"/>
              <w:rPr>
                <w:rFonts w:ascii="Arial" w:hAnsi="Arial" w:cs="Arial"/>
                <w:b/>
                <w:lang w:val="en-US" w:eastAsia="en-US"/>
              </w:rPr>
            </w:pPr>
            <w:r w:rsidRPr="003676B0">
              <w:rPr>
                <w:rFonts w:ascii="Arial" w:hAnsi="Arial" w:cs="Arial"/>
                <w:b/>
                <w:lang w:val="en-US" w:eastAsia="en-US"/>
              </w:rPr>
              <w:lastRenderedPageBreak/>
              <w:t>Formal election to transfer my LGPS AVC Fund to the registered pension scheme named on this form</w:t>
            </w:r>
          </w:p>
          <w:p w14:paraId="110E0FF6" w14:textId="77777777" w:rsidR="005B7309" w:rsidRDefault="005B7309" w:rsidP="00355945">
            <w:pPr>
              <w:autoSpaceDE w:val="0"/>
              <w:autoSpaceDN w:val="0"/>
              <w:adjustRightInd w:val="0"/>
              <w:jc w:val="both"/>
              <w:rPr>
                <w:rFonts w:ascii="Arial" w:hAnsi="Arial" w:cs="Arial"/>
                <w:sz w:val="20"/>
                <w:szCs w:val="20"/>
                <w:lang w:val="en-US" w:eastAsia="en-US"/>
              </w:rPr>
            </w:pPr>
          </w:p>
          <w:p w14:paraId="0D77B9E0" w14:textId="1FB4B06D"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 for</w:t>
            </w:r>
            <w:r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AC526" w14:textId="77777777" w:rsidR="005B7309" w:rsidRDefault="005B7309" w:rsidP="00355945">
            <w:pPr>
              <w:autoSpaceDE w:val="0"/>
              <w:autoSpaceDN w:val="0"/>
              <w:adjustRightInd w:val="0"/>
              <w:jc w:val="both"/>
              <w:rPr>
                <w:rFonts w:ascii="Arial" w:hAnsi="Arial" w:cs="Arial"/>
                <w:sz w:val="20"/>
                <w:szCs w:val="20"/>
                <w:lang w:val="en-US" w:eastAsia="en-US"/>
              </w:rPr>
            </w:pPr>
          </w:p>
          <w:p w14:paraId="2C1FCFD4" w14:textId="4C4AE532" w:rsidR="000E67C4" w:rsidRDefault="000E67C4" w:rsidP="000E67C4">
            <w:pPr>
              <w:autoSpaceDE w:val="0"/>
              <w:autoSpaceDN w:val="0"/>
              <w:adjustRightInd w:val="0"/>
              <w:jc w:val="both"/>
              <w:rPr>
                <w:rFonts w:ascii="Arial" w:hAnsi="Arial" w:cs="Arial"/>
                <w:b/>
                <w:sz w:val="20"/>
                <w:szCs w:val="20"/>
                <w:lang w:val="en-US" w:eastAsia="en-US"/>
              </w:rPr>
            </w:pPr>
            <w:r w:rsidRPr="003676B0">
              <w:rPr>
                <w:rFonts w:ascii="Arial" w:hAnsi="Arial" w:cs="Arial"/>
                <w:b/>
                <w:sz w:val="20"/>
                <w:szCs w:val="20"/>
                <w:lang w:val="en-US" w:eastAsia="en-US"/>
              </w:rPr>
              <w:t xml:space="preserve">I </w:t>
            </w:r>
            <w:r w:rsidR="005B7309" w:rsidRPr="003676B0">
              <w:rPr>
                <w:rFonts w:ascii="Arial" w:hAnsi="Arial" w:cs="Arial"/>
                <w:b/>
                <w:sz w:val="20"/>
                <w:szCs w:val="20"/>
                <w:lang w:val="en-US" w:eastAsia="en-US"/>
              </w:rPr>
              <w:t xml:space="preserve">confirm that, I </w:t>
            </w:r>
            <w:r w:rsidRPr="003676B0">
              <w:rPr>
                <w:rFonts w:ascii="Arial" w:hAnsi="Arial" w:cs="Arial"/>
                <w:b/>
                <w:sz w:val="20"/>
                <w:szCs w:val="20"/>
                <w:lang w:val="en-US" w:eastAsia="en-US"/>
              </w:rPr>
              <w:t>understand</w:t>
            </w:r>
            <w:r w:rsidR="005B7309" w:rsidRPr="003676B0">
              <w:rPr>
                <w:rFonts w:ascii="Arial" w:hAnsi="Arial" w:cs="Arial"/>
                <w:b/>
                <w:sz w:val="20"/>
                <w:szCs w:val="20"/>
                <w:lang w:val="en-US" w:eastAsia="en-US"/>
              </w:rPr>
              <w:t xml:space="preserve"> and I accept</w:t>
            </w:r>
            <w:r w:rsidRPr="003676B0">
              <w:rPr>
                <w:rFonts w:ascii="Arial" w:hAnsi="Arial" w:cs="Arial"/>
                <w:b/>
                <w:sz w:val="20"/>
                <w:szCs w:val="20"/>
                <w:lang w:val="en-US" w:eastAsia="en-US"/>
              </w:rPr>
              <w:t xml:space="preserve"> that:</w:t>
            </w:r>
          </w:p>
          <w:p w14:paraId="2F269F4A" w14:textId="77777777" w:rsidR="003676B0" w:rsidRPr="003676B0" w:rsidRDefault="003676B0" w:rsidP="000E67C4">
            <w:pPr>
              <w:autoSpaceDE w:val="0"/>
              <w:autoSpaceDN w:val="0"/>
              <w:adjustRightInd w:val="0"/>
              <w:jc w:val="both"/>
              <w:rPr>
                <w:rFonts w:ascii="Arial" w:hAnsi="Arial" w:cs="Arial"/>
                <w:b/>
                <w:sz w:val="20"/>
                <w:szCs w:val="20"/>
                <w:lang w:val="en-US" w:eastAsia="en-US"/>
              </w:rPr>
            </w:pPr>
          </w:p>
          <w:p w14:paraId="5B74BBAD" w14:textId="77777777" w:rsidR="000E67C4" w:rsidRDefault="000E67C4" w:rsidP="005B7309">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2850B683" w14:textId="280BF642" w:rsidR="000E67C4" w:rsidRPr="00221649" w:rsidRDefault="000E67C4" w:rsidP="005B7309">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1D4A7A">
              <w:rPr>
                <w:rFonts w:ascii="Arial" w:hAnsi="Arial" w:cs="Arial"/>
                <w:sz w:val="20"/>
                <w:szCs w:val="20"/>
                <w:lang w:val="en-US" w:eastAsia="en-US"/>
              </w:rPr>
              <w:t xml:space="preserve">the </w:t>
            </w:r>
            <w:r w:rsidRPr="00221649">
              <w:rPr>
                <w:rFonts w:ascii="Arial" w:hAnsi="Arial" w:cs="Arial"/>
                <w:sz w:val="20"/>
                <w:szCs w:val="20"/>
                <w:lang w:val="en-US" w:eastAsia="en-US"/>
              </w:rPr>
              <w:t>date of my transfer election.</w:t>
            </w:r>
          </w:p>
          <w:p w14:paraId="3B769130" w14:textId="5847EB4D"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209BA44" w14:textId="77777777" w:rsidR="000E67C4" w:rsidRPr="00444467" w:rsidRDefault="000E67C4" w:rsidP="005B7309">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A3BB471" w14:textId="77777777"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F8648EA" w14:textId="77777777" w:rsidR="000E67C4" w:rsidRPr="00444467" w:rsidRDefault="000E67C4" w:rsidP="000E67C4">
            <w:pPr>
              <w:autoSpaceDE w:val="0"/>
              <w:autoSpaceDN w:val="0"/>
              <w:adjustRightInd w:val="0"/>
              <w:jc w:val="both"/>
              <w:rPr>
                <w:rFonts w:ascii="Arial" w:hAnsi="Arial" w:cs="Arial"/>
                <w:sz w:val="20"/>
                <w:szCs w:val="20"/>
                <w:lang w:val="en-US" w:eastAsia="en-US"/>
              </w:rPr>
            </w:pPr>
          </w:p>
          <w:p w14:paraId="1DA80822" w14:textId="71E10CB4" w:rsidR="000E67C4" w:rsidRPr="004B0355" w:rsidRDefault="000E67C4" w:rsidP="000E67C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1F15D8">
              <w:rPr>
                <w:rFonts w:ascii="Arial" w:hAnsi="Arial" w:cs="Arial"/>
                <w:sz w:val="20"/>
                <w:szCs w:val="20"/>
                <w:lang w:eastAsia="en-US"/>
              </w:rPr>
              <w:t>elect</w:t>
            </w:r>
            <w:r w:rsidR="001F15D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1F15D8">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524CD2FF" w14:textId="77777777" w:rsidR="000E67C4" w:rsidRPr="004B0355" w:rsidRDefault="000E67C4" w:rsidP="000E67C4">
            <w:pPr>
              <w:rPr>
                <w:rFonts w:ascii="Arial" w:hAnsi="Arial" w:cs="Arial"/>
                <w:sz w:val="20"/>
                <w:szCs w:val="20"/>
                <w:lang w:val="en-US" w:eastAsia="en-US"/>
              </w:rPr>
            </w:pPr>
          </w:p>
          <w:p w14:paraId="684767E3"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66954D8"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61E8B317"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3F7C765E" w14:textId="77777777" w:rsidR="009232E6" w:rsidRPr="004B0355" w:rsidRDefault="009232E6"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6B2D95A" w14:textId="0BF183B9" w:rsidR="000E67C4" w:rsidRDefault="009232E6" w:rsidP="005B7309">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0E67C4"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0E67C4"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4206FFE" w14:textId="77777777" w:rsidR="001F15D8" w:rsidRDefault="001F15D8" w:rsidP="001F15D8">
            <w:pPr>
              <w:pStyle w:val="ListParagraph"/>
              <w:ind w:left="383"/>
              <w:rPr>
                <w:rFonts w:ascii="Arial" w:hAnsi="Arial" w:cs="Arial"/>
                <w:sz w:val="20"/>
                <w:szCs w:val="20"/>
                <w:lang w:eastAsia="en-US"/>
              </w:rPr>
            </w:pPr>
          </w:p>
          <w:p w14:paraId="66491833" w14:textId="2636FFAA" w:rsidR="000E67C4" w:rsidRDefault="001F15D8" w:rsidP="001F15D8">
            <w:pPr>
              <w:pStyle w:val="ListParagraph"/>
              <w:ind w:left="48"/>
              <w:rPr>
                <w:rFonts w:ascii="Arial" w:hAnsi="Arial" w:cs="Arial"/>
                <w:sz w:val="20"/>
                <w:szCs w:val="20"/>
                <w:lang w:eastAsia="en-US"/>
              </w:rPr>
            </w:pPr>
            <w:r w:rsidRPr="002147FF">
              <w:rPr>
                <w:rFonts w:ascii="Arial" w:hAnsi="Arial" w:cs="Arial"/>
                <w:b/>
                <w:sz w:val="20"/>
                <w:szCs w:val="20"/>
                <w:lang w:val="en-US" w:eastAsia="en-US"/>
              </w:rPr>
              <w:t>To the best of my knowledge and belief, I declare the information given on this form is correct and complete.</w:t>
            </w:r>
            <w:r w:rsidR="000E67C4" w:rsidRPr="000E67C4">
              <w:rPr>
                <w:rFonts w:ascii="Arial" w:hAnsi="Arial" w:cs="Arial"/>
                <w:sz w:val="20"/>
                <w:szCs w:val="20"/>
                <w:lang w:eastAsia="en-US"/>
              </w:rPr>
              <w:t xml:space="preserve">  </w:t>
            </w:r>
          </w:p>
          <w:p w14:paraId="1FDD33FF" w14:textId="77777777" w:rsidR="001F15D8" w:rsidRPr="000E67C4" w:rsidRDefault="001F15D8" w:rsidP="001F15D8">
            <w:pPr>
              <w:pStyle w:val="ListParagraph"/>
              <w:ind w:left="48"/>
              <w:rPr>
                <w:rFonts w:ascii="Arial" w:hAnsi="Arial" w:cs="Arial"/>
                <w:sz w:val="20"/>
                <w:szCs w:val="20"/>
                <w:lang w:eastAsia="en-US"/>
              </w:rPr>
            </w:pPr>
          </w:p>
          <w:p w14:paraId="5AD64D9E"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6A6C89FA"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F62505"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5DF70B8E"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664EE977" w14:textId="77777777" w:rsidR="00E446DE" w:rsidRPr="00444467" w:rsidRDefault="00E446DE" w:rsidP="00E446DE">
      <w:pPr>
        <w:autoSpaceDE w:val="0"/>
        <w:autoSpaceDN w:val="0"/>
        <w:adjustRightInd w:val="0"/>
        <w:rPr>
          <w:rFonts w:ascii="Arial" w:hAnsi="Arial" w:cs="Arial"/>
          <w:lang w:val="en-US" w:eastAsia="en-US"/>
        </w:rPr>
      </w:pPr>
    </w:p>
    <w:p w14:paraId="7C5F7350" w14:textId="1B455F80"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74D7B247" w14:textId="77777777" w:rsidR="00E446DE" w:rsidRPr="00444467" w:rsidRDefault="00E446DE" w:rsidP="00E446DE">
      <w:pPr>
        <w:autoSpaceDE w:val="0"/>
        <w:autoSpaceDN w:val="0"/>
        <w:adjustRightInd w:val="0"/>
        <w:rPr>
          <w:rFonts w:ascii="Arial" w:hAnsi="Arial"/>
          <w:sz w:val="28"/>
          <w:szCs w:val="28"/>
          <w:lang w:val="en-US" w:eastAsia="en-US"/>
        </w:rPr>
      </w:pPr>
    </w:p>
    <w:p w14:paraId="11DF557E" w14:textId="77777777" w:rsidR="00E446DE" w:rsidRPr="00444467" w:rsidRDefault="00E446DE" w:rsidP="00E446DE">
      <w:pPr>
        <w:autoSpaceDE w:val="0"/>
        <w:autoSpaceDN w:val="0"/>
        <w:adjustRightInd w:val="0"/>
        <w:rPr>
          <w:rFonts w:ascii="Arial" w:hAnsi="Arial"/>
          <w:b/>
          <w:bCs/>
          <w:sz w:val="28"/>
          <w:szCs w:val="28"/>
          <w:lang w:val="en-US" w:eastAsia="en-US"/>
        </w:rPr>
      </w:pPr>
    </w:p>
    <w:p w14:paraId="3FDF7474"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A834A06" w14:textId="77777777" w:rsidR="00E446DE" w:rsidRPr="00444467" w:rsidRDefault="00E446DE" w:rsidP="00E446DE">
      <w:pPr>
        <w:autoSpaceDE w:val="0"/>
        <w:autoSpaceDN w:val="0"/>
        <w:adjustRightInd w:val="0"/>
        <w:rPr>
          <w:rFonts w:ascii="Arial" w:hAnsi="Arial"/>
          <w:b/>
          <w:bCs/>
          <w:sz w:val="16"/>
          <w:lang w:val="en-US" w:eastAsia="en-US"/>
        </w:rPr>
      </w:pPr>
    </w:p>
    <w:p w14:paraId="19BBB7C0"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185060F" w14:textId="77777777" w:rsidR="00E446DE" w:rsidRPr="00444467" w:rsidRDefault="00E446DE" w:rsidP="00E446DE">
      <w:pPr>
        <w:autoSpaceDE w:val="0"/>
        <w:autoSpaceDN w:val="0"/>
        <w:adjustRightInd w:val="0"/>
        <w:rPr>
          <w:rFonts w:ascii="Arial" w:hAnsi="Arial"/>
          <w:b/>
          <w:bCs/>
          <w:sz w:val="20"/>
          <w:szCs w:val="20"/>
          <w:lang w:val="en-US" w:eastAsia="en-US"/>
        </w:rPr>
      </w:pPr>
    </w:p>
    <w:p w14:paraId="774647F6"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E439264"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153E111" w14:textId="77777777" w:rsidR="00E446DE" w:rsidRPr="00444467" w:rsidRDefault="00E446DE" w:rsidP="00E446DE">
      <w:pPr>
        <w:autoSpaceDE w:val="0"/>
        <w:autoSpaceDN w:val="0"/>
        <w:adjustRightInd w:val="0"/>
        <w:rPr>
          <w:rFonts w:ascii="Arial" w:hAnsi="Arial"/>
          <w:b/>
          <w:bCs/>
          <w:sz w:val="20"/>
          <w:szCs w:val="20"/>
          <w:lang w:val="en-US" w:eastAsia="en-US"/>
        </w:rPr>
      </w:pPr>
    </w:p>
    <w:p w14:paraId="69EE21BD" w14:textId="77777777" w:rsidR="00E446DE" w:rsidRPr="00444467" w:rsidRDefault="00E446DE" w:rsidP="00E446DE">
      <w:pPr>
        <w:autoSpaceDE w:val="0"/>
        <w:autoSpaceDN w:val="0"/>
        <w:adjustRightInd w:val="0"/>
        <w:rPr>
          <w:rFonts w:ascii="Arial" w:hAnsi="Arial"/>
          <w:b/>
          <w:bCs/>
          <w:sz w:val="20"/>
          <w:szCs w:val="20"/>
          <w:lang w:val="en-US" w:eastAsia="en-US"/>
        </w:rPr>
      </w:pPr>
    </w:p>
    <w:p w14:paraId="6F914452"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3DA733B1"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F6F6E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69B73B"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313CCD0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76DE4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53AF103" w14:textId="77777777" w:rsidR="00E446DE" w:rsidRPr="00444467" w:rsidRDefault="00E446DE" w:rsidP="00355945">
            <w:pPr>
              <w:rPr>
                <w:rFonts w:ascii="Arial" w:hAnsi="Arial" w:cs="Arial"/>
                <w:sz w:val="20"/>
                <w:szCs w:val="20"/>
                <w:lang w:eastAsia="en-US"/>
              </w:rPr>
            </w:pPr>
          </w:p>
        </w:tc>
      </w:tr>
      <w:tr w:rsidR="00E446DE" w:rsidRPr="00444467" w14:paraId="66838A5F" w14:textId="77777777" w:rsidTr="00355945">
        <w:trPr>
          <w:cantSplit/>
          <w:trHeight w:val="576"/>
        </w:trPr>
        <w:tc>
          <w:tcPr>
            <w:tcW w:w="2337" w:type="dxa"/>
            <w:tcBorders>
              <w:top w:val="single" w:sz="6" w:space="0" w:color="auto"/>
              <w:left w:val="single" w:sz="6" w:space="0" w:color="auto"/>
              <w:right w:val="single" w:sz="6" w:space="0" w:color="auto"/>
            </w:tcBorders>
          </w:tcPr>
          <w:p w14:paraId="0492E76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2C3398D" w14:textId="77777777" w:rsidR="00E446DE" w:rsidRPr="00444467" w:rsidRDefault="00E446DE" w:rsidP="00355945">
            <w:pPr>
              <w:rPr>
                <w:rFonts w:ascii="Arial" w:hAnsi="Arial" w:cs="Arial"/>
                <w:sz w:val="20"/>
                <w:lang w:eastAsia="en-US"/>
              </w:rPr>
            </w:pPr>
          </w:p>
        </w:tc>
      </w:tr>
      <w:tr w:rsidR="00E446DE" w:rsidRPr="00444467" w14:paraId="51A6512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604889"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BCB8A70" w14:textId="77777777" w:rsidR="00E446DE" w:rsidRPr="00444467" w:rsidRDefault="00E446DE" w:rsidP="00355945">
            <w:pPr>
              <w:rPr>
                <w:rFonts w:ascii="Arial" w:hAnsi="Arial" w:cs="Arial"/>
                <w:sz w:val="20"/>
                <w:lang w:eastAsia="en-US"/>
              </w:rPr>
            </w:pPr>
          </w:p>
          <w:p w14:paraId="1A8A95EC" w14:textId="77777777" w:rsidR="00E446DE" w:rsidRPr="00444467" w:rsidRDefault="00E446DE" w:rsidP="00355945">
            <w:pPr>
              <w:rPr>
                <w:rFonts w:ascii="Arial" w:hAnsi="Arial" w:cs="Arial"/>
                <w:sz w:val="20"/>
                <w:lang w:eastAsia="en-US"/>
              </w:rPr>
            </w:pPr>
          </w:p>
        </w:tc>
      </w:tr>
      <w:tr w:rsidR="00E446DE" w:rsidRPr="00444467" w14:paraId="0245CA8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4843DE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046AC1F" w14:textId="77777777" w:rsidR="00E446DE" w:rsidRPr="00444467" w:rsidRDefault="00E446DE" w:rsidP="00355945">
            <w:pPr>
              <w:rPr>
                <w:rFonts w:ascii="Arial" w:hAnsi="Arial" w:cs="Arial"/>
                <w:sz w:val="20"/>
                <w:lang w:eastAsia="en-US"/>
              </w:rPr>
            </w:pPr>
          </w:p>
        </w:tc>
      </w:tr>
      <w:tr w:rsidR="00E446DE" w:rsidRPr="00444467" w14:paraId="62FA86B7"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4A7839EC"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0152DD25" w14:textId="77777777" w:rsidR="00E446DE" w:rsidRPr="00444467" w:rsidRDefault="00E446DE" w:rsidP="00355945">
            <w:pPr>
              <w:rPr>
                <w:rFonts w:ascii="Arial" w:hAnsi="Arial" w:cs="Arial"/>
                <w:sz w:val="20"/>
                <w:lang w:eastAsia="en-US"/>
              </w:rPr>
            </w:pPr>
          </w:p>
        </w:tc>
      </w:tr>
      <w:tr w:rsidR="00E446DE" w:rsidRPr="00444467" w14:paraId="56E54428" w14:textId="77777777" w:rsidTr="00355945">
        <w:trPr>
          <w:cantSplit/>
          <w:trHeight w:val="576"/>
        </w:trPr>
        <w:tc>
          <w:tcPr>
            <w:tcW w:w="2337" w:type="dxa"/>
            <w:vMerge/>
            <w:tcBorders>
              <w:left w:val="single" w:sz="6" w:space="0" w:color="auto"/>
              <w:right w:val="single" w:sz="6" w:space="0" w:color="auto"/>
            </w:tcBorders>
          </w:tcPr>
          <w:p w14:paraId="400F161D"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DD0309A" w14:textId="77777777" w:rsidR="00E446DE" w:rsidRPr="00444467" w:rsidRDefault="00E446DE" w:rsidP="00355945">
            <w:pPr>
              <w:rPr>
                <w:rFonts w:ascii="Arial" w:hAnsi="Arial" w:cs="Arial"/>
                <w:sz w:val="20"/>
                <w:lang w:eastAsia="en-US"/>
              </w:rPr>
            </w:pPr>
          </w:p>
        </w:tc>
      </w:tr>
      <w:tr w:rsidR="00E446DE" w:rsidRPr="00444467" w14:paraId="0AA4F32F"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474A5EC"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A0E1E15"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751206BF" w14:textId="77777777" w:rsidR="00E446DE" w:rsidRPr="00444467" w:rsidRDefault="00E446DE" w:rsidP="00E446DE">
      <w:pPr>
        <w:autoSpaceDE w:val="0"/>
        <w:autoSpaceDN w:val="0"/>
        <w:adjustRightInd w:val="0"/>
        <w:rPr>
          <w:rFonts w:ascii="Arial" w:hAnsi="Arial" w:cs="Arial"/>
          <w:b/>
          <w:bCs/>
          <w:sz w:val="16"/>
          <w:lang w:val="en-US" w:eastAsia="en-US"/>
        </w:rPr>
      </w:pPr>
    </w:p>
    <w:p w14:paraId="4F99C1D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8AD9FF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7DF425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00DB7E"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AF1737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BE6D43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168798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0C172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AE1E3F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6F3C45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C0F5C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5A0E26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10AA4A7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81960FB"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77BC29D8"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FF66893" w14:textId="77777777" w:rsidR="00E446DE" w:rsidRPr="00444467" w:rsidRDefault="00E446DE" w:rsidP="00355945">
            <w:pPr>
              <w:autoSpaceDE w:val="0"/>
              <w:autoSpaceDN w:val="0"/>
              <w:adjustRightInd w:val="0"/>
              <w:jc w:val="both"/>
              <w:rPr>
                <w:rFonts w:ascii="Arial" w:hAnsi="Arial" w:cs="Arial"/>
                <w:sz w:val="22"/>
                <w:lang w:val="en-US" w:eastAsia="en-US"/>
              </w:rPr>
            </w:pPr>
          </w:p>
          <w:p w14:paraId="5B16D0F4"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55AFCBB" w14:textId="77777777" w:rsidR="00E446DE" w:rsidRPr="00444467" w:rsidRDefault="00E446DE" w:rsidP="001F15D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E9E4E79" w14:textId="77777777" w:rsidR="00E446DE" w:rsidRPr="00444467" w:rsidRDefault="00E446DE" w:rsidP="001F15D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A356F2A" w14:textId="77777777" w:rsidR="00E446DE" w:rsidRPr="00444467" w:rsidRDefault="00E446DE" w:rsidP="001F15D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6EF69E15" w14:textId="6D66CB60" w:rsidR="00E446DE" w:rsidRPr="00444467" w:rsidRDefault="00E446DE" w:rsidP="001F15D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1F15D8">
              <w:rPr>
                <w:rFonts w:ascii="Arial" w:hAnsi="Arial" w:cs="Arial"/>
                <w:sz w:val="20"/>
                <w:szCs w:val="20"/>
                <w:lang w:eastAsia="en-US"/>
              </w:rPr>
              <w:t xml:space="preserve"> a salary-related occupational pension scheme that was contracted out on 5 April 2016 and is</w:t>
            </w:r>
            <w:r w:rsidRPr="00444467">
              <w:rPr>
                <w:rFonts w:ascii="Arial" w:hAnsi="Arial" w:cs="Arial"/>
                <w:sz w:val="20"/>
                <w:szCs w:val="20"/>
                <w:lang w:eastAsia="en-US"/>
              </w:rPr>
              <w:t xml:space="preserve">: </w:t>
            </w:r>
          </w:p>
          <w:p w14:paraId="061B8757" w14:textId="77777777" w:rsidR="00E446DE" w:rsidRPr="00444467" w:rsidRDefault="00E446DE" w:rsidP="00355945">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6923C3E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C1EA68C"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5EE7FC7C" w14:textId="51651D5C" w:rsidR="00E446DE" w:rsidRPr="00444467" w:rsidRDefault="00E446DE" w:rsidP="001F15D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60E49CE0" w14:textId="2207B668" w:rsidR="00E752FA"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member named in Part A is an employee of an employer that contributes to 'the Scheme' and the employee became a member of 'the Scheme' on</w:t>
            </w:r>
            <w:r w:rsidR="00E752FA">
              <w:rPr>
                <w:rFonts w:ascii="Arial" w:hAnsi="Arial" w:cs="Arial"/>
                <w:sz w:val="20"/>
                <w:szCs w:val="20"/>
                <w:lang w:val="en-US" w:eastAsia="en-US"/>
              </w:rPr>
              <w:t xml:space="preserve"> ____________________</w:t>
            </w:r>
            <w:r w:rsidRPr="00E752FA">
              <w:rPr>
                <w:rFonts w:ascii="Arial" w:hAnsi="Arial" w:cs="Arial"/>
                <w:sz w:val="20"/>
                <w:szCs w:val="20"/>
                <w:lang w:val="en-US" w:eastAsia="en-US"/>
              </w:rPr>
              <w:t xml:space="preserve"> </w:t>
            </w:r>
            <w:r w:rsidRPr="00E752FA">
              <w:rPr>
                <w:rFonts w:ascii="Arial" w:hAnsi="Arial" w:cs="Arial"/>
                <w:sz w:val="20"/>
                <w:szCs w:val="20"/>
                <w:u w:val="single"/>
                <w:lang w:val="en-US" w:eastAsia="en-US"/>
              </w:rPr>
              <w:t xml:space="preserve">                                                 </w:t>
            </w:r>
          </w:p>
          <w:p w14:paraId="6DFBFE2D" w14:textId="3D63357C" w:rsidR="00E446DE"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Scheme' is both able and willing to accept the transfer value offered.</w:t>
            </w:r>
          </w:p>
          <w:p w14:paraId="7752F9AF" w14:textId="61B13DB0" w:rsidR="00E446DE" w:rsidRPr="00444467" w:rsidRDefault="00E446DE" w:rsidP="001F15D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1F15D8">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454199CC" w14:textId="77777777" w:rsidR="00E446DE" w:rsidRPr="00444467" w:rsidRDefault="00E446DE" w:rsidP="001F15D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00B5FE41" w14:textId="4F6D687F" w:rsidR="00E446DE" w:rsidRDefault="00E446DE" w:rsidP="001F15D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6D9DCCD0"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59C72A8B" w14:textId="77777777"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48B7EE63"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3412847" w14:textId="77777777"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62465D03" w14:textId="77777777" w:rsidR="00E446DE" w:rsidRPr="00444467" w:rsidRDefault="00E446DE" w:rsidP="00355945">
            <w:pPr>
              <w:rPr>
                <w:rFonts w:ascii="Arial" w:hAnsi="Arial" w:cs="Arial"/>
                <w:i/>
                <w:iCs/>
                <w:sz w:val="18"/>
                <w:szCs w:val="20"/>
                <w:lang w:eastAsia="en-US"/>
              </w:rPr>
            </w:pPr>
          </w:p>
          <w:p w14:paraId="406B2A9C" w14:textId="77777777" w:rsidR="00E446DE" w:rsidRPr="00444467" w:rsidRDefault="00E446DE" w:rsidP="00355945">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11DB5DB5" w14:textId="77777777" w:rsidR="00E446DE" w:rsidRDefault="00E446DE" w:rsidP="00B73B87">
            <w:pPr>
              <w:autoSpaceDE w:val="0"/>
              <w:autoSpaceDN w:val="0"/>
              <w:adjustRightInd w:val="0"/>
              <w:rPr>
                <w:rFonts w:ascii="Arial" w:hAnsi="Arial" w:cs="Arial"/>
                <w:bCs/>
                <w:i/>
                <w:sz w:val="20"/>
                <w:szCs w:val="20"/>
                <w:lang w:eastAsia="en-US"/>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w:t>
            </w:r>
          </w:p>
          <w:p w14:paraId="0AD71137" w14:textId="7574833B" w:rsidR="00B73B87" w:rsidRPr="00444467" w:rsidRDefault="00B73B87" w:rsidP="00B73B87">
            <w:pPr>
              <w:autoSpaceDE w:val="0"/>
              <w:autoSpaceDN w:val="0"/>
              <w:adjustRightInd w:val="0"/>
              <w:rPr>
                <w:rFonts w:ascii="Arial" w:hAnsi="Arial" w:cs="Arial"/>
                <w:sz w:val="16"/>
                <w:lang w:val="en-US" w:eastAsia="en-US"/>
              </w:rPr>
            </w:pPr>
          </w:p>
        </w:tc>
      </w:tr>
      <w:tr w:rsidR="00E446DE" w:rsidRPr="00444467" w14:paraId="664DD7E3"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89E2C8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71EB745"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0699A73" w14:textId="77777777" w:rsidR="00E446DE" w:rsidRPr="00444467" w:rsidRDefault="00E446DE" w:rsidP="00355945">
            <w:pPr>
              <w:rPr>
                <w:rFonts w:ascii="Arial" w:hAnsi="Arial" w:cs="Arial"/>
                <w:sz w:val="20"/>
                <w:szCs w:val="20"/>
                <w:lang w:eastAsia="en-US"/>
              </w:rPr>
            </w:pPr>
          </w:p>
          <w:p w14:paraId="5E56F316"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8B86D8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30726C7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5FFA2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0B959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B766DE9"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637C5B" w14:textId="77777777" w:rsidR="00E446DE" w:rsidRPr="00444467" w:rsidRDefault="00E446DE" w:rsidP="00355945">
            <w:pPr>
              <w:rPr>
                <w:rFonts w:ascii="Arial" w:hAnsi="Arial" w:cs="Arial"/>
                <w:sz w:val="20"/>
                <w:szCs w:val="20"/>
                <w:lang w:eastAsia="en-US"/>
              </w:rPr>
            </w:pPr>
          </w:p>
          <w:p w14:paraId="38A67A83"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65B6CA0E" w14:textId="77777777" w:rsidR="00E446DE" w:rsidRPr="00444467" w:rsidRDefault="00E446DE" w:rsidP="00355945">
            <w:pPr>
              <w:rPr>
                <w:rFonts w:ascii="Arial" w:hAnsi="Arial" w:cs="Arial"/>
                <w:sz w:val="20"/>
                <w:szCs w:val="20"/>
                <w:lang w:eastAsia="en-US"/>
              </w:rPr>
            </w:pPr>
          </w:p>
        </w:tc>
      </w:tr>
      <w:tr w:rsidR="00E446DE" w:rsidRPr="00444467" w14:paraId="6116B109"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0B7712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87D15A1"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1B36BE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B3F290E" w14:textId="77777777" w:rsidR="00E446DE" w:rsidRPr="00444467" w:rsidRDefault="00E446DE" w:rsidP="00355945">
            <w:pPr>
              <w:rPr>
                <w:rFonts w:ascii="Arial" w:hAnsi="Arial" w:cs="Arial"/>
                <w:sz w:val="20"/>
                <w:szCs w:val="20"/>
                <w:lang w:eastAsia="en-US"/>
              </w:rPr>
            </w:pPr>
          </w:p>
        </w:tc>
      </w:tr>
    </w:tbl>
    <w:p w14:paraId="3E9293E4" w14:textId="77777777" w:rsidR="00E446DE" w:rsidRPr="00444467" w:rsidRDefault="00E446DE" w:rsidP="00E446DE">
      <w:pPr>
        <w:rPr>
          <w:rFonts w:ascii="Arial" w:hAnsi="Arial" w:cs="Arial"/>
          <w:i/>
          <w:iCs/>
          <w:sz w:val="18"/>
          <w:szCs w:val="20"/>
          <w:lang w:eastAsia="en-US"/>
        </w:rPr>
      </w:pPr>
    </w:p>
    <w:p w14:paraId="184061B4" w14:textId="77777777" w:rsidR="00E446DE" w:rsidRDefault="00E446DE" w:rsidP="00E446DE">
      <w:pPr>
        <w:spacing w:after="120"/>
        <w:jc w:val="both"/>
        <w:rPr>
          <w:rFonts w:ascii="Arial" w:hAnsi="Arial" w:cs="Arial"/>
          <w:b/>
          <w:iCs/>
          <w:sz w:val="16"/>
          <w:szCs w:val="20"/>
          <w:lang w:eastAsia="en-US"/>
        </w:rPr>
      </w:pPr>
    </w:p>
    <w:p w14:paraId="78F101FD" w14:textId="77777777" w:rsidR="00E446DE" w:rsidRDefault="00E446DE" w:rsidP="00E446DE">
      <w:pPr>
        <w:spacing w:after="120"/>
        <w:jc w:val="both"/>
        <w:rPr>
          <w:rFonts w:ascii="Arial" w:hAnsi="Arial" w:cs="Arial"/>
          <w:b/>
          <w:iCs/>
          <w:sz w:val="16"/>
          <w:szCs w:val="20"/>
          <w:lang w:eastAsia="en-US"/>
        </w:rPr>
      </w:pPr>
    </w:p>
    <w:p w14:paraId="50E651AD" w14:textId="77777777" w:rsidR="00E446DE" w:rsidRDefault="00E446DE" w:rsidP="00E446DE">
      <w:pPr>
        <w:spacing w:after="120"/>
        <w:jc w:val="both"/>
        <w:rPr>
          <w:rFonts w:ascii="Arial" w:hAnsi="Arial" w:cs="Arial"/>
          <w:b/>
          <w:iCs/>
          <w:sz w:val="16"/>
          <w:szCs w:val="20"/>
          <w:lang w:eastAsia="en-US"/>
        </w:rPr>
      </w:pPr>
    </w:p>
    <w:p w14:paraId="2ED842F9" w14:textId="77777777" w:rsidR="00E446DE" w:rsidRDefault="00E446DE" w:rsidP="00E446DE">
      <w:pPr>
        <w:spacing w:after="120"/>
        <w:jc w:val="both"/>
        <w:rPr>
          <w:rFonts w:ascii="Arial" w:hAnsi="Arial" w:cs="Arial"/>
          <w:b/>
          <w:iCs/>
          <w:sz w:val="16"/>
          <w:szCs w:val="20"/>
          <w:lang w:eastAsia="en-US"/>
        </w:rPr>
      </w:pPr>
    </w:p>
    <w:p w14:paraId="71CDF0A8"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22346E6" w14:textId="77777777" w:rsidTr="00355945">
        <w:trPr>
          <w:cantSplit/>
        </w:trPr>
        <w:tc>
          <w:tcPr>
            <w:tcW w:w="9889" w:type="dxa"/>
            <w:gridSpan w:val="4"/>
          </w:tcPr>
          <w:p w14:paraId="04965FDC" w14:textId="77777777" w:rsidR="00E446DE" w:rsidRPr="00444467" w:rsidRDefault="00E446DE" w:rsidP="00355945">
            <w:pPr>
              <w:jc w:val="center"/>
              <w:rPr>
                <w:rFonts w:ascii="Arial" w:hAnsi="Arial" w:cs="Arial"/>
                <w:b/>
                <w:bCs/>
                <w:sz w:val="20"/>
                <w:szCs w:val="20"/>
                <w:lang w:eastAsia="en-US"/>
              </w:rPr>
            </w:pPr>
          </w:p>
          <w:p w14:paraId="17E83418"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6F11AE52" w14:textId="77777777" w:rsidTr="00355945">
        <w:trPr>
          <w:cantSplit/>
        </w:trPr>
        <w:tc>
          <w:tcPr>
            <w:tcW w:w="9889" w:type="dxa"/>
            <w:gridSpan w:val="4"/>
          </w:tcPr>
          <w:p w14:paraId="5E63B8A6" w14:textId="77777777" w:rsidR="00E446DE" w:rsidRPr="00444467" w:rsidRDefault="00E446DE" w:rsidP="00355945">
            <w:pPr>
              <w:jc w:val="both"/>
              <w:rPr>
                <w:rFonts w:ascii="Arial" w:hAnsi="Arial" w:cs="Arial"/>
                <w:sz w:val="16"/>
                <w:szCs w:val="20"/>
                <w:lang w:eastAsia="en-US"/>
              </w:rPr>
            </w:pPr>
          </w:p>
          <w:p w14:paraId="32AFA301" w14:textId="0868864B"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70D2A05" w14:textId="77777777" w:rsidR="00E446DE" w:rsidRPr="00444467" w:rsidRDefault="00E446DE" w:rsidP="00355945">
            <w:pPr>
              <w:jc w:val="both"/>
              <w:rPr>
                <w:rFonts w:ascii="Arial" w:hAnsi="Arial" w:cs="Arial"/>
                <w:sz w:val="16"/>
                <w:szCs w:val="20"/>
                <w:lang w:eastAsia="en-US"/>
              </w:rPr>
            </w:pPr>
          </w:p>
        </w:tc>
      </w:tr>
      <w:tr w:rsidR="00E446DE" w:rsidRPr="00444467" w14:paraId="2BE8B593" w14:textId="77777777" w:rsidTr="00355945">
        <w:trPr>
          <w:cantSplit/>
        </w:trPr>
        <w:tc>
          <w:tcPr>
            <w:tcW w:w="9889" w:type="dxa"/>
            <w:gridSpan w:val="4"/>
          </w:tcPr>
          <w:p w14:paraId="14597BF3"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F4CC0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431B1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A72AA81"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03E15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4BF0ADD8" w14:textId="77777777" w:rsidTr="00355945">
        <w:tc>
          <w:tcPr>
            <w:tcW w:w="2268" w:type="dxa"/>
          </w:tcPr>
          <w:p w14:paraId="198AA29E" w14:textId="77777777" w:rsidR="00E446DE" w:rsidRPr="00444467" w:rsidRDefault="00E446DE" w:rsidP="00355945">
            <w:pPr>
              <w:autoSpaceDE w:val="0"/>
              <w:autoSpaceDN w:val="0"/>
              <w:adjustRightInd w:val="0"/>
              <w:rPr>
                <w:rFonts w:ascii="Arial" w:hAnsi="Arial" w:cs="Arial"/>
                <w:b/>
                <w:bCs/>
                <w:sz w:val="20"/>
                <w:lang w:val="en-US" w:eastAsia="en-US"/>
              </w:rPr>
            </w:pPr>
          </w:p>
          <w:p w14:paraId="768D558C"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717C702"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563A67F9" w14:textId="77777777" w:rsidR="00E446DE" w:rsidRPr="00444467" w:rsidRDefault="00E446DE" w:rsidP="00355945">
            <w:pPr>
              <w:rPr>
                <w:rFonts w:ascii="Arial" w:hAnsi="Arial" w:cs="Arial"/>
                <w:sz w:val="22"/>
                <w:szCs w:val="20"/>
                <w:lang w:eastAsia="en-US"/>
              </w:rPr>
            </w:pPr>
          </w:p>
        </w:tc>
        <w:tc>
          <w:tcPr>
            <w:tcW w:w="1440" w:type="dxa"/>
          </w:tcPr>
          <w:p w14:paraId="19B3A9E7" w14:textId="77777777" w:rsidR="00E446DE" w:rsidRPr="00444467" w:rsidRDefault="00E446DE" w:rsidP="00355945">
            <w:pPr>
              <w:rPr>
                <w:rFonts w:ascii="Arial" w:hAnsi="Arial" w:cs="Arial"/>
                <w:sz w:val="22"/>
                <w:szCs w:val="20"/>
                <w:lang w:eastAsia="en-US"/>
              </w:rPr>
            </w:pPr>
          </w:p>
          <w:p w14:paraId="1C89D2B8"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E65A17A" w14:textId="77777777" w:rsidR="00E446DE" w:rsidRPr="00444467" w:rsidRDefault="00E446DE" w:rsidP="00355945">
            <w:pPr>
              <w:rPr>
                <w:rFonts w:ascii="Arial" w:hAnsi="Arial" w:cs="Arial"/>
                <w:sz w:val="22"/>
                <w:szCs w:val="20"/>
                <w:lang w:eastAsia="en-US"/>
              </w:rPr>
            </w:pPr>
          </w:p>
        </w:tc>
      </w:tr>
      <w:tr w:rsidR="00E446DE" w:rsidRPr="00444467" w14:paraId="7ED2E4D5" w14:textId="77777777" w:rsidTr="00355945">
        <w:tc>
          <w:tcPr>
            <w:tcW w:w="2268" w:type="dxa"/>
          </w:tcPr>
          <w:p w14:paraId="6B4A204B" w14:textId="77777777" w:rsidR="00E446DE" w:rsidRPr="00444467" w:rsidRDefault="00E446DE" w:rsidP="00355945">
            <w:pPr>
              <w:autoSpaceDE w:val="0"/>
              <w:autoSpaceDN w:val="0"/>
              <w:adjustRightInd w:val="0"/>
              <w:rPr>
                <w:rFonts w:ascii="Arial" w:hAnsi="Arial" w:cs="Arial"/>
                <w:b/>
                <w:bCs/>
                <w:sz w:val="20"/>
                <w:lang w:val="en-US" w:eastAsia="en-US"/>
              </w:rPr>
            </w:pPr>
          </w:p>
          <w:p w14:paraId="15C5BB82"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B7312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7E6B270"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8584EC6" w14:textId="77777777" w:rsidR="00E446DE" w:rsidRPr="00444467" w:rsidRDefault="00E446DE" w:rsidP="00355945">
            <w:pPr>
              <w:rPr>
                <w:rFonts w:ascii="Arial" w:hAnsi="Arial" w:cs="Arial"/>
                <w:sz w:val="22"/>
                <w:szCs w:val="20"/>
                <w:lang w:eastAsia="en-US"/>
              </w:rPr>
            </w:pPr>
          </w:p>
        </w:tc>
      </w:tr>
    </w:tbl>
    <w:p w14:paraId="7BA1B696" w14:textId="77777777" w:rsidR="00E446DE" w:rsidRPr="00444467" w:rsidRDefault="00E446DE" w:rsidP="00E446DE">
      <w:pPr>
        <w:rPr>
          <w:rFonts w:ascii="Frutiger 45 Light" w:hAnsi="Frutiger 45 Light"/>
          <w:sz w:val="16"/>
          <w:szCs w:val="20"/>
          <w:lang w:eastAsia="en-US"/>
        </w:rPr>
      </w:pPr>
    </w:p>
    <w:p w14:paraId="05E69866" w14:textId="77777777" w:rsidR="00E446DE" w:rsidRPr="00444467" w:rsidRDefault="00E446DE" w:rsidP="00E446DE">
      <w:pPr>
        <w:rPr>
          <w:rFonts w:ascii="Frutiger 45 Light" w:hAnsi="Frutiger 45 Light"/>
          <w:sz w:val="16"/>
          <w:szCs w:val="20"/>
          <w:lang w:eastAsia="en-US"/>
        </w:rPr>
      </w:pPr>
    </w:p>
    <w:p w14:paraId="7A7136ED" w14:textId="77777777" w:rsidR="00E446DE" w:rsidRPr="00444467" w:rsidRDefault="00E446DE" w:rsidP="00E446DE">
      <w:pPr>
        <w:rPr>
          <w:rFonts w:ascii="Frutiger 45 Light" w:hAnsi="Frutiger 45 Light"/>
          <w:sz w:val="16"/>
          <w:szCs w:val="20"/>
          <w:lang w:eastAsia="en-US"/>
        </w:rPr>
      </w:pPr>
    </w:p>
    <w:p w14:paraId="645512F0"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688AA951" w14:textId="77777777" w:rsidTr="00355945">
        <w:trPr>
          <w:cantSplit/>
        </w:trPr>
        <w:tc>
          <w:tcPr>
            <w:tcW w:w="9889" w:type="dxa"/>
            <w:gridSpan w:val="4"/>
          </w:tcPr>
          <w:p w14:paraId="2EC4704F" w14:textId="77777777" w:rsidR="00E446DE" w:rsidRPr="00444467" w:rsidRDefault="00E446DE" w:rsidP="00355945">
            <w:pPr>
              <w:keepNext/>
              <w:suppressAutoHyphens/>
              <w:jc w:val="center"/>
              <w:outlineLvl w:val="1"/>
              <w:rPr>
                <w:rFonts w:ascii="Arial" w:hAnsi="Arial" w:cs="Arial"/>
                <w:b/>
                <w:sz w:val="20"/>
                <w:szCs w:val="20"/>
                <w:lang w:eastAsia="en-US"/>
              </w:rPr>
            </w:pPr>
          </w:p>
          <w:p w14:paraId="4115487D"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09D3DA6A" w14:textId="77777777" w:rsidTr="00355945">
        <w:trPr>
          <w:cantSplit/>
        </w:trPr>
        <w:tc>
          <w:tcPr>
            <w:tcW w:w="9889" w:type="dxa"/>
            <w:gridSpan w:val="4"/>
          </w:tcPr>
          <w:p w14:paraId="2A8E7453" w14:textId="77777777" w:rsidR="00E446DE" w:rsidRPr="00444467" w:rsidRDefault="00E446DE" w:rsidP="00355945">
            <w:pPr>
              <w:jc w:val="both"/>
              <w:rPr>
                <w:rFonts w:ascii="Arial" w:hAnsi="Arial" w:cs="Arial"/>
                <w:sz w:val="16"/>
                <w:szCs w:val="20"/>
                <w:lang w:eastAsia="en-US"/>
              </w:rPr>
            </w:pPr>
          </w:p>
          <w:p w14:paraId="36115D35" w14:textId="74B8B71C"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533197EA" w14:textId="77777777" w:rsidR="00E446DE" w:rsidRPr="00444467" w:rsidRDefault="00E446DE" w:rsidP="00355945">
            <w:pPr>
              <w:jc w:val="both"/>
              <w:rPr>
                <w:rFonts w:ascii="Arial" w:hAnsi="Arial" w:cs="Arial"/>
                <w:sz w:val="18"/>
                <w:szCs w:val="18"/>
                <w:lang w:eastAsia="en-US"/>
              </w:rPr>
            </w:pPr>
          </w:p>
          <w:p w14:paraId="309DC7C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3006A425" w14:textId="77777777" w:rsidR="00E446DE" w:rsidRPr="00444467" w:rsidRDefault="00E446DE" w:rsidP="00355945">
            <w:pPr>
              <w:rPr>
                <w:rFonts w:ascii="Arial" w:hAnsi="Arial" w:cs="Arial"/>
                <w:sz w:val="20"/>
                <w:szCs w:val="20"/>
                <w:lang w:eastAsia="en-US"/>
              </w:rPr>
            </w:pPr>
          </w:p>
        </w:tc>
      </w:tr>
      <w:tr w:rsidR="00E446DE" w:rsidRPr="00444467" w14:paraId="2913A0A4" w14:textId="77777777" w:rsidTr="00355945">
        <w:trPr>
          <w:cantSplit/>
        </w:trPr>
        <w:tc>
          <w:tcPr>
            <w:tcW w:w="9889" w:type="dxa"/>
            <w:gridSpan w:val="4"/>
          </w:tcPr>
          <w:p w14:paraId="1F6EC61D"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7B303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9984678"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51D42E74"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06EF35"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220A372" w14:textId="77777777" w:rsidTr="00355945">
        <w:tc>
          <w:tcPr>
            <w:tcW w:w="2268" w:type="dxa"/>
          </w:tcPr>
          <w:p w14:paraId="71068BFE" w14:textId="77777777" w:rsidR="00E446DE" w:rsidRPr="00444467" w:rsidRDefault="00E446DE" w:rsidP="00355945">
            <w:pPr>
              <w:autoSpaceDE w:val="0"/>
              <w:autoSpaceDN w:val="0"/>
              <w:adjustRightInd w:val="0"/>
              <w:rPr>
                <w:rFonts w:ascii="Arial" w:hAnsi="Arial" w:cs="Arial"/>
                <w:b/>
                <w:bCs/>
                <w:sz w:val="20"/>
                <w:lang w:val="en-US" w:eastAsia="en-US"/>
              </w:rPr>
            </w:pPr>
          </w:p>
          <w:p w14:paraId="2335760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4FCB909"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7E5382B4" w14:textId="77777777" w:rsidR="00E446DE" w:rsidRPr="00444467" w:rsidRDefault="00E446DE" w:rsidP="00355945">
            <w:pPr>
              <w:rPr>
                <w:rFonts w:ascii="Arial" w:hAnsi="Arial" w:cs="Arial"/>
                <w:sz w:val="22"/>
                <w:szCs w:val="20"/>
                <w:lang w:eastAsia="en-US"/>
              </w:rPr>
            </w:pPr>
          </w:p>
        </w:tc>
        <w:tc>
          <w:tcPr>
            <w:tcW w:w="1440" w:type="dxa"/>
          </w:tcPr>
          <w:p w14:paraId="64CA3DEE" w14:textId="77777777" w:rsidR="00E446DE" w:rsidRPr="00444467" w:rsidRDefault="00E446DE" w:rsidP="00355945">
            <w:pPr>
              <w:rPr>
                <w:rFonts w:ascii="Arial" w:hAnsi="Arial" w:cs="Arial"/>
                <w:sz w:val="22"/>
                <w:szCs w:val="20"/>
                <w:lang w:eastAsia="en-US"/>
              </w:rPr>
            </w:pPr>
          </w:p>
          <w:p w14:paraId="3DB6CE1E"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90E3C00" w14:textId="77777777" w:rsidR="00E446DE" w:rsidRPr="00444467" w:rsidRDefault="00E446DE" w:rsidP="00355945">
            <w:pPr>
              <w:rPr>
                <w:rFonts w:ascii="Arial" w:hAnsi="Arial" w:cs="Arial"/>
                <w:sz w:val="22"/>
                <w:szCs w:val="20"/>
                <w:lang w:eastAsia="en-US"/>
              </w:rPr>
            </w:pPr>
          </w:p>
        </w:tc>
      </w:tr>
      <w:tr w:rsidR="00E446DE" w:rsidRPr="00444467" w14:paraId="21DCE54D" w14:textId="77777777" w:rsidTr="00355945">
        <w:trPr>
          <w:cantSplit/>
        </w:trPr>
        <w:tc>
          <w:tcPr>
            <w:tcW w:w="2268" w:type="dxa"/>
          </w:tcPr>
          <w:p w14:paraId="592AFEEA" w14:textId="77777777" w:rsidR="00E446DE" w:rsidRPr="00444467" w:rsidRDefault="00E446DE" w:rsidP="00355945">
            <w:pPr>
              <w:autoSpaceDE w:val="0"/>
              <w:autoSpaceDN w:val="0"/>
              <w:adjustRightInd w:val="0"/>
              <w:rPr>
                <w:rFonts w:ascii="Arial" w:hAnsi="Arial" w:cs="Arial"/>
                <w:b/>
                <w:bCs/>
                <w:sz w:val="20"/>
                <w:lang w:val="en-US" w:eastAsia="en-US"/>
              </w:rPr>
            </w:pPr>
          </w:p>
          <w:p w14:paraId="6182412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0B6A4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FA486C"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1B9040B" w14:textId="77777777" w:rsidR="00E446DE" w:rsidRPr="00444467" w:rsidRDefault="00E446DE" w:rsidP="00355945">
            <w:pPr>
              <w:rPr>
                <w:rFonts w:ascii="Arial" w:hAnsi="Arial" w:cs="Arial"/>
                <w:sz w:val="22"/>
                <w:szCs w:val="20"/>
                <w:lang w:eastAsia="en-US"/>
              </w:rPr>
            </w:pPr>
          </w:p>
        </w:tc>
      </w:tr>
    </w:tbl>
    <w:p w14:paraId="467336E4" w14:textId="77777777" w:rsidR="005732E3" w:rsidRDefault="00E446DE" w:rsidP="00E446DE">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16" w:name="Annex15"/>
    </w:p>
    <w:p w14:paraId="6D076996" w14:textId="30A72E4F" w:rsidR="00444467" w:rsidRPr="00444467" w:rsidRDefault="00444467" w:rsidP="00444467">
      <w:pPr>
        <w:tabs>
          <w:tab w:val="left" w:pos="720"/>
        </w:tabs>
        <w:ind w:left="7200" w:right="933" w:hanging="7200"/>
        <w:rPr>
          <w:rFonts w:ascii="Arial" w:hAnsi="Arial" w:cs="Arial"/>
          <w:b/>
          <w:szCs w:val="20"/>
          <w:lang w:eastAsia="en-US"/>
        </w:rPr>
      </w:pPr>
      <w:bookmarkStart w:id="17" w:name="Annex16"/>
      <w:bookmarkEnd w:id="16"/>
      <w:r w:rsidRPr="00444467">
        <w:rPr>
          <w:rFonts w:ascii="Arial" w:hAnsi="Arial" w:cs="Arial"/>
          <w:b/>
          <w:szCs w:val="20"/>
          <w:lang w:eastAsia="en-US"/>
        </w:rPr>
        <w:lastRenderedPageBreak/>
        <w:t xml:space="preserve">Annex </w:t>
      </w:r>
      <w:r w:rsidR="00057F1F">
        <w:rPr>
          <w:rFonts w:ascii="Arial" w:hAnsi="Arial" w:cs="Arial"/>
          <w:b/>
          <w:szCs w:val="20"/>
          <w:lang w:eastAsia="en-US"/>
        </w:rPr>
        <w:t>1</w:t>
      </w:r>
      <w:r w:rsidRPr="00444467">
        <w:rPr>
          <w:rFonts w:ascii="Arial" w:hAnsi="Arial" w:cs="Arial"/>
          <w:b/>
          <w:szCs w:val="20"/>
          <w:lang w:eastAsia="en-US"/>
        </w:rPr>
        <w:t>6</w:t>
      </w:r>
      <w:bookmarkEnd w:id="17"/>
    </w:p>
    <w:bookmarkEnd w:id="12"/>
    <w:p w14:paraId="506A81A6" w14:textId="77777777" w:rsidR="00444467" w:rsidRPr="00444467" w:rsidRDefault="00444467" w:rsidP="00444467">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Pension Credit Member's Transfer Request Form</w:t>
      </w:r>
    </w:p>
    <w:p w14:paraId="20FC9559"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4FA3B38"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5EBE9C8C"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59C96AC9"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C283503" w14:textId="0B47A5C0" w:rsidR="00510D9B"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946AD">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510D9B">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sidR="00105232">
              <w:rPr>
                <w:rFonts w:ascii="Arial" w:hAnsi="Arial" w:cs="Arial"/>
                <w:b/>
                <w:color w:val="FF0000"/>
                <w:sz w:val="20"/>
                <w:szCs w:val="20"/>
                <w:lang w:val="en-US" w:eastAsia="en-US"/>
              </w:rPr>
              <w:t>.</w:t>
            </w:r>
          </w:p>
          <w:p w14:paraId="0EC04C9F" w14:textId="77777777" w:rsidR="00510D9B" w:rsidRDefault="00510D9B" w:rsidP="00105232">
            <w:pPr>
              <w:autoSpaceDE w:val="0"/>
              <w:autoSpaceDN w:val="0"/>
              <w:adjustRightInd w:val="0"/>
              <w:jc w:val="both"/>
              <w:rPr>
                <w:rFonts w:ascii="Arial" w:hAnsi="Arial" w:cs="Arial"/>
                <w:b/>
                <w:color w:val="FF0000"/>
                <w:sz w:val="20"/>
                <w:szCs w:val="20"/>
                <w:lang w:val="en-US" w:eastAsia="en-US"/>
              </w:rPr>
            </w:pPr>
          </w:p>
          <w:p w14:paraId="35A96BF7" w14:textId="77777777" w:rsidR="005F65B9" w:rsidRDefault="000946AD" w:rsidP="00105232">
            <w:pPr>
              <w:autoSpaceDE w:val="0"/>
              <w:autoSpaceDN w:val="0"/>
              <w:adjustRightInd w:val="0"/>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w:t>
            </w:r>
            <w:r w:rsidR="00510D9B">
              <w:rPr>
                <w:rFonts w:ascii="Arial" w:hAnsi="Arial" w:cs="Arial"/>
                <w:b/>
                <w:sz w:val="20"/>
                <w:szCs w:val="20"/>
                <w:lang w:val="en-US" w:eastAsia="en-US"/>
              </w:rPr>
              <w:t>, fully completed</w:t>
            </w:r>
            <w:r w:rsidR="005F65B9">
              <w:rPr>
                <w:rFonts w:ascii="Arial" w:hAnsi="Arial" w:cs="Arial"/>
                <w:b/>
                <w:sz w:val="20"/>
                <w:szCs w:val="20"/>
                <w:lang w:val="en-US" w:eastAsia="en-US"/>
              </w:rPr>
              <w:t>,</w:t>
            </w:r>
            <w:r w:rsidR="00444467" w:rsidRPr="00D974B4">
              <w:rPr>
                <w:rFonts w:ascii="Arial" w:hAnsi="Arial" w:cs="Arial"/>
                <w:b/>
                <w:sz w:val="20"/>
                <w:szCs w:val="20"/>
                <w:lang w:val="en-US" w:eastAsia="en-US"/>
              </w:rPr>
              <w:t xml:space="preserve">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Pr>
                <w:rFonts w:ascii="Arial" w:hAnsi="Arial" w:cs="Arial"/>
                <w:b/>
                <w:sz w:val="20"/>
                <w:szCs w:val="20"/>
                <w:lang w:val="en-US" w:eastAsia="en-US"/>
              </w:rPr>
              <w:t xml:space="preserve"> </w:t>
            </w:r>
          </w:p>
          <w:p w14:paraId="6CD5CCEF" w14:textId="77777777" w:rsidR="005F65B9" w:rsidRDefault="005F65B9" w:rsidP="00105232">
            <w:pPr>
              <w:autoSpaceDE w:val="0"/>
              <w:autoSpaceDN w:val="0"/>
              <w:adjustRightInd w:val="0"/>
              <w:jc w:val="both"/>
              <w:rPr>
                <w:rFonts w:ascii="Arial" w:hAnsi="Arial" w:cs="Arial"/>
                <w:b/>
                <w:sz w:val="20"/>
                <w:szCs w:val="20"/>
                <w:lang w:val="en-US" w:eastAsia="en-US"/>
              </w:rPr>
            </w:pPr>
          </w:p>
          <w:p w14:paraId="124F8DF2" w14:textId="2C694564" w:rsidR="005F65B9" w:rsidRPr="00953FA0" w:rsidRDefault="005F65B9" w:rsidP="005F65B9">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105259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D8050A0"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0EA1CF23"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094305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000FE735"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7D258F20" w14:textId="77777777" w:rsidR="005F65B9" w:rsidRPr="00953FA0" w:rsidRDefault="005F65B9" w:rsidP="005F65B9">
            <w:pPr>
              <w:rPr>
                <w:rFonts w:ascii="Arial" w:hAnsi="Arial" w:cs="Arial"/>
                <w:lang w:val="en"/>
              </w:rPr>
            </w:pPr>
          </w:p>
          <w:p w14:paraId="24F0CBA5" w14:textId="77777777" w:rsidR="005F65B9" w:rsidRPr="00426D93" w:rsidRDefault="005F65B9" w:rsidP="005F65B9">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39298439" w14:textId="77777777" w:rsidR="005F65B9" w:rsidRDefault="005F65B9" w:rsidP="00105232">
            <w:pPr>
              <w:autoSpaceDE w:val="0"/>
              <w:autoSpaceDN w:val="0"/>
              <w:adjustRightInd w:val="0"/>
              <w:jc w:val="both"/>
              <w:rPr>
                <w:rFonts w:ascii="Arial" w:hAnsi="Arial" w:cs="Arial"/>
                <w:b/>
                <w:sz w:val="20"/>
                <w:szCs w:val="20"/>
                <w:lang w:val="en-US" w:eastAsia="en-US"/>
              </w:rPr>
            </w:pPr>
          </w:p>
          <w:p w14:paraId="7F67660C" w14:textId="69E4F0BB" w:rsidR="00444467" w:rsidRPr="00444467"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CC2C881" w14:textId="77777777" w:rsidR="00444467" w:rsidRPr="00444467" w:rsidRDefault="00444467" w:rsidP="009C222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792D74E" w14:textId="77777777" w:rsidR="00444467" w:rsidRPr="00444467" w:rsidRDefault="00444467" w:rsidP="009C222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775A880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7215353"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4868ED1"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9219E79"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57AC3750" w14:textId="77777777" w:rsidR="005F65B9" w:rsidRDefault="005F65B9"/>
    <w:p w14:paraId="04D2EE61" w14:textId="77777777" w:rsidR="005F65B9" w:rsidRDefault="005F65B9"/>
    <w:p w14:paraId="2B0FAB73" w14:textId="77777777" w:rsidR="005F65B9" w:rsidRDefault="005F65B9"/>
    <w:p w14:paraId="133114B3" w14:textId="77777777" w:rsidR="005F65B9" w:rsidRDefault="005F65B9"/>
    <w:p w14:paraId="5CF3DA29" w14:textId="77777777" w:rsidR="005F65B9" w:rsidRDefault="005F65B9"/>
    <w:p w14:paraId="12054D82" w14:textId="77777777" w:rsidR="005F65B9" w:rsidRDefault="005F65B9"/>
    <w:p w14:paraId="707B3C4E" w14:textId="77777777" w:rsidR="005F65B9" w:rsidRDefault="005F65B9"/>
    <w:p w14:paraId="42C5727F" w14:textId="77777777" w:rsidR="005F65B9" w:rsidRDefault="005F65B9"/>
    <w:p w14:paraId="2BC65D36" w14:textId="77777777" w:rsidR="005F65B9" w:rsidRDefault="005F65B9"/>
    <w:p w14:paraId="73F2A9BF" w14:textId="77777777" w:rsidR="005F65B9" w:rsidRDefault="005F65B9"/>
    <w:p w14:paraId="3F66E904" w14:textId="77777777" w:rsidR="005F65B9" w:rsidRDefault="005F65B9"/>
    <w:p w14:paraId="6A061631" w14:textId="77777777" w:rsidR="005F65B9" w:rsidRDefault="005F65B9"/>
    <w:p w14:paraId="068E4A8B" w14:textId="77777777" w:rsidR="005F65B9" w:rsidRDefault="005F65B9"/>
    <w:p w14:paraId="1BCE69D3" w14:textId="77777777" w:rsidR="005F65B9" w:rsidRDefault="005F65B9"/>
    <w:p w14:paraId="58BE8763" w14:textId="77777777" w:rsidR="005F65B9" w:rsidRDefault="005F65B9"/>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F65B9" w:rsidRPr="00444467" w14:paraId="1AF4ECB6" w14:textId="77777777" w:rsidTr="005F65B9">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556AF4" w14:textId="172B9F2B" w:rsidR="005F65B9" w:rsidRPr="00985769" w:rsidRDefault="005F65B9" w:rsidP="00444467">
            <w:pPr>
              <w:rPr>
                <w:rFonts w:ascii="Arial" w:hAnsi="Arial" w:cs="Arial"/>
                <w:b/>
                <w:lang w:eastAsia="en-US"/>
              </w:rPr>
            </w:pPr>
            <w:r w:rsidRPr="00985769">
              <w:rPr>
                <w:rFonts w:ascii="Arial" w:hAnsi="Arial" w:cs="Arial"/>
                <w:b/>
                <w:lang w:eastAsia="en-US"/>
              </w:rPr>
              <w:lastRenderedPageBreak/>
              <w:t>About you</w:t>
            </w:r>
          </w:p>
        </w:tc>
      </w:tr>
      <w:tr w:rsidR="005F65B9" w:rsidRPr="00444467" w14:paraId="1D493141"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6DA533E" w14:textId="2210736E" w:rsidR="005F65B9" w:rsidRPr="00444467" w:rsidRDefault="005F65B9"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60B866B6" w14:textId="77777777" w:rsidR="005F65B9" w:rsidRPr="00444467" w:rsidRDefault="005F65B9" w:rsidP="00444467">
            <w:pPr>
              <w:rPr>
                <w:rFonts w:ascii="Arial" w:hAnsi="Arial" w:cs="Arial"/>
                <w:sz w:val="20"/>
                <w:szCs w:val="20"/>
                <w:lang w:eastAsia="en-US"/>
              </w:rPr>
            </w:pPr>
          </w:p>
        </w:tc>
      </w:tr>
      <w:tr w:rsidR="00444467" w:rsidRPr="00444467" w14:paraId="226D1CE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F129144" w14:textId="6C28F995" w:rsidR="00444467" w:rsidRPr="00444467" w:rsidRDefault="005F65B9"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65B94ED" w14:textId="77777777" w:rsidR="00444467" w:rsidRPr="00444467" w:rsidRDefault="00444467" w:rsidP="00444467">
            <w:pPr>
              <w:rPr>
                <w:rFonts w:ascii="Arial" w:hAnsi="Arial" w:cs="Arial"/>
                <w:sz w:val="20"/>
                <w:szCs w:val="20"/>
                <w:lang w:eastAsia="en-US"/>
              </w:rPr>
            </w:pPr>
          </w:p>
        </w:tc>
      </w:tr>
      <w:tr w:rsidR="00444467" w:rsidRPr="00444467" w14:paraId="20A967B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FB2E86" w14:textId="43B25AEA"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534ABA4" w14:textId="77777777" w:rsidR="00444467" w:rsidRPr="00444467" w:rsidRDefault="00444467" w:rsidP="00444467">
            <w:pPr>
              <w:rPr>
                <w:rFonts w:ascii="Arial" w:hAnsi="Arial" w:cs="Arial"/>
                <w:sz w:val="20"/>
                <w:szCs w:val="20"/>
                <w:lang w:eastAsia="en-US"/>
              </w:rPr>
            </w:pPr>
          </w:p>
        </w:tc>
      </w:tr>
      <w:tr w:rsidR="00444467" w:rsidRPr="00444467" w14:paraId="5F500E55"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FC35EA" w14:textId="723DF5DD" w:rsidR="00444467" w:rsidRPr="00444467" w:rsidRDefault="008B0850"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4E0E148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27A04FB5" w14:textId="77777777" w:rsidTr="008B0850">
              <w:tc>
                <w:tcPr>
                  <w:tcW w:w="2141" w:type="dxa"/>
                </w:tcPr>
                <w:p w14:paraId="4C1EA8B2" w14:textId="77777777" w:rsidR="008B0850" w:rsidRDefault="008B0850" w:rsidP="00444467">
                  <w:pPr>
                    <w:rPr>
                      <w:rFonts w:ascii="Arial" w:hAnsi="Arial" w:cs="Arial"/>
                      <w:sz w:val="20"/>
                      <w:szCs w:val="20"/>
                      <w:lang w:eastAsia="en-US"/>
                    </w:rPr>
                  </w:pPr>
                </w:p>
                <w:p w14:paraId="09E83DE6" w14:textId="77777777" w:rsidR="008B0850" w:rsidRDefault="008B0850" w:rsidP="00444467">
                  <w:pPr>
                    <w:rPr>
                      <w:rFonts w:ascii="Arial" w:hAnsi="Arial" w:cs="Arial"/>
                      <w:sz w:val="20"/>
                      <w:szCs w:val="20"/>
                      <w:lang w:eastAsia="en-US"/>
                    </w:rPr>
                  </w:pPr>
                </w:p>
              </w:tc>
              <w:tc>
                <w:tcPr>
                  <w:tcW w:w="2141" w:type="dxa"/>
                </w:tcPr>
                <w:p w14:paraId="2D9B5D40" w14:textId="77777777" w:rsidR="008B0850" w:rsidRDefault="008B0850" w:rsidP="00444467">
                  <w:pPr>
                    <w:rPr>
                      <w:rFonts w:ascii="Arial" w:hAnsi="Arial" w:cs="Arial"/>
                      <w:sz w:val="20"/>
                      <w:szCs w:val="20"/>
                      <w:lang w:eastAsia="en-US"/>
                    </w:rPr>
                  </w:pPr>
                </w:p>
              </w:tc>
              <w:tc>
                <w:tcPr>
                  <w:tcW w:w="2142" w:type="dxa"/>
                </w:tcPr>
                <w:p w14:paraId="3C5518AC" w14:textId="77777777" w:rsidR="008B0850" w:rsidRDefault="008B0850" w:rsidP="00444467">
                  <w:pPr>
                    <w:rPr>
                      <w:rFonts w:ascii="Arial" w:hAnsi="Arial" w:cs="Arial"/>
                      <w:sz w:val="20"/>
                      <w:szCs w:val="20"/>
                      <w:lang w:eastAsia="en-US"/>
                    </w:rPr>
                  </w:pPr>
                </w:p>
              </w:tc>
            </w:tr>
          </w:tbl>
          <w:p w14:paraId="6FAD1D75" w14:textId="77777777" w:rsidR="008B0850" w:rsidRPr="00444467" w:rsidRDefault="008B0850" w:rsidP="00444467">
            <w:pPr>
              <w:rPr>
                <w:rFonts w:ascii="Arial" w:hAnsi="Arial" w:cs="Arial"/>
                <w:sz w:val="20"/>
                <w:szCs w:val="20"/>
                <w:lang w:eastAsia="en-US"/>
              </w:rPr>
            </w:pPr>
          </w:p>
        </w:tc>
      </w:tr>
      <w:tr w:rsidR="00444467" w:rsidRPr="00444467" w14:paraId="1CE4B6C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1D13AED" w14:textId="56AE76BD" w:rsid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0216298C" w14:textId="77777777" w:rsidR="008B0850" w:rsidRPr="00985769" w:rsidRDefault="008B0850" w:rsidP="008B0850">
            <w:pPr>
              <w:autoSpaceDE w:val="0"/>
              <w:autoSpaceDN w:val="0"/>
              <w:adjustRightInd w:val="0"/>
              <w:rPr>
                <w:rFonts w:ascii="Arial" w:hAnsi="Arial" w:cs="Arial"/>
                <w:bCs/>
                <w:i/>
                <w:sz w:val="16"/>
                <w:szCs w:val="16"/>
                <w:lang w:val="en-US" w:eastAsia="en-US"/>
              </w:rPr>
            </w:pPr>
            <w:r w:rsidRPr="00985769">
              <w:rPr>
                <w:rFonts w:ascii="Arial" w:hAnsi="Arial" w:cs="Arial"/>
                <w:bCs/>
                <w:i/>
                <w:sz w:val="16"/>
                <w:szCs w:val="16"/>
                <w:lang w:val="en-US" w:eastAsia="en-US"/>
              </w:rPr>
              <w:t>If you do not qualify for an NI number then you must complete question 6</w:t>
            </w:r>
          </w:p>
          <w:p w14:paraId="1D42C466" w14:textId="62CE87C3" w:rsidR="008B0850" w:rsidRPr="00444467" w:rsidRDefault="008B0850" w:rsidP="008B0850">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AB4C51"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8B0850" w14:paraId="6283BCC2" w14:textId="77777777" w:rsidTr="008B0850">
              <w:tc>
                <w:tcPr>
                  <w:tcW w:w="713" w:type="dxa"/>
                </w:tcPr>
                <w:p w14:paraId="72ED5888" w14:textId="77777777" w:rsidR="008B0850" w:rsidRDefault="008B0850" w:rsidP="00444467">
                  <w:pPr>
                    <w:rPr>
                      <w:rFonts w:ascii="Arial" w:hAnsi="Arial" w:cs="Arial"/>
                      <w:sz w:val="20"/>
                      <w:szCs w:val="20"/>
                      <w:lang w:eastAsia="en-US"/>
                    </w:rPr>
                  </w:pPr>
                </w:p>
                <w:p w14:paraId="745776FB" w14:textId="77777777" w:rsidR="008B0850" w:rsidRDefault="008B0850" w:rsidP="00444467">
                  <w:pPr>
                    <w:rPr>
                      <w:rFonts w:ascii="Arial" w:hAnsi="Arial" w:cs="Arial"/>
                      <w:sz w:val="20"/>
                      <w:szCs w:val="20"/>
                      <w:lang w:eastAsia="en-US"/>
                    </w:rPr>
                  </w:pPr>
                </w:p>
              </w:tc>
              <w:tc>
                <w:tcPr>
                  <w:tcW w:w="713" w:type="dxa"/>
                </w:tcPr>
                <w:p w14:paraId="5A7C7624" w14:textId="77777777" w:rsidR="008B0850" w:rsidRDefault="008B0850" w:rsidP="00444467">
                  <w:pPr>
                    <w:rPr>
                      <w:rFonts w:ascii="Arial" w:hAnsi="Arial" w:cs="Arial"/>
                      <w:sz w:val="20"/>
                      <w:szCs w:val="20"/>
                      <w:lang w:eastAsia="en-US"/>
                    </w:rPr>
                  </w:pPr>
                </w:p>
              </w:tc>
              <w:tc>
                <w:tcPr>
                  <w:tcW w:w="714" w:type="dxa"/>
                </w:tcPr>
                <w:p w14:paraId="73CD1FC3" w14:textId="77777777" w:rsidR="008B0850" w:rsidRDefault="008B0850" w:rsidP="00444467">
                  <w:pPr>
                    <w:rPr>
                      <w:rFonts w:ascii="Arial" w:hAnsi="Arial" w:cs="Arial"/>
                      <w:sz w:val="20"/>
                      <w:szCs w:val="20"/>
                      <w:lang w:eastAsia="en-US"/>
                    </w:rPr>
                  </w:pPr>
                </w:p>
              </w:tc>
              <w:tc>
                <w:tcPr>
                  <w:tcW w:w="714" w:type="dxa"/>
                </w:tcPr>
                <w:p w14:paraId="1F487022" w14:textId="77777777" w:rsidR="008B0850" w:rsidRDefault="008B0850" w:rsidP="00444467">
                  <w:pPr>
                    <w:rPr>
                      <w:rFonts w:ascii="Arial" w:hAnsi="Arial" w:cs="Arial"/>
                      <w:sz w:val="20"/>
                      <w:szCs w:val="20"/>
                      <w:lang w:eastAsia="en-US"/>
                    </w:rPr>
                  </w:pPr>
                </w:p>
              </w:tc>
              <w:tc>
                <w:tcPr>
                  <w:tcW w:w="714" w:type="dxa"/>
                </w:tcPr>
                <w:p w14:paraId="3902783B" w14:textId="77777777" w:rsidR="008B0850" w:rsidRDefault="008B0850" w:rsidP="00444467">
                  <w:pPr>
                    <w:rPr>
                      <w:rFonts w:ascii="Arial" w:hAnsi="Arial" w:cs="Arial"/>
                      <w:sz w:val="20"/>
                      <w:szCs w:val="20"/>
                      <w:lang w:eastAsia="en-US"/>
                    </w:rPr>
                  </w:pPr>
                </w:p>
              </w:tc>
              <w:tc>
                <w:tcPr>
                  <w:tcW w:w="714" w:type="dxa"/>
                </w:tcPr>
                <w:p w14:paraId="2ECB4BE5" w14:textId="77777777" w:rsidR="008B0850" w:rsidRDefault="008B0850" w:rsidP="00444467">
                  <w:pPr>
                    <w:rPr>
                      <w:rFonts w:ascii="Arial" w:hAnsi="Arial" w:cs="Arial"/>
                      <w:sz w:val="20"/>
                      <w:szCs w:val="20"/>
                      <w:lang w:eastAsia="en-US"/>
                    </w:rPr>
                  </w:pPr>
                </w:p>
              </w:tc>
              <w:tc>
                <w:tcPr>
                  <w:tcW w:w="714" w:type="dxa"/>
                </w:tcPr>
                <w:p w14:paraId="482B6F93" w14:textId="77777777" w:rsidR="008B0850" w:rsidRDefault="008B0850" w:rsidP="00444467">
                  <w:pPr>
                    <w:rPr>
                      <w:rFonts w:ascii="Arial" w:hAnsi="Arial" w:cs="Arial"/>
                      <w:sz w:val="20"/>
                      <w:szCs w:val="20"/>
                      <w:lang w:eastAsia="en-US"/>
                    </w:rPr>
                  </w:pPr>
                </w:p>
              </w:tc>
              <w:tc>
                <w:tcPr>
                  <w:tcW w:w="714" w:type="dxa"/>
                </w:tcPr>
                <w:p w14:paraId="45643D02" w14:textId="77777777" w:rsidR="008B0850" w:rsidRDefault="008B0850" w:rsidP="00444467">
                  <w:pPr>
                    <w:rPr>
                      <w:rFonts w:ascii="Arial" w:hAnsi="Arial" w:cs="Arial"/>
                      <w:sz w:val="20"/>
                      <w:szCs w:val="20"/>
                      <w:lang w:eastAsia="en-US"/>
                    </w:rPr>
                  </w:pPr>
                </w:p>
              </w:tc>
              <w:tc>
                <w:tcPr>
                  <w:tcW w:w="714" w:type="dxa"/>
                </w:tcPr>
                <w:p w14:paraId="31855111" w14:textId="77777777" w:rsidR="008B0850" w:rsidRDefault="008B0850" w:rsidP="00444467">
                  <w:pPr>
                    <w:rPr>
                      <w:rFonts w:ascii="Arial" w:hAnsi="Arial" w:cs="Arial"/>
                      <w:sz w:val="20"/>
                      <w:szCs w:val="20"/>
                      <w:lang w:eastAsia="en-US"/>
                    </w:rPr>
                  </w:pPr>
                </w:p>
              </w:tc>
            </w:tr>
          </w:tbl>
          <w:p w14:paraId="257537A7" w14:textId="77777777" w:rsidR="008B0850" w:rsidRPr="00444467" w:rsidRDefault="008B0850" w:rsidP="00444467">
            <w:pPr>
              <w:rPr>
                <w:rFonts w:ascii="Arial" w:hAnsi="Arial" w:cs="Arial"/>
                <w:sz w:val="20"/>
                <w:szCs w:val="20"/>
                <w:lang w:eastAsia="en-US"/>
              </w:rPr>
            </w:pPr>
          </w:p>
        </w:tc>
      </w:tr>
      <w:tr w:rsidR="008B0850" w:rsidRPr="00444467" w14:paraId="6C26F5C3" w14:textId="77777777" w:rsidTr="008B0850">
        <w:trPr>
          <w:cantSplit/>
          <w:trHeight w:val="402"/>
        </w:trPr>
        <w:tc>
          <w:tcPr>
            <w:tcW w:w="2836" w:type="dxa"/>
            <w:vMerge w:val="restart"/>
            <w:tcBorders>
              <w:top w:val="single" w:sz="6" w:space="0" w:color="auto"/>
              <w:left w:val="single" w:sz="6" w:space="0" w:color="auto"/>
              <w:right w:val="single" w:sz="6" w:space="0" w:color="auto"/>
            </w:tcBorders>
          </w:tcPr>
          <w:p w14:paraId="29C05460" w14:textId="785C1731" w:rsidR="008B0850" w:rsidRP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 you may have received:</w:t>
            </w:r>
          </w:p>
        </w:tc>
        <w:tc>
          <w:tcPr>
            <w:tcW w:w="6520" w:type="dxa"/>
            <w:tcBorders>
              <w:top w:val="single" w:sz="6" w:space="0" w:color="auto"/>
              <w:left w:val="single" w:sz="6" w:space="0" w:color="auto"/>
              <w:bottom w:val="single" w:sz="6" w:space="0" w:color="auto"/>
              <w:right w:val="single" w:sz="6" w:space="0" w:color="auto"/>
            </w:tcBorders>
          </w:tcPr>
          <w:p w14:paraId="48BCA94E"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0E533165" w14:textId="77777777" w:rsidTr="008B0850">
              <w:tc>
                <w:tcPr>
                  <w:tcW w:w="2169" w:type="dxa"/>
                </w:tcPr>
                <w:p w14:paraId="50CE4AA5" w14:textId="59A70AF4" w:rsidR="008B0850" w:rsidRDefault="008B0850" w:rsidP="00444467">
                  <w:pPr>
                    <w:rPr>
                      <w:rFonts w:ascii="Arial" w:hAnsi="Arial" w:cs="Arial"/>
                      <w:sz w:val="20"/>
                      <w:szCs w:val="20"/>
                      <w:lang w:eastAsia="en-US"/>
                    </w:rPr>
                  </w:pPr>
                  <w:r>
                    <w:rPr>
                      <w:rFonts w:ascii="Arial" w:hAnsi="Arial" w:cs="Arial"/>
                      <w:sz w:val="20"/>
                      <w:szCs w:val="20"/>
                      <w:lang w:eastAsia="en-US"/>
                    </w:rPr>
                    <w:t>HMRC reference number</w:t>
                  </w:r>
                </w:p>
                <w:p w14:paraId="1041F5DE" w14:textId="77777777" w:rsidR="008B0850" w:rsidRDefault="008B0850" w:rsidP="00444467">
                  <w:pPr>
                    <w:rPr>
                      <w:rFonts w:ascii="Arial" w:hAnsi="Arial" w:cs="Arial"/>
                      <w:sz w:val="20"/>
                      <w:szCs w:val="20"/>
                      <w:lang w:eastAsia="en-US"/>
                    </w:rPr>
                  </w:pPr>
                </w:p>
              </w:tc>
              <w:tc>
                <w:tcPr>
                  <w:tcW w:w="4255" w:type="dxa"/>
                </w:tcPr>
                <w:p w14:paraId="4D81F9A6" w14:textId="77777777" w:rsidR="008B0850" w:rsidRDefault="008B0850" w:rsidP="00444467">
                  <w:pPr>
                    <w:rPr>
                      <w:rFonts w:ascii="Arial" w:hAnsi="Arial" w:cs="Arial"/>
                      <w:sz w:val="20"/>
                      <w:szCs w:val="20"/>
                      <w:lang w:eastAsia="en-US"/>
                    </w:rPr>
                  </w:pPr>
                </w:p>
              </w:tc>
            </w:tr>
          </w:tbl>
          <w:p w14:paraId="5271A07E" w14:textId="77777777" w:rsidR="008B0850" w:rsidRPr="00444467" w:rsidRDefault="008B0850" w:rsidP="00444467">
            <w:pPr>
              <w:rPr>
                <w:rFonts w:ascii="Arial" w:hAnsi="Arial" w:cs="Arial"/>
                <w:sz w:val="20"/>
                <w:szCs w:val="20"/>
                <w:lang w:eastAsia="en-US"/>
              </w:rPr>
            </w:pPr>
          </w:p>
        </w:tc>
      </w:tr>
      <w:tr w:rsidR="008B0850" w:rsidRPr="00444467" w14:paraId="74D11CEF" w14:textId="77777777" w:rsidTr="008B0850">
        <w:trPr>
          <w:cantSplit/>
          <w:trHeight w:val="401"/>
        </w:trPr>
        <w:tc>
          <w:tcPr>
            <w:tcW w:w="2836" w:type="dxa"/>
            <w:vMerge/>
            <w:tcBorders>
              <w:left w:val="single" w:sz="6" w:space="0" w:color="auto"/>
              <w:right w:val="single" w:sz="6" w:space="0" w:color="auto"/>
            </w:tcBorders>
          </w:tcPr>
          <w:p w14:paraId="3532E034"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BCFFAB0" w14:textId="77777777" w:rsidR="008B0850" w:rsidRPr="00444467" w:rsidRDefault="008B0850" w:rsidP="00444467">
            <w:pPr>
              <w:rPr>
                <w:rFonts w:ascii="Arial" w:hAnsi="Arial" w:cs="Arial"/>
                <w:sz w:val="20"/>
                <w:szCs w:val="20"/>
                <w:lang w:eastAsia="en-US"/>
              </w:rPr>
            </w:pPr>
          </w:p>
        </w:tc>
      </w:tr>
      <w:tr w:rsidR="008B0850" w:rsidRPr="00444467" w14:paraId="6BC18CCA" w14:textId="77777777" w:rsidTr="008B0850">
        <w:trPr>
          <w:cantSplit/>
          <w:trHeight w:val="401"/>
        </w:trPr>
        <w:tc>
          <w:tcPr>
            <w:tcW w:w="2836" w:type="dxa"/>
            <w:vMerge/>
            <w:tcBorders>
              <w:left w:val="single" w:sz="6" w:space="0" w:color="auto"/>
              <w:right w:val="single" w:sz="6" w:space="0" w:color="auto"/>
            </w:tcBorders>
          </w:tcPr>
          <w:p w14:paraId="154FE55A"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1E7028" w14:textId="77777777" w:rsidR="008B0850" w:rsidRPr="00444467" w:rsidRDefault="008B0850" w:rsidP="00444467">
            <w:pPr>
              <w:rPr>
                <w:rFonts w:ascii="Arial" w:hAnsi="Arial" w:cs="Arial"/>
                <w:sz w:val="20"/>
                <w:szCs w:val="20"/>
                <w:lang w:eastAsia="en-US"/>
              </w:rPr>
            </w:pPr>
          </w:p>
        </w:tc>
      </w:tr>
      <w:tr w:rsidR="008B0850" w:rsidRPr="00444467" w14:paraId="4065795D" w14:textId="77777777" w:rsidTr="008B0850">
        <w:trPr>
          <w:cantSplit/>
          <w:trHeight w:val="401"/>
        </w:trPr>
        <w:tc>
          <w:tcPr>
            <w:tcW w:w="2836" w:type="dxa"/>
            <w:vMerge/>
            <w:tcBorders>
              <w:left w:val="single" w:sz="6" w:space="0" w:color="auto"/>
              <w:bottom w:val="single" w:sz="6" w:space="0" w:color="auto"/>
              <w:right w:val="single" w:sz="6" w:space="0" w:color="auto"/>
            </w:tcBorders>
          </w:tcPr>
          <w:p w14:paraId="7B430E8D"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6922A16" w14:textId="77777777" w:rsidR="008B0850" w:rsidRPr="00444467" w:rsidRDefault="008B0850" w:rsidP="00444467">
            <w:pPr>
              <w:rPr>
                <w:rFonts w:ascii="Arial" w:hAnsi="Arial" w:cs="Arial"/>
                <w:sz w:val="20"/>
                <w:szCs w:val="20"/>
                <w:lang w:eastAsia="en-US"/>
              </w:rPr>
            </w:pPr>
          </w:p>
        </w:tc>
      </w:tr>
      <w:tr w:rsidR="00444467" w:rsidRPr="00444467" w14:paraId="7CE09705"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0D455B46" w14:textId="39C7E8C8"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8CB3185" w14:textId="77777777" w:rsidR="00444467" w:rsidRPr="00985769" w:rsidRDefault="00444467" w:rsidP="00444467">
            <w:pPr>
              <w:autoSpaceDE w:val="0"/>
              <w:autoSpaceDN w:val="0"/>
              <w:adjustRightInd w:val="0"/>
              <w:rPr>
                <w:rFonts w:ascii="Arial" w:hAnsi="Arial" w:cs="Arial"/>
                <w:sz w:val="16"/>
                <w:szCs w:val="16"/>
                <w:lang w:val="en-US" w:eastAsia="en-US"/>
              </w:rPr>
            </w:pPr>
            <w:r w:rsidRPr="00985769">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663791C8" w14:textId="77777777" w:rsidR="00444467" w:rsidRPr="00444467" w:rsidRDefault="00444467" w:rsidP="00444467">
            <w:pPr>
              <w:rPr>
                <w:rFonts w:ascii="Arial" w:hAnsi="Arial" w:cs="Arial"/>
                <w:sz w:val="20"/>
                <w:szCs w:val="20"/>
                <w:lang w:eastAsia="en-US"/>
              </w:rPr>
            </w:pPr>
          </w:p>
        </w:tc>
      </w:tr>
      <w:tr w:rsidR="00444467" w:rsidRPr="00444467" w14:paraId="3F7250C0"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4F0E9433"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D584C41" w14:textId="77777777" w:rsidR="00444467" w:rsidRPr="00444467" w:rsidRDefault="00444467" w:rsidP="00444467">
            <w:pPr>
              <w:rPr>
                <w:rFonts w:ascii="Arial" w:hAnsi="Arial" w:cs="Arial"/>
                <w:sz w:val="20"/>
                <w:szCs w:val="20"/>
                <w:lang w:eastAsia="en-US"/>
              </w:rPr>
            </w:pPr>
          </w:p>
        </w:tc>
      </w:tr>
      <w:tr w:rsidR="00444467" w:rsidRPr="00444467" w14:paraId="0A522FEF"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90A866"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9911F2"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608A50C7" w14:textId="77777777" w:rsidTr="00444467">
        <w:trPr>
          <w:cantSplit/>
          <w:trHeight w:val="432"/>
        </w:trPr>
        <w:tc>
          <w:tcPr>
            <w:tcW w:w="2836" w:type="dxa"/>
            <w:vMerge w:val="restart"/>
            <w:tcBorders>
              <w:left w:val="single" w:sz="6" w:space="0" w:color="auto"/>
              <w:right w:val="single" w:sz="6" w:space="0" w:color="auto"/>
            </w:tcBorders>
          </w:tcPr>
          <w:p w14:paraId="0E058E16" w14:textId="1DEF2507" w:rsidR="00444467" w:rsidRPr="00444467" w:rsidRDefault="008B0850" w:rsidP="00444467">
            <w:pPr>
              <w:rPr>
                <w:rFonts w:ascii="Arial" w:hAnsi="Arial" w:cs="Arial"/>
                <w:sz w:val="20"/>
                <w:szCs w:val="20"/>
                <w:lang w:eastAsia="en-US"/>
              </w:rPr>
            </w:pPr>
            <w:r>
              <w:rPr>
                <w:rFonts w:ascii="Arial" w:hAnsi="Arial" w:cs="Arial"/>
                <w:b/>
                <w:bCs/>
                <w:sz w:val="20"/>
                <w:szCs w:val="20"/>
                <w:lang w:eastAsia="en-US"/>
              </w:rPr>
              <w:t xml:space="preserve">8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0628A68E" w14:textId="77777777" w:rsidR="00444467" w:rsidRPr="00444467" w:rsidRDefault="00444467" w:rsidP="00444467">
            <w:pPr>
              <w:rPr>
                <w:rFonts w:ascii="Arial" w:hAnsi="Arial" w:cs="Arial"/>
                <w:sz w:val="20"/>
                <w:szCs w:val="20"/>
                <w:lang w:eastAsia="en-US"/>
              </w:rPr>
            </w:pPr>
          </w:p>
        </w:tc>
      </w:tr>
      <w:tr w:rsidR="00444467" w:rsidRPr="00444467" w14:paraId="0DD96DCD" w14:textId="77777777" w:rsidTr="00444467">
        <w:trPr>
          <w:cantSplit/>
          <w:trHeight w:val="432"/>
        </w:trPr>
        <w:tc>
          <w:tcPr>
            <w:tcW w:w="2836" w:type="dxa"/>
            <w:vMerge/>
            <w:tcBorders>
              <w:left w:val="single" w:sz="6" w:space="0" w:color="auto"/>
              <w:right w:val="single" w:sz="6" w:space="0" w:color="auto"/>
            </w:tcBorders>
          </w:tcPr>
          <w:p w14:paraId="3549CF2A"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B9D552C" w14:textId="77777777" w:rsidR="00444467" w:rsidRPr="00444467" w:rsidRDefault="00444467" w:rsidP="00444467">
            <w:pPr>
              <w:rPr>
                <w:rFonts w:ascii="Arial" w:hAnsi="Arial" w:cs="Arial"/>
                <w:sz w:val="20"/>
                <w:szCs w:val="20"/>
                <w:lang w:eastAsia="en-US"/>
              </w:rPr>
            </w:pPr>
          </w:p>
        </w:tc>
      </w:tr>
      <w:tr w:rsidR="00444467" w:rsidRPr="00444467" w14:paraId="1DA0E49C"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9560BD7"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511240E"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B0850" w:rsidRPr="00444467" w14:paraId="4D68E680" w14:textId="77777777" w:rsidTr="00444467">
        <w:trPr>
          <w:cantSplit/>
          <w:trHeight w:val="432"/>
        </w:trPr>
        <w:tc>
          <w:tcPr>
            <w:tcW w:w="2836" w:type="dxa"/>
            <w:tcBorders>
              <w:left w:val="single" w:sz="6" w:space="0" w:color="auto"/>
              <w:bottom w:val="single" w:sz="6" w:space="0" w:color="auto"/>
              <w:right w:val="single" w:sz="6" w:space="0" w:color="auto"/>
            </w:tcBorders>
          </w:tcPr>
          <w:p w14:paraId="18F84EA5" w14:textId="08EDDB3F" w:rsidR="008B0850" w:rsidRDefault="008B0850" w:rsidP="008B0850">
            <w:pPr>
              <w:rPr>
                <w:rFonts w:ascii="Arial" w:hAnsi="Arial" w:cs="Arial"/>
                <w:b/>
                <w:sz w:val="20"/>
                <w:szCs w:val="20"/>
                <w:lang w:eastAsia="en-US"/>
              </w:rPr>
            </w:pPr>
            <w:r>
              <w:rPr>
                <w:rFonts w:ascii="Arial" w:hAnsi="Arial" w:cs="Arial"/>
                <w:b/>
                <w:sz w:val="20"/>
                <w:szCs w:val="20"/>
                <w:lang w:eastAsia="en-US"/>
              </w:rPr>
              <w:t>9 If your principal residential address is outside of the UK, please give the date you left the UK:</w:t>
            </w:r>
          </w:p>
          <w:p w14:paraId="00364687" w14:textId="0C4D9FCE" w:rsidR="008B0850" w:rsidRPr="00444467" w:rsidRDefault="008B0850" w:rsidP="008B085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C86B"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46FE163A" w14:textId="77777777" w:rsidTr="008B0850">
              <w:tc>
                <w:tcPr>
                  <w:tcW w:w="2141" w:type="dxa"/>
                </w:tcPr>
                <w:p w14:paraId="1CA777D4" w14:textId="77777777" w:rsidR="008B0850" w:rsidRDefault="008B0850" w:rsidP="00444467">
                  <w:pPr>
                    <w:rPr>
                      <w:rFonts w:ascii="Arial" w:hAnsi="Arial" w:cs="Arial"/>
                      <w:sz w:val="20"/>
                      <w:szCs w:val="20"/>
                      <w:lang w:eastAsia="en-US"/>
                    </w:rPr>
                  </w:pPr>
                </w:p>
                <w:p w14:paraId="140C6EC1" w14:textId="77777777" w:rsidR="008B0850" w:rsidRDefault="008B0850" w:rsidP="00444467">
                  <w:pPr>
                    <w:rPr>
                      <w:rFonts w:ascii="Arial" w:hAnsi="Arial" w:cs="Arial"/>
                      <w:sz w:val="20"/>
                      <w:szCs w:val="20"/>
                      <w:lang w:eastAsia="en-US"/>
                    </w:rPr>
                  </w:pPr>
                </w:p>
              </w:tc>
              <w:tc>
                <w:tcPr>
                  <w:tcW w:w="2141" w:type="dxa"/>
                </w:tcPr>
                <w:p w14:paraId="3C018CD3" w14:textId="77777777" w:rsidR="008B0850" w:rsidRDefault="008B0850" w:rsidP="00444467">
                  <w:pPr>
                    <w:rPr>
                      <w:rFonts w:ascii="Arial" w:hAnsi="Arial" w:cs="Arial"/>
                      <w:sz w:val="20"/>
                      <w:szCs w:val="20"/>
                      <w:lang w:eastAsia="en-US"/>
                    </w:rPr>
                  </w:pPr>
                </w:p>
              </w:tc>
              <w:tc>
                <w:tcPr>
                  <w:tcW w:w="2142" w:type="dxa"/>
                </w:tcPr>
                <w:p w14:paraId="228442A9" w14:textId="77777777" w:rsidR="008B0850" w:rsidRDefault="008B0850" w:rsidP="00444467">
                  <w:pPr>
                    <w:rPr>
                      <w:rFonts w:ascii="Arial" w:hAnsi="Arial" w:cs="Arial"/>
                      <w:sz w:val="20"/>
                      <w:szCs w:val="20"/>
                      <w:lang w:eastAsia="en-US"/>
                    </w:rPr>
                  </w:pPr>
                </w:p>
              </w:tc>
            </w:tr>
          </w:tbl>
          <w:p w14:paraId="3D3C4D29" w14:textId="77777777" w:rsidR="008B0850" w:rsidRPr="00444467" w:rsidRDefault="008B0850" w:rsidP="00444467">
            <w:pPr>
              <w:rPr>
                <w:rFonts w:ascii="Arial" w:hAnsi="Arial" w:cs="Arial"/>
                <w:sz w:val="20"/>
                <w:szCs w:val="20"/>
                <w:lang w:eastAsia="en-US"/>
              </w:rPr>
            </w:pPr>
          </w:p>
        </w:tc>
      </w:tr>
      <w:tr w:rsidR="00444467" w:rsidRPr="00444467" w14:paraId="228B095D" w14:textId="77777777" w:rsidTr="00444467">
        <w:trPr>
          <w:cantSplit/>
          <w:trHeight w:val="432"/>
        </w:trPr>
        <w:tc>
          <w:tcPr>
            <w:tcW w:w="2836" w:type="dxa"/>
            <w:tcBorders>
              <w:left w:val="single" w:sz="6" w:space="0" w:color="auto"/>
              <w:bottom w:val="single" w:sz="6" w:space="0" w:color="auto"/>
              <w:right w:val="single" w:sz="6" w:space="0" w:color="auto"/>
            </w:tcBorders>
          </w:tcPr>
          <w:p w14:paraId="406EFF00" w14:textId="7E0E2623" w:rsidR="00444467" w:rsidRPr="00444467" w:rsidRDefault="008B0850" w:rsidP="008B0850">
            <w:pPr>
              <w:rPr>
                <w:rFonts w:ascii="Arial" w:hAnsi="Arial" w:cs="Arial"/>
                <w:b/>
                <w:sz w:val="20"/>
                <w:szCs w:val="20"/>
                <w:lang w:eastAsia="en-US"/>
              </w:rPr>
            </w:pPr>
            <w:r>
              <w:rPr>
                <w:rFonts w:ascii="Arial" w:hAnsi="Arial" w:cs="Arial"/>
                <w:b/>
                <w:sz w:val="20"/>
                <w:szCs w:val="20"/>
                <w:lang w:eastAsia="en-US"/>
              </w:rPr>
              <w:t xml:space="preserve">10 </w:t>
            </w:r>
            <w:r w:rsidR="00444467"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4C63AEB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58F73687" w14:textId="77777777" w:rsidTr="008B0850">
              <w:tc>
                <w:tcPr>
                  <w:tcW w:w="2169" w:type="dxa"/>
                </w:tcPr>
                <w:p w14:paraId="1EF3B069" w14:textId="77777777" w:rsidR="008B0850" w:rsidRDefault="008B0850" w:rsidP="00444467">
                  <w:pPr>
                    <w:rPr>
                      <w:rFonts w:ascii="Arial" w:hAnsi="Arial" w:cs="Arial"/>
                      <w:sz w:val="20"/>
                      <w:szCs w:val="20"/>
                      <w:lang w:eastAsia="en-US"/>
                    </w:rPr>
                  </w:pPr>
                </w:p>
                <w:p w14:paraId="78059D58" w14:textId="77777777" w:rsidR="008B0850" w:rsidRDefault="008B0850" w:rsidP="00444467">
                  <w:pPr>
                    <w:rPr>
                      <w:rFonts w:ascii="Arial" w:hAnsi="Arial" w:cs="Arial"/>
                      <w:sz w:val="20"/>
                      <w:szCs w:val="20"/>
                      <w:lang w:eastAsia="en-US"/>
                    </w:rPr>
                  </w:pPr>
                </w:p>
              </w:tc>
              <w:tc>
                <w:tcPr>
                  <w:tcW w:w="4255" w:type="dxa"/>
                </w:tcPr>
                <w:p w14:paraId="0A722B63" w14:textId="77777777" w:rsidR="008B0850" w:rsidRDefault="008B0850" w:rsidP="00444467">
                  <w:pPr>
                    <w:rPr>
                      <w:rFonts w:ascii="Arial" w:hAnsi="Arial" w:cs="Arial"/>
                      <w:sz w:val="20"/>
                      <w:szCs w:val="20"/>
                      <w:lang w:eastAsia="en-US"/>
                    </w:rPr>
                  </w:pPr>
                </w:p>
              </w:tc>
            </w:tr>
          </w:tbl>
          <w:p w14:paraId="7D398407" w14:textId="77777777" w:rsidR="008B0850" w:rsidRPr="00444467" w:rsidRDefault="008B0850" w:rsidP="00444467">
            <w:pPr>
              <w:rPr>
                <w:rFonts w:ascii="Arial" w:hAnsi="Arial" w:cs="Arial"/>
                <w:sz w:val="20"/>
                <w:szCs w:val="20"/>
                <w:lang w:eastAsia="en-US"/>
              </w:rPr>
            </w:pPr>
          </w:p>
        </w:tc>
      </w:tr>
    </w:tbl>
    <w:p w14:paraId="5C5312AE" w14:textId="77777777" w:rsidR="008B0850" w:rsidRDefault="008B0850"/>
    <w:p w14:paraId="7A009638" w14:textId="77777777" w:rsidR="008B0850" w:rsidRDefault="008B0850"/>
    <w:p w14:paraId="038FC999" w14:textId="77777777" w:rsidR="008B0850" w:rsidRDefault="008B0850"/>
    <w:p w14:paraId="3E35B1BF" w14:textId="77777777" w:rsidR="008B0850" w:rsidRDefault="008B0850"/>
    <w:p w14:paraId="2CF0CAF3" w14:textId="77777777" w:rsidR="008B0850" w:rsidRDefault="008B0850"/>
    <w:p w14:paraId="2CA68899" w14:textId="77777777" w:rsidR="008B0850" w:rsidRDefault="008B0850"/>
    <w:p w14:paraId="0BD31187" w14:textId="77777777" w:rsidR="008B0850" w:rsidRDefault="008B0850"/>
    <w:p w14:paraId="3B542782" w14:textId="77777777" w:rsidR="008B0850" w:rsidRDefault="008B0850"/>
    <w:p w14:paraId="44FB62D9" w14:textId="77777777" w:rsidR="00257E60" w:rsidRDefault="00257E60"/>
    <w:p w14:paraId="7B0BE75C" w14:textId="77777777" w:rsidR="00257E60" w:rsidRDefault="00257E60"/>
    <w:p w14:paraId="267C7A4C" w14:textId="77777777" w:rsidR="008B0850" w:rsidRDefault="008B0850"/>
    <w:p w14:paraId="106C87CF" w14:textId="77777777" w:rsidR="008B0850" w:rsidRDefault="008B085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625A0" w:rsidRPr="00444467" w14:paraId="5CAB01B3" w14:textId="77777777" w:rsidTr="005D063E">
        <w:trPr>
          <w:cantSplit/>
          <w:trHeight w:val="432"/>
        </w:trPr>
        <w:tc>
          <w:tcPr>
            <w:tcW w:w="9356" w:type="dxa"/>
            <w:gridSpan w:val="2"/>
            <w:tcBorders>
              <w:top w:val="single" w:sz="6" w:space="0" w:color="auto"/>
              <w:left w:val="single" w:sz="6" w:space="0" w:color="auto"/>
              <w:right w:val="single" w:sz="6" w:space="0" w:color="auto"/>
            </w:tcBorders>
          </w:tcPr>
          <w:p w14:paraId="785B2BC4" w14:textId="76427C93" w:rsidR="007625A0" w:rsidRPr="007625A0" w:rsidRDefault="007625A0" w:rsidP="007625A0">
            <w:pPr>
              <w:rPr>
                <w:rFonts w:ascii="Arial" w:hAnsi="Arial" w:cs="Arial"/>
                <w:b/>
                <w:sz w:val="20"/>
                <w:szCs w:val="20"/>
                <w:lang w:eastAsia="en-US"/>
              </w:rPr>
            </w:pPr>
            <w:r w:rsidRPr="007625A0">
              <w:rPr>
                <w:rFonts w:ascii="Arial" w:hAnsi="Arial" w:cs="Arial"/>
                <w:b/>
                <w:sz w:val="20"/>
                <w:szCs w:val="20"/>
                <w:lang w:eastAsia="en-US"/>
              </w:rPr>
              <w:lastRenderedPageBreak/>
              <w:t>About the QROPS receiving the transfer</w:t>
            </w:r>
          </w:p>
        </w:tc>
      </w:tr>
      <w:tr w:rsidR="007625A0" w:rsidRPr="00444467" w14:paraId="50916397" w14:textId="77777777" w:rsidTr="00444467">
        <w:trPr>
          <w:cantSplit/>
          <w:trHeight w:val="432"/>
        </w:trPr>
        <w:tc>
          <w:tcPr>
            <w:tcW w:w="2836" w:type="dxa"/>
            <w:tcBorders>
              <w:top w:val="single" w:sz="6" w:space="0" w:color="auto"/>
              <w:left w:val="single" w:sz="6" w:space="0" w:color="auto"/>
              <w:right w:val="single" w:sz="6" w:space="0" w:color="auto"/>
            </w:tcBorders>
          </w:tcPr>
          <w:p w14:paraId="7B552B8D" w14:textId="76FB3719" w:rsidR="007625A0" w:rsidRPr="00444467" w:rsidRDefault="007625A0" w:rsidP="007625A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E7DA7B4"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7625A0" w14:paraId="63F548E4" w14:textId="77777777" w:rsidTr="007625A0">
              <w:tc>
                <w:tcPr>
                  <w:tcW w:w="1070" w:type="dxa"/>
                </w:tcPr>
                <w:p w14:paraId="53FA3B47" w14:textId="77777777" w:rsidR="007625A0" w:rsidRDefault="007625A0" w:rsidP="00444467">
                  <w:pPr>
                    <w:rPr>
                      <w:rFonts w:ascii="Arial" w:hAnsi="Arial" w:cs="Arial"/>
                      <w:sz w:val="20"/>
                      <w:szCs w:val="20"/>
                      <w:lang w:eastAsia="en-US"/>
                    </w:rPr>
                  </w:pPr>
                </w:p>
                <w:p w14:paraId="596BB25B" w14:textId="77777777" w:rsidR="007625A0" w:rsidRDefault="007625A0" w:rsidP="00444467">
                  <w:pPr>
                    <w:rPr>
                      <w:rFonts w:ascii="Arial" w:hAnsi="Arial" w:cs="Arial"/>
                      <w:sz w:val="20"/>
                      <w:szCs w:val="20"/>
                      <w:lang w:eastAsia="en-US"/>
                    </w:rPr>
                  </w:pPr>
                </w:p>
              </w:tc>
              <w:tc>
                <w:tcPr>
                  <w:tcW w:w="1070" w:type="dxa"/>
                </w:tcPr>
                <w:p w14:paraId="13A64147" w14:textId="77777777" w:rsidR="007625A0" w:rsidRDefault="007625A0" w:rsidP="00444467">
                  <w:pPr>
                    <w:rPr>
                      <w:rFonts w:ascii="Arial" w:hAnsi="Arial" w:cs="Arial"/>
                      <w:sz w:val="20"/>
                      <w:szCs w:val="20"/>
                      <w:lang w:eastAsia="en-US"/>
                    </w:rPr>
                  </w:pPr>
                </w:p>
              </w:tc>
              <w:tc>
                <w:tcPr>
                  <w:tcW w:w="1071" w:type="dxa"/>
                </w:tcPr>
                <w:p w14:paraId="6C22E9B4" w14:textId="77777777" w:rsidR="007625A0" w:rsidRDefault="007625A0" w:rsidP="00444467">
                  <w:pPr>
                    <w:rPr>
                      <w:rFonts w:ascii="Arial" w:hAnsi="Arial" w:cs="Arial"/>
                      <w:sz w:val="20"/>
                      <w:szCs w:val="20"/>
                      <w:lang w:eastAsia="en-US"/>
                    </w:rPr>
                  </w:pPr>
                </w:p>
              </w:tc>
              <w:tc>
                <w:tcPr>
                  <w:tcW w:w="1071" w:type="dxa"/>
                </w:tcPr>
                <w:p w14:paraId="126C7EFA" w14:textId="77777777" w:rsidR="007625A0" w:rsidRDefault="007625A0" w:rsidP="00444467">
                  <w:pPr>
                    <w:rPr>
                      <w:rFonts w:ascii="Arial" w:hAnsi="Arial" w:cs="Arial"/>
                      <w:sz w:val="20"/>
                      <w:szCs w:val="20"/>
                      <w:lang w:eastAsia="en-US"/>
                    </w:rPr>
                  </w:pPr>
                </w:p>
              </w:tc>
              <w:tc>
                <w:tcPr>
                  <w:tcW w:w="1071" w:type="dxa"/>
                </w:tcPr>
                <w:p w14:paraId="674FF58A" w14:textId="77777777" w:rsidR="007625A0" w:rsidRDefault="007625A0" w:rsidP="00444467">
                  <w:pPr>
                    <w:rPr>
                      <w:rFonts w:ascii="Arial" w:hAnsi="Arial" w:cs="Arial"/>
                      <w:sz w:val="20"/>
                      <w:szCs w:val="20"/>
                      <w:lang w:eastAsia="en-US"/>
                    </w:rPr>
                  </w:pPr>
                </w:p>
              </w:tc>
              <w:tc>
                <w:tcPr>
                  <w:tcW w:w="1071" w:type="dxa"/>
                </w:tcPr>
                <w:p w14:paraId="018B9C3C" w14:textId="77777777" w:rsidR="007625A0" w:rsidRDefault="007625A0" w:rsidP="00444467">
                  <w:pPr>
                    <w:rPr>
                      <w:rFonts w:ascii="Arial" w:hAnsi="Arial" w:cs="Arial"/>
                      <w:sz w:val="20"/>
                      <w:szCs w:val="20"/>
                      <w:lang w:eastAsia="en-US"/>
                    </w:rPr>
                  </w:pPr>
                </w:p>
              </w:tc>
            </w:tr>
          </w:tbl>
          <w:p w14:paraId="0D74B005" w14:textId="77777777" w:rsidR="007625A0" w:rsidRPr="00444467" w:rsidRDefault="007625A0" w:rsidP="00444467">
            <w:pPr>
              <w:rPr>
                <w:rFonts w:ascii="Arial" w:hAnsi="Arial" w:cs="Arial"/>
                <w:sz w:val="20"/>
                <w:szCs w:val="20"/>
                <w:lang w:eastAsia="en-US"/>
              </w:rPr>
            </w:pPr>
          </w:p>
        </w:tc>
      </w:tr>
      <w:tr w:rsidR="00444467" w:rsidRPr="00444467" w14:paraId="04BB526F"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4AF30256" w14:textId="38049187" w:rsidR="00444467" w:rsidRPr="00444467" w:rsidRDefault="007625A0"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67AD7701" w14:textId="77777777" w:rsidR="00444467" w:rsidRPr="00444467" w:rsidRDefault="00444467" w:rsidP="00444467">
            <w:pPr>
              <w:rPr>
                <w:rFonts w:ascii="Arial" w:hAnsi="Arial" w:cs="Arial"/>
                <w:sz w:val="20"/>
                <w:szCs w:val="20"/>
                <w:lang w:eastAsia="en-US"/>
              </w:rPr>
            </w:pPr>
          </w:p>
        </w:tc>
      </w:tr>
      <w:tr w:rsidR="00444467" w:rsidRPr="00444467" w14:paraId="6E5B2279" w14:textId="77777777" w:rsidTr="00444467">
        <w:trPr>
          <w:cantSplit/>
          <w:trHeight w:val="432"/>
        </w:trPr>
        <w:tc>
          <w:tcPr>
            <w:tcW w:w="2836" w:type="dxa"/>
            <w:vMerge/>
            <w:tcBorders>
              <w:top w:val="single" w:sz="6" w:space="0" w:color="auto"/>
              <w:left w:val="single" w:sz="6" w:space="0" w:color="auto"/>
              <w:right w:val="single" w:sz="6" w:space="0" w:color="auto"/>
            </w:tcBorders>
          </w:tcPr>
          <w:p w14:paraId="2156237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09BA6D0" w14:textId="77777777" w:rsidR="00444467" w:rsidRPr="00444467" w:rsidRDefault="00444467" w:rsidP="00444467">
            <w:pPr>
              <w:rPr>
                <w:rFonts w:ascii="Arial" w:hAnsi="Arial" w:cs="Arial"/>
                <w:sz w:val="20"/>
                <w:szCs w:val="20"/>
                <w:lang w:eastAsia="en-US"/>
              </w:rPr>
            </w:pPr>
          </w:p>
        </w:tc>
      </w:tr>
      <w:tr w:rsidR="00444467" w:rsidRPr="00444467" w14:paraId="01184C2A" w14:textId="77777777" w:rsidTr="00444467">
        <w:trPr>
          <w:cantSplit/>
          <w:trHeight w:val="432"/>
        </w:trPr>
        <w:tc>
          <w:tcPr>
            <w:tcW w:w="2836" w:type="dxa"/>
            <w:vMerge/>
            <w:tcBorders>
              <w:left w:val="single" w:sz="6" w:space="0" w:color="auto"/>
              <w:right w:val="single" w:sz="6" w:space="0" w:color="auto"/>
            </w:tcBorders>
          </w:tcPr>
          <w:p w14:paraId="39465C8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B5904C1" w14:textId="77777777" w:rsidR="00444467" w:rsidRPr="00444467" w:rsidRDefault="00444467" w:rsidP="00444467">
            <w:pPr>
              <w:rPr>
                <w:rFonts w:ascii="Arial" w:hAnsi="Arial" w:cs="Arial"/>
                <w:sz w:val="20"/>
                <w:szCs w:val="20"/>
                <w:lang w:eastAsia="en-US"/>
              </w:rPr>
            </w:pPr>
          </w:p>
        </w:tc>
      </w:tr>
      <w:tr w:rsidR="00444467" w:rsidRPr="00444467" w14:paraId="295275C1"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1C2E97E4"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285B4E2"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1E792A24" w14:textId="77777777" w:rsidR="00444467" w:rsidRPr="00444467" w:rsidRDefault="00444467" w:rsidP="00444467">
            <w:pPr>
              <w:rPr>
                <w:rFonts w:ascii="Arial" w:hAnsi="Arial" w:cs="Arial"/>
                <w:sz w:val="20"/>
                <w:szCs w:val="20"/>
                <w:lang w:eastAsia="en-US"/>
              </w:rPr>
            </w:pPr>
          </w:p>
        </w:tc>
      </w:tr>
      <w:tr w:rsidR="00444467" w:rsidRPr="00444467" w14:paraId="4DD0C193"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B7C3C50" w14:textId="53A7EF0F" w:rsidR="00444467" w:rsidRPr="00444467" w:rsidRDefault="007625A0" w:rsidP="00444467">
            <w:pPr>
              <w:rPr>
                <w:rFonts w:ascii="Arial" w:hAnsi="Arial" w:cs="Arial"/>
                <w:b/>
                <w:sz w:val="20"/>
                <w:szCs w:val="20"/>
                <w:lang w:eastAsia="en-US"/>
              </w:rPr>
            </w:pPr>
            <w:r>
              <w:rPr>
                <w:rFonts w:ascii="Arial" w:hAnsi="Arial" w:cs="Arial"/>
                <w:b/>
                <w:sz w:val="20"/>
                <w:szCs w:val="20"/>
                <w:lang w:eastAsia="en-US"/>
              </w:rPr>
              <w:t xml:space="preserve">13 </w:t>
            </w:r>
            <w:r w:rsidR="00444467" w:rsidRPr="00444467">
              <w:rPr>
                <w:rFonts w:ascii="Arial" w:hAnsi="Arial" w:cs="Arial"/>
                <w:b/>
                <w:sz w:val="20"/>
                <w:szCs w:val="20"/>
                <w:lang w:eastAsia="en-US"/>
              </w:rPr>
              <w:t>Name of the country or territory under whose law the QROPS is established and regulated :</w:t>
            </w:r>
          </w:p>
          <w:p w14:paraId="4822A2A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3C7A9FA" w14:textId="77777777" w:rsidR="00444467" w:rsidRPr="00444467" w:rsidRDefault="00444467" w:rsidP="00444467">
            <w:pPr>
              <w:rPr>
                <w:rFonts w:ascii="Arial" w:hAnsi="Arial" w:cs="Arial"/>
                <w:sz w:val="20"/>
                <w:szCs w:val="20"/>
                <w:lang w:eastAsia="en-US"/>
              </w:rPr>
            </w:pPr>
          </w:p>
        </w:tc>
      </w:tr>
      <w:tr w:rsidR="007625A0" w:rsidRPr="00444467" w14:paraId="11DBC1DD"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F35EAC" w14:textId="653E5B8E" w:rsidR="007625A0" w:rsidRDefault="007625A0" w:rsidP="007625A0">
            <w:pPr>
              <w:rPr>
                <w:rFonts w:ascii="Arial" w:hAnsi="Arial" w:cs="Arial"/>
                <w:b/>
                <w:sz w:val="20"/>
                <w:szCs w:val="20"/>
                <w:lang w:eastAsia="en-US"/>
              </w:rPr>
            </w:pPr>
            <w:r>
              <w:rPr>
                <w:rFonts w:ascii="Arial" w:hAnsi="Arial" w:cs="Arial"/>
                <w:b/>
                <w:sz w:val="20"/>
                <w:szCs w:val="20"/>
                <w:lang w:eastAsia="en-US"/>
              </w:rPr>
              <w:t>14. Is the QROPS receiving the transfer?</w:t>
            </w:r>
          </w:p>
          <w:p w14:paraId="6D83A31B" w14:textId="77777777" w:rsidR="007625A0" w:rsidRDefault="007625A0" w:rsidP="007625A0">
            <w:pPr>
              <w:rPr>
                <w:rFonts w:ascii="Arial" w:hAnsi="Arial" w:cs="Arial"/>
                <w:b/>
                <w:sz w:val="20"/>
                <w:szCs w:val="20"/>
                <w:lang w:eastAsia="en-US"/>
              </w:rPr>
            </w:pPr>
          </w:p>
          <w:p w14:paraId="6E152C9B" w14:textId="77777777" w:rsidR="007625A0" w:rsidRPr="00985769" w:rsidRDefault="007625A0" w:rsidP="007625A0">
            <w:pPr>
              <w:rPr>
                <w:rFonts w:ascii="Arial" w:hAnsi="Arial" w:cs="Arial"/>
                <w:i/>
                <w:sz w:val="16"/>
                <w:szCs w:val="16"/>
                <w:lang w:eastAsia="en-US"/>
              </w:rPr>
            </w:pPr>
            <w:r w:rsidRPr="00985769">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41F53D1" w14:textId="77777777" w:rsidR="007625A0" w:rsidRDefault="007625A0" w:rsidP="007625A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D5D226E" w14:textId="77777777" w:rsidR="007625A0" w:rsidRDefault="007625A0" w:rsidP="007625A0">
            <w:pPr>
              <w:rPr>
                <w:rFonts w:ascii="Arial" w:hAnsi="Arial" w:cs="Arial"/>
                <w:sz w:val="20"/>
                <w:szCs w:val="20"/>
                <w:lang w:eastAsia="en-US"/>
              </w:rPr>
            </w:pPr>
            <w:r>
              <w:rPr>
                <w:rFonts w:ascii="Arial" w:hAnsi="Arial" w:cs="Arial"/>
                <w:sz w:val="20"/>
                <w:szCs w:val="20"/>
                <w:lang w:eastAsia="en-US"/>
              </w:rPr>
              <w:t>Please tick the appropriate box:</w:t>
            </w:r>
          </w:p>
          <w:p w14:paraId="38FEB3FF" w14:textId="77777777" w:rsidR="007625A0" w:rsidRDefault="007625A0" w:rsidP="007625A0">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6368" behindDoc="0" locked="0" layoutInCell="1" allowOverlap="1" wp14:anchorId="4E021B2B" wp14:editId="41D92C71">
                      <wp:simplePos x="0" y="0"/>
                      <wp:positionH relativeFrom="column">
                        <wp:posOffset>3613785</wp:posOffset>
                      </wp:positionH>
                      <wp:positionV relativeFrom="paragraph">
                        <wp:posOffset>144145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3479D" id="Rectangle 35" o:spid="_x0000_s1026" style="position:absolute;margin-left:284.55pt;margin-top:11.35pt;width:18pt;height:1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tB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5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Dkk20EkAgAARwQAAA4AAAAAAAAAAAAAAAAALgIAAGRycy9lMm9Eb2Mu&#10;eG1sUEsBAi0AFAAGAAgAAAAhAAHNJYneAAAACQEAAA8AAAAAAAAAAAAAAAAAfgQAAGRycy9kb3du&#10;cmV2LnhtbFBLBQYAAAAABAAEAPMAAACJBQAAAAA=&#10;"/>
                  </w:pict>
                </mc:Fallback>
              </mc:AlternateContent>
            </w:r>
          </w:p>
          <w:p w14:paraId="1E4C15E8" w14:textId="4DFE8BE2"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67F117B5" w14:textId="77777777" w:rsidR="007625A0" w:rsidRDefault="007625A0" w:rsidP="005D063E">
            <w:pPr>
              <w:ind w:left="898" w:hanging="567"/>
              <w:rPr>
                <w:rFonts w:ascii="Arial" w:hAnsi="Arial" w:cs="Arial"/>
                <w:sz w:val="20"/>
                <w:szCs w:val="20"/>
                <w:lang w:eastAsia="en-US"/>
              </w:rPr>
            </w:pPr>
          </w:p>
          <w:p w14:paraId="27275DF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7392" behindDoc="0" locked="0" layoutInCell="1" allowOverlap="1" wp14:anchorId="438AD380" wp14:editId="3FE0B748">
                      <wp:simplePos x="0" y="0"/>
                      <wp:positionH relativeFrom="column">
                        <wp:posOffset>3613785</wp:posOffset>
                      </wp:positionH>
                      <wp:positionV relativeFrom="paragraph">
                        <wp:posOffset>137795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F513" id="Rectangle 36" o:spid="_x0000_s1026" style="position:absolute;margin-left:284.55pt;margin-top:10.85pt;width:18pt;height:1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N6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GXC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"/>
                  </w:pict>
                </mc:Fallback>
              </mc:AlternateContent>
            </w:r>
          </w:p>
          <w:p w14:paraId="2C4C6CB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0AF3E48E" w14:textId="77777777" w:rsidR="007625A0" w:rsidRDefault="007625A0" w:rsidP="005D063E">
            <w:pPr>
              <w:ind w:left="898" w:hanging="567"/>
              <w:rPr>
                <w:rFonts w:ascii="Arial" w:hAnsi="Arial" w:cs="Arial"/>
                <w:sz w:val="20"/>
                <w:szCs w:val="20"/>
                <w:lang w:eastAsia="en-US"/>
              </w:rPr>
            </w:pPr>
          </w:p>
          <w:p w14:paraId="4993CBEA"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8416" behindDoc="0" locked="0" layoutInCell="1" allowOverlap="1" wp14:anchorId="2AE42092" wp14:editId="0CC24B99">
                      <wp:simplePos x="0" y="0"/>
                      <wp:positionH relativeFrom="column">
                        <wp:posOffset>3613785</wp:posOffset>
                      </wp:positionH>
                      <wp:positionV relativeFrom="paragraph">
                        <wp:posOffset>64770</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2BD9" id="Rectangle 37" o:spid="_x0000_s1026" style="position:absolute;margin-left:284.55pt;margin-top:5.1pt;width:18pt;height:1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AHp0tsJQIAAEcEAAAOAAAAAAAAAAAAAAAAAC4CAABkcnMvZTJvRG9j&#10;LnhtbFBLAQItABQABgAIAAAAIQBYLNQL3gAAAAkBAAAPAAAAAAAAAAAAAAAAAH8EAABkcnMvZG93&#10;bnJldi54bWxQSwUGAAAAAAQABADzAAAAigUAAAAA&#10;"/>
                  </w:pict>
                </mc:Fallback>
              </mc:AlternateContent>
            </w:r>
          </w:p>
          <w:p w14:paraId="4602AFE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0239107" w14:textId="77777777" w:rsidR="007625A0" w:rsidRDefault="007625A0" w:rsidP="005D063E">
            <w:pPr>
              <w:ind w:left="898" w:hanging="567"/>
              <w:rPr>
                <w:rFonts w:ascii="Arial" w:hAnsi="Arial" w:cs="Arial"/>
                <w:sz w:val="20"/>
                <w:szCs w:val="20"/>
                <w:lang w:eastAsia="en-US"/>
              </w:rPr>
            </w:pPr>
          </w:p>
          <w:p w14:paraId="1F7F9E6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9440" behindDoc="0" locked="0" layoutInCell="1" allowOverlap="1" wp14:anchorId="14DAD5CC" wp14:editId="2A48A2D7">
                      <wp:simplePos x="0" y="0"/>
                      <wp:positionH relativeFrom="column">
                        <wp:posOffset>3613785</wp:posOffset>
                      </wp:positionH>
                      <wp:positionV relativeFrom="paragraph">
                        <wp:posOffset>61595</wp:posOffset>
                      </wp:positionV>
                      <wp:extent cx="2286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8DFD" id="Rectangle 38" o:spid="_x0000_s1026" style="position:absolute;margin-left:284.55pt;margin-top:4.85pt;width:18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Im9wuiQCAABHBAAADgAAAAAAAAAAAAAAAAAuAgAAZHJzL2Uyb0RvYy54&#10;bWxQSwECLQAUAAYACAAAACEATn2o190AAAAIAQAADwAAAAAAAAAAAAAAAAB+BAAAZHJzL2Rvd25y&#10;ZXYueG1sUEsFBgAAAAAEAAQA8wAAAIgFAAAAAA==&#10;"/>
                  </w:pict>
                </mc:Fallback>
              </mc:AlternateContent>
            </w:r>
          </w:p>
          <w:p w14:paraId="7DEC7569"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73612C7C" w14:textId="77777777" w:rsidR="007625A0" w:rsidRDefault="007625A0" w:rsidP="007625A0">
            <w:pPr>
              <w:rPr>
                <w:rFonts w:ascii="Arial" w:hAnsi="Arial" w:cs="Arial"/>
                <w:sz w:val="20"/>
                <w:szCs w:val="20"/>
                <w:lang w:eastAsia="en-US"/>
              </w:rPr>
            </w:pPr>
          </w:p>
          <w:p w14:paraId="00DF4EB9" w14:textId="3A731574" w:rsidR="007625A0" w:rsidRPr="00444467" w:rsidRDefault="007625A0" w:rsidP="005D063E">
            <w:pPr>
              <w:rPr>
                <w:rFonts w:ascii="Arial" w:hAnsi="Arial" w:cs="Arial"/>
                <w:sz w:val="20"/>
                <w:szCs w:val="20"/>
                <w:lang w:eastAsia="en-US"/>
              </w:rPr>
            </w:pPr>
            <w:r>
              <w:rPr>
                <w:rFonts w:ascii="Arial" w:hAnsi="Arial" w:cs="Arial"/>
                <w:sz w:val="20"/>
                <w:szCs w:val="20"/>
                <w:lang w:eastAsia="en-US"/>
              </w:rPr>
              <w:t>(if you tick box 1</w:t>
            </w:r>
            <w:r w:rsidR="005D063E">
              <w:rPr>
                <w:rFonts w:ascii="Arial" w:hAnsi="Arial" w:cs="Arial"/>
                <w:sz w:val="20"/>
                <w:szCs w:val="20"/>
                <w:lang w:eastAsia="en-US"/>
              </w:rPr>
              <w:t>4</w:t>
            </w:r>
            <w:r>
              <w:rPr>
                <w:rFonts w:ascii="Arial" w:hAnsi="Arial" w:cs="Arial"/>
                <w:sz w:val="20"/>
                <w:szCs w:val="20"/>
                <w:lang w:eastAsia="en-US"/>
              </w:rPr>
              <w:t>(d) please go to question 2</w:t>
            </w:r>
            <w:r w:rsidR="005D063E">
              <w:rPr>
                <w:rFonts w:ascii="Arial" w:hAnsi="Arial" w:cs="Arial"/>
                <w:sz w:val="20"/>
                <w:szCs w:val="20"/>
                <w:lang w:eastAsia="en-US"/>
              </w:rPr>
              <w:t>0</w:t>
            </w:r>
            <w:r>
              <w:rPr>
                <w:rFonts w:ascii="Arial" w:hAnsi="Arial" w:cs="Arial"/>
                <w:sz w:val="20"/>
                <w:szCs w:val="20"/>
                <w:lang w:eastAsia="en-US"/>
              </w:rPr>
              <w:t>)</w:t>
            </w:r>
          </w:p>
        </w:tc>
      </w:tr>
      <w:tr w:rsidR="007625A0" w:rsidRPr="00444467" w14:paraId="7173B73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73F8AE6" w14:textId="7484CC25" w:rsidR="007625A0" w:rsidRDefault="007625A0" w:rsidP="007625A0">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0BC075CC" w14:textId="77777777" w:rsidR="007625A0" w:rsidRPr="00444467" w:rsidRDefault="007625A0" w:rsidP="007625A0">
            <w:pPr>
              <w:rPr>
                <w:rFonts w:ascii="Arial" w:hAnsi="Arial" w:cs="Arial"/>
                <w:sz w:val="20"/>
                <w:szCs w:val="20"/>
                <w:lang w:eastAsia="en-US"/>
              </w:rPr>
            </w:pPr>
          </w:p>
        </w:tc>
      </w:tr>
      <w:tr w:rsidR="007625A0" w:rsidRPr="00444467" w14:paraId="73041C2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21DF2E9" w14:textId="6AF4473D" w:rsidR="007625A0" w:rsidRDefault="007625A0" w:rsidP="007625A0">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21FC9C47" w14:textId="77777777" w:rsidR="007625A0" w:rsidRPr="00444467" w:rsidRDefault="007625A0" w:rsidP="007625A0">
            <w:pPr>
              <w:rPr>
                <w:rFonts w:ascii="Arial" w:hAnsi="Arial" w:cs="Arial"/>
                <w:sz w:val="20"/>
                <w:szCs w:val="20"/>
                <w:lang w:eastAsia="en-US"/>
              </w:rPr>
            </w:pPr>
          </w:p>
        </w:tc>
      </w:tr>
      <w:tr w:rsidR="005D063E" w:rsidRPr="00444467" w14:paraId="61DD7744" w14:textId="77777777" w:rsidTr="005D063E">
        <w:trPr>
          <w:cantSplit/>
          <w:trHeight w:val="155"/>
        </w:trPr>
        <w:tc>
          <w:tcPr>
            <w:tcW w:w="2836" w:type="dxa"/>
            <w:vMerge w:val="restart"/>
            <w:tcBorders>
              <w:top w:val="single" w:sz="4" w:space="0" w:color="auto"/>
              <w:left w:val="single" w:sz="6" w:space="0" w:color="auto"/>
              <w:right w:val="single" w:sz="6" w:space="0" w:color="auto"/>
            </w:tcBorders>
          </w:tcPr>
          <w:p w14:paraId="6CABF715" w14:textId="5C3509AF" w:rsidR="005D063E" w:rsidRDefault="005D063E" w:rsidP="00444467">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9C0103B" w14:textId="77777777" w:rsidR="005D063E" w:rsidRDefault="005D063E" w:rsidP="00444467">
            <w:pPr>
              <w:rPr>
                <w:rFonts w:ascii="Arial" w:hAnsi="Arial" w:cs="Arial"/>
                <w:sz w:val="20"/>
                <w:szCs w:val="20"/>
                <w:lang w:eastAsia="en-US"/>
              </w:rPr>
            </w:pPr>
          </w:p>
          <w:p w14:paraId="1C32BF31" w14:textId="77777777" w:rsidR="005D063E" w:rsidRPr="00444467" w:rsidRDefault="005D063E" w:rsidP="00444467">
            <w:pPr>
              <w:rPr>
                <w:rFonts w:ascii="Arial" w:hAnsi="Arial" w:cs="Arial"/>
                <w:sz w:val="20"/>
                <w:szCs w:val="20"/>
                <w:lang w:eastAsia="en-US"/>
              </w:rPr>
            </w:pPr>
          </w:p>
        </w:tc>
      </w:tr>
      <w:tr w:rsidR="005D063E" w:rsidRPr="00444467" w14:paraId="2DD3F9CF" w14:textId="77777777" w:rsidTr="005D063E">
        <w:trPr>
          <w:cantSplit/>
          <w:trHeight w:val="155"/>
        </w:trPr>
        <w:tc>
          <w:tcPr>
            <w:tcW w:w="2836" w:type="dxa"/>
            <w:vMerge/>
            <w:tcBorders>
              <w:left w:val="single" w:sz="6" w:space="0" w:color="auto"/>
              <w:right w:val="single" w:sz="6" w:space="0" w:color="auto"/>
            </w:tcBorders>
          </w:tcPr>
          <w:p w14:paraId="5EFA6292"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3B6793" w14:textId="77777777" w:rsidR="005D063E" w:rsidRDefault="005D063E" w:rsidP="00444467">
            <w:pPr>
              <w:rPr>
                <w:rFonts w:ascii="Arial" w:hAnsi="Arial" w:cs="Arial"/>
                <w:sz w:val="20"/>
                <w:szCs w:val="20"/>
                <w:lang w:eastAsia="en-US"/>
              </w:rPr>
            </w:pPr>
          </w:p>
          <w:p w14:paraId="46A472C6" w14:textId="77777777" w:rsidR="005D063E" w:rsidRPr="00444467" w:rsidRDefault="005D063E" w:rsidP="00444467">
            <w:pPr>
              <w:rPr>
                <w:rFonts w:ascii="Arial" w:hAnsi="Arial" w:cs="Arial"/>
                <w:sz w:val="20"/>
                <w:szCs w:val="20"/>
                <w:lang w:eastAsia="en-US"/>
              </w:rPr>
            </w:pPr>
          </w:p>
        </w:tc>
      </w:tr>
      <w:tr w:rsidR="005D063E" w:rsidRPr="00444467" w14:paraId="63F3CD9E" w14:textId="77777777" w:rsidTr="005D063E">
        <w:trPr>
          <w:cantSplit/>
          <w:trHeight w:val="155"/>
        </w:trPr>
        <w:tc>
          <w:tcPr>
            <w:tcW w:w="2836" w:type="dxa"/>
            <w:vMerge/>
            <w:tcBorders>
              <w:left w:val="single" w:sz="6" w:space="0" w:color="auto"/>
              <w:bottom w:val="single" w:sz="4" w:space="0" w:color="auto"/>
              <w:right w:val="single" w:sz="6" w:space="0" w:color="auto"/>
            </w:tcBorders>
          </w:tcPr>
          <w:p w14:paraId="382358E9"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A013877" w14:textId="77777777" w:rsidR="005D063E" w:rsidRDefault="005D063E" w:rsidP="00444467">
            <w:pPr>
              <w:rPr>
                <w:rFonts w:ascii="Arial" w:hAnsi="Arial" w:cs="Arial"/>
                <w:sz w:val="20"/>
                <w:szCs w:val="20"/>
                <w:lang w:eastAsia="en-US"/>
              </w:rPr>
            </w:pPr>
          </w:p>
          <w:p w14:paraId="3F16ACE6" w14:textId="6BDFDA56" w:rsidR="005D063E" w:rsidRPr="00444467" w:rsidRDefault="005D063E" w:rsidP="005D063E">
            <w:pPr>
              <w:jc w:val="right"/>
              <w:rPr>
                <w:rFonts w:ascii="Arial" w:hAnsi="Arial" w:cs="Arial"/>
                <w:sz w:val="20"/>
                <w:szCs w:val="20"/>
                <w:lang w:eastAsia="en-US"/>
              </w:rPr>
            </w:pPr>
            <w:r>
              <w:rPr>
                <w:rFonts w:ascii="Arial" w:hAnsi="Arial" w:cs="Arial"/>
                <w:sz w:val="20"/>
                <w:szCs w:val="20"/>
                <w:lang w:eastAsia="en-US"/>
              </w:rPr>
              <w:t>Postcode</w:t>
            </w:r>
          </w:p>
        </w:tc>
      </w:tr>
      <w:tr w:rsidR="007625A0" w:rsidRPr="00444467" w14:paraId="7F88A48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1F27353" w14:textId="238D1A3D" w:rsidR="007625A0" w:rsidRDefault="005D063E" w:rsidP="005D063E">
            <w:pPr>
              <w:rPr>
                <w:rFonts w:ascii="Arial" w:hAnsi="Arial" w:cs="Arial"/>
                <w:b/>
                <w:sz w:val="20"/>
                <w:szCs w:val="20"/>
                <w:lang w:eastAsia="en-US"/>
              </w:rPr>
            </w:pPr>
            <w:r>
              <w:rPr>
                <w:rFonts w:ascii="Arial" w:hAnsi="Arial" w:cs="Arial"/>
                <w:b/>
                <w:sz w:val="20"/>
                <w:szCs w:val="20"/>
                <w:lang w:eastAsia="en-US"/>
              </w:rPr>
              <w:t>18 Date your current employment began</w:t>
            </w:r>
          </w:p>
        </w:tc>
        <w:tc>
          <w:tcPr>
            <w:tcW w:w="6520" w:type="dxa"/>
            <w:tcBorders>
              <w:top w:val="single" w:sz="6" w:space="0" w:color="auto"/>
              <w:left w:val="single" w:sz="6" w:space="0" w:color="auto"/>
              <w:bottom w:val="single" w:sz="6" w:space="0" w:color="auto"/>
              <w:right w:val="single" w:sz="6" w:space="0" w:color="auto"/>
            </w:tcBorders>
          </w:tcPr>
          <w:p w14:paraId="77344CEE"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D063E" w14:paraId="3E498F1C" w14:textId="77777777" w:rsidTr="005D063E">
              <w:tc>
                <w:tcPr>
                  <w:tcW w:w="2141" w:type="dxa"/>
                </w:tcPr>
                <w:p w14:paraId="27040741" w14:textId="77777777" w:rsidR="005D063E" w:rsidRDefault="005D063E" w:rsidP="00444467">
                  <w:pPr>
                    <w:rPr>
                      <w:rFonts w:ascii="Arial" w:hAnsi="Arial" w:cs="Arial"/>
                      <w:sz w:val="20"/>
                      <w:szCs w:val="20"/>
                      <w:lang w:eastAsia="en-US"/>
                    </w:rPr>
                  </w:pPr>
                </w:p>
                <w:p w14:paraId="6EA8BDB5" w14:textId="77777777" w:rsidR="005D063E" w:rsidRDefault="005D063E" w:rsidP="00444467">
                  <w:pPr>
                    <w:rPr>
                      <w:rFonts w:ascii="Arial" w:hAnsi="Arial" w:cs="Arial"/>
                      <w:sz w:val="20"/>
                      <w:szCs w:val="20"/>
                      <w:lang w:eastAsia="en-US"/>
                    </w:rPr>
                  </w:pPr>
                </w:p>
              </w:tc>
              <w:tc>
                <w:tcPr>
                  <w:tcW w:w="2141" w:type="dxa"/>
                </w:tcPr>
                <w:p w14:paraId="5A82CDC0" w14:textId="77777777" w:rsidR="005D063E" w:rsidRDefault="005D063E" w:rsidP="00444467">
                  <w:pPr>
                    <w:rPr>
                      <w:rFonts w:ascii="Arial" w:hAnsi="Arial" w:cs="Arial"/>
                      <w:sz w:val="20"/>
                      <w:szCs w:val="20"/>
                      <w:lang w:eastAsia="en-US"/>
                    </w:rPr>
                  </w:pPr>
                </w:p>
              </w:tc>
              <w:tc>
                <w:tcPr>
                  <w:tcW w:w="2142" w:type="dxa"/>
                </w:tcPr>
                <w:p w14:paraId="671C2879" w14:textId="77777777" w:rsidR="005D063E" w:rsidRDefault="005D063E" w:rsidP="00444467">
                  <w:pPr>
                    <w:rPr>
                      <w:rFonts w:ascii="Arial" w:hAnsi="Arial" w:cs="Arial"/>
                      <w:sz w:val="20"/>
                      <w:szCs w:val="20"/>
                      <w:lang w:eastAsia="en-US"/>
                    </w:rPr>
                  </w:pPr>
                </w:p>
              </w:tc>
            </w:tr>
          </w:tbl>
          <w:p w14:paraId="4D3EDBF2" w14:textId="77777777" w:rsidR="005D063E" w:rsidRPr="00444467" w:rsidRDefault="005D063E" w:rsidP="00444467">
            <w:pPr>
              <w:rPr>
                <w:rFonts w:ascii="Arial" w:hAnsi="Arial" w:cs="Arial"/>
                <w:sz w:val="20"/>
                <w:szCs w:val="20"/>
                <w:lang w:eastAsia="en-US"/>
              </w:rPr>
            </w:pPr>
          </w:p>
        </w:tc>
      </w:tr>
      <w:tr w:rsidR="007625A0" w:rsidRPr="00444467" w14:paraId="3ED2F3D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3BB3F1" w14:textId="3B291CE7" w:rsidR="007625A0" w:rsidRDefault="005D063E" w:rsidP="005D063E">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772EBF5" w14:textId="77777777" w:rsidR="007625A0" w:rsidRPr="00444467" w:rsidRDefault="007625A0" w:rsidP="00444467">
            <w:pPr>
              <w:rPr>
                <w:rFonts w:ascii="Arial" w:hAnsi="Arial" w:cs="Arial"/>
                <w:sz w:val="20"/>
                <w:szCs w:val="20"/>
                <w:lang w:eastAsia="en-US"/>
              </w:rPr>
            </w:pPr>
          </w:p>
        </w:tc>
      </w:tr>
      <w:tr w:rsidR="005D063E" w:rsidRPr="00444467" w14:paraId="48C27A0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EA2B7D" w14:textId="2FC37B4D" w:rsidR="005D063E" w:rsidRDefault="005D063E" w:rsidP="005D063E">
            <w:pPr>
              <w:rPr>
                <w:rFonts w:ascii="Arial" w:hAnsi="Arial" w:cs="Arial"/>
                <w:b/>
                <w:sz w:val="20"/>
                <w:szCs w:val="20"/>
                <w:lang w:eastAsia="en-US"/>
              </w:rPr>
            </w:pPr>
            <w:r>
              <w:rPr>
                <w:rFonts w:ascii="Arial" w:hAnsi="Arial" w:cs="Arial"/>
                <w:b/>
                <w:sz w:val="20"/>
                <w:szCs w:val="20"/>
                <w:lang w:eastAsia="en-US"/>
              </w:rPr>
              <w:lastRenderedPageBreak/>
              <w:t xml:space="preserve">20. Have you been told that you can access some or all of the value of this transfer, either directly or indirectly before you reach the age of 55? </w:t>
            </w:r>
          </w:p>
          <w:p w14:paraId="59814590" w14:textId="2557732C" w:rsidR="005D063E" w:rsidRDefault="005D063E" w:rsidP="005D063E">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0931F59" w14:textId="77777777" w:rsidR="005D063E" w:rsidRDefault="005D063E" w:rsidP="005D063E">
            <w:pPr>
              <w:rPr>
                <w:rFonts w:ascii="Arial" w:hAnsi="Arial" w:cs="Arial"/>
                <w:sz w:val="20"/>
                <w:szCs w:val="20"/>
                <w:lang w:eastAsia="en-US"/>
              </w:rPr>
            </w:pPr>
            <w:r>
              <w:rPr>
                <w:rFonts w:ascii="Arial" w:hAnsi="Arial" w:cs="Arial"/>
                <w:sz w:val="20"/>
                <w:szCs w:val="20"/>
                <w:lang w:eastAsia="en-US"/>
              </w:rPr>
              <w:t>You must tick the appropriate box:</w:t>
            </w:r>
          </w:p>
          <w:p w14:paraId="27265101" w14:textId="67BDF88B" w:rsidR="005D063E" w:rsidRDefault="005D063E" w:rsidP="005D063E">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2512" behindDoc="0" locked="0" layoutInCell="1" allowOverlap="1" wp14:anchorId="7B47E789" wp14:editId="108A5E98">
                      <wp:simplePos x="0" y="0"/>
                      <wp:positionH relativeFrom="column">
                        <wp:posOffset>2489835</wp:posOffset>
                      </wp:positionH>
                      <wp:positionV relativeFrom="paragraph">
                        <wp:posOffset>96520</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1366" id="Rectangle 39" o:spid="_x0000_s1026" style="position:absolute;margin-left:196.05pt;margin-top:7.6pt;width:18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9Lris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1488" behindDoc="0" locked="0" layoutInCell="1" allowOverlap="1" wp14:anchorId="275BAF62" wp14:editId="036404FE">
                      <wp:simplePos x="0" y="0"/>
                      <wp:positionH relativeFrom="column">
                        <wp:posOffset>537210</wp:posOffset>
                      </wp:positionH>
                      <wp:positionV relativeFrom="paragraph">
                        <wp:posOffset>96520</wp:posOffset>
                      </wp:positionV>
                      <wp:extent cx="2286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F55C" id="Rectangle 40" o:spid="_x0000_s1026" style="position:absolute;margin-left:42.3pt;margin-top:7.6pt;width:18pt;height:1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D0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B3tDD0JAIAAEcEAAAOAAAAAAAAAAAAAAAAAC4CAABkcnMvZTJvRG9jLnht&#10;bFBLAQItABQABgAIAAAAIQCfc7gE3AAAAAgBAAAPAAAAAAAAAAAAAAAAAH4EAABkcnMvZG93bnJl&#10;di54bWxQSwUGAAAAAAQABADzAAAAhwUAAAAA&#10;"/>
                  </w:pict>
                </mc:Fallback>
              </mc:AlternateContent>
            </w:r>
          </w:p>
          <w:p w14:paraId="03FE6BA2" w14:textId="77777777" w:rsidR="005D063E" w:rsidRDefault="005D063E" w:rsidP="005D063E">
            <w:pPr>
              <w:rPr>
                <w:rFonts w:ascii="Arial" w:hAnsi="Arial" w:cs="Arial"/>
                <w:sz w:val="20"/>
                <w:szCs w:val="20"/>
                <w:lang w:eastAsia="en-US"/>
              </w:rPr>
            </w:pPr>
            <w:r>
              <w:rPr>
                <w:rFonts w:ascii="Arial" w:hAnsi="Arial" w:cs="Arial"/>
                <w:sz w:val="20"/>
                <w:szCs w:val="20"/>
                <w:lang w:eastAsia="en-US"/>
              </w:rPr>
              <w:t>Yes                                                  No</w:t>
            </w:r>
          </w:p>
          <w:p w14:paraId="5273E3C7" w14:textId="77777777" w:rsidR="005D063E" w:rsidRDefault="005D063E" w:rsidP="005D063E">
            <w:pPr>
              <w:rPr>
                <w:rFonts w:ascii="Arial" w:hAnsi="Arial" w:cs="Arial"/>
                <w:sz w:val="20"/>
                <w:szCs w:val="20"/>
                <w:lang w:eastAsia="en-US"/>
              </w:rPr>
            </w:pPr>
          </w:p>
          <w:p w14:paraId="42F63B26" w14:textId="72AD1BCC" w:rsidR="005D063E" w:rsidRDefault="005D063E" w:rsidP="005D063E">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14(b) or an international organisation (box 14(c) you must provide the information requested in question 21)</w:t>
            </w:r>
          </w:p>
          <w:p w14:paraId="4F569C99" w14:textId="77777777" w:rsidR="005D063E" w:rsidRPr="00444467" w:rsidRDefault="005D063E" w:rsidP="005D063E">
            <w:pPr>
              <w:rPr>
                <w:rFonts w:ascii="Arial" w:hAnsi="Arial" w:cs="Arial"/>
                <w:sz w:val="20"/>
                <w:szCs w:val="20"/>
                <w:lang w:eastAsia="en-US"/>
              </w:rPr>
            </w:pPr>
          </w:p>
        </w:tc>
      </w:tr>
      <w:tr w:rsidR="005D063E" w:rsidRPr="00444467" w14:paraId="48B31FC2" w14:textId="77777777" w:rsidTr="005D063E">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1A5D6D3" w14:textId="25DCCB94" w:rsidR="005D063E" w:rsidRDefault="005D063E" w:rsidP="005D063E">
            <w:pPr>
              <w:rPr>
                <w:rFonts w:ascii="Arial" w:hAnsi="Arial" w:cs="Arial"/>
                <w:sz w:val="20"/>
                <w:szCs w:val="20"/>
                <w:lang w:eastAsia="en-US"/>
              </w:rPr>
            </w:pPr>
            <w:r>
              <w:rPr>
                <w:rFonts w:ascii="Arial" w:hAnsi="Arial" w:cs="Arial"/>
                <w:sz w:val="20"/>
                <w:szCs w:val="20"/>
                <w:lang w:eastAsia="en-US"/>
              </w:rPr>
              <w:t xml:space="preserve">21. </w:t>
            </w:r>
            <w:r w:rsidRPr="00985769">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4F0657" w14:textId="522F0257" w:rsidR="005D063E" w:rsidRPr="00444467" w:rsidRDefault="005D063E" w:rsidP="005D063E">
            <w:pPr>
              <w:rPr>
                <w:rFonts w:ascii="Arial" w:hAnsi="Arial" w:cs="Arial"/>
                <w:sz w:val="20"/>
                <w:szCs w:val="20"/>
                <w:lang w:eastAsia="en-US"/>
              </w:rPr>
            </w:pPr>
            <w:r>
              <w:rPr>
                <w:rFonts w:ascii="Arial" w:hAnsi="Arial" w:cs="Arial"/>
                <w:sz w:val="20"/>
                <w:szCs w:val="20"/>
                <w:lang w:eastAsia="en-US"/>
              </w:rPr>
              <w:t xml:space="preserve">    </w:t>
            </w:r>
          </w:p>
        </w:tc>
      </w:tr>
    </w:tbl>
    <w:p w14:paraId="73AFD4AE" w14:textId="77777777" w:rsidR="007625A0" w:rsidRDefault="007625A0"/>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316103" w:rsidRPr="00444467" w14:paraId="676357C3" w14:textId="77777777" w:rsidTr="005732E3">
        <w:trPr>
          <w:cantSplit/>
          <w:trHeight w:val="3387"/>
        </w:trPr>
        <w:tc>
          <w:tcPr>
            <w:tcW w:w="9356" w:type="dxa"/>
            <w:gridSpan w:val="4"/>
            <w:tcBorders>
              <w:top w:val="single" w:sz="6" w:space="0" w:color="auto"/>
              <w:left w:val="single" w:sz="6" w:space="0" w:color="auto"/>
              <w:right w:val="single" w:sz="6" w:space="0" w:color="auto"/>
            </w:tcBorders>
          </w:tcPr>
          <w:p w14:paraId="5C9EF1A7" w14:textId="6F0044F6" w:rsidR="00316103" w:rsidRPr="00985769" w:rsidRDefault="00316103"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lastRenderedPageBreak/>
              <w:t xml:space="preserve">DECLARATION AND </w:t>
            </w:r>
            <w:r w:rsidR="00985769" w:rsidRPr="00985769">
              <w:rPr>
                <w:rFonts w:ascii="Arial" w:hAnsi="Arial" w:cs="Arial"/>
                <w:b/>
                <w:bCs/>
                <w:lang w:val="en-US" w:eastAsia="en-US"/>
              </w:rPr>
              <w:t>ELECTION</w:t>
            </w:r>
            <w:r w:rsidRPr="00985769">
              <w:rPr>
                <w:rFonts w:ascii="Arial" w:hAnsi="Arial" w:cs="Arial"/>
                <w:b/>
                <w:bCs/>
                <w:lang w:val="en-US" w:eastAsia="en-US"/>
              </w:rPr>
              <w:t xml:space="preserve"> FOR PAYMENT OF TRANSFER VALUE</w:t>
            </w:r>
          </w:p>
          <w:p w14:paraId="786286C7" w14:textId="77777777" w:rsidR="00985769" w:rsidRPr="00444467" w:rsidRDefault="00985769" w:rsidP="00444467">
            <w:pPr>
              <w:autoSpaceDE w:val="0"/>
              <w:autoSpaceDN w:val="0"/>
              <w:adjustRightInd w:val="0"/>
              <w:rPr>
                <w:rFonts w:ascii="Arial" w:hAnsi="Arial" w:cs="Arial"/>
                <w:b/>
                <w:bCs/>
                <w:sz w:val="20"/>
                <w:szCs w:val="20"/>
                <w:lang w:val="en-US" w:eastAsia="en-US"/>
              </w:rPr>
            </w:pPr>
          </w:p>
          <w:p w14:paraId="58A977EC" w14:textId="77777777" w:rsidR="00316103" w:rsidRPr="00985769" w:rsidRDefault="00316103" w:rsidP="00444467">
            <w:pPr>
              <w:autoSpaceDE w:val="0"/>
              <w:autoSpaceDN w:val="0"/>
              <w:adjustRightInd w:val="0"/>
              <w:ind w:right="383"/>
              <w:jc w:val="both"/>
              <w:rPr>
                <w:rFonts w:ascii="Arial" w:hAnsi="Arial" w:cs="Arial"/>
                <w:b/>
                <w:sz w:val="20"/>
                <w:szCs w:val="20"/>
                <w:lang w:val="en-US" w:eastAsia="en-US"/>
              </w:rPr>
            </w:pPr>
            <w:r w:rsidRPr="00985769">
              <w:rPr>
                <w:rFonts w:ascii="Arial" w:hAnsi="Arial" w:cs="Arial"/>
                <w:b/>
                <w:sz w:val="20"/>
                <w:szCs w:val="20"/>
                <w:lang w:val="en-US" w:eastAsia="en-US"/>
              </w:rPr>
              <w:t>I declare that:</w:t>
            </w:r>
          </w:p>
          <w:p w14:paraId="756DE01A" w14:textId="77777777" w:rsidR="00985769" w:rsidRPr="00444467" w:rsidRDefault="00985769" w:rsidP="00444467">
            <w:pPr>
              <w:autoSpaceDE w:val="0"/>
              <w:autoSpaceDN w:val="0"/>
              <w:adjustRightInd w:val="0"/>
              <w:ind w:right="383"/>
              <w:jc w:val="both"/>
              <w:rPr>
                <w:rFonts w:ascii="Arial" w:hAnsi="Arial" w:cs="Arial"/>
                <w:sz w:val="20"/>
                <w:szCs w:val="20"/>
                <w:lang w:val="en-US" w:eastAsia="en-US"/>
              </w:rPr>
            </w:pPr>
          </w:p>
          <w:p w14:paraId="786A73EB"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26EE00C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39F7B54"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684AF41E"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E84225B" w14:textId="38F1851F" w:rsidR="00316103" w:rsidRPr="00444467" w:rsidRDefault="00316103" w:rsidP="005D063E">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6AD3">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6AD3">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5F191114" w14:textId="77777777" w:rsidR="008252D9" w:rsidRPr="00767C24" w:rsidRDefault="008252D9" w:rsidP="00444467">
            <w:pPr>
              <w:autoSpaceDE w:val="0"/>
              <w:autoSpaceDN w:val="0"/>
              <w:adjustRightInd w:val="0"/>
              <w:ind w:right="383"/>
              <w:jc w:val="both"/>
              <w:rPr>
                <w:rFonts w:ascii="Arial" w:hAnsi="Arial" w:cs="Arial"/>
                <w:sz w:val="16"/>
                <w:szCs w:val="16"/>
                <w:lang w:val="en-US" w:eastAsia="en-US"/>
              </w:rPr>
            </w:pPr>
          </w:p>
          <w:p w14:paraId="3D242B62" w14:textId="77777777" w:rsidR="00316103" w:rsidRPr="00444467"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2FA1191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24C033C" w14:textId="467C6C93"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924EF03" w14:textId="77777777" w:rsidR="00316103" w:rsidRPr="00767C24" w:rsidRDefault="00316103" w:rsidP="00767C24">
            <w:pPr>
              <w:autoSpaceDE w:val="0"/>
              <w:autoSpaceDN w:val="0"/>
              <w:adjustRightInd w:val="0"/>
              <w:ind w:right="383"/>
              <w:jc w:val="both"/>
              <w:rPr>
                <w:rFonts w:ascii="Arial" w:hAnsi="Arial" w:cs="Arial"/>
                <w:sz w:val="16"/>
                <w:szCs w:val="16"/>
                <w:lang w:val="en-US" w:eastAsia="en-US"/>
              </w:rPr>
            </w:pPr>
          </w:p>
          <w:p w14:paraId="28F2143E" w14:textId="77777777"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548080F" w14:textId="77777777" w:rsidR="00925241" w:rsidRDefault="00925241" w:rsidP="00925241">
            <w:pPr>
              <w:pStyle w:val="ListParagraph"/>
              <w:rPr>
                <w:rFonts w:ascii="Arial" w:hAnsi="Arial" w:cs="Arial"/>
                <w:sz w:val="20"/>
                <w:szCs w:val="20"/>
                <w:lang w:val="en-US" w:eastAsia="en-US"/>
              </w:rPr>
            </w:pPr>
          </w:p>
          <w:p w14:paraId="2343366A" w14:textId="30C8004B"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benefits that are not in payment.(i.e. from a Pension Credit granted to me following a divorce or dissolution of a civil partnership)</w:t>
            </w:r>
          </w:p>
          <w:p w14:paraId="69FF534E" w14:textId="77777777" w:rsidR="00316103" w:rsidRDefault="00316103" w:rsidP="00316103">
            <w:pPr>
              <w:rPr>
                <w:rFonts w:ascii="Arial" w:hAnsi="Arial" w:cs="Arial"/>
                <w:sz w:val="16"/>
                <w:szCs w:val="16"/>
                <w:lang w:val="en-US" w:eastAsia="en-US"/>
              </w:rPr>
            </w:pPr>
          </w:p>
          <w:p w14:paraId="032BCDCD" w14:textId="4035848D" w:rsidR="00316103" w:rsidRPr="00F42B52"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QROPS named on this form offers flexible benefits</w:t>
            </w:r>
            <w:r w:rsidR="007355AC">
              <w:rPr>
                <w:rStyle w:val="FootnoteReference"/>
                <w:rFonts w:ascii="Arial" w:hAnsi="Arial" w:cs="Arial"/>
                <w:sz w:val="20"/>
                <w:szCs w:val="20"/>
                <w:lang w:val="en-US" w:eastAsia="en-US"/>
              </w:rPr>
              <w:footnoteReference w:id="8"/>
            </w:r>
            <w:r>
              <w:rPr>
                <w:rFonts w:ascii="Arial" w:hAnsi="Arial" w:cs="Arial"/>
                <w:sz w:val="20"/>
                <w:szCs w:val="20"/>
                <w:lang w:val="en-US" w:eastAsia="en-US"/>
              </w:rPr>
              <w:t>:</w:t>
            </w:r>
          </w:p>
          <w:p w14:paraId="4282EB9E" w14:textId="7FC40AA5"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Pr="00F42B52">
              <w:rPr>
                <w:rFonts w:ascii="Arial" w:hAnsi="Arial" w:cs="Arial"/>
                <w:sz w:val="20"/>
                <w:szCs w:val="20"/>
                <w:lang w:val="en-US" w:eastAsia="en-US"/>
              </w:rPr>
              <w:t xml:space="preserve">have </w:t>
            </w:r>
            <w:r w:rsidRPr="00F42B52">
              <w:rPr>
                <w:rFonts w:ascii="Arial" w:hAnsi="Arial" w:cs="Arial"/>
                <w:sz w:val="20"/>
                <w:szCs w:val="20"/>
                <w:lang w:eastAsia="en-US"/>
              </w:rPr>
              <w:t xml:space="preserve">other rights (other than in respect of </w:t>
            </w:r>
            <w:r w:rsidR="00A35DEE">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Pr="00F42B52">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Pr="00F42B52">
              <w:rPr>
                <w:rFonts w:ascii="Arial" w:hAnsi="Arial" w:cs="Arial"/>
                <w:sz w:val="20"/>
                <w:szCs w:val="20"/>
                <w:lang w:eastAsia="en-US"/>
              </w:rPr>
              <w:t xml:space="preserve">) in the LGPS and, if I do, I attach details of those benefits, </w:t>
            </w:r>
            <w:r w:rsidRPr="00F42B52">
              <w:rPr>
                <w:rFonts w:ascii="Arial" w:hAnsi="Arial" w:cs="Arial"/>
                <w:sz w:val="20"/>
                <w:szCs w:val="20"/>
                <w:lang w:val="en-US" w:eastAsia="en-US"/>
              </w:rPr>
              <w:t>and</w:t>
            </w:r>
          </w:p>
          <w:p w14:paraId="3395E471" w14:textId="7F5F2A86"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w:t>
            </w:r>
            <w:r w:rsidR="00D85C11">
              <w:rPr>
                <w:rFonts w:ascii="Arial" w:hAnsi="Arial" w:cs="Arial"/>
                <w:sz w:val="20"/>
                <w:szCs w:val="20"/>
                <w:lang w:val="en-US" w:eastAsia="en-US"/>
              </w:rPr>
              <w:t xml:space="preserve">rights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A35DEE" w:rsidRPr="0009471A">
              <w:rPr>
                <w:rFonts w:ascii="Arial" w:hAnsi="Arial" w:cs="Arial"/>
                <w:sz w:val="20"/>
                <w:szCs w:val="20"/>
                <w:lang w:eastAsia="en-US"/>
              </w:rPr>
              <w:t>)</w:t>
            </w:r>
            <w:r w:rsidR="00A35DEE">
              <w:rPr>
                <w:rFonts w:ascii="Arial" w:hAnsi="Arial" w:cs="Arial"/>
                <w:sz w:val="20"/>
                <w:szCs w:val="20"/>
                <w:lang w:eastAsia="en-US"/>
              </w:rPr>
              <w:t xml:space="preserve"> </w:t>
            </w:r>
            <w:r w:rsidR="00D85C11">
              <w:rPr>
                <w:rFonts w:ascii="Arial" w:hAnsi="Arial" w:cs="Arial"/>
                <w:sz w:val="20"/>
                <w:szCs w:val="20"/>
                <w:lang w:eastAsia="en-US"/>
              </w:rPr>
              <w:t>i</w:t>
            </w:r>
            <w:r w:rsidRPr="00F42B52">
              <w:rPr>
                <w:rFonts w:ascii="Arial" w:hAnsi="Arial" w:cs="Arial"/>
                <w:sz w:val="20"/>
                <w:szCs w:val="20"/>
                <w:lang w:val="en-US" w:eastAsia="en-US"/>
              </w:rPr>
              <w:t xml:space="preserve">s more than £30,000, I have taken appropriate independent advice from an authorised independent adviser and attach a copy of the advice confirmation form signed by that adviser.  </w:t>
            </w:r>
          </w:p>
          <w:p w14:paraId="18699DF1" w14:textId="77777777" w:rsidR="00316103" w:rsidRPr="00767C24" w:rsidRDefault="00316103" w:rsidP="00767C24">
            <w:pPr>
              <w:pStyle w:val="ListParagraph"/>
              <w:autoSpaceDE w:val="0"/>
              <w:autoSpaceDN w:val="0"/>
              <w:adjustRightInd w:val="0"/>
              <w:ind w:right="383"/>
              <w:jc w:val="both"/>
              <w:rPr>
                <w:rFonts w:ascii="Arial" w:hAnsi="Arial" w:cs="Arial"/>
                <w:sz w:val="16"/>
                <w:szCs w:val="16"/>
                <w:lang w:val="en-US" w:eastAsia="en-US"/>
              </w:rPr>
            </w:pPr>
          </w:p>
          <w:p w14:paraId="26DCE6B1" w14:textId="318D1EC9" w:rsidR="00316103" w:rsidRPr="00F11071" w:rsidRDefault="00316103" w:rsidP="00444467">
            <w:pPr>
              <w:autoSpaceDE w:val="0"/>
              <w:autoSpaceDN w:val="0"/>
              <w:adjustRightInd w:val="0"/>
              <w:ind w:right="383"/>
              <w:jc w:val="both"/>
              <w:rPr>
                <w:rFonts w:ascii="Arial" w:hAnsi="Arial" w:cs="Arial"/>
                <w:b/>
                <w:sz w:val="20"/>
                <w:szCs w:val="20"/>
                <w:lang w:val="en-US" w:eastAsia="en-US"/>
              </w:rPr>
            </w:pPr>
            <w:r w:rsidRPr="00F11071">
              <w:rPr>
                <w:rFonts w:ascii="Arial" w:hAnsi="Arial" w:cs="Arial"/>
                <w:b/>
                <w:sz w:val="20"/>
                <w:szCs w:val="20"/>
                <w:lang w:val="en-US" w:eastAsia="en-US"/>
              </w:rPr>
              <w:t xml:space="preserve">I </w:t>
            </w:r>
            <w:r w:rsidR="00892E8F" w:rsidRPr="00F11071">
              <w:rPr>
                <w:rFonts w:ascii="Arial" w:hAnsi="Arial" w:cs="Arial"/>
                <w:b/>
                <w:sz w:val="20"/>
                <w:szCs w:val="20"/>
                <w:lang w:val="en-US" w:eastAsia="en-US"/>
              </w:rPr>
              <w:t xml:space="preserve">confirm that, I </w:t>
            </w:r>
            <w:r w:rsidRPr="00F11071">
              <w:rPr>
                <w:rFonts w:ascii="Arial" w:hAnsi="Arial" w:cs="Arial"/>
                <w:b/>
                <w:sz w:val="20"/>
                <w:szCs w:val="20"/>
                <w:lang w:val="en-US" w:eastAsia="en-US"/>
              </w:rPr>
              <w:t xml:space="preserve">understand and </w:t>
            </w:r>
            <w:r w:rsidR="00892E8F" w:rsidRPr="00F11071">
              <w:rPr>
                <w:rFonts w:ascii="Arial" w:hAnsi="Arial" w:cs="Arial"/>
                <w:b/>
                <w:sz w:val="20"/>
                <w:szCs w:val="20"/>
                <w:lang w:val="en-US" w:eastAsia="en-US"/>
              </w:rPr>
              <w:t xml:space="preserve">I </w:t>
            </w:r>
            <w:r w:rsidRPr="00F11071">
              <w:rPr>
                <w:rFonts w:ascii="Arial" w:hAnsi="Arial" w:cs="Arial"/>
                <w:b/>
                <w:sz w:val="20"/>
                <w:szCs w:val="20"/>
                <w:lang w:val="en-US" w:eastAsia="en-US"/>
              </w:rPr>
              <w:t>accept that:</w:t>
            </w:r>
          </w:p>
          <w:p w14:paraId="0DE2D306" w14:textId="77777777" w:rsidR="00892E8F" w:rsidRPr="00444467" w:rsidRDefault="00892E8F" w:rsidP="00444467">
            <w:pPr>
              <w:autoSpaceDE w:val="0"/>
              <w:autoSpaceDN w:val="0"/>
              <w:adjustRightInd w:val="0"/>
              <w:ind w:right="383"/>
              <w:jc w:val="both"/>
              <w:rPr>
                <w:rFonts w:ascii="Arial" w:hAnsi="Arial" w:cs="Arial"/>
                <w:sz w:val="20"/>
                <w:szCs w:val="20"/>
                <w:lang w:val="en-US" w:eastAsia="en-US"/>
              </w:rPr>
            </w:pPr>
          </w:p>
          <w:p w14:paraId="038ADA5D" w14:textId="77777777" w:rsidR="00316103" w:rsidRPr="00444467" w:rsidRDefault="00316103" w:rsidP="005D063E">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Safeguarded Rights.</w:t>
            </w:r>
          </w:p>
          <w:p w14:paraId="00E7CEE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F8E801"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02E94CC7"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B332823"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497A94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944C142"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6DB6E5FA"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2022FC" w14:textId="77777777" w:rsidR="00F11071" w:rsidRPr="002C52D4"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985769">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85769">
              <w:rPr>
                <w:rFonts w:ascii="Arial" w:hAnsi="Arial" w:cs="Arial"/>
                <w:sz w:val="20"/>
                <w:szCs w:val="20"/>
                <w:lang w:eastAsia="en-US"/>
              </w:rPr>
              <w:t>Pension Fund.</w:t>
            </w:r>
          </w:p>
          <w:p w14:paraId="06EB1237" w14:textId="77777777" w:rsidR="00F11071" w:rsidRPr="00665431" w:rsidRDefault="00F11071" w:rsidP="00F11071">
            <w:pPr>
              <w:pStyle w:val="ListParagraph"/>
              <w:rPr>
                <w:rFonts w:ascii="Arial" w:hAnsi="Arial" w:cs="Arial"/>
                <w:sz w:val="20"/>
                <w:szCs w:val="20"/>
                <w:lang w:val="en-US" w:eastAsia="en-US"/>
              </w:rPr>
            </w:pPr>
          </w:p>
          <w:p w14:paraId="03267458" w14:textId="77777777" w:rsidR="00F11071"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5D509854" w14:textId="77777777" w:rsidR="00F11071" w:rsidRPr="00F11071" w:rsidRDefault="00F11071" w:rsidP="00F11071">
            <w:pPr>
              <w:pStyle w:val="ListParagraph"/>
              <w:rPr>
                <w:rFonts w:ascii="Arial" w:hAnsi="Arial" w:cs="Arial"/>
                <w:sz w:val="20"/>
                <w:szCs w:val="20"/>
                <w:lang w:val="en-US" w:eastAsia="en-US"/>
              </w:rPr>
            </w:pPr>
          </w:p>
          <w:p w14:paraId="77A48CBB" w14:textId="447D1580" w:rsidR="00F11071" w:rsidRPr="00985769" w:rsidRDefault="00F11071" w:rsidP="00F11071">
            <w:pPr>
              <w:autoSpaceDE w:val="0"/>
              <w:autoSpaceDN w:val="0"/>
              <w:adjustRightInd w:val="0"/>
              <w:ind w:right="383"/>
              <w:jc w:val="both"/>
              <w:rPr>
                <w:rFonts w:ascii="Arial" w:hAnsi="Arial" w:cs="Arial"/>
                <w:b/>
                <w:lang w:val="en-US" w:eastAsia="en-US"/>
              </w:rPr>
            </w:pPr>
            <w:r w:rsidRPr="00985769">
              <w:rPr>
                <w:rFonts w:ascii="Arial" w:hAnsi="Arial" w:cs="Arial"/>
                <w:b/>
                <w:lang w:val="en-US" w:eastAsia="en-US"/>
              </w:rPr>
              <w:t xml:space="preserve">Formal election to transfer my pension </w:t>
            </w:r>
            <w:r w:rsidR="002D479F" w:rsidRPr="00985769">
              <w:rPr>
                <w:rFonts w:ascii="Arial" w:hAnsi="Arial" w:cs="Arial"/>
                <w:b/>
                <w:lang w:val="en-US" w:eastAsia="en-US"/>
              </w:rPr>
              <w:t xml:space="preserve">credit </w:t>
            </w:r>
            <w:r w:rsidRPr="00985769">
              <w:rPr>
                <w:rFonts w:ascii="Arial" w:hAnsi="Arial" w:cs="Arial"/>
                <w:b/>
                <w:lang w:val="en-US" w:eastAsia="en-US"/>
              </w:rPr>
              <w:t>rights under the LGPS to a QROPS</w:t>
            </w:r>
          </w:p>
          <w:p w14:paraId="7EB7D099" w14:textId="77777777" w:rsidR="00F11071" w:rsidRDefault="00F11071" w:rsidP="00F11071">
            <w:pPr>
              <w:autoSpaceDE w:val="0"/>
              <w:autoSpaceDN w:val="0"/>
              <w:adjustRightInd w:val="0"/>
              <w:ind w:right="383"/>
              <w:jc w:val="both"/>
              <w:rPr>
                <w:rFonts w:ascii="Arial" w:hAnsi="Arial" w:cs="Arial"/>
                <w:sz w:val="20"/>
                <w:szCs w:val="20"/>
                <w:lang w:val="en-US" w:eastAsia="en-US"/>
              </w:rPr>
            </w:pPr>
          </w:p>
          <w:p w14:paraId="44A714C4" w14:textId="2E5E2C3A" w:rsidR="00F11071" w:rsidRDefault="00F11071" w:rsidP="00F11071">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elect</w:t>
            </w:r>
            <w:r w:rsidRPr="00444467">
              <w:rPr>
                <w:rFonts w:ascii="Arial" w:hAnsi="Arial" w:cs="Arial"/>
                <w:sz w:val="20"/>
                <w:szCs w:val="20"/>
                <w:lang w:val="en-US" w:eastAsia="en-US"/>
              </w:rPr>
              <w:t xml:space="preserve"> 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transferred to the QROPS I have named on this form. I understand that:</w:t>
            </w:r>
          </w:p>
          <w:p w14:paraId="30EC06E3" w14:textId="77777777" w:rsidR="00F11071" w:rsidRPr="00444467" w:rsidRDefault="00F11071" w:rsidP="00F11071">
            <w:pPr>
              <w:autoSpaceDE w:val="0"/>
              <w:autoSpaceDN w:val="0"/>
              <w:adjustRightInd w:val="0"/>
              <w:ind w:right="383"/>
              <w:jc w:val="both"/>
              <w:rPr>
                <w:rFonts w:ascii="Arial" w:hAnsi="Arial" w:cs="Arial"/>
                <w:sz w:val="20"/>
                <w:szCs w:val="20"/>
                <w:lang w:val="en-US" w:eastAsia="en-US"/>
              </w:rPr>
            </w:pPr>
          </w:p>
          <w:p w14:paraId="58D483EF" w14:textId="2513960D" w:rsidR="00F11071" w:rsidRPr="00444467"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BD654C5" w14:textId="77777777" w:rsidR="00F11071" w:rsidRPr="00767C24" w:rsidRDefault="00F11071" w:rsidP="00F11071">
            <w:pPr>
              <w:autoSpaceDE w:val="0"/>
              <w:autoSpaceDN w:val="0"/>
              <w:adjustRightInd w:val="0"/>
              <w:ind w:right="383"/>
              <w:jc w:val="both"/>
              <w:rPr>
                <w:rFonts w:ascii="Arial" w:hAnsi="Arial" w:cs="Arial"/>
                <w:sz w:val="16"/>
                <w:szCs w:val="16"/>
                <w:lang w:val="en-US" w:eastAsia="en-US"/>
              </w:rPr>
            </w:pPr>
          </w:p>
          <w:p w14:paraId="187EE774" w14:textId="77777777" w:rsidR="00F11071"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5782178B" w14:textId="77777777" w:rsidR="00F11071" w:rsidRDefault="00F11071" w:rsidP="00F11071">
            <w:pPr>
              <w:pStyle w:val="ListParagraph"/>
              <w:rPr>
                <w:rFonts w:ascii="Arial" w:hAnsi="Arial" w:cs="Arial"/>
                <w:sz w:val="20"/>
                <w:szCs w:val="20"/>
                <w:lang w:val="en-US" w:eastAsia="en-US"/>
              </w:rPr>
            </w:pPr>
          </w:p>
          <w:p w14:paraId="61684178" w14:textId="77777777" w:rsidR="00316103" w:rsidRDefault="00F11071" w:rsidP="00F11071">
            <w:pPr>
              <w:autoSpaceDE w:val="0"/>
              <w:autoSpaceDN w:val="0"/>
              <w:adjustRightInd w:val="0"/>
              <w:ind w:left="432" w:right="383"/>
              <w:jc w:val="both"/>
              <w:rPr>
                <w:rFonts w:ascii="Arial" w:hAnsi="Arial" w:cs="Arial"/>
                <w:sz w:val="20"/>
                <w:szCs w:val="20"/>
                <w:lang w:val="en-US" w:eastAsia="en-US"/>
              </w:rPr>
            </w:pPr>
            <w:r w:rsidRPr="00A35DEE">
              <w:rPr>
                <w:rFonts w:ascii="Arial" w:hAnsi="Arial" w:cs="Arial"/>
                <w:sz w:val="20"/>
                <w:szCs w:val="20"/>
                <w:lang w:val="en-US" w:eastAsia="en-US"/>
              </w:rPr>
              <w:t xml:space="preserve">On payment of the transfer value I will be entitled to no further benefits from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or the LGPS administering authority for or in relation to any rights to which the transfer value relates.</w:t>
            </w:r>
          </w:p>
          <w:p w14:paraId="48F08241" w14:textId="77777777" w:rsidR="00F11071" w:rsidRDefault="00F11071" w:rsidP="00F11071">
            <w:pPr>
              <w:autoSpaceDE w:val="0"/>
              <w:autoSpaceDN w:val="0"/>
              <w:adjustRightInd w:val="0"/>
              <w:ind w:left="432" w:right="383"/>
              <w:jc w:val="both"/>
              <w:rPr>
                <w:rFonts w:ascii="Arial" w:hAnsi="Arial" w:cs="Arial"/>
                <w:sz w:val="20"/>
                <w:szCs w:val="20"/>
                <w:lang w:val="en-US" w:eastAsia="en-US"/>
              </w:rPr>
            </w:pPr>
          </w:p>
          <w:p w14:paraId="7FDD49C0" w14:textId="2A5E0C29" w:rsidR="00687406" w:rsidRPr="00985769" w:rsidRDefault="00687406" w:rsidP="00687406">
            <w:pPr>
              <w:autoSpaceDE w:val="0"/>
              <w:autoSpaceDN w:val="0"/>
              <w:adjustRightInd w:val="0"/>
              <w:ind w:left="48" w:right="383"/>
              <w:jc w:val="both"/>
              <w:rPr>
                <w:rFonts w:ascii="Arial" w:hAnsi="Arial" w:cs="Arial"/>
                <w:b/>
                <w:sz w:val="20"/>
                <w:szCs w:val="20"/>
                <w:lang w:val="en-US" w:eastAsia="en-US"/>
              </w:rPr>
            </w:pPr>
            <w:r w:rsidRPr="00985769">
              <w:rPr>
                <w:rFonts w:ascii="Arial" w:hAnsi="Arial" w:cs="Arial"/>
                <w:b/>
                <w:sz w:val="20"/>
                <w:szCs w:val="20"/>
                <w:lang w:val="en-US" w:eastAsia="en-US"/>
              </w:rPr>
              <w:t>To the best of my knowledge and belief, I declare the information given in this form is correct and complete.</w:t>
            </w:r>
          </w:p>
        </w:tc>
      </w:tr>
      <w:tr w:rsidR="00444467" w:rsidRPr="00444467" w14:paraId="7949E64D" w14:textId="77777777" w:rsidTr="00444467">
        <w:trPr>
          <w:cantSplit/>
        </w:trPr>
        <w:tc>
          <w:tcPr>
            <w:tcW w:w="982" w:type="dxa"/>
            <w:tcBorders>
              <w:top w:val="single" w:sz="6" w:space="0" w:color="auto"/>
              <w:left w:val="single" w:sz="6" w:space="0" w:color="auto"/>
              <w:bottom w:val="single" w:sz="6" w:space="0" w:color="auto"/>
              <w:right w:val="single" w:sz="6" w:space="0" w:color="auto"/>
            </w:tcBorders>
          </w:tcPr>
          <w:p w14:paraId="31BBA127" w14:textId="77777777" w:rsidR="00444467" w:rsidRPr="00444467" w:rsidRDefault="00444467" w:rsidP="00444467">
            <w:pPr>
              <w:autoSpaceDE w:val="0"/>
              <w:autoSpaceDN w:val="0"/>
              <w:adjustRightInd w:val="0"/>
              <w:rPr>
                <w:rFonts w:ascii="Arial" w:hAnsi="Arial" w:cs="Arial"/>
                <w:sz w:val="20"/>
                <w:szCs w:val="20"/>
                <w:lang w:val="en-US" w:eastAsia="en-US"/>
              </w:rPr>
            </w:pPr>
          </w:p>
          <w:p w14:paraId="06222EB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1083408A" w14:textId="77777777" w:rsidR="00444467" w:rsidRDefault="00444467" w:rsidP="00444467">
            <w:pPr>
              <w:rPr>
                <w:rFonts w:ascii="Arial" w:hAnsi="Arial" w:cs="Arial"/>
                <w:sz w:val="20"/>
                <w:szCs w:val="20"/>
                <w:lang w:eastAsia="en-US"/>
              </w:rPr>
            </w:pPr>
          </w:p>
          <w:p w14:paraId="164FAD86" w14:textId="77777777" w:rsidR="00687406" w:rsidRDefault="00687406" w:rsidP="00444467">
            <w:pPr>
              <w:rPr>
                <w:rFonts w:ascii="Arial" w:hAnsi="Arial" w:cs="Arial"/>
                <w:sz w:val="20"/>
                <w:szCs w:val="20"/>
                <w:lang w:eastAsia="en-US"/>
              </w:rPr>
            </w:pPr>
          </w:p>
          <w:p w14:paraId="09C0BAC9" w14:textId="77777777" w:rsidR="00687406" w:rsidRDefault="00687406" w:rsidP="00444467">
            <w:pPr>
              <w:rPr>
                <w:rFonts w:ascii="Arial" w:hAnsi="Arial" w:cs="Arial"/>
                <w:sz w:val="20"/>
                <w:szCs w:val="20"/>
                <w:lang w:eastAsia="en-US"/>
              </w:rPr>
            </w:pPr>
          </w:p>
          <w:p w14:paraId="6866B1EA" w14:textId="77777777" w:rsidR="00687406" w:rsidRPr="00444467" w:rsidRDefault="00687406" w:rsidP="00444467">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6C447E2" w14:textId="77777777" w:rsidR="00444467" w:rsidRPr="00444467" w:rsidRDefault="00444467" w:rsidP="00444467">
            <w:pPr>
              <w:autoSpaceDE w:val="0"/>
              <w:autoSpaceDN w:val="0"/>
              <w:adjustRightInd w:val="0"/>
              <w:rPr>
                <w:rFonts w:ascii="Arial" w:hAnsi="Arial" w:cs="Arial"/>
                <w:sz w:val="20"/>
                <w:szCs w:val="20"/>
                <w:lang w:val="en-US" w:eastAsia="en-US"/>
              </w:rPr>
            </w:pPr>
          </w:p>
          <w:p w14:paraId="730675D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59E31FDA" w14:textId="77777777" w:rsidR="00444467" w:rsidRPr="00444467" w:rsidRDefault="00444467" w:rsidP="00444467">
            <w:pPr>
              <w:rPr>
                <w:rFonts w:ascii="Arial" w:hAnsi="Arial" w:cs="Arial"/>
                <w:sz w:val="20"/>
                <w:szCs w:val="20"/>
                <w:lang w:eastAsia="en-US"/>
              </w:rPr>
            </w:pPr>
          </w:p>
        </w:tc>
      </w:tr>
    </w:tbl>
    <w:p w14:paraId="23151EB2" w14:textId="77777777" w:rsidR="00444467" w:rsidRPr="00444467" w:rsidRDefault="00444467" w:rsidP="00444467">
      <w:pPr>
        <w:autoSpaceDE w:val="0"/>
        <w:autoSpaceDN w:val="0"/>
        <w:adjustRightInd w:val="0"/>
        <w:rPr>
          <w:rFonts w:ascii="Arial" w:hAnsi="Arial"/>
          <w:sz w:val="16"/>
          <w:lang w:val="en-US" w:eastAsia="en-US"/>
        </w:rPr>
      </w:pPr>
    </w:p>
    <w:p w14:paraId="7C475CEA" w14:textId="77777777" w:rsidR="00316103" w:rsidRDefault="00316103" w:rsidP="00444467">
      <w:pPr>
        <w:autoSpaceDE w:val="0"/>
        <w:autoSpaceDN w:val="0"/>
        <w:adjustRightInd w:val="0"/>
        <w:jc w:val="center"/>
        <w:rPr>
          <w:rFonts w:ascii="Arial" w:hAnsi="Arial" w:cs="Arial"/>
          <w:b/>
          <w:lang w:val="en-US" w:eastAsia="en-US"/>
        </w:rPr>
      </w:pPr>
    </w:p>
    <w:p w14:paraId="58C47D6F" w14:textId="77777777" w:rsidR="00316103" w:rsidRDefault="00316103" w:rsidP="00444467">
      <w:pPr>
        <w:autoSpaceDE w:val="0"/>
        <w:autoSpaceDN w:val="0"/>
        <w:adjustRightInd w:val="0"/>
        <w:jc w:val="center"/>
        <w:rPr>
          <w:rFonts w:ascii="Arial" w:hAnsi="Arial" w:cs="Arial"/>
          <w:b/>
          <w:lang w:val="en-US" w:eastAsia="en-US"/>
        </w:rPr>
      </w:pPr>
    </w:p>
    <w:p w14:paraId="050CF20E" w14:textId="77777777" w:rsidR="00A35DEE" w:rsidRDefault="00A35DEE" w:rsidP="00444467">
      <w:pPr>
        <w:autoSpaceDE w:val="0"/>
        <w:autoSpaceDN w:val="0"/>
        <w:adjustRightInd w:val="0"/>
        <w:jc w:val="center"/>
        <w:rPr>
          <w:rFonts w:ascii="Arial" w:hAnsi="Arial" w:cs="Arial"/>
          <w:b/>
          <w:lang w:val="en-US" w:eastAsia="en-US"/>
        </w:rPr>
      </w:pPr>
    </w:p>
    <w:p w14:paraId="5CAEB7AF" w14:textId="77777777" w:rsidR="00A35DEE" w:rsidRDefault="00A35DEE" w:rsidP="00444467">
      <w:pPr>
        <w:autoSpaceDE w:val="0"/>
        <w:autoSpaceDN w:val="0"/>
        <w:adjustRightInd w:val="0"/>
        <w:jc w:val="center"/>
        <w:rPr>
          <w:rFonts w:ascii="Arial" w:hAnsi="Arial" w:cs="Arial"/>
          <w:b/>
          <w:lang w:val="en-US" w:eastAsia="en-US"/>
        </w:rPr>
      </w:pPr>
    </w:p>
    <w:p w14:paraId="35C9A20C" w14:textId="77777777" w:rsidR="00A35DEE" w:rsidRDefault="00A35DEE" w:rsidP="00444467">
      <w:pPr>
        <w:autoSpaceDE w:val="0"/>
        <w:autoSpaceDN w:val="0"/>
        <w:adjustRightInd w:val="0"/>
        <w:jc w:val="center"/>
        <w:rPr>
          <w:rFonts w:ascii="Arial" w:hAnsi="Arial" w:cs="Arial"/>
          <w:b/>
          <w:lang w:val="en-US" w:eastAsia="en-US"/>
        </w:rPr>
      </w:pPr>
    </w:p>
    <w:p w14:paraId="135A684D" w14:textId="77777777" w:rsidR="00A35DEE" w:rsidRDefault="00A35DEE" w:rsidP="00444467">
      <w:pPr>
        <w:autoSpaceDE w:val="0"/>
        <w:autoSpaceDN w:val="0"/>
        <w:adjustRightInd w:val="0"/>
        <w:jc w:val="center"/>
        <w:rPr>
          <w:rFonts w:ascii="Arial" w:hAnsi="Arial" w:cs="Arial"/>
          <w:b/>
          <w:lang w:val="en-US" w:eastAsia="en-US"/>
        </w:rPr>
      </w:pPr>
    </w:p>
    <w:p w14:paraId="0E5FFF75" w14:textId="77777777" w:rsidR="00A35DEE" w:rsidRDefault="00A35DEE" w:rsidP="00444467">
      <w:pPr>
        <w:autoSpaceDE w:val="0"/>
        <w:autoSpaceDN w:val="0"/>
        <w:adjustRightInd w:val="0"/>
        <w:jc w:val="center"/>
        <w:rPr>
          <w:rFonts w:ascii="Arial" w:hAnsi="Arial" w:cs="Arial"/>
          <w:b/>
          <w:lang w:val="en-US" w:eastAsia="en-US"/>
        </w:rPr>
      </w:pPr>
    </w:p>
    <w:p w14:paraId="13D7E8CC" w14:textId="77777777" w:rsidR="00A35DEE" w:rsidRDefault="00A35DEE" w:rsidP="00444467">
      <w:pPr>
        <w:autoSpaceDE w:val="0"/>
        <w:autoSpaceDN w:val="0"/>
        <w:adjustRightInd w:val="0"/>
        <w:jc w:val="center"/>
        <w:rPr>
          <w:rFonts w:ascii="Arial" w:hAnsi="Arial" w:cs="Arial"/>
          <w:b/>
          <w:lang w:val="en-US" w:eastAsia="en-US"/>
        </w:rPr>
      </w:pPr>
    </w:p>
    <w:p w14:paraId="5D0AA3EA" w14:textId="77777777" w:rsidR="00A35DEE" w:rsidRDefault="00A35DEE" w:rsidP="00444467">
      <w:pPr>
        <w:autoSpaceDE w:val="0"/>
        <w:autoSpaceDN w:val="0"/>
        <w:adjustRightInd w:val="0"/>
        <w:jc w:val="center"/>
        <w:rPr>
          <w:rFonts w:ascii="Arial" w:hAnsi="Arial" w:cs="Arial"/>
          <w:b/>
          <w:lang w:val="en-US" w:eastAsia="en-US"/>
        </w:rPr>
      </w:pPr>
    </w:p>
    <w:p w14:paraId="7C3F1E9F" w14:textId="77777777" w:rsidR="00A35DEE" w:rsidRDefault="00A35DEE" w:rsidP="00444467">
      <w:pPr>
        <w:autoSpaceDE w:val="0"/>
        <w:autoSpaceDN w:val="0"/>
        <w:adjustRightInd w:val="0"/>
        <w:jc w:val="center"/>
        <w:rPr>
          <w:rFonts w:ascii="Arial" w:hAnsi="Arial" w:cs="Arial"/>
          <w:b/>
          <w:lang w:val="en-US" w:eastAsia="en-US"/>
        </w:rPr>
      </w:pPr>
    </w:p>
    <w:p w14:paraId="1C86B911" w14:textId="77777777" w:rsidR="00A35DEE" w:rsidRDefault="00A35DEE" w:rsidP="00444467">
      <w:pPr>
        <w:autoSpaceDE w:val="0"/>
        <w:autoSpaceDN w:val="0"/>
        <w:adjustRightInd w:val="0"/>
        <w:jc w:val="center"/>
        <w:rPr>
          <w:rFonts w:ascii="Arial" w:hAnsi="Arial" w:cs="Arial"/>
          <w:b/>
          <w:lang w:val="en-US" w:eastAsia="en-US"/>
        </w:rPr>
      </w:pPr>
    </w:p>
    <w:p w14:paraId="77768C07" w14:textId="77777777" w:rsidR="00A35DEE" w:rsidRDefault="00A35DEE" w:rsidP="00444467">
      <w:pPr>
        <w:autoSpaceDE w:val="0"/>
        <w:autoSpaceDN w:val="0"/>
        <w:adjustRightInd w:val="0"/>
        <w:jc w:val="center"/>
        <w:rPr>
          <w:rFonts w:ascii="Arial" w:hAnsi="Arial" w:cs="Arial"/>
          <w:b/>
          <w:lang w:val="en-US" w:eastAsia="en-US"/>
        </w:rPr>
      </w:pPr>
    </w:p>
    <w:p w14:paraId="19E6D3FE" w14:textId="77777777" w:rsidR="00A35DEE" w:rsidRDefault="00A35DEE" w:rsidP="00444467">
      <w:pPr>
        <w:autoSpaceDE w:val="0"/>
        <w:autoSpaceDN w:val="0"/>
        <w:adjustRightInd w:val="0"/>
        <w:jc w:val="center"/>
        <w:rPr>
          <w:rFonts w:ascii="Arial" w:hAnsi="Arial" w:cs="Arial"/>
          <w:b/>
          <w:lang w:val="en-US" w:eastAsia="en-US"/>
        </w:rPr>
      </w:pPr>
    </w:p>
    <w:p w14:paraId="475F7D08" w14:textId="77777777" w:rsidR="00A35DEE" w:rsidRDefault="00A35DEE" w:rsidP="00444467">
      <w:pPr>
        <w:autoSpaceDE w:val="0"/>
        <w:autoSpaceDN w:val="0"/>
        <w:adjustRightInd w:val="0"/>
        <w:jc w:val="center"/>
        <w:rPr>
          <w:rFonts w:ascii="Arial" w:hAnsi="Arial" w:cs="Arial"/>
          <w:b/>
          <w:lang w:val="en-US" w:eastAsia="en-US"/>
        </w:rPr>
      </w:pPr>
    </w:p>
    <w:p w14:paraId="354C79DE" w14:textId="77777777" w:rsidR="00A35DEE" w:rsidRDefault="00A35DEE" w:rsidP="00444467">
      <w:pPr>
        <w:autoSpaceDE w:val="0"/>
        <w:autoSpaceDN w:val="0"/>
        <w:adjustRightInd w:val="0"/>
        <w:jc w:val="center"/>
        <w:rPr>
          <w:rFonts w:ascii="Arial" w:hAnsi="Arial" w:cs="Arial"/>
          <w:b/>
          <w:lang w:val="en-US" w:eastAsia="en-US"/>
        </w:rPr>
      </w:pPr>
    </w:p>
    <w:p w14:paraId="51EC0AF2" w14:textId="77777777" w:rsidR="00A35DEE" w:rsidRDefault="00A35DEE" w:rsidP="00444467">
      <w:pPr>
        <w:autoSpaceDE w:val="0"/>
        <w:autoSpaceDN w:val="0"/>
        <w:adjustRightInd w:val="0"/>
        <w:jc w:val="center"/>
        <w:rPr>
          <w:rFonts w:ascii="Arial" w:hAnsi="Arial" w:cs="Arial"/>
          <w:b/>
          <w:lang w:val="en-US" w:eastAsia="en-US"/>
        </w:rPr>
      </w:pPr>
    </w:p>
    <w:p w14:paraId="676CC2D3" w14:textId="77777777" w:rsidR="00A35DEE" w:rsidRDefault="00A35DEE" w:rsidP="00444467">
      <w:pPr>
        <w:autoSpaceDE w:val="0"/>
        <w:autoSpaceDN w:val="0"/>
        <w:adjustRightInd w:val="0"/>
        <w:jc w:val="center"/>
        <w:rPr>
          <w:rFonts w:ascii="Arial" w:hAnsi="Arial" w:cs="Arial"/>
          <w:b/>
          <w:lang w:val="en-US" w:eastAsia="en-US"/>
        </w:rPr>
      </w:pPr>
    </w:p>
    <w:p w14:paraId="527AFB7B" w14:textId="77777777" w:rsidR="00A35DEE" w:rsidRDefault="00A35DEE" w:rsidP="00444467">
      <w:pPr>
        <w:autoSpaceDE w:val="0"/>
        <w:autoSpaceDN w:val="0"/>
        <w:adjustRightInd w:val="0"/>
        <w:jc w:val="center"/>
        <w:rPr>
          <w:rFonts w:ascii="Arial" w:hAnsi="Arial" w:cs="Arial"/>
          <w:b/>
          <w:lang w:val="en-US" w:eastAsia="en-US"/>
        </w:rPr>
      </w:pPr>
    </w:p>
    <w:p w14:paraId="530E8DED" w14:textId="77777777" w:rsidR="00A35DEE" w:rsidRDefault="00A35DEE" w:rsidP="00444467">
      <w:pPr>
        <w:autoSpaceDE w:val="0"/>
        <w:autoSpaceDN w:val="0"/>
        <w:adjustRightInd w:val="0"/>
        <w:jc w:val="center"/>
        <w:rPr>
          <w:rFonts w:ascii="Arial" w:hAnsi="Arial" w:cs="Arial"/>
          <w:b/>
          <w:lang w:val="en-US" w:eastAsia="en-US"/>
        </w:rPr>
      </w:pPr>
    </w:p>
    <w:p w14:paraId="70679AAE" w14:textId="77777777" w:rsidR="00A35DEE" w:rsidRDefault="00A35DEE" w:rsidP="00444467">
      <w:pPr>
        <w:autoSpaceDE w:val="0"/>
        <w:autoSpaceDN w:val="0"/>
        <w:adjustRightInd w:val="0"/>
        <w:jc w:val="center"/>
        <w:rPr>
          <w:rFonts w:ascii="Arial" w:hAnsi="Arial" w:cs="Arial"/>
          <w:b/>
          <w:lang w:val="en-US" w:eastAsia="en-US"/>
        </w:rPr>
      </w:pPr>
    </w:p>
    <w:p w14:paraId="7C28F7EB" w14:textId="77777777" w:rsidR="00444467" w:rsidRDefault="00444467" w:rsidP="00444467">
      <w:pPr>
        <w:autoSpaceDE w:val="0"/>
        <w:autoSpaceDN w:val="0"/>
        <w:adjustRightInd w:val="0"/>
        <w:jc w:val="center"/>
        <w:rPr>
          <w:rFonts w:ascii="Arial" w:hAnsi="Arial" w:cs="Arial"/>
          <w:b/>
          <w:lang w:val="en-US" w:eastAsia="en-US"/>
        </w:rPr>
      </w:pPr>
      <w:r w:rsidRPr="00C7545E">
        <w:rPr>
          <w:rFonts w:ascii="Arial" w:hAnsi="Arial" w:cs="Arial"/>
          <w:b/>
          <w:lang w:val="en-US" w:eastAsia="en-US"/>
        </w:rPr>
        <w:t>Certification by Receiving Scheme Manager in Respect of a Transfer to a Qualifying Recognised Overseas Pension Scheme (QROPS)</w:t>
      </w:r>
    </w:p>
    <w:p w14:paraId="21036C40" w14:textId="77777777" w:rsidR="0045675B" w:rsidRPr="00C7545E" w:rsidRDefault="0045675B" w:rsidP="00444467">
      <w:pPr>
        <w:autoSpaceDE w:val="0"/>
        <w:autoSpaceDN w:val="0"/>
        <w:adjustRightInd w:val="0"/>
        <w:jc w:val="center"/>
        <w:rPr>
          <w:rFonts w:ascii="Arial" w:hAnsi="Arial" w:cs="Arial"/>
          <w:b/>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613"/>
        <w:gridCol w:w="720"/>
        <w:gridCol w:w="1026"/>
        <w:gridCol w:w="241"/>
        <w:gridCol w:w="281"/>
        <w:gridCol w:w="1278"/>
        <w:gridCol w:w="1415"/>
      </w:tblGrid>
      <w:tr w:rsidR="00444467" w:rsidRPr="00444467" w14:paraId="278F4090"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4ABBF412"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DA96E99"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DACAEF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4C17E6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E1BA14B"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5078C9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B91C18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2804B33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575CBB7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9EF16B7"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1BAB3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276FDB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F3B374D"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44732C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A742DB9"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60AF0D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CC651C1"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3EDB01C"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3DC544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3D987978" w14:textId="77777777" w:rsidTr="00444467">
        <w:trPr>
          <w:cantSplit/>
          <w:trHeight w:val="255"/>
        </w:trPr>
        <w:tc>
          <w:tcPr>
            <w:tcW w:w="4373" w:type="dxa"/>
            <w:gridSpan w:val="3"/>
            <w:tcBorders>
              <w:top w:val="single" w:sz="6" w:space="0" w:color="auto"/>
              <w:left w:val="single" w:sz="6" w:space="0" w:color="auto"/>
              <w:bottom w:val="nil"/>
              <w:right w:val="single" w:sz="6" w:space="0" w:color="auto"/>
            </w:tcBorders>
          </w:tcPr>
          <w:p w14:paraId="608A0620"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2A19DF4E" w14:textId="77777777" w:rsidR="00444467" w:rsidRPr="00444467" w:rsidRDefault="00444467" w:rsidP="00444467">
            <w:pPr>
              <w:rPr>
                <w:rFonts w:ascii="Arial" w:hAnsi="Arial" w:cs="Arial"/>
                <w:sz w:val="20"/>
                <w:szCs w:val="20"/>
                <w:lang w:eastAsia="en-US"/>
              </w:rPr>
            </w:pPr>
          </w:p>
        </w:tc>
      </w:tr>
      <w:tr w:rsidR="00444467" w:rsidRPr="00444467" w14:paraId="4D23C027" w14:textId="77777777" w:rsidTr="00444467">
        <w:trPr>
          <w:cantSplit/>
          <w:trHeight w:val="544"/>
        </w:trPr>
        <w:tc>
          <w:tcPr>
            <w:tcW w:w="4373" w:type="dxa"/>
            <w:gridSpan w:val="3"/>
            <w:tcBorders>
              <w:top w:val="single" w:sz="6" w:space="0" w:color="auto"/>
              <w:left w:val="single" w:sz="6" w:space="0" w:color="auto"/>
              <w:bottom w:val="nil"/>
              <w:right w:val="single" w:sz="6" w:space="0" w:color="auto"/>
            </w:tcBorders>
          </w:tcPr>
          <w:p w14:paraId="1D78CB09"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3E11D4F6" w14:textId="77777777" w:rsidR="00444467" w:rsidRPr="00444467" w:rsidRDefault="00444467" w:rsidP="00444467">
            <w:pPr>
              <w:rPr>
                <w:rFonts w:ascii="Arial" w:hAnsi="Arial" w:cs="Arial"/>
                <w:sz w:val="20"/>
                <w:szCs w:val="20"/>
                <w:lang w:eastAsia="en-US"/>
              </w:rPr>
            </w:pPr>
          </w:p>
        </w:tc>
      </w:tr>
      <w:tr w:rsidR="00444467" w:rsidRPr="00444467" w14:paraId="647CF917" w14:textId="77777777" w:rsidTr="00444467">
        <w:trPr>
          <w:cantSplit/>
          <w:trHeight w:val="372"/>
        </w:trPr>
        <w:tc>
          <w:tcPr>
            <w:tcW w:w="4373" w:type="dxa"/>
            <w:gridSpan w:val="3"/>
            <w:tcBorders>
              <w:top w:val="single" w:sz="6" w:space="0" w:color="auto"/>
              <w:left w:val="single" w:sz="6" w:space="0" w:color="auto"/>
              <w:bottom w:val="nil"/>
              <w:right w:val="single" w:sz="6" w:space="0" w:color="auto"/>
            </w:tcBorders>
          </w:tcPr>
          <w:p w14:paraId="6F8F6963"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85769">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85769">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6BCAF745" w14:textId="77777777" w:rsidR="00444467" w:rsidRPr="00444467" w:rsidRDefault="00444467" w:rsidP="00444467">
            <w:pPr>
              <w:rPr>
                <w:rFonts w:ascii="Arial" w:hAnsi="Arial" w:cs="Arial"/>
                <w:sz w:val="20"/>
                <w:szCs w:val="20"/>
                <w:lang w:eastAsia="en-US"/>
              </w:rPr>
            </w:pPr>
          </w:p>
        </w:tc>
      </w:tr>
      <w:tr w:rsidR="00444467" w:rsidRPr="00444467" w14:paraId="301BA040" w14:textId="77777777" w:rsidTr="00444467">
        <w:trPr>
          <w:cantSplit/>
          <w:trHeight w:val="238"/>
        </w:trPr>
        <w:tc>
          <w:tcPr>
            <w:tcW w:w="2760" w:type="dxa"/>
            <w:gridSpan w:val="2"/>
            <w:vMerge w:val="restart"/>
            <w:tcBorders>
              <w:top w:val="single" w:sz="6" w:space="0" w:color="auto"/>
              <w:left w:val="single" w:sz="6" w:space="0" w:color="auto"/>
              <w:right w:val="single" w:sz="6" w:space="0" w:color="auto"/>
            </w:tcBorders>
          </w:tcPr>
          <w:p w14:paraId="296CDE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097BAA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7E0A4B5" w14:textId="77777777" w:rsidR="00444467" w:rsidRPr="00444467" w:rsidRDefault="00444467" w:rsidP="00444467">
            <w:pPr>
              <w:rPr>
                <w:rFonts w:ascii="Arial" w:hAnsi="Arial" w:cs="Arial"/>
                <w:b/>
                <w:bCs/>
                <w:sz w:val="20"/>
                <w:szCs w:val="20"/>
                <w:lang w:eastAsia="en-US"/>
              </w:rPr>
            </w:pPr>
          </w:p>
        </w:tc>
      </w:tr>
      <w:tr w:rsidR="00444467" w:rsidRPr="00444467" w14:paraId="7323E4B9" w14:textId="77777777" w:rsidTr="00444467">
        <w:trPr>
          <w:cantSplit/>
          <w:trHeight w:val="371"/>
        </w:trPr>
        <w:tc>
          <w:tcPr>
            <w:tcW w:w="2760" w:type="dxa"/>
            <w:gridSpan w:val="2"/>
            <w:vMerge/>
            <w:tcBorders>
              <w:left w:val="single" w:sz="6" w:space="0" w:color="auto"/>
              <w:right w:val="single" w:sz="6" w:space="0" w:color="auto"/>
            </w:tcBorders>
          </w:tcPr>
          <w:p w14:paraId="2EDF91B1"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1E4EFFE"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6D7C20F" w14:textId="77777777" w:rsidR="00444467" w:rsidRPr="00444467" w:rsidRDefault="00444467" w:rsidP="00444467">
            <w:pPr>
              <w:rPr>
                <w:rFonts w:ascii="Arial" w:hAnsi="Arial" w:cs="Arial"/>
                <w:b/>
                <w:bCs/>
                <w:sz w:val="20"/>
                <w:szCs w:val="20"/>
                <w:lang w:eastAsia="en-US"/>
              </w:rPr>
            </w:pPr>
          </w:p>
          <w:p w14:paraId="2E3C8AAC" w14:textId="77777777" w:rsidR="00444467" w:rsidRPr="00444467" w:rsidRDefault="00444467" w:rsidP="00444467">
            <w:pPr>
              <w:rPr>
                <w:rFonts w:ascii="Arial" w:hAnsi="Arial" w:cs="Arial"/>
                <w:b/>
                <w:bCs/>
                <w:sz w:val="20"/>
                <w:szCs w:val="20"/>
                <w:lang w:eastAsia="en-US"/>
              </w:rPr>
            </w:pPr>
          </w:p>
          <w:p w14:paraId="63A0BE6D" w14:textId="77777777" w:rsidR="00444467" w:rsidRPr="00444467" w:rsidRDefault="00444467" w:rsidP="00444467">
            <w:pPr>
              <w:rPr>
                <w:rFonts w:ascii="Arial" w:hAnsi="Arial" w:cs="Arial"/>
                <w:b/>
                <w:bCs/>
                <w:sz w:val="20"/>
                <w:szCs w:val="20"/>
                <w:lang w:eastAsia="en-US"/>
              </w:rPr>
            </w:pPr>
          </w:p>
          <w:p w14:paraId="28B6428D" w14:textId="77777777" w:rsidR="00444467" w:rsidRPr="00444467" w:rsidRDefault="00444467" w:rsidP="00444467">
            <w:pPr>
              <w:rPr>
                <w:rFonts w:ascii="Arial" w:hAnsi="Arial" w:cs="Arial"/>
                <w:b/>
                <w:bCs/>
                <w:sz w:val="20"/>
                <w:szCs w:val="20"/>
                <w:lang w:eastAsia="en-US"/>
              </w:rPr>
            </w:pPr>
          </w:p>
        </w:tc>
      </w:tr>
      <w:tr w:rsidR="00444467" w:rsidRPr="00444467" w14:paraId="1D516A52" w14:textId="77777777" w:rsidTr="00444467">
        <w:trPr>
          <w:cantSplit/>
          <w:trHeight w:val="198"/>
        </w:trPr>
        <w:tc>
          <w:tcPr>
            <w:tcW w:w="2760" w:type="dxa"/>
            <w:gridSpan w:val="2"/>
            <w:vMerge/>
            <w:tcBorders>
              <w:left w:val="single" w:sz="6" w:space="0" w:color="auto"/>
              <w:right w:val="single" w:sz="6" w:space="0" w:color="auto"/>
            </w:tcBorders>
          </w:tcPr>
          <w:p w14:paraId="430A94AD"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F69A4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A8938B6" w14:textId="77777777" w:rsidR="00444467" w:rsidRPr="00444467" w:rsidRDefault="00444467" w:rsidP="00444467">
            <w:pPr>
              <w:rPr>
                <w:rFonts w:ascii="Arial" w:hAnsi="Arial" w:cs="Arial"/>
                <w:b/>
                <w:bCs/>
                <w:sz w:val="20"/>
                <w:szCs w:val="20"/>
                <w:lang w:eastAsia="en-US"/>
              </w:rPr>
            </w:pPr>
          </w:p>
        </w:tc>
      </w:tr>
      <w:tr w:rsidR="00444467" w:rsidRPr="00444467" w14:paraId="11E1B390" w14:textId="77777777" w:rsidTr="00444467">
        <w:trPr>
          <w:cantSplit/>
          <w:trHeight w:val="230"/>
        </w:trPr>
        <w:tc>
          <w:tcPr>
            <w:tcW w:w="2760" w:type="dxa"/>
            <w:gridSpan w:val="2"/>
            <w:vMerge/>
            <w:tcBorders>
              <w:left w:val="single" w:sz="6" w:space="0" w:color="auto"/>
              <w:bottom w:val="nil"/>
              <w:right w:val="single" w:sz="6" w:space="0" w:color="auto"/>
            </w:tcBorders>
          </w:tcPr>
          <w:p w14:paraId="57689B36"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6317552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1129F67C" w14:textId="77777777" w:rsidR="00444467" w:rsidRPr="00444467" w:rsidRDefault="00444467" w:rsidP="00444467">
            <w:pPr>
              <w:rPr>
                <w:rFonts w:ascii="Arial" w:hAnsi="Arial" w:cs="Arial"/>
                <w:b/>
                <w:bCs/>
                <w:sz w:val="20"/>
                <w:szCs w:val="20"/>
                <w:lang w:eastAsia="en-US"/>
              </w:rPr>
            </w:pPr>
          </w:p>
        </w:tc>
      </w:tr>
      <w:tr w:rsidR="00444467" w:rsidRPr="00444467" w14:paraId="3FFEAF80" w14:textId="77777777" w:rsidTr="00444467">
        <w:trPr>
          <w:cantSplit/>
          <w:trHeight w:val="261"/>
        </w:trPr>
        <w:tc>
          <w:tcPr>
            <w:tcW w:w="4373" w:type="dxa"/>
            <w:gridSpan w:val="3"/>
            <w:tcBorders>
              <w:top w:val="single" w:sz="6" w:space="0" w:color="auto"/>
              <w:left w:val="single" w:sz="6" w:space="0" w:color="auto"/>
              <w:bottom w:val="single" w:sz="6" w:space="0" w:color="auto"/>
              <w:right w:val="single" w:sz="6" w:space="0" w:color="auto"/>
            </w:tcBorders>
          </w:tcPr>
          <w:p w14:paraId="1AB25DD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47C7330F" w14:textId="77777777" w:rsidR="00444467" w:rsidRPr="00444467" w:rsidRDefault="00444467" w:rsidP="00444467">
            <w:pPr>
              <w:rPr>
                <w:rFonts w:ascii="Arial" w:hAnsi="Arial" w:cs="Arial"/>
                <w:sz w:val="20"/>
                <w:szCs w:val="20"/>
                <w:lang w:eastAsia="en-US"/>
              </w:rPr>
            </w:pPr>
          </w:p>
        </w:tc>
      </w:tr>
      <w:tr w:rsidR="00444467" w:rsidRPr="00444467" w14:paraId="656D4EB3" w14:textId="77777777" w:rsidTr="003F0F3B">
        <w:trPr>
          <w:cantSplit/>
          <w:trHeight w:val="1687"/>
        </w:trPr>
        <w:tc>
          <w:tcPr>
            <w:tcW w:w="9334" w:type="dxa"/>
            <w:gridSpan w:val="9"/>
            <w:tcBorders>
              <w:top w:val="single" w:sz="6" w:space="0" w:color="auto"/>
              <w:left w:val="single" w:sz="6" w:space="0" w:color="auto"/>
              <w:right w:val="single" w:sz="6" w:space="0" w:color="auto"/>
            </w:tcBorders>
          </w:tcPr>
          <w:p w14:paraId="289F8E4E" w14:textId="77777777" w:rsidR="00444467" w:rsidRPr="00985769" w:rsidRDefault="00444467" w:rsidP="00444467">
            <w:pPr>
              <w:rPr>
                <w:rFonts w:ascii="Arial" w:hAnsi="Arial" w:cs="Arial"/>
                <w:lang w:eastAsia="en-US"/>
              </w:rPr>
            </w:pPr>
            <w:r w:rsidRPr="00985769">
              <w:rPr>
                <w:rFonts w:ascii="Arial" w:hAnsi="Arial" w:cs="Arial"/>
                <w:b/>
                <w:bCs/>
                <w:caps/>
                <w:lang w:val="en-US" w:eastAsia="en-US"/>
              </w:rPr>
              <w:lastRenderedPageBreak/>
              <w:t>QROPS CERTIFICATE:</w:t>
            </w:r>
          </w:p>
          <w:p w14:paraId="0C2300C9" w14:textId="41CA60F9"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687406">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35E1C635" w14:textId="77777777" w:rsidR="00444467" w:rsidRP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317DB905" w14:textId="77777777" w:rsid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3F2FBF85" w14:textId="236CFD02" w:rsidR="00A03F84" w:rsidRPr="00A03F84" w:rsidRDefault="00A03F84" w:rsidP="00257E60">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4F4F97">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are payable no earlier than they would be if pension rule 1 in section 165 of the Finance Act 2004 applied</w:t>
            </w:r>
            <w:r w:rsidR="00E53A0B">
              <w:rPr>
                <w:rFonts w:ascii="Arial" w:hAnsi="Arial" w:cs="Arial"/>
                <w:sz w:val="20"/>
                <w:szCs w:val="20"/>
                <w:lang w:val="en-US" w:eastAsia="en-US"/>
              </w:rPr>
              <w:t xml:space="preserve"> (as modified by t</w:t>
            </w:r>
            <w:r w:rsidR="00E53A0B" w:rsidRPr="002A0074">
              <w:rPr>
                <w:rFonts w:ascii="Arial" w:hAnsi="Arial" w:cs="Arial"/>
                <w:sz w:val="20"/>
                <w:szCs w:val="20"/>
                <w:lang w:val="en-US" w:eastAsia="en-US"/>
              </w:rPr>
              <w:t>he Pensions Schemes (Application of UK Provisions to Relevant Non-UK Schemes) Regulations 2006</w:t>
            </w:r>
            <w:r w:rsidR="00E53A0B">
              <w:rPr>
                <w:rFonts w:ascii="Arial" w:hAnsi="Arial" w:cs="Arial"/>
                <w:sz w:val="20"/>
                <w:szCs w:val="20"/>
                <w:lang w:val="en-US" w:eastAsia="en-US"/>
              </w:rPr>
              <w:t xml:space="preserve"> [SI 2006/207])</w:t>
            </w:r>
            <w:r w:rsidR="004F4F97">
              <w:rPr>
                <w:rFonts w:ascii="Arial" w:hAnsi="Arial" w:cs="Arial"/>
                <w:sz w:val="20"/>
                <w:szCs w:val="20"/>
                <w:lang w:val="en-US" w:eastAsia="en-US"/>
              </w:rPr>
              <w:t>, or if payable earlier, are only payable in circumstances in which they would be authorised member payments if they were made by a registered pension scheme</w:t>
            </w:r>
            <w:r w:rsidRPr="00A03F84">
              <w:rPr>
                <w:rFonts w:ascii="Arial" w:hAnsi="Arial" w:cs="Arial"/>
                <w:sz w:val="20"/>
                <w:szCs w:val="20"/>
                <w:lang w:val="en-US" w:eastAsia="en-US"/>
              </w:rPr>
              <w:t>.</w:t>
            </w:r>
            <w:r w:rsidR="004F4F97">
              <w:rPr>
                <w:rFonts w:ascii="Arial" w:hAnsi="Arial" w:cs="Arial"/>
                <w:sz w:val="20"/>
                <w:szCs w:val="20"/>
                <w:lang w:val="en-US" w:eastAsia="en-US"/>
              </w:rPr>
              <w:t xml:space="preserve"> In addition, I confirm that I satisfy regulation 3(1)(b) of those regulations [SI 2006/206].</w:t>
            </w:r>
          </w:p>
          <w:p w14:paraId="25D32ED4" w14:textId="6DD38B54" w:rsidR="00444467" w:rsidRP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4F4F97">
              <w:rPr>
                <w:rFonts w:ascii="Arial" w:hAnsi="Arial" w:cs="Arial"/>
                <w:sz w:val="20"/>
                <w:szCs w:val="20"/>
                <w:lang w:val="en-US" w:eastAsia="en-US"/>
              </w:rPr>
              <w:t>I</w:t>
            </w:r>
            <w:r w:rsidR="004F4F97"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Safeguarded Rights. </w:t>
            </w:r>
          </w:p>
          <w:p w14:paraId="05D03BED" w14:textId="3A464BC4" w:rsidR="00444467" w:rsidRPr="00257E60" w:rsidRDefault="00444467" w:rsidP="00257E60">
            <w:pPr>
              <w:numPr>
                <w:ilvl w:val="0"/>
                <w:numId w:val="5"/>
              </w:numPr>
              <w:autoSpaceDE w:val="0"/>
              <w:autoSpaceDN w:val="0"/>
              <w:adjustRightInd w:val="0"/>
              <w:jc w:val="both"/>
              <w:rPr>
                <w:rFonts w:ascii="Arial" w:hAnsi="Arial" w:cs="Arial"/>
                <w:sz w:val="20"/>
                <w:szCs w:val="20"/>
                <w:lang w:val="en-US" w:eastAsia="en-US"/>
              </w:rPr>
            </w:pPr>
            <w:r w:rsidRPr="00257E60">
              <w:rPr>
                <w:rFonts w:ascii="Arial" w:hAnsi="Arial" w:cs="Arial"/>
                <w:sz w:val="20"/>
                <w:szCs w:val="20"/>
                <w:lang w:val="en-US" w:eastAsia="en-US"/>
              </w:rPr>
              <w:t xml:space="preserve">We have given the member a statement showing the benefits </w:t>
            </w:r>
            <w:r w:rsidR="004F4F97" w:rsidRPr="00257E60">
              <w:rPr>
                <w:rFonts w:ascii="Arial" w:hAnsi="Arial" w:cs="Arial"/>
                <w:sz w:val="20"/>
                <w:szCs w:val="20"/>
                <w:lang w:val="en-US" w:eastAsia="en-US"/>
              </w:rPr>
              <w:t xml:space="preserve">they </w:t>
            </w:r>
            <w:r w:rsidRPr="00257E60">
              <w:rPr>
                <w:rFonts w:ascii="Arial" w:hAnsi="Arial" w:cs="Arial"/>
                <w:sz w:val="20"/>
                <w:szCs w:val="20"/>
                <w:lang w:val="en-US" w:eastAsia="en-US"/>
              </w:rPr>
              <w:t xml:space="preserve">will </w:t>
            </w:r>
            <w:r w:rsidR="004F4F97" w:rsidRPr="00257E60">
              <w:rPr>
                <w:rFonts w:ascii="Arial" w:hAnsi="Arial" w:cs="Arial"/>
                <w:sz w:val="20"/>
                <w:szCs w:val="20"/>
                <w:lang w:val="en-US" w:eastAsia="en-US"/>
              </w:rPr>
              <w:t xml:space="preserve">be </w:t>
            </w:r>
            <w:r w:rsidRPr="00257E60">
              <w:rPr>
                <w:rFonts w:ascii="Arial" w:hAnsi="Arial" w:cs="Arial"/>
                <w:sz w:val="20"/>
                <w:szCs w:val="20"/>
                <w:lang w:val="en-US" w:eastAsia="en-US"/>
              </w:rPr>
              <w:t>award</w:t>
            </w:r>
            <w:r w:rsidR="004F4F97" w:rsidRPr="00257E60">
              <w:rPr>
                <w:rFonts w:ascii="Arial" w:hAnsi="Arial" w:cs="Arial"/>
                <w:sz w:val="20"/>
                <w:szCs w:val="20"/>
                <w:lang w:val="en-US" w:eastAsia="en-US"/>
              </w:rPr>
              <w:t>ed</w:t>
            </w:r>
            <w:r w:rsidRPr="00257E60">
              <w:rPr>
                <w:rFonts w:ascii="Arial" w:hAnsi="Arial" w:cs="Arial"/>
                <w:sz w:val="20"/>
                <w:szCs w:val="20"/>
                <w:lang w:val="en-US" w:eastAsia="en-US"/>
              </w:rPr>
              <w:t xml:space="preserve"> for the transfer payment and the conditions (if any) on which those benefits could be forfeited or withheld. </w:t>
            </w:r>
            <w:r w:rsidRPr="00257E60">
              <w:rPr>
                <w:rFonts w:ascii="Arial" w:hAnsi="Arial" w:cs="Arial"/>
                <w:b/>
                <w:sz w:val="20"/>
                <w:szCs w:val="20"/>
                <w:lang w:val="en-US" w:eastAsia="en-US"/>
              </w:rPr>
              <w:t>We enclose a copy of that statement, signed by us and endorsed by the member.</w:t>
            </w:r>
          </w:p>
          <w:p w14:paraId="592EB262" w14:textId="05B2FD3E" w:rsidR="00257E60" w:rsidRPr="00B800EF" w:rsidRDefault="00725BF8" w:rsidP="00257E60">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lang w:val="en"/>
              </w:rPr>
              <w:t>The</w:t>
            </w:r>
            <w:r w:rsidR="00257E60" w:rsidRPr="00B800EF">
              <w:rPr>
                <w:rFonts w:ascii="Arial" w:hAnsi="Arial" w:cs="Arial"/>
                <w:sz w:val="20"/>
                <w:szCs w:val="20"/>
                <w:lang w:val="en"/>
              </w:rPr>
              <w:t xml:space="preserve"> scheme is / is not* </w:t>
            </w:r>
            <w:r>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cash balance</w:t>
            </w:r>
            <w:r w:rsidR="007A3C58">
              <w:rPr>
                <w:rFonts w:ascii="Arial" w:hAnsi="Arial" w:cs="Arial"/>
                <w:sz w:val="20"/>
                <w:szCs w:val="20"/>
              </w:rPr>
              <w:t xml:space="preserve"> 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26"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27" w:anchor="act-psa2015-txt-75" w:history="1">
              <w:r w:rsidR="00257E60"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w:t>
            </w:r>
            <w:r w:rsidR="007A3C58">
              <w:rPr>
                <w:rFonts w:ascii="Arial" w:hAnsi="Arial" w:cs="Arial"/>
                <w:sz w:val="20"/>
                <w:szCs w:val="20"/>
              </w:rPr>
              <w:t xml:space="preserve">whose benefits are </w:t>
            </w:r>
            <w:r w:rsidR="00257E60"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5D57678" w14:textId="60CAA6E4" w:rsidR="00257E60" w:rsidRPr="00257E60" w:rsidRDefault="00257E60" w:rsidP="00257E60">
            <w:pPr>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delete as appropriate</w:t>
            </w:r>
          </w:p>
          <w:p w14:paraId="59715ECE" w14:textId="77777777" w:rsidR="00257E60" w:rsidRDefault="00257E60" w:rsidP="00444467">
            <w:pPr>
              <w:autoSpaceDE w:val="0"/>
              <w:autoSpaceDN w:val="0"/>
              <w:adjustRightInd w:val="0"/>
              <w:jc w:val="both"/>
              <w:rPr>
                <w:rFonts w:ascii="Arial" w:hAnsi="Arial" w:cs="Arial"/>
                <w:sz w:val="20"/>
                <w:szCs w:val="20"/>
                <w:lang w:val="en-US" w:eastAsia="en-US"/>
              </w:rPr>
            </w:pPr>
          </w:p>
          <w:p w14:paraId="2097AD52" w14:textId="5A94E670"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75E0DB6F" w14:textId="77777777" w:rsidR="00444467" w:rsidRPr="00444467" w:rsidRDefault="00444467" w:rsidP="00257E60">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60C67C3C" w14:textId="77777777" w:rsidR="004F4F97" w:rsidRDefault="004F4F97" w:rsidP="004F4F97">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3998F745" w14:textId="77777777" w:rsidR="004F4F97" w:rsidRPr="00444467" w:rsidRDefault="004F4F97" w:rsidP="00257E60">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C52D401" w14:textId="77777777" w:rsidR="004F4F97" w:rsidRPr="00444467" w:rsidRDefault="004F4F97" w:rsidP="004F4F9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09BFE35" w14:textId="77777777" w:rsidR="004F4F97" w:rsidRPr="00ED6914" w:rsidRDefault="004F4F97" w:rsidP="00257E60">
            <w:pPr>
              <w:numPr>
                <w:ilvl w:val="1"/>
                <w:numId w:val="5"/>
              </w:numPr>
              <w:autoSpaceDE w:val="0"/>
              <w:autoSpaceDN w:val="0"/>
              <w:adjustRightInd w:val="0"/>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0B741AE9"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0392674" w14:textId="3EA9F802" w:rsidR="004F4F97" w:rsidRDefault="004F4F97" w:rsidP="00257E60">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2B84E06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3A15BA3" w14:textId="77777777" w:rsidR="004F4F97" w:rsidRDefault="004F4F97" w:rsidP="00257E60">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00452F0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9298C22" w14:textId="77777777" w:rsidR="004F4F97" w:rsidRDefault="004F4F97" w:rsidP="00257E60">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789708C9" w14:textId="77777777" w:rsidR="008E6199" w:rsidRDefault="008E6199" w:rsidP="008E6199">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4F4F97" w14:paraId="3266B6D0" w14:textId="77777777" w:rsidTr="004F4F97">
              <w:tc>
                <w:tcPr>
                  <w:tcW w:w="9238" w:type="dxa"/>
                </w:tcPr>
                <w:p w14:paraId="21CE5A9E"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8A5241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27F27BD" w14:textId="77777777" w:rsidTr="004F4F97">
              <w:tc>
                <w:tcPr>
                  <w:tcW w:w="9238" w:type="dxa"/>
                </w:tcPr>
                <w:p w14:paraId="0477222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29801A56"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4297C14" w14:textId="77777777" w:rsidTr="004F4F97">
              <w:tc>
                <w:tcPr>
                  <w:tcW w:w="9238" w:type="dxa"/>
                </w:tcPr>
                <w:p w14:paraId="696652A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532456F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61A8BFAE" w14:textId="77777777" w:rsidTr="004F4F97">
              <w:tc>
                <w:tcPr>
                  <w:tcW w:w="9238" w:type="dxa"/>
                </w:tcPr>
                <w:p w14:paraId="157E2072"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689DB24"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bl>
          <w:p w14:paraId="61FDAE9E" w14:textId="77777777" w:rsidR="004F4F97" w:rsidRDefault="004F4F97" w:rsidP="008E6199">
            <w:pPr>
              <w:tabs>
                <w:tab w:val="num" w:pos="1080"/>
              </w:tabs>
              <w:autoSpaceDE w:val="0"/>
              <w:autoSpaceDN w:val="0"/>
              <w:adjustRightInd w:val="0"/>
              <w:ind w:left="361"/>
              <w:jc w:val="both"/>
              <w:rPr>
                <w:rFonts w:ascii="Arial" w:hAnsi="Arial" w:cs="Arial"/>
                <w:sz w:val="20"/>
                <w:szCs w:val="20"/>
                <w:lang w:val="en-US" w:eastAsia="en-US"/>
              </w:rPr>
            </w:pPr>
          </w:p>
          <w:p w14:paraId="6655EBA4" w14:textId="77777777" w:rsidR="00E53A0B" w:rsidRDefault="00E53A0B" w:rsidP="008E6199">
            <w:pPr>
              <w:tabs>
                <w:tab w:val="num" w:pos="1080"/>
              </w:tabs>
              <w:autoSpaceDE w:val="0"/>
              <w:autoSpaceDN w:val="0"/>
              <w:adjustRightInd w:val="0"/>
              <w:jc w:val="both"/>
              <w:rPr>
                <w:rFonts w:ascii="Arial" w:hAnsi="Arial" w:cs="Arial"/>
                <w:sz w:val="20"/>
                <w:szCs w:val="20"/>
                <w:lang w:val="en-US" w:eastAsia="en-US"/>
              </w:rPr>
            </w:pPr>
          </w:p>
          <w:p w14:paraId="6737DEDA" w14:textId="77777777" w:rsidR="008E6199" w:rsidRPr="00444467" w:rsidRDefault="008E6199" w:rsidP="00257E60">
            <w:pPr>
              <w:rPr>
                <w:rFonts w:ascii="Arial" w:hAnsi="Arial" w:cs="Arial"/>
                <w:sz w:val="20"/>
                <w:szCs w:val="20"/>
                <w:lang w:val="en-US" w:eastAsia="en-US"/>
              </w:rPr>
            </w:pPr>
          </w:p>
        </w:tc>
      </w:tr>
      <w:tr w:rsidR="00444467" w:rsidRPr="00444467" w14:paraId="6B7583AF"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D710C62" w14:textId="3DB2FFA1" w:rsidR="00444467" w:rsidRPr="00985769" w:rsidRDefault="00444467"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lastRenderedPageBreak/>
              <w:t xml:space="preserve">Payment instructions: </w:t>
            </w:r>
          </w:p>
          <w:p w14:paraId="64F4DFE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13E3B4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0A6B88A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1649CFC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28B5D5CC"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62D7C3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E496F09" w14:textId="77777777" w:rsidTr="00444467">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A6582C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356AA32"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ECBDF7C"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11CA601"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4235A80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F7CD743"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35AE555" w14:textId="77777777" w:rsidR="00444467" w:rsidRPr="00444467" w:rsidRDefault="00444467" w:rsidP="00444467">
            <w:pPr>
              <w:rPr>
                <w:rFonts w:ascii="Arial" w:hAnsi="Arial" w:cs="Arial"/>
                <w:sz w:val="20"/>
                <w:szCs w:val="20"/>
                <w:lang w:eastAsia="en-US"/>
              </w:rPr>
            </w:pPr>
          </w:p>
        </w:tc>
      </w:tr>
    </w:tbl>
    <w:p w14:paraId="631929B6" w14:textId="77777777" w:rsidR="00F42B52" w:rsidRDefault="00F42B52" w:rsidP="00444467">
      <w:pPr>
        <w:autoSpaceDE w:val="0"/>
        <w:autoSpaceDN w:val="0"/>
        <w:adjustRightInd w:val="0"/>
        <w:jc w:val="center"/>
        <w:rPr>
          <w:rFonts w:ascii="Arial" w:hAnsi="Arial"/>
          <w:b/>
          <w:bCs/>
          <w:sz w:val="28"/>
          <w:szCs w:val="28"/>
          <w:lang w:val="en-US" w:eastAsia="en-US"/>
        </w:rPr>
      </w:pPr>
    </w:p>
    <w:p w14:paraId="5762118B" w14:textId="77777777" w:rsidR="00F42B52" w:rsidRDefault="00F42B52">
      <w:pPr>
        <w:rPr>
          <w:rFonts w:ascii="Arial" w:hAnsi="Arial"/>
          <w:b/>
          <w:bCs/>
          <w:sz w:val="28"/>
          <w:szCs w:val="28"/>
          <w:lang w:val="en-US" w:eastAsia="en-US"/>
        </w:rPr>
      </w:pPr>
      <w:r>
        <w:rPr>
          <w:rFonts w:ascii="Arial" w:hAnsi="Arial"/>
          <w:b/>
          <w:bCs/>
          <w:sz w:val="28"/>
          <w:szCs w:val="28"/>
          <w:lang w:val="en-US" w:eastAsia="en-US"/>
        </w:rPr>
        <w:br w:type="page"/>
      </w:r>
    </w:p>
    <w:p w14:paraId="6847E6F2"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2973CFDF"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6D53AE1E"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AFA5E7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20643B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5560601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87B86C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E4BAB9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802688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0F71682D"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CB64B83"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A83F40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45EF58B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0A2C249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7AE7292" w14:textId="77777777" w:rsidTr="00444467">
        <w:trPr>
          <w:cantSplit/>
          <w:trHeight w:val="360"/>
        </w:trPr>
        <w:tc>
          <w:tcPr>
            <w:tcW w:w="2760" w:type="dxa"/>
            <w:gridSpan w:val="2"/>
            <w:vMerge/>
            <w:tcBorders>
              <w:left w:val="single" w:sz="6" w:space="0" w:color="auto"/>
              <w:right w:val="single" w:sz="6" w:space="0" w:color="auto"/>
            </w:tcBorders>
          </w:tcPr>
          <w:p w14:paraId="13361F4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E5A424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9E258D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A6E026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95F58E6"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253A17A"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B769EC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70B6D385"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0DD863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D737B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2A49435" w14:textId="77777777" w:rsidTr="00444467">
        <w:trPr>
          <w:cantSplit/>
        </w:trPr>
        <w:tc>
          <w:tcPr>
            <w:tcW w:w="9334" w:type="dxa"/>
            <w:gridSpan w:val="9"/>
            <w:tcBorders>
              <w:top w:val="single" w:sz="6" w:space="0" w:color="auto"/>
              <w:bottom w:val="single" w:sz="6" w:space="0" w:color="auto"/>
            </w:tcBorders>
          </w:tcPr>
          <w:p w14:paraId="2D668FB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6D3933D"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0ED6939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58E8D5A1"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77587028"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35F8ADB"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DC4436E"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7D5BBC9B" w14:textId="77777777" w:rsidR="00444467" w:rsidRPr="00444467" w:rsidRDefault="00444467" w:rsidP="00444467">
            <w:pPr>
              <w:rPr>
                <w:rFonts w:ascii="Arial" w:hAnsi="Arial" w:cs="Arial"/>
                <w:sz w:val="20"/>
                <w:szCs w:val="20"/>
                <w:lang w:eastAsia="en-US"/>
              </w:rPr>
            </w:pPr>
          </w:p>
        </w:tc>
      </w:tr>
      <w:tr w:rsidR="00444467" w:rsidRPr="00444467" w14:paraId="77AAC9CF"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35ED9D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8D7BE43" w14:textId="77777777" w:rsidR="00444467" w:rsidRPr="00444467" w:rsidRDefault="00444467" w:rsidP="00444467">
            <w:pPr>
              <w:rPr>
                <w:rFonts w:ascii="Arial" w:hAnsi="Arial" w:cs="Arial"/>
                <w:sz w:val="20"/>
                <w:szCs w:val="20"/>
                <w:lang w:eastAsia="en-US"/>
              </w:rPr>
            </w:pPr>
          </w:p>
        </w:tc>
      </w:tr>
      <w:tr w:rsidR="00444467" w:rsidRPr="00444467" w14:paraId="70FA447F"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6E0CF04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169B06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EA026B8" w14:textId="77777777" w:rsidR="00444467" w:rsidRPr="00444467" w:rsidRDefault="00444467" w:rsidP="00444467">
            <w:pPr>
              <w:rPr>
                <w:rFonts w:ascii="Arial" w:hAnsi="Arial" w:cs="Arial"/>
                <w:sz w:val="20"/>
                <w:szCs w:val="20"/>
                <w:lang w:eastAsia="en-US"/>
              </w:rPr>
            </w:pPr>
          </w:p>
        </w:tc>
      </w:tr>
      <w:tr w:rsidR="00444467" w:rsidRPr="00444467" w14:paraId="44E4798A" w14:textId="77777777" w:rsidTr="00444467">
        <w:trPr>
          <w:cantSplit/>
          <w:trHeight w:val="288"/>
        </w:trPr>
        <w:tc>
          <w:tcPr>
            <w:tcW w:w="2760" w:type="dxa"/>
            <w:gridSpan w:val="2"/>
            <w:vMerge/>
            <w:tcBorders>
              <w:left w:val="single" w:sz="6" w:space="0" w:color="auto"/>
              <w:right w:val="single" w:sz="6" w:space="0" w:color="auto"/>
            </w:tcBorders>
          </w:tcPr>
          <w:p w14:paraId="4C22B7C5"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AF0CF5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334E2C98" w14:textId="77777777" w:rsidR="00444467" w:rsidRPr="00444467" w:rsidRDefault="00444467" w:rsidP="00444467">
            <w:pPr>
              <w:rPr>
                <w:rFonts w:ascii="Arial" w:hAnsi="Arial" w:cs="Arial"/>
                <w:sz w:val="20"/>
                <w:szCs w:val="20"/>
                <w:lang w:eastAsia="en-US"/>
              </w:rPr>
            </w:pPr>
          </w:p>
          <w:p w14:paraId="591198DC" w14:textId="77777777" w:rsidR="00444467" w:rsidRPr="00444467" w:rsidRDefault="00444467" w:rsidP="00444467">
            <w:pPr>
              <w:rPr>
                <w:rFonts w:ascii="Arial" w:hAnsi="Arial" w:cs="Arial"/>
                <w:sz w:val="20"/>
                <w:szCs w:val="20"/>
                <w:lang w:eastAsia="en-US"/>
              </w:rPr>
            </w:pPr>
          </w:p>
          <w:p w14:paraId="1322215E" w14:textId="77777777" w:rsidR="00444467" w:rsidRPr="00444467" w:rsidRDefault="00444467" w:rsidP="00444467">
            <w:pPr>
              <w:rPr>
                <w:rFonts w:ascii="Arial" w:hAnsi="Arial" w:cs="Arial"/>
                <w:sz w:val="20"/>
                <w:szCs w:val="20"/>
                <w:lang w:eastAsia="en-US"/>
              </w:rPr>
            </w:pPr>
          </w:p>
          <w:p w14:paraId="1F66C6C7" w14:textId="77777777" w:rsidR="00444467" w:rsidRPr="00444467" w:rsidRDefault="00444467" w:rsidP="00444467">
            <w:pPr>
              <w:rPr>
                <w:rFonts w:ascii="Arial" w:hAnsi="Arial" w:cs="Arial"/>
                <w:sz w:val="20"/>
                <w:szCs w:val="20"/>
                <w:lang w:eastAsia="en-US"/>
              </w:rPr>
            </w:pPr>
          </w:p>
        </w:tc>
      </w:tr>
      <w:tr w:rsidR="00444467" w:rsidRPr="00444467" w14:paraId="1AEBDD05" w14:textId="77777777" w:rsidTr="00444467">
        <w:trPr>
          <w:cantSplit/>
          <w:trHeight w:val="288"/>
        </w:trPr>
        <w:tc>
          <w:tcPr>
            <w:tcW w:w="2760" w:type="dxa"/>
            <w:gridSpan w:val="2"/>
            <w:vMerge/>
            <w:tcBorders>
              <w:left w:val="single" w:sz="6" w:space="0" w:color="auto"/>
              <w:right w:val="single" w:sz="6" w:space="0" w:color="auto"/>
            </w:tcBorders>
          </w:tcPr>
          <w:p w14:paraId="0C17744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AD4BD2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4E68860F" w14:textId="77777777" w:rsidR="00444467" w:rsidRPr="00444467" w:rsidRDefault="00444467" w:rsidP="00444467">
            <w:pPr>
              <w:rPr>
                <w:rFonts w:ascii="Arial" w:hAnsi="Arial" w:cs="Arial"/>
                <w:sz w:val="20"/>
                <w:szCs w:val="20"/>
                <w:lang w:eastAsia="en-US"/>
              </w:rPr>
            </w:pPr>
          </w:p>
        </w:tc>
      </w:tr>
      <w:tr w:rsidR="00444467" w:rsidRPr="00444467" w14:paraId="7874C11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658ACE0C"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90F9C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6EACADA" w14:textId="77777777" w:rsidR="00444467" w:rsidRPr="00444467" w:rsidRDefault="00444467" w:rsidP="00444467">
            <w:pPr>
              <w:rPr>
                <w:rFonts w:ascii="Arial" w:hAnsi="Arial" w:cs="Arial"/>
                <w:sz w:val="20"/>
                <w:szCs w:val="20"/>
                <w:lang w:eastAsia="en-US"/>
              </w:rPr>
            </w:pPr>
          </w:p>
        </w:tc>
      </w:tr>
      <w:tr w:rsidR="00444467" w:rsidRPr="00444467" w14:paraId="4DB94B44" w14:textId="77777777" w:rsidTr="00444467">
        <w:trPr>
          <w:cantSplit/>
        </w:trPr>
        <w:tc>
          <w:tcPr>
            <w:tcW w:w="9334" w:type="dxa"/>
            <w:gridSpan w:val="9"/>
            <w:tcBorders>
              <w:top w:val="single" w:sz="6" w:space="0" w:color="auto"/>
              <w:bottom w:val="single" w:sz="6" w:space="0" w:color="auto"/>
            </w:tcBorders>
          </w:tcPr>
          <w:p w14:paraId="32219762" w14:textId="77777777" w:rsidR="00444467" w:rsidRPr="00444467" w:rsidRDefault="00444467" w:rsidP="00444467">
            <w:pPr>
              <w:rPr>
                <w:rFonts w:ascii="Arial" w:hAnsi="Arial" w:cs="Arial"/>
                <w:sz w:val="20"/>
                <w:szCs w:val="20"/>
                <w:lang w:eastAsia="en-US"/>
              </w:rPr>
            </w:pPr>
          </w:p>
        </w:tc>
      </w:tr>
      <w:tr w:rsidR="00444467" w:rsidRPr="00444467" w14:paraId="579E19F8"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5889402D" w14:textId="77777777" w:rsidR="00444467" w:rsidRPr="00444467" w:rsidRDefault="00444467" w:rsidP="00444467">
            <w:pPr>
              <w:rPr>
                <w:rFonts w:ascii="Arial" w:hAnsi="Arial" w:cs="Arial"/>
                <w:b/>
                <w:bCs/>
                <w:caps/>
                <w:sz w:val="20"/>
                <w:szCs w:val="20"/>
                <w:lang w:val="en-US" w:eastAsia="en-US"/>
              </w:rPr>
            </w:pPr>
          </w:p>
          <w:p w14:paraId="246FDB56"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723E35AD" w14:textId="77777777" w:rsidR="00444467" w:rsidRPr="00444467" w:rsidRDefault="00444467" w:rsidP="00444467">
            <w:pPr>
              <w:rPr>
                <w:rFonts w:ascii="Arial" w:hAnsi="Arial" w:cs="Arial"/>
                <w:sz w:val="20"/>
                <w:szCs w:val="20"/>
                <w:lang w:eastAsia="en-US"/>
              </w:rPr>
            </w:pPr>
          </w:p>
        </w:tc>
      </w:tr>
      <w:tr w:rsidR="00444467" w:rsidRPr="00444467" w14:paraId="36B8D926"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67571D2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14055342" w14:textId="52F2AEA8"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092598">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57BD6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009FB9F"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A06EF7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71E3106"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C4BB06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EBA8D85"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35D4131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3EC2E4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1CDEE23E"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C6F61D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809698C" w14:textId="77777777" w:rsidR="00444467" w:rsidRPr="00444467" w:rsidRDefault="00444467" w:rsidP="00444467">
            <w:pPr>
              <w:autoSpaceDE w:val="0"/>
              <w:autoSpaceDN w:val="0"/>
              <w:adjustRightInd w:val="0"/>
              <w:rPr>
                <w:rFonts w:ascii="Arial" w:hAnsi="Arial" w:cs="Arial"/>
                <w:sz w:val="20"/>
                <w:szCs w:val="20"/>
                <w:lang w:val="en-US" w:eastAsia="en-US"/>
              </w:rPr>
            </w:pPr>
          </w:p>
          <w:p w14:paraId="6C22DDD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10A4C9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0662248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2D9A2869"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E0D0D5A" w14:textId="77777777" w:rsidR="00444467" w:rsidRPr="00444467" w:rsidRDefault="00444467" w:rsidP="00444467">
            <w:pPr>
              <w:autoSpaceDE w:val="0"/>
              <w:autoSpaceDN w:val="0"/>
              <w:adjustRightInd w:val="0"/>
              <w:rPr>
                <w:rFonts w:ascii="Arial" w:hAnsi="Arial" w:cs="Arial"/>
                <w:sz w:val="20"/>
                <w:szCs w:val="20"/>
                <w:lang w:val="en-US" w:eastAsia="en-US"/>
              </w:rPr>
            </w:pPr>
          </w:p>
          <w:p w14:paraId="25C5FAEE"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38500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5A3F8CB"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E1F698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61FC213" w14:textId="77777777" w:rsidR="00444467" w:rsidRPr="00444467" w:rsidRDefault="00444467" w:rsidP="00444467">
            <w:pPr>
              <w:rPr>
                <w:rFonts w:ascii="Arial" w:hAnsi="Arial" w:cs="Arial"/>
                <w:sz w:val="20"/>
                <w:szCs w:val="20"/>
                <w:lang w:eastAsia="en-US"/>
              </w:rPr>
            </w:pPr>
          </w:p>
          <w:p w14:paraId="5B651390"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4FAC7226" w14:textId="77777777" w:rsidR="00444467" w:rsidRPr="00444467" w:rsidRDefault="00444467" w:rsidP="00444467">
            <w:pPr>
              <w:rPr>
                <w:rFonts w:ascii="Arial" w:hAnsi="Arial" w:cs="Arial"/>
                <w:sz w:val="20"/>
                <w:szCs w:val="20"/>
                <w:lang w:eastAsia="en-US"/>
              </w:rPr>
            </w:pPr>
          </w:p>
        </w:tc>
      </w:tr>
    </w:tbl>
    <w:p w14:paraId="1E8C472F" w14:textId="77777777" w:rsidR="00444467" w:rsidRPr="00444467" w:rsidRDefault="00444467" w:rsidP="00444467">
      <w:pPr>
        <w:rPr>
          <w:rFonts w:ascii="Arial" w:hAnsi="Arial"/>
          <w:sz w:val="22"/>
          <w:szCs w:val="20"/>
          <w:lang w:eastAsia="en-US"/>
        </w:rPr>
      </w:pPr>
    </w:p>
    <w:p w14:paraId="06939BD6" w14:textId="6C693C63" w:rsidR="00444467" w:rsidRPr="00444467" w:rsidRDefault="00444467" w:rsidP="00C7545E">
      <w:pPr>
        <w:autoSpaceDE w:val="0"/>
        <w:autoSpaceDN w:val="0"/>
        <w:adjustRightInd w:val="0"/>
        <w:ind w:left="7200" w:hanging="7200"/>
        <w:rPr>
          <w:rFonts w:ascii="Arial" w:hAnsi="Arial" w:cs="Arial"/>
          <w:b/>
          <w:lang w:val="en-US" w:eastAsia="en-US"/>
        </w:rPr>
      </w:pPr>
      <w:r w:rsidRPr="00444467">
        <w:rPr>
          <w:lang w:val="en-US" w:eastAsia="en-US"/>
        </w:rPr>
        <w:br w:type="page"/>
      </w:r>
      <w:bookmarkStart w:id="18" w:name="Annex17"/>
      <w:bookmarkStart w:id="19" w:name="Annex6B"/>
      <w:r w:rsidRPr="00444467">
        <w:rPr>
          <w:rFonts w:ascii="Arial" w:hAnsi="Arial" w:cs="Arial"/>
          <w:b/>
          <w:lang w:val="en-US" w:eastAsia="en-US"/>
        </w:rPr>
        <w:lastRenderedPageBreak/>
        <w:t xml:space="preserve">Annex </w:t>
      </w:r>
      <w:r w:rsidR="00105232">
        <w:rPr>
          <w:rFonts w:ascii="Arial" w:hAnsi="Arial" w:cs="Arial"/>
          <w:b/>
          <w:lang w:val="en-US" w:eastAsia="en-US"/>
        </w:rPr>
        <w:t>17</w:t>
      </w:r>
      <w:bookmarkEnd w:id="18"/>
    </w:p>
    <w:bookmarkEnd w:id="19"/>
    <w:p w14:paraId="67CE185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88892E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5A7884D4"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5C8C9BD8" w14:textId="1C129785"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19439DB7"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6F19345F" w14:textId="77777777" w:rsidTr="00444467">
        <w:trPr>
          <w:cantSplit/>
        </w:trPr>
        <w:tc>
          <w:tcPr>
            <w:tcW w:w="9766" w:type="dxa"/>
          </w:tcPr>
          <w:p w14:paraId="52062CB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1EDCA35" w14:textId="0C5E6285"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6A94B4C"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77BA52C9" w14:textId="77777777"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1D002F1C"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2A7344C6" w14:textId="4206E15B"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3221A87" w14:textId="77777777" w:rsidR="00444467" w:rsidRPr="00444467" w:rsidRDefault="00444467" w:rsidP="0009259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E60622A" w14:textId="77777777" w:rsidR="00444467" w:rsidRPr="00444467" w:rsidRDefault="00444467" w:rsidP="0009259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2A2DD2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3D0A9FE5"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BA4EAA9"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60CB376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450DDD6" w14:textId="77777777" w:rsidR="003D35D5" w:rsidRDefault="003D35D5"/>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3D35D5" w:rsidRPr="00444467" w14:paraId="1421ED17" w14:textId="77777777" w:rsidTr="00BA00B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079FAFA4" w14:textId="614F40D0" w:rsidR="003D35D5" w:rsidRPr="000A4EDF" w:rsidRDefault="003D35D5" w:rsidP="00CF66C6">
            <w:pPr>
              <w:rPr>
                <w:rFonts w:ascii="Arial" w:hAnsi="Arial" w:cs="Arial"/>
                <w:b/>
                <w:lang w:eastAsia="en-US"/>
              </w:rPr>
            </w:pPr>
            <w:r w:rsidRPr="000A4EDF">
              <w:rPr>
                <w:rFonts w:ascii="Arial" w:hAnsi="Arial" w:cs="Arial"/>
                <w:b/>
                <w:lang w:eastAsia="en-US"/>
              </w:rPr>
              <w:t>About you and the registered pension scheme to which you elect to transfer you</w:t>
            </w:r>
            <w:r w:rsidR="00CF66C6" w:rsidRPr="000A4EDF">
              <w:rPr>
                <w:rFonts w:ascii="Arial" w:hAnsi="Arial" w:cs="Arial"/>
                <w:b/>
                <w:lang w:eastAsia="en-US"/>
              </w:rPr>
              <w:t>r</w:t>
            </w:r>
            <w:r w:rsidRPr="000A4EDF">
              <w:rPr>
                <w:rFonts w:ascii="Arial" w:hAnsi="Arial" w:cs="Arial"/>
                <w:b/>
                <w:lang w:eastAsia="en-US"/>
              </w:rPr>
              <w:t xml:space="preserve"> LGPS pension credit </w:t>
            </w:r>
            <w:r w:rsidR="00CF66C6" w:rsidRPr="000A4EDF">
              <w:rPr>
                <w:rFonts w:ascii="Arial" w:hAnsi="Arial" w:cs="Arial"/>
                <w:b/>
                <w:lang w:eastAsia="en-US"/>
              </w:rPr>
              <w:t>rights</w:t>
            </w:r>
            <w:r w:rsidRPr="000A4EDF">
              <w:rPr>
                <w:rFonts w:ascii="Arial" w:hAnsi="Arial" w:cs="Arial"/>
                <w:b/>
                <w:lang w:eastAsia="en-US"/>
              </w:rPr>
              <w:t xml:space="preserve"> </w:t>
            </w:r>
          </w:p>
        </w:tc>
      </w:tr>
      <w:tr w:rsidR="003D35D5" w:rsidRPr="00444467" w14:paraId="02E5314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F3F72EE" w14:textId="77E0E284" w:rsidR="003D35D5" w:rsidRPr="00444467" w:rsidRDefault="003D35D5" w:rsidP="003D35D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402913B1" w14:textId="77777777" w:rsidR="003D35D5" w:rsidRPr="00444467" w:rsidRDefault="003D35D5" w:rsidP="00444467">
            <w:pPr>
              <w:rPr>
                <w:rFonts w:ascii="Arial" w:hAnsi="Arial" w:cs="Arial"/>
                <w:sz w:val="20"/>
                <w:szCs w:val="20"/>
                <w:lang w:eastAsia="en-US"/>
              </w:rPr>
            </w:pPr>
          </w:p>
        </w:tc>
      </w:tr>
      <w:tr w:rsidR="00444467" w:rsidRPr="00444467" w14:paraId="5E3875A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4FB0511" w14:textId="095ECFF4" w:rsidR="00444467" w:rsidRPr="00444467" w:rsidRDefault="003D35D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1CFE2E07" w14:textId="77777777" w:rsidR="00444467" w:rsidRPr="00444467" w:rsidRDefault="00444467" w:rsidP="00444467">
            <w:pPr>
              <w:rPr>
                <w:rFonts w:ascii="Arial" w:hAnsi="Arial" w:cs="Arial"/>
                <w:sz w:val="20"/>
                <w:szCs w:val="20"/>
                <w:lang w:eastAsia="en-US"/>
              </w:rPr>
            </w:pPr>
          </w:p>
        </w:tc>
      </w:tr>
      <w:tr w:rsidR="00444467" w:rsidRPr="00444467" w14:paraId="3B1CE0AF"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7061023" w14:textId="155C69A2"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7EA5D658" w14:textId="77777777" w:rsidR="00444467" w:rsidRPr="00444467" w:rsidRDefault="00444467" w:rsidP="00444467">
            <w:pPr>
              <w:rPr>
                <w:rFonts w:ascii="Arial" w:hAnsi="Arial" w:cs="Arial"/>
                <w:sz w:val="20"/>
                <w:szCs w:val="20"/>
                <w:lang w:eastAsia="en-US"/>
              </w:rPr>
            </w:pPr>
          </w:p>
        </w:tc>
      </w:tr>
      <w:tr w:rsidR="00444467" w:rsidRPr="00444467" w14:paraId="12B247D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DE47702" w14:textId="154D22DA"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4B3EC51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3D35D5" w14:paraId="7820180C" w14:textId="77777777" w:rsidTr="003D35D5">
              <w:tc>
                <w:tcPr>
                  <w:tcW w:w="2278" w:type="dxa"/>
                </w:tcPr>
                <w:p w14:paraId="024772BC" w14:textId="77777777" w:rsidR="003D35D5" w:rsidRDefault="003D35D5" w:rsidP="00444467">
                  <w:pPr>
                    <w:rPr>
                      <w:rFonts w:ascii="Arial" w:hAnsi="Arial" w:cs="Arial"/>
                      <w:sz w:val="20"/>
                      <w:szCs w:val="20"/>
                      <w:lang w:eastAsia="en-US"/>
                    </w:rPr>
                  </w:pPr>
                </w:p>
                <w:p w14:paraId="54F327DF" w14:textId="77777777" w:rsidR="003D35D5" w:rsidRDefault="003D35D5" w:rsidP="00444467">
                  <w:pPr>
                    <w:rPr>
                      <w:rFonts w:ascii="Arial" w:hAnsi="Arial" w:cs="Arial"/>
                      <w:sz w:val="20"/>
                      <w:szCs w:val="20"/>
                      <w:lang w:eastAsia="en-US"/>
                    </w:rPr>
                  </w:pPr>
                </w:p>
              </w:tc>
              <w:tc>
                <w:tcPr>
                  <w:tcW w:w="2278" w:type="dxa"/>
                </w:tcPr>
                <w:p w14:paraId="0F4D66F0" w14:textId="77777777" w:rsidR="003D35D5" w:rsidRDefault="003D35D5" w:rsidP="00444467">
                  <w:pPr>
                    <w:rPr>
                      <w:rFonts w:ascii="Arial" w:hAnsi="Arial" w:cs="Arial"/>
                      <w:sz w:val="20"/>
                      <w:szCs w:val="20"/>
                      <w:lang w:eastAsia="en-US"/>
                    </w:rPr>
                  </w:pPr>
                </w:p>
              </w:tc>
              <w:tc>
                <w:tcPr>
                  <w:tcW w:w="2279" w:type="dxa"/>
                </w:tcPr>
                <w:p w14:paraId="2772BF42" w14:textId="77777777" w:rsidR="003D35D5" w:rsidRDefault="003D35D5" w:rsidP="00444467">
                  <w:pPr>
                    <w:rPr>
                      <w:rFonts w:ascii="Arial" w:hAnsi="Arial" w:cs="Arial"/>
                      <w:sz w:val="20"/>
                      <w:szCs w:val="20"/>
                      <w:lang w:eastAsia="en-US"/>
                    </w:rPr>
                  </w:pPr>
                </w:p>
              </w:tc>
            </w:tr>
          </w:tbl>
          <w:p w14:paraId="20B674F9" w14:textId="77777777" w:rsidR="003D35D5" w:rsidRPr="00444467" w:rsidRDefault="003D35D5" w:rsidP="00444467">
            <w:pPr>
              <w:rPr>
                <w:rFonts w:ascii="Arial" w:hAnsi="Arial" w:cs="Arial"/>
                <w:sz w:val="20"/>
                <w:szCs w:val="20"/>
                <w:lang w:eastAsia="en-US"/>
              </w:rPr>
            </w:pPr>
          </w:p>
        </w:tc>
      </w:tr>
      <w:tr w:rsidR="00444467" w:rsidRPr="00444467" w14:paraId="76DE750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C7B5667" w14:textId="0A0938D8"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2AE8FF4"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1ED65F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3D35D5" w14:paraId="4061C360" w14:textId="77777777" w:rsidTr="003D35D5">
              <w:tc>
                <w:tcPr>
                  <w:tcW w:w="759" w:type="dxa"/>
                </w:tcPr>
                <w:p w14:paraId="01911B70" w14:textId="77777777" w:rsidR="003D35D5" w:rsidRDefault="003D35D5" w:rsidP="00444467">
                  <w:pPr>
                    <w:rPr>
                      <w:rFonts w:ascii="Arial" w:hAnsi="Arial" w:cs="Arial"/>
                      <w:sz w:val="20"/>
                      <w:szCs w:val="20"/>
                      <w:lang w:eastAsia="en-US"/>
                    </w:rPr>
                  </w:pPr>
                </w:p>
                <w:p w14:paraId="1A105CF5" w14:textId="77777777" w:rsidR="003D35D5" w:rsidRDefault="003D35D5" w:rsidP="00444467">
                  <w:pPr>
                    <w:rPr>
                      <w:rFonts w:ascii="Arial" w:hAnsi="Arial" w:cs="Arial"/>
                      <w:sz w:val="20"/>
                      <w:szCs w:val="20"/>
                      <w:lang w:eastAsia="en-US"/>
                    </w:rPr>
                  </w:pPr>
                </w:p>
              </w:tc>
              <w:tc>
                <w:tcPr>
                  <w:tcW w:w="759" w:type="dxa"/>
                </w:tcPr>
                <w:p w14:paraId="00CADD9A" w14:textId="77777777" w:rsidR="003D35D5" w:rsidRDefault="003D35D5" w:rsidP="00444467">
                  <w:pPr>
                    <w:rPr>
                      <w:rFonts w:ascii="Arial" w:hAnsi="Arial" w:cs="Arial"/>
                      <w:sz w:val="20"/>
                      <w:szCs w:val="20"/>
                      <w:lang w:eastAsia="en-US"/>
                    </w:rPr>
                  </w:pPr>
                </w:p>
              </w:tc>
              <w:tc>
                <w:tcPr>
                  <w:tcW w:w="759" w:type="dxa"/>
                </w:tcPr>
                <w:p w14:paraId="01A41213" w14:textId="77777777" w:rsidR="003D35D5" w:rsidRDefault="003D35D5" w:rsidP="00444467">
                  <w:pPr>
                    <w:rPr>
                      <w:rFonts w:ascii="Arial" w:hAnsi="Arial" w:cs="Arial"/>
                      <w:sz w:val="20"/>
                      <w:szCs w:val="20"/>
                      <w:lang w:eastAsia="en-US"/>
                    </w:rPr>
                  </w:pPr>
                </w:p>
              </w:tc>
              <w:tc>
                <w:tcPr>
                  <w:tcW w:w="759" w:type="dxa"/>
                </w:tcPr>
                <w:p w14:paraId="0E560E11" w14:textId="77777777" w:rsidR="003D35D5" w:rsidRDefault="003D35D5" w:rsidP="00444467">
                  <w:pPr>
                    <w:rPr>
                      <w:rFonts w:ascii="Arial" w:hAnsi="Arial" w:cs="Arial"/>
                      <w:sz w:val="20"/>
                      <w:szCs w:val="20"/>
                      <w:lang w:eastAsia="en-US"/>
                    </w:rPr>
                  </w:pPr>
                </w:p>
              </w:tc>
              <w:tc>
                <w:tcPr>
                  <w:tcW w:w="759" w:type="dxa"/>
                </w:tcPr>
                <w:p w14:paraId="166652C4" w14:textId="77777777" w:rsidR="003D35D5" w:rsidRDefault="003D35D5" w:rsidP="00444467">
                  <w:pPr>
                    <w:rPr>
                      <w:rFonts w:ascii="Arial" w:hAnsi="Arial" w:cs="Arial"/>
                      <w:sz w:val="20"/>
                      <w:szCs w:val="20"/>
                      <w:lang w:eastAsia="en-US"/>
                    </w:rPr>
                  </w:pPr>
                </w:p>
              </w:tc>
              <w:tc>
                <w:tcPr>
                  <w:tcW w:w="760" w:type="dxa"/>
                </w:tcPr>
                <w:p w14:paraId="6E81F750" w14:textId="77777777" w:rsidR="003D35D5" w:rsidRDefault="003D35D5" w:rsidP="00444467">
                  <w:pPr>
                    <w:rPr>
                      <w:rFonts w:ascii="Arial" w:hAnsi="Arial" w:cs="Arial"/>
                      <w:sz w:val="20"/>
                      <w:szCs w:val="20"/>
                      <w:lang w:eastAsia="en-US"/>
                    </w:rPr>
                  </w:pPr>
                </w:p>
              </w:tc>
              <w:tc>
                <w:tcPr>
                  <w:tcW w:w="760" w:type="dxa"/>
                </w:tcPr>
                <w:p w14:paraId="0AF9B2E9" w14:textId="77777777" w:rsidR="003D35D5" w:rsidRDefault="003D35D5" w:rsidP="00444467">
                  <w:pPr>
                    <w:rPr>
                      <w:rFonts w:ascii="Arial" w:hAnsi="Arial" w:cs="Arial"/>
                      <w:sz w:val="20"/>
                      <w:szCs w:val="20"/>
                      <w:lang w:eastAsia="en-US"/>
                    </w:rPr>
                  </w:pPr>
                </w:p>
              </w:tc>
              <w:tc>
                <w:tcPr>
                  <w:tcW w:w="760" w:type="dxa"/>
                </w:tcPr>
                <w:p w14:paraId="285153A9" w14:textId="77777777" w:rsidR="003D35D5" w:rsidRDefault="003D35D5" w:rsidP="00444467">
                  <w:pPr>
                    <w:rPr>
                      <w:rFonts w:ascii="Arial" w:hAnsi="Arial" w:cs="Arial"/>
                      <w:sz w:val="20"/>
                      <w:szCs w:val="20"/>
                      <w:lang w:eastAsia="en-US"/>
                    </w:rPr>
                  </w:pPr>
                </w:p>
              </w:tc>
              <w:tc>
                <w:tcPr>
                  <w:tcW w:w="760" w:type="dxa"/>
                </w:tcPr>
                <w:p w14:paraId="53034B04" w14:textId="77777777" w:rsidR="003D35D5" w:rsidRDefault="003D35D5" w:rsidP="00444467">
                  <w:pPr>
                    <w:rPr>
                      <w:rFonts w:ascii="Arial" w:hAnsi="Arial" w:cs="Arial"/>
                      <w:sz w:val="20"/>
                      <w:szCs w:val="20"/>
                      <w:lang w:eastAsia="en-US"/>
                    </w:rPr>
                  </w:pPr>
                </w:p>
              </w:tc>
            </w:tr>
          </w:tbl>
          <w:p w14:paraId="7DD531A5" w14:textId="77777777" w:rsidR="003D35D5" w:rsidRPr="00444467" w:rsidRDefault="003D35D5" w:rsidP="00444467">
            <w:pPr>
              <w:rPr>
                <w:rFonts w:ascii="Arial" w:hAnsi="Arial" w:cs="Arial"/>
                <w:sz w:val="20"/>
                <w:szCs w:val="20"/>
                <w:lang w:eastAsia="en-US"/>
              </w:rPr>
            </w:pPr>
          </w:p>
        </w:tc>
      </w:tr>
      <w:tr w:rsidR="00444467" w:rsidRPr="00444467" w14:paraId="41E9D28F"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4F3BDE6A" w14:textId="36D637D5"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6D058C2" w14:textId="77777777" w:rsidR="00444467" w:rsidRPr="00444467" w:rsidRDefault="00444467" w:rsidP="00444467">
            <w:pPr>
              <w:rPr>
                <w:rFonts w:ascii="Arial" w:hAnsi="Arial" w:cs="Arial"/>
                <w:sz w:val="20"/>
                <w:szCs w:val="20"/>
                <w:lang w:eastAsia="en-US"/>
              </w:rPr>
            </w:pPr>
          </w:p>
        </w:tc>
      </w:tr>
      <w:tr w:rsidR="00444467" w:rsidRPr="00444467" w14:paraId="473AB920"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423F87BF"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1A479563" w14:textId="77777777" w:rsidR="00444467" w:rsidRPr="00444467" w:rsidRDefault="00444467" w:rsidP="00444467">
            <w:pPr>
              <w:rPr>
                <w:rFonts w:ascii="Arial" w:hAnsi="Arial" w:cs="Arial"/>
                <w:sz w:val="20"/>
                <w:szCs w:val="20"/>
                <w:lang w:eastAsia="en-US"/>
              </w:rPr>
            </w:pPr>
          </w:p>
        </w:tc>
      </w:tr>
      <w:tr w:rsidR="00444467" w:rsidRPr="00444467" w14:paraId="5D0B3F8C"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32DCE960"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5FF1DF2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FA19B8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391D047" w14:textId="6F7EB264" w:rsidR="00444467" w:rsidRPr="00444467" w:rsidRDefault="003D35D5"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w:t>
            </w:r>
            <w:r w:rsidR="00444467" w:rsidRPr="00444467">
              <w:rPr>
                <w:rFonts w:ascii="Arial" w:hAnsi="Arial" w:cs="Arial"/>
                <w:b/>
                <w:bCs/>
                <w:sz w:val="20"/>
                <w:szCs w:val="20"/>
                <w:lang w:val="en-US" w:eastAsia="en-US"/>
              </w:rPr>
              <w:lastRenderedPageBreak/>
              <w:t>sheet and indicate in what proportions you would like the transfer payment to be split between the schemes)</w:t>
            </w:r>
          </w:p>
        </w:tc>
        <w:tc>
          <w:tcPr>
            <w:tcW w:w="6931" w:type="dxa"/>
          </w:tcPr>
          <w:p w14:paraId="5BEFF547" w14:textId="77777777" w:rsidR="00444467" w:rsidRPr="00444467" w:rsidRDefault="00444467" w:rsidP="00444467">
            <w:pPr>
              <w:rPr>
                <w:rFonts w:ascii="Arial" w:hAnsi="Arial" w:cs="Arial"/>
                <w:sz w:val="20"/>
                <w:szCs w:val="20"/>
                <w:lang w:eastAsia="en-US"/>
              </w:rPr>
            </w:pPr>
          </w:p>
        </w:tc>
      </w:tr>
      <w:tr w:rsidR="00444467" w:rsidRPr="00444467" w14:paraId="0FDA330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15D96C9B" w14:textId="77777777" w:rsidR="00444467" w:rsidRPr="00444467" w:rsidRDefault="00444467" w:rsidP="00444467">
            <w:pPr>
              <w:rPr>
                <w:rFonts w:ascii="Arial" w:hAnsi="Arial" w:cs="Arial"/>
                <w:sz w:val="20"/>
                <w:szCs w:val="20"/>
                <w:lang w:eastAsia="en-US"/>
              </w:rPr>
            </w:pPr>
          </w:p>
        </w:tc>
        <w:tc>
          <w:tcPr>
            <w:tcW w:w="6931" w:type="dxa"/>
          </w:tcPr>
          <w:p w14:paraId="51283DDD" w14:textId="77777777" w:rsidR="00444467" w:rsidRPr="00444467" w:rsidRDefault="00444467" w:rsidP="00444467">
            <w:pPr>
              <w:rPr>
                <w:rFonts w:ascii="Arial" w:hAnsi="Arial" w:cs="Arial"/>
                <w:sz w:val="20"/>
                <w:szCs w:val="20"/>
                <w:lang w:eastAsia="en-US"/>
              </w:rPr>
            </w:pPr>
          </w:p>
        </w:tc>
      </w:tr>
      <w:tr w:rsidR="00444467" w:rsidRPr="00444467" w14:paraId="70EFC1A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40E49B63" w14:textId="77777777" w:rsidR="00444467" w:rsidRPr="00444467" w:rsidRDefault="00444467" w:rsidP="00444467">
            <w:pPr>
              <w:rPr>
                <w:rFonts w:ascii="Arial" w:hAnsi="Arial" w:cs="Arial"/>
                <w:sz w:val="20"/>
                <w:szCs w:val="20"/>
                <w:lang w:eastAsia="en-US"/>
              </w:rPr>
            </w:pPr>
          </w:p>
        </w:tc>
        <w:tc>
          <w:tcPr>
            <w:tcW w:w="6931" w:type="dxa"/>
          </w:tcPr>
          <w:p w14:paraId="1D2A0ADF" w14:textId="77777777" w:rsidR="00444467" w:rsidRPr="00444467" w:rsidRDefault="00444467" w:rsidP="00444467">
            <w:pPr>
              <w:rPr>
                <w:rFonts w:ascii="Arial" w:hAnsi="Arial" w:cs="Arial"/>
                <w:sz w:val="20"/>
                <w:szCs w:val="20"/>
                <w:lang w:eastAsia="en-US"/>
              </w:rPr>
            </w:pPr>
          </w:p>
        </w:tc>
      </w:tr>
      <w:tr w:rsidR="00444467" w:rsidRPr="00444467" w14:paraId="110F6908"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38E64B03" w14:textId="77777777" w:rsidR="00444467" w:rsidRPr="00444467" w:rsidRDefault="00444467" w:rsidP="00444467">
            <w:pPr>
              <w:rPr>
                <w:rFonts w:ascii="Arial" w:hAnsi="Arial" w:cs="Arial"/>
                <w:sz w:val="20"/>
                <w:szCs w:val="20"/>
                <w:lang w:eastAsia="en-US"/>
              </w:rPr>
            </w:pPr>
          </w:p>
        </w:tc>
        <w:tc>
          <w:tcPr>
            <w:tcW w:w="6931" w:type="dxa"/>
          </w:tcPr>
          <w:p w14:paraId="75D8966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7ADE972"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173D0996" w14:textId="77777777" w:rsidR="00444467" w:rsidRPr="00444467" w:rsidRDefault="00444467" w:rsidP="00444467">
            <w:pPr>
              <w:rPr>
                <w:rFonts w:ascii="Arial" w:hAnsi="Arial" w:cs="Arial"/>
                <w:sz w:val="20"/>
                <w:szCs w:val="20"/>
                <w:lang w:eastAsia="en-US"/>
              </w:rPr>
            </w:pPr>
          </w:p>
        </w:tc>
        <w:tc>
          <w:tcPr>
            <w:tcW w:w="6931" w:type="dxa"/>
          </w:tcPr>
          <w:p w14:paraId="1BA583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1C1CE0F" w14:textId="77777777" w:rsidR="003D35D5" w:rsidRDefault="003D35D5"/>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4D523B6" w14:textId="77777777" w:rsidTr="00444467">
        <w:trPr>
          <w:cantSplit/>
        </w:trPr>
        <w:tc>
          <w:tcPr>
            <w:tcW w:w="9766" w:type="dxa"/>
          </w:tcPr>
          <w:p w14:paraId="25E17FA6" w14:textId="2BBFE6B6" w:rsidR="00444467" w:rsidRPr="000A4EDF" w:rsidRDefault="00444467" w:rsidP="00444467">
            <w:pPr>
              <w:autoSpaceDE w:val="0"/>
              <w:autoSpaceDN w:val="0"/>
              <w:adjustRightInd w:val="0"/>
              <w:rPr>
                <w:rFonts w:ascii="Arial" w:hAnsi="Arial" w:cs="Arial"/>
                <w:b/>
                <w:bCs/>
                <w:lang w:val="en-US" w:eastAsia="en-US"/>
              </w:rPr>
            </w:pPr>
            <w:r w:rsidRPr="000A4EDF">
              <w:rPr>
                <w:rFonts w:ascii="Arial" w:hAnsi="Arial" w:cs="Arial"/>
                <w:b/>
                <w:bCs/>
                <w:lang w:val="en-US" w:eastAsia="en-US"/>
              </w:rPr>
              <w:t xml:space="preserve">DECLARATION AND </w:t>
            </w:r>
            <w:r w:rsidR="000A4EDF" w:rsidRPr="000A4EDF">
              <w:rPr>
                <w:rFonts w:ascii="Arial" w:hAnsi="Arial" w:cs="Arial"/>
                <w:b/>
                <w:bCs/>
                <w:lang w:val="en-US" w:eastAsia="en-US"/>
              </w:rPr>
              <w:t>ELECTION</w:t>
            </w:r>
            <w:r w:rsidRPr="000A4EDF">
              <w:rPr>
                <w:rFonts w:ascii="Arial" w:hAnsi="Arial" w:cs="Arial"/>
                <w:b/>
                <w:bCs/>
                <w:lang w:val="en-US" w:eastAsia="en-US"/>
              </w:rPr>
              <w:t xml:space="preserve"> FOR PAYMENT OF TRANSFER VALUE</w:t>
            </w:r>
          </w:p>
          <w:p w14:paraId="56EAD6D9" w14:textId="77777777" w:rsidR="00444467" w:rsidRPr="000A4EDF" w:rsidRDefault="00444467" w:rsidP="00444467">
            <w:pPr>
              <w:autoSpaceDE w:val="0"/>
              <w:autoSpaceDN w:val="0"/>
              <w:adjustRightInd w:val="0"/>
              <w:rPr>
                <w:rFonts w:ascii="Arial" w:hAnsi="Arial" w:cs="Arial"/>
                <w:b/>
                <w:bCs/>
                <w:lang w:val="en-US" w:eastAsia="en-US"/>
              </w:rPr>
            </w:pPr>
          </w:p>
          <w:p w14:paraId="0A4130FB" w14:textId="77777777" w:rsidR="00444467" w:rsidRPr="000A4EDF" w:rsidRDefault="00444467" w:rsidP="00444467">
            <w:pPr>
              <w:autoSpaceDE w:val="0"/>
              <w:autoSpaceDN w:val="0"/>
              <w:adjustRightInd w:val="0"/>
              <w:ind w:right="383"/>
              <w:jc w:val="both"/>
              <w:rPr>
                <w:rFonts w:ascii="Arial" w:hAnsi="Arial" w:cs="Arial"/>
                <w:b/>
                <w:sz w:val="20"/>
                <w:szCs w:val="20"/>
                <w:lang w:val="en-US" w:eastAsia="en-US"/>
              </w:rPr>
            </w:pPr>
            <w:r w:rsidRPr="000A4EDF">
              <w:rPr>
                <w:rFonts w:ascii="Arial" w:hAnsi="Arial" w:cs="Arial"/>
                <w:b/>
                <w:sz w:val="20"/>
                <w:szCs w:val="20"/>
                <w:lang w:val="en-US" w:eastAsia="en-US"/>
              </w:rPr>
              <w:t>I declare that:</w:t>
            </w:r>
          </w:p>
          <w:p w14:paraId="0200C11D"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71FD244A" w14:textId="77777777" w:rsidR="00444467" w:rsidRPr="00444467" w:rsidRDefault="00444467" w:rsidP="003D35D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76611EA"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1C9FF1F"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D4D1C2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123EFB56"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7E98FAB"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763949AA" w14:textId="77777777" w:rsidR="00316103" w:rsidRDefault="00316103"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6E74B7BD" w14:textId="77777777" w:rsidR="00925241" w:rsidRDefault="00925241" w:rsidP="00925241">
            <w:pPr>
              <w:pStyle w:val="ListParagraph"/>
              <w:rPr>
                <w:rFonts w:ascii="Arial" w:hAnsi="Arial" w:cs="Arial"/>
                <w:sz w:val="20"/>
                <w:szCs w:val="20"/>
                <w:lang w:val="en-US" w:eastAsia="en-US"/>
              </w:rPr>
            </w:pPr>
          </w:p>
          <w:p w14:paraId="58EA9665" w14:textId="45DECF75"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CD1963">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C66EE4">
              <w:rPr>
                <w:rFonts w:ascii="Arial" w:hAnsi="Arial" w:cs="Arial"/>
                <w:sz w:val="20"/>
                <w:szCs w:val="20"/>
                <w:lang w:val="en-US" w:eastAsia="en-US"/>
              </w:rPr>
              <w:t xml:space="preserve">rights </w:t>
            </w:r>
            <w:r>
              <w:rPr>
                <w:rFonts w:ascii="Arial" w:hAnsi="Arial" w:cs="Arial"/>
                <w:sz w:val="20"/>
                <w:szCs w:val="20"/>
                <w:lang w:val="en-US" w:eastAsia="en-US"/>
              </w:rPr>
              <w:t>that are not in payment.(i.e. from a Pension Credit granted to me following a divorce or dissolution of a civil partnership)</w:t>
            </w:r>
          </w:p>
          <w:p w14:paraId="0ECC07F4" w14:textId="77777777" w:rsidR="002F0660" w:rsidRDefault="002F0660" w:rsidP="002F0660">
            <w:pPr>
              <w:pStyle w:val="ListParagraph"/>
              <w:rPr>
                <w:rFonts w:ascii="Arial" w:hAnsi="Arial" w:cs="Arial"/>
                <w:sz w:val="20"/>
                <w:szCs w:val="20"/>
                <w:lang w:val="en-US" w:eastAsia="en-US"/>
              </w:rPr>
            </w:pPr>
          </w:p>
          <w:p w14:paraId="4459E598" w14:textId="1884F975" w:rsidR="00F42B52" w:rsidRDefault="002F0660"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9"/>
            </w:r>
            <w:r w:rsidR="00F42B52">
              <w:rPr>
                <w:rFonts w:ascii="Arial" w:hAnsi="Arial" w:cs="Arial"/>
                <w:sz w:val="20"/>
                <w:szCs w:val="20"/>
                <w:lang w:val="en-US" w:eastAsia="en-US"/>
              </w:rPr>
              <w:t>:</w:t>
            </w:r>
          </w:p>
          <w:p w14:paraId="47C9DCC6" w14:textId="77777777" w:rsidR="00F42B52" w:rsidRDefault="00F42B52" w:rsidP="00F42B52">
            <w:pPr>
              <w:pStyle w:val="ListParagraph"/>
              <w:rPr>
                <w:rFonts w:ascii="Arial" w:hAnsi="Arial" w:cs="Arial"/>
                <w:sz w:val="20"/>
                <w:szCs w:val="20"/>
                <w:lang w:val="en-US" w:eastAsia="en-US"/>
              </w:rPr>
            </w:pPr>
          </w:p>
          <w:p w14:paraId="262768A1" w14:textId="7D6F42F6" w:rsidR="00F42B52" w:rsidRPr="00F42B52" w:rsidRDefault="00316103"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F97E9D">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2F0660" w:rsidRPr="00F42B52">
              <w:rPr>
                <w:rFonts w:ascii="Arial" w:hAnsi="Arial" w:cs="Arial"/>
                <w:sz w:val="20"/>
                <w:szCs w:val="20"/>
                <w:lang w:eastAsia="en-US"/>
              </w:rPr>
              <w:t xml:space="preserve"> in the LGPS and, if I do, I attach details of those benefits</w:t>
            </w:r>
            <w:r w:rsidR="00F42B52" w:rsidRPr="00F42B52">
              <w:rPr>
                <w:rFonts w:ascii="Arial" w:hAnsi="Arial" w:cs="Arial"/>
                <w:sz w:val="20"/>
                <w:szCs w:val="20"/>
                <w:lang w:eastAsia="en-US"/>
              </w:rPr>
              <w:t>, and</w:t>
            </w:r>
          </w:p>
          <w:p w14:paraId="50E5B404" w14:textId="569E64B6" w:rsidR="00F42B52" w:rsidRPr="00F42B52" w:rsidRDefault="00F42B52"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F42B52">
              <w:rPr>
                <w:rFonts w:ascii="Arial" w:hAnsi="Arial" w:cs="Arial"/>
                <w:sz w:val="20"/>
                <w:szCs w:val="20"/>
                <w:lang w:eastAsia="en-US"/>
              </w:rPr>
              <w:t xml:space="preserve">if the transfer value of my total LGPS rights </w:t>
            </w:r>
            <w:r w:rsidR="00F97E9D" w:rsidRPr="0009471A">
              <w:rPr>
                <w:rFonts w:ascii="Arial" w:hAnsi="Arial" w:cs="Arial"/>
                <w:sz w:val="20"/>
                <w:szCs w:val="20"/>
                <w:lang w:eastAsia="en-US"/>
              </w:rPr>
              <w:t xml:space="preserve">(other than </w:t>
            </w:r>
            <w:r w:rsidR="00F97E9D">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F97E9D" w:rsidRPr="0009471A">
              <w:rPr>
                <w:rFonts w:ascii="Arial" w:hAnsi="Arial" w:cs="Arial"/>
                <w:sz w:val="20"/>
                <w:szCs w:val="20"/>
                <w:lang w:eastAsia="en-US"/>
              </w:rPr>
              <w:t>A</w:t>
            </w:r>
            <w:r w:rsidR="00F97E9D">
              <w:rPr>
                <w:rFonts w:ascii="Arial" w:hAnsi="Arial" w:cs="Arial"/>
                <w:sz w:val="20"/>
                <w:szCs w:val="20"/>
                <w:lang w:eastAsia="en-US"/>
              </w:rPr>
              <w:t xml:space="preserve">dditional </w:t>
            </w:r>
            <w:r w:rsidR="00F97E9D" w:rsidRPr="0009471A">
              <w:rPr>
                <w:rFonts w:ascii="Arial" w:hAnsi="Arial" w:cs="Arial"/>
                <w:sz w:val="20"/>
                <w:szCs w:val="20"/>
                <w:lang w:eastAsia="en-US"/>
              </w:rPr>
              <w:t>V</w:t>
            </w:r>
            <w:r w:rsidR="00F97E9D">
              <w:rPr>
                <w:rFonts w:ascii="Arial" w:hAnsi="Arial" w:cs="Arial"/>
                <w:sz w:val="20"/>
                <w:szCs w:val="20"/>
                <w:lang w:eastAsia="en-US"/>
              </w:rPr>
              <w:t xml:space="preserve">oluntary </w:t>
            </w:r>
            <w:r w:rsidR="00F97E9D" w:rsidRPr="0009471A">
              <w:rPr>
                <w:rFonts w:ascii="Arial" w:hAnsi="Arial" w:cs="Arial"/>
                <w:sz w:val="20"/>
                <w:szCs w:val="20"/>
                <w:lang w:eastAsia="en-US"/>
              </w:rPr>
              <w:t>C</w:t>
            </w:r>
            <w:r w:rsidR="00F97E9D">
              <w:rPr>
                <w:rFonts w:ascii="Arial" w:hAnsi="Arial" w:cs="Arial"/>
                <w:sz w:val="20"/>
                <w:szCs w:val="20"/>
                <w:lang w:eastAsia="en-US"/>
              </w:rPr>
              <w:t>ontribution</w:t>
            </w:r>
            <w:r w:rsidR="00AE550E">
              <w:rPr>
                <w:rFonts w:ascii="Arial" w:hAnsi="Arial" w:cs="Arial"/>
                <w:sz w:val="20"/>
                <w:szCs w:val="20"/>
                <w:lang w:eastAsia="en-US"/>
              </w:rPr>
              <w:t xml:space="preserve"> benefit</w:t>
            </w:r>
            <w:r w:rsidR="00F97E9D" w:rsidRPr="0009471A">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F97E9D" w:rsidRPr="0009471A">
              <w:rPr>
                <w:rFonts w:ascii="Arial" w:hAnsi="Arial" w:cs="Arial"/>
                <w:sz w:val="20"/>
                <w:szCs w:val="20"/>
                <w:lang w:eastAsia="en-US"/>
              </w:rPr>
              <w:t>)</w:t>
            </w:r>
            <w:r w:rsidR="00F97E9D">
              <w:rPr>
                <w:rFonts w:ascii="Arial" w:hAnsi="Arial" w:cs="Arial"/>
                <w:sz w:val="20"/>
                <w:szCs w:val="20"/>
                <w:lang w:eastAsia="en-US"/>
              </w:rPr>
              <w:t xml:space="preserve"> </w:t>
            </w:r>
            <w:r w:rsidRPr="00F42B52">
              <w:rPr>
                <w:rFonts w:ascii="Arial" w:hAnsi="Arial" w:cs="Arial"/>
                <w:sz w:val="20"/>
                <w:szCs w:val="20"/>
                <w:lang w:eastAsia="en-US"/>
              </w:rPr>
              <w:t xml:space="preserve">is more than £30,000, I </w:t>
            </w:r>
            <w:r w:rsidRPr="00F42B52">
              <w:rPr>
                <w:rFonts w:ascii="Arial" w:hAnsi="Arial" w:cs="Arial"/>
                <w:sz w:val="20"/>
                <w:szCs w:val="20"/>
              </w:rPr>
              <w:t>have taken appropriate independent advice from an authorised independent adviser and attach a copy of the advice confirmation form signed by that adviser.</w:t>
            </w:r>
            <w:r w:rsidRPr="00F42B52">
              <w:rPr>
                <w:rFonts w:ascii="Arial" w:hAnsi="Arial" w:cs="Arial"/>
                <w:sz w:val="20"/>
                <w:szCs w:val="20"/>
                <w:lang w:eastAsia="en-US"/>
              </w:rPr>
              <w:t xml:space="preserve">  </w:t>
            </w:r>
          </w:p>
          <w:p w14:paraId="1737DAE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79929A82" w14:textId="77777777" w:rsidTr="00444467">
        <w:trPr>
          <w:cantSplit/>
          <w:trHeight w:val="2820"/>
        </w:trPr>
        <w:tc>
          <w:tcPr>
            <w:tcW w:w="9766" w:type="dxa"/>
          </w:tcPr>
          <w:p w14:paraId="0FC7D084" w14:textId="08070792" w:rsidR="00444467" w:rsidRPr="000A4EDF" w:rsidRDefault="002D479F" w:rsidP="00444467">
            <w:pPr>
              <w:autoSpaceDE w:val="0"/>
              <w:autoSpaceDN w:val="0"/>
              <w:adjustRightInd w:val="0"/>
              <w:jc w:val="both"/>
              <w:rPr>
                <w:rFonts w:ascii="Arial" w:hAnsi="Arial" w:cs="Arial"/>
                <w:b/>
                <w:lang w:val="en-US" w:eastAsia="en-US"/>
              </w:rPr>
            </w:pPr>
            <w:r w:rsidRPr="000A4EDF">
              <w:rPr>
                <w:rFonts w:ascii="Arial" w:hAnsi="Arial" w:cs="Arial"/>
                <w:b/>
                <w:lang w:val="en-US" w:eastAsia="en-US"/>
              </w:rPr>
              <w:lastRenderedPageBreak/>
              <w:t xml:space="preserve">Formal election to transfer my pension credit rights under the LGPS to the registered pension scheme named on this form </w:t>
            </w:r>
          </w:p>
          <w:p w14:paraId="7F1D7EA7" w14:textId="77777777" w:rsidR="00BA00BC" w:rsidRPr="00444467" w:rsidRDefault="00BA00BC" w:rsidP="00BA00BC">
            <w:pPr>
              <w:autoSpaceDE w:val="0"/>
              <w:autoSpaceDN w:val="0"/>
              <w:adjustRightInd w:val="0"/>
              <w:ind w:right="383"/>
              <w:jc w:val="both"/>
              <w:rPr>
                <w:rFonts w:ascii="Arial" w:hAnsi="Arial" w:cs="Arial"/>
                <w:sz w:val="20"/>
                <w:szCs w:val="20"/>
                <w:lang w:val="en-US" w:eastAsia="en-US"/>
              </w:rPr>
            </w:pPr>
          </w:p>
          <w:p w14:paraId="2990D5F0" w14:textId="3068CB0F" w:rsidR="00BA00BC" w:rsidRDefault="00BA00BC" w:rsidP="00BA00B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2D479F">
              <w:rPr>
                <w:rFonts w:ascii="Arial" w:hAnsi="Arial" w:cs="Arial"/>
                <w:sz w:val="20"/>
                <w:szCs w:val="20"/>
                <w:lang w:val="en-US" w:eastAsia="en-US"/>
              </w:rPr>
              <w:t>elect to</w:t>
            </w:r>
            <w:r w:rsidR="002D479F"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58959FBA" w14:textId="77777777" w:rsidR="00BA00BC" w:rsidRPr="00444467" w:rsidRDefault="00BA00BC" w:rsidP="00444467">
            <w:pPr>
              <w:autoSpaceDE w:val="0"/>
              <w:autoSpaceDN w:val="0"/>
              <w:adjustRightInd w:val="0"/>
              <w:jc w:val="both"/>
              <w:rPr>
                <w:rFonts w:ascii="Arial" w:hAnsi="Arial" w:cs="Arial"/>
                <w:sz w:val="20"/>
                <w:szCs w:val="20"/>
                <w:lang w:val="en-US" w:eastAsia="en-US"/>
              </w:rPr>
            </w:pPr>
          </w:p>
          <w:p w14:paraId="7F9711CB" w14:textId="3BF556A9" w:rsidR="00444467" w:rsidRPr="000A4EDF" w:rsidRDefault="00444467" w:rsidP="00444467">
            <w:pPr>
              <w:autoSpaceDE w:val="0"/>
              <w:autoSpaceDN w:val="0"/>
              <w:adjustRightInd w:val="0"/>
              <w:jc w:val="both"/>
              <w:rPr>
                <w:rFonts w:ascii="Arial" w:hAnsi="Arial" w:cs="Arial"/>
                <w:b/>
                <w:sz w:val="20"/>
                <w:szCs w:val="20"/>
                <w:lang w:val="en-US" w:eastAsia="en-US"/>
              </w:rPr>
            </w:pPr>
            <w:r w:rsidRPr="000A4EDF">
              <w:rPr>
                <w:rFonts w:ascii="Arial" w:hAnsi="Arial" w:cs="Arial"/>
                <w:b/>
                <w:sz w:val="20"/>
                <w:szCs w:val="20"/>
                <w:lang w:val="en-US" w:eastAsia="en-US"/>
              </w:rPr>
              <w:t xml:space="preserve">I </w:t>
            </w:r>
            <w:r w:rsidR="002C087B" w:rsidRPr="000A4EDF">
              <w:rPr>
                <w:rFonts w:ascii="Arial" w:hAnsi="Arial" w:cs="Arial"/>
                <w:b/>
                <w:sz w:val="20"/>
                <w:szCs w:val="20"/>
                <w:lang w:val="en-US" w:eastAsia="en-US"/>
              </w:rPr>
              <w:t xml:space="preserve">confirm that, I </w:t>
            </w:r>
            <w:r w:rsidRPr="000A4EDF">
              <w:rPr>
                <w:rFonts w:ascii="Arial" w:hAnsi="Arial" w:cs="Arial"/>
                <w:b/>
                <w:sz w:val="20"/>
                <w:szCs w:val="20"/>
                <w:lang w:val="en-US" w:eastAsia="en-US"/>
              </w:rPr>
              <w:t>understand</w:t>
            </w:r>
            <w:r w:rsidR="002C087B" w:rsidRPr="000A4EDF">
              <w:rPr>
                <w:rFonts w:ascii="Arial" w:hAnsi="Arial" w:cs="Arial"/>
                <w:b/>
                <w:sz w:val="20"/>
                <w:szCs w:val="20"/>
                <w:lang w:val="en-US" w:eastAsia="en-US"/>
              </w:rPr>
              <w:t xml:space="preserve"> and I accept</w:t>
            </w:r>
            <w:r w:rsidRPr="000A4EDF">
              <w:rPr>
                <w:rFonts w:ascii="Arial" w:hAnsi="Arial" w:cs="Arial"/>
                <w:b/>
                <w:sz w:val="20"/>
                <w:szCs w:val="20"/>
                <w:lang w:val="en-US" w:eastAsia="en-US"/>
              </w:rPr>
              <w:t xml:space="preserve"> that:</w:t>
            </w:r>
          </w:p>
          <w:p w14:paraId="6192A1A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14FE506"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111E5DC"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6ABD1C2" w14:textId="77777777" w:rsidR="00444467" w:rsidRPr="00444467" w:rsidRDefault="00444467" w:rsidP="003D35D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289AD918"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0BA27E9" w14:textId="77777777" w:rsidR="007801CD" w:rsidRDefault="007801CD"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w:t>
            </w:r>
          </w:p>
          <w:p w14:paraId="578735FC" w14:textId="5099CE24" w:rsidR="00444467" w:rsidRPr="007801CD" w:rsidRDefault="007801CD" w:rsidP="00444467">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792EF8F2"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1A114FC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52D7210"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B7D863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83E65B7" w14:textId="77777777" w:rsidR="00444467" w:rsidRPr="00444467" w:rsidRDefault="00444467" w:rsidP="00444467">
      <w:pPr>
        <w:autoSpaceDE w:val="0"/>
        <w:autoSpaceDN w:val="0"/>
        <w:adjustRightInd w:val="0"/>
        <w:rPr>
          <w:rFonts w:ascii="Arial" w:hAnsi="Arial" w:cs="Arial"/>
          <w:lang w:val="en-US" w:eastAsia="en-US"/>
        </w:rPr>
      </w:pPr>
    </w:p>
    <w:p w14:paraId="5CD0D3F4" w14:textId="104B92A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lastRenderedPageBreak/>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 </w:t>
      </w:r>
      <w:r w:rsidR="00FF251F">
        <w:rPr>
          <w:rFonts w:ascii="Arial" w:hAnsi="Arial" w:cs="Arial"/>
          <w:b/>
          <w:bCs/>
          <w:sz w:val="28"/>
          <w:szCs w:val="28"/>
          <w:lang w:val="en-US" w:eastAsia="en-US"/>
        </w:rPr>
        <w:t>that was contracted-in on 5 April 2016</w:t>
      </w:r>
    </w:p>
    <w:p w14:paraId="52601380"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AD909DD" w14:textId="77777777" w:rsidR="00444467" w:rsidRPr="00444467" w:rsidRDefault="00444467" w:rsidP="00444467">
      <w:pPr>
        <w:autoSpaceDE w:val="0"/>
        <w:autoSpaceDN w:val="0"/>
        <w:adjustRightInd w:val="0"/>
        <w:rPr>
          <w:rFonts w:ascii="Arial" w:hAnsi="Arial"/>
          <w:sz w:val="28"/>
          <w:szCs w:val="28"/>
          <w:lang w:val="en-US" w:eastAsia="en-US"/>
        </w:rPr>
      </w:pPr>
    </w:p>
    <w:p w14:paraId="035C4080" w14:textId="77777777" w:rsidR="00444467" w:rsidRPr="00444467" w:rsidRDefault="00444467" w:rsidP="00444467">
      <w:pPr>
        <w:autoSpaceDE w:val="0"/>
        <w:autoSpaceDN w:val="0"/>
        <w:adjustRightInd w:val="0"/>
        <w:rPr>
          <w:rFonts w:ascii="Arial" w:hAnsi="Arial"/>
          <w:b/>
          <w:bCs/>
          <w:sz w:val="28"/>
          <w:szCs w:val="28"/>
          <w:lang w:val="en-US" w:eastAsia="en-US"/>
        </w:rPr>
      </w:pPr>
    </w:p>
    <w:p w14:paraId="0523207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2FA1C814" w14:textId="77777777" w:rsidR="00444467" w:rsidRPr="00444467" w:rsidRDefault="00444467" w:rsidP="00444467">
      <w:pPr>
        <w:autoSpaceDE w:val="0"/>
        <w:autoSpaceDN w:val="0"/>
        <w:adjustRightInd w:val="0"/>
        <w:rPr>
          <w:rFonts w:ascii="Arial" w:hAnsi="Arial"/>
          <w:b/>
          <w:bCs/>
          <w:sz w:val="16"/>
          <w:lang w:val="en-US" w:eastAsia="en-US"/>
        </w:rPr>
      </w:pPr>
    </w:p>
    <w:p w14:paraId="6C85865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97FF16D" w14:textId="77777777" w:rsidR="00444467" w:rsidRPr="00444467" w:rsidRDefault="00444467" w:rsidP="00444467">
      <w:pPr>
        <w:autoSpaceDE w:val="0"/>
        <w:autoSpaceDN w:val="0"/>
        <w:adjustRightInd w:val="0"/>
        <w:rPr>
          <w:rFonts w:ascii="Arial" w:hAnsi="Arial"/>
          <w:b/>
          <w:bCs/>
          <w:sz w:val="20"/>
          <w:szCs w:val="20"/>
          <w:lang w:val="en-US" w:eastAsia="en-US"/>
        </w:rPr>
      </w:pPr>
    </w:p>
    <w:p w14:paraId="1C5DCE6C"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5C4C75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91F7691" w14:textId="77777777" w:rsidR="00444467" w:rsidRPr="00444467" w:rsidRDefault="00444467" w:rsidP="00444467">
      <w:pPr>
        <w:autoSpaceDE w:val="0"/>
        <w:autoSpaceDN w:val="0"/>
        <w:adjustRightInd w:val="0"/>
        <w:rPr>
          <w:rFonts w:ascii="Arial" w:hAnsi="Arial"/>
          <w:b/>
          <w:bCs/>
          <w:sz w:val="20"/>
          <w:szCs w:val="20"/>
          <w:lang w:val="en-US" w:eastAsia="en-US"/>
        </w:rPr>
      </w:pPr>
    </w:p>
    <w:p w14:paraId="47149A74" w14:textId="77777777" w:rsidR="00444467" w:rsidRPr="00444467" w:rsidRDefault="00444467" w:rsidP="00444467">
      <w:pPr>
        <w:autoSpaceDE w:val="0"/>
        <w:autoSpaceDN w:val="0"/>
        <w:adjustRightInd w:val="0"/>
        <w:rPr>
          <w:rFonts w:ascii="Arial" w:hAnsi="Arial"/>
          <w:b/>
          <w:bCs/>
          <w:sz w:val="20"/>
          <w:szCs w:val="20"/>
          <w:lang w:val="en-US" w:eastAsia="en-US"/>
        </w:rPr>
      </w:pPr>
    </w:p>
    <w:p w14:paraId="7C761EB1"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217F0FE2"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A84623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3B9946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38D904F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2910A2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13E29DE" w14:textId="77777777" w:rsidR="00444467" w:rsidRPr="00444467" w:rsidRDefault="00444467" w:rsidP="00444467">
            <w:pPr>
              <w:rPr>
                <w:rFonts w:ascii="Arial" w:hAnsi="Arial" w:cs="Arial"/>
                <w:sz w:val="20"/>
                <w:szCs w:val="20"/>
                <w:lang w:eastAsia="en-US"/>
              </w:rPr>
            </w:pPr>
          </w:p>
        </w:tc>
      </w:tr>
      <w:tr w:rsidR="00444467" w:rsidRPr="00444467" w14:paraId="7B21392B" w14:textId="77777777" w:rsidTr="00444467">
        <w:trPr>
          <w:cantSplit/>
          <w:trHeight w:val="576"/>
        </w:trPr>
        <w:tc>
          <w:tcPr>
            <w:tcW w:w="2337" w:type="dxa"/>
            <w:tcBorders>
              <w:top w:val="single" w:sz="6" w:space="0" w:color="auto"/>
              <w:left w:val="single" w:sz="6" w:space="0" w:color="auto"/>
              <w:right w:val="single" w:sz="6" w:space="0" w:color="auto"/>
            </w:tcBorders>
          </w:tcPr>
          <w:p w14:paraId="78A1217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88ED8D5" w14:textId="77777777" w:rsidR="00444467" w:rsidRPr="00444467" w:rsidRDefault="00444467" w:rsidP="00444467">
            <w:pPr>
              <w:rPr>
                <w:rFonts w:ascii="Arial" w:hAnsi="Arial" w:cs="Arial"/>
                <w:sz w:val="20"/>
                <w:lang w:eastAsia="en-US"/>
              </w:rPr>
            </w:pPr>
          </w:p>
        </w:tc>
      </w:tr>
      <w:tr w:rsidR="00444467" w:rsidRPr="00444467" w14:paraId="232B637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9B260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F0D9FC0" w14:textId="77777777" w:rsidR="00444467" w:rsidRPr="00444467" w:rsidRDefault="00444467" w:rsidP="00444467">
            <w:pPr>
              <w:rPr>
                <w:rFonts w:ascii="Arial" w:hAnsi="Arial" w:cs="Arial"/>
                <w:sz w:val="20"/>
                <w:lang w:eastAsia="en-US"/>
              </w:rPr>
            </w:pPr>
          </w:p>
          <w:p w14:paraId="18B642BF" w14:textId="77777777" w:rsidR="00444467" w:rsidRPr="00444467" w:rsidRDefault="00444467" w:rsidP="00444467">
            <w:pPr>
              <w:rPr>
                <w:rFonts w:ascii="Arial" w:hAnsi="Arial" w:cs="Arial"/>
                <w:sz w:val="20"/>
                <w:lang w:eastAsia="en-US"/>
              </w:rPr>
            </w:pPr>
          </w:p>
        </w:tc>
      </w:tr>
      <w:tr w:rsidR="00444467" w:rsidRPr="00444467" w14:paraId="74400126"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94A4E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86FA60" w14:textId="77777777" w:rsidR="00444467" w:rsidRPr="00444467" w:rsidRDefault="00444467" w:rsidP="00444467">
            <w:pPr>
              <w:rPr>
                <w:rFonts w:ascii="Arial" w:hAnsi="Arial" w:cs="Arial"/>
                <w:sz w:val="20"/>
                <w:lang w:eastAsia="en-US"/>
              </w:rPr>
            </w:pPr>
          </w:p>
        </w:tc>
      </w:tr>
      <w:tr w:rsidR="00444467" w:rsidRPr="00444467" w14:paraId="06CFA859"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6790B8F"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CBD576B" w14:textId="77777777" w:rsidR="00444467" w:rsidRPr="00444467" w:rsidRDefault="00444467" w:rsidP="00444467">
            <w:pPr>
              <w:rPr>
                <w:rFonts w:ascii="Arial" w:hAnsi="Arial" w:cs="Arial"/>
                <w:sz w:val="20"/>
                <w:lang w:eastAsia="en-US"/>
              </w:rPr>
            </w:pPr>
          </w:p>
        </w:tc>
      </w:tr>
      <w:tr w:rsidR="00444467" w:rsidRPr="00444467" w14:paraId="0C112388" w14:textId="77777777" w:rsidTr="00444467">
        <w:trPr>
          <w:cantSplit/>
          <w:trHeight w:val="576"/>
        </w:trPr>
        <w:tc>
          <w:tcPr>
            <w:tcW w:w="2337" w:type="dxa"/>
            <w:vMerge/>
            <w:tcBorders>
              <w:left w:val="single" w:sz="6" w:space="0" w:color="auto"/>
              <w:right w:val="single" w:sz="6" w:space="0" w:color="auto"/>
            </w:tcBorders>
          </w:tcPr>
          <w:p w14:paraId="677A173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D8FA8F" w14:textId="77777777" w:rsidR="00444467" w:rsidRPr="00444467" w:rsidRDefault="00444467" w:rsidP="00444467">
            <w:pPr>
              <w:rPr>
                <w:rFonts w:ascii="Arial" w:hAnsi="Arial" w:cs="Arial"/>
                <w:sz w:val="20"/>
                <w:lang w:eastAsia="en-US"/>
              </w:rPr>
            </w:pPr>
          </w:p>
        </w:tc>
      </w:tr>
      <w:tr w:rsidR="00444467" w:rsidRPr="00444467" w14:paraId="54E746E7"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088CDB3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EC3B444"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7980095" w14:textId="77777777" w:rsidR="00444467" w:rsidRPr="00444467" w:rsidRDefault="00444467" w:rsidP="00444467">
      <w:pPr>
        <w:autoSpaceDE w:val="0"/>
        <w:autoSpaceDN w:val="0"/>
        <w:adjustRightInd w:val="0"/>
        <w:rPr>
          <w:rFonts w:ascii="Arial" w:hAnsi="Arial" w:cs="Arial"/>
          <w:b/>
          <w:bCs/>
          <w:sz w:val="16"/>
          <w:lang w:val="en-US" w:eastAsia="en-US"/>
        </w:rPr>
      </w:pPr>
    </w:p>
    <w:p w14:paraId="2D5B26D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EE410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B4270F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F51E2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C93B22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927AF5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27F20A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2159F4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8B7E1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2284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7F19E8"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610E470B"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111C062"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1CCB26A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BC849DC" w14:textId="77777777" w:rsidR="00444467" w:rsidRPr="00444467" w:rsidRDefault="00444467" w:rsidP="00444467">
            <w:pPr>
              <w:autoSpaceDE w:val="0"/>
              <w:autoSpaceDN w:val="0"/>
              <w:adjustRightInd w:val="0"/>
              <w:jc w:val="both"/>
              <w:rPr>
                <w:rFonts w:ascii="Arial" w:hAnsi="Arial" w:cs="Arial"/>
                <w:sz w:val="22"/>
                <w:lang w:val="en-US" w:eastAsia="en-US"/>
              </w:rPr>
            </w:pPr>
          </w:p>
          <w:p w14:paraId="4DC66718"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F6DEC65" w14:textId="77777777" w:rsidR="00444467" w:rsidRPr="00444467" w:rsidRDefault="00444467" w:rsidP="007801C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4712AF04" w14:textId="77777777" w:rsidR="00444467" w:rsidRPr="00444467" w:rsidRDefault="00444467" w:rsidP="007801C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32D0FB81" w14:textId="77777777" w:rsidR="00444467" w:rsidRPr="00444467" w:rsidRDefault="00444467" w:rsidP="007801C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64D4F8B" w14:textId="3B77810A" w:rsidR="00444467" w:rsidRPr="00444467" w:rsidRDefault="00444467" w:rsidP="007801C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801CD">
              <w:rPr>
                <w:rFonts w:ascii="Arial" w:hAnsi="Arial" w:cs="Arial"/>
                <w:sz w:val="20"/>
                <w:szCs w:val="20"/>
                <w:lang w:eastAsia="en-US"/>
              </w:rPr>
              <w:t xml:space="preserve"> and occupational pension scheme that is</w:t>
            </w:r>
            <w:r w:rsidRPr="00444467">
              <w:rPr>
                <w:rFonts w:ascii="Arial" w:hAnsi="Arial" w:cs="Arial"/>
                <w:sz w:val="20"/>
                <w:szCs w:val="20"/>
                <w:lang w:eastAsia="en-US"/>
              </w:rPr>
              <w:t xml:space="preserve">: </w:t>
            </w:r>
          </w:p>
          <w:p w14:paraId="2EF14C8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A10D5D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72E979C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01F239FD" w14:textId="77777777" w:rsidR="00444467" w:rsidRPr="00444467" w:rsidRDefault="00444467" w:rsidP="007801C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3FEDB65" w14:textId="77777777" w:rsidR="00444467" w:rsidRPr="00444467" w:rsidRDefault="00444467" w:rsidP="007801C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3338FCD" w14:textId="77777777" w:rsidR="00444467" w:rsidRPr="00444467" w:rsidRDefault="00444467" w:rsidP="007801C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495201ED" w14:textId="006DCD76" w:rsidR="00A16599" w:rsidRPr="008A04DD" w:rsidRDefault="006479C8" w:rsidP="00A16599">
            <w:pPr>
              <w:pStyle w:val="ListParagraph"/>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sidR="0059116B">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0A4EDF">
              <w:rPr>
                <w:rFonts w:ascii="Arial" w:hAnsi="Arial" w:cs="Arial"/>
                <w:sz w:val="20"/>
                <w:szCs w:val="20"/>
                <w:lang w:val="en-US" w:eastAsia="en-US"/>
              </w:rPr>
              <w:t xml:space="preserve"> </w:t>
            </w:r>
            <w:r w:rsidR="00A16599" w:rsidRPr="008A04DD">
              <w:rPr>
                <w:rFonts w:ascii="Arial" w:hAnsi="Arial" w:cs="Arial"/>
                <w:sz w:val="20"/>
                <w:szCs w:val="20"/>
                <w:lang w:val="en-US" w:eastAsia="en-US"/>
              </w:rPr>
              <w:t>Please also delete one of the following statements:</w:t>
            </w:r>
          </w:p>
          <w:p w14:paraId="6A20B265" w14:textId="77777777" w:rsidR="00A16599" w:rsidRPr="008A671B" w:rsidRDefault="00A16599" w:rsidP="00A1659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0368A99B" w14:textId="77777777" w:rsidR="00A16599" w:rsidRDefault="00A16599" w:rsidP="00A1659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D3306BE" w14:textId="613F5BC6" w:rsidR="00A16599" w:rsidRPr="008E6199" w:rsidRDefault="00A16599" w:rsidP="003F0F3B">
            <w:pPr>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B3531DD" w14:textId="5C24BED3" w:rsidR="00257E60" w:rsidRPr="00B800EF" w:rsidRDefault="00E53A0B" w:rsidP="00257E60">
            <w:pPr>
              <w:pStyle w:val="ListParagraph"/>
              <w:numPr>
                <w:ilvl w:val="0"/>
                <w:numId w:val="25"/>
              </w:numPr>
              <w:autoSpaceDE w:val="0"/>
              <w:autoSpaceDN w:val="0"/>
              <w:adjustRightInd w:val="0"/>
              <w:jc w:val="both"/>
              <w:rPr>
                <w:rFonts w:ascii="Arial" w:hAnsi="Arial" w:cs="Arial"/>
                <w:sz w:val="20"/>
                <w:szCs w:val="20"/>
              </w:rPr>
            </w:pPr>
            <w:r>
              <w:rPr>
                <w:rFonts w:ascii="Arial" w:hAnsi="Arial" w:cs="Arial"/>
                <w:sz w:val="20"/>
                <w:szCs w:val="20"/>
                <w:lang w:val="en"/>
              </w:rPr>
              <w:t>The</w:t>
            </w:r>
            <w:r w:rsidR="00257E60" w:rsidRPr="00B800EF">
              <w:rPr>
                <w:rFonts w:ascii="Arial" w:hAnsi="Arial" w:cs="Arial"/>
                <w:sz w:val="20"/>
                <w:szCs w:val="20"/>
                <w:lang w:val="en"/>
              </w:rPr>
              <w:t xml:space="preserve"> scheme is / is not* </w:t>
            </w:r>
            <w:r w:rsidR="00312958">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 xml:space="preserve">cash balance </w:t>
            </w:r>
            <w:r w:rsidR="007A3C58">
              <w:rPr>
                <w:rFonts w:ascii="Arial" w:hAnsi="Arial" w:cs="Arial"/>
                <w:sz w:val="20"/>
                <w:szCs w:val="20"/>
              </w:rPr>
              <w:t>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28"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29" w:anchor="act-psa2015-txt-75" w:history="1">
              <w:r w:rsidR="00257E60"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257E60" w:rsidRPr="00B800EF">
              <w:rPr>
                <w:rFonts w:ascii="Arial" w:hAnsi="Arial" w:cs="Arial"/>
                <w:sz w:val="20"/>
                <w:szCs w:val="20"/>
              </w:rPr>
              <w:t>,</w:t>
            </w:r>
            <w:r w:rsidR="007A3C58">
              <w:rPr>
                <w:rFonts w:ascii="Arial" w:hAnsi="Arial" w:cs="Arial"/>
                <w:sz w:val="20"/>
                <w:szCs w:val="20"/>
              </w:rPr>
              <w:t xml:space="preserve"> whose benefits are</w:t>
            </w:r>
            <w:r w:rsidR="00257E60"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BC3C772" w14:textId="77777777" w:rsidR="00444467" w:rsidRPr="008E6199" w:rsidRDefault="00444467" w:rsidP="008E6199">
            <w:pPr>
              <w:autoSpaceDE w:val="0"/>
              <w:autoSpaceDN w:val="0"/>
              <w:adjustRightInd w:val="0"/>
              <w:ind w:left="360"/>
              <w:jc w:val="both"/>
              <w:rPr>
                <w:rFonts w:ascii="Arial" w:hAnsi="Arial" w:cs="Arial"/>
                <w:sz w:val="20"/>
                <w:szCs w:val="20"/>
                <w:lang w:val="en-US" w:eastAsia="en-US"/>
              </w:rPr>
            </w:pPr>
          </w:p>
          <w:p w14:paraId="50C75B39"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B036876"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ED0E34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89769F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3C97F54"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4267563" w14:textId="77777777" w:rsidR="00444467" w:rsidRPr="00444467" w:rsidRDefault="00444467" w:rsidP="00444467">
            <w:pPr>
              <w:rPr>
                <w:rFonts w:ascii="Arial" w:hAnsi="Arial" w:cs="Arial"/>
                <w:sz w:val="20"/>
                <w:szCs w:val="20"/>
                <w:lang w:eastAsia="en-US"/>
              </w:rPr>
            </w:pPr>
          </w:p>
          <w:p w14:paraId="52720F7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CC7FA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92209B3"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EABB56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C5AA9A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2C1E5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09527A2" w14:textId="77777777" w:rsidR="00444467" w:rsidRPr="00444467" w:rsidRDefault="00444467" w:rsidP="00444467">
            <w:pPr>
              <w:rPr>
                <w:rFonts w:ascii="Arial" w:hAnsi="Arial" w:cs="Arial"/>
                <w:sz w:val="20"/>
                <w:szCs w:val="20"/>
                <w:lang w:eastAsia="en-US"/>
              </w:rPr>
            </w:pPr>
          </w:p>
          <w:p w14:paraId="451E2986"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312BD1F2" w14:textId="77777777" w:rsidR="00444467" w:rsidRPr="00444467" w:rsidRDefault="00444467" w:rsidP="00444467">
            <w:pPr>
              <w:rPr>
                <w:rFonts w:ascii="Arial" w:hAnsi="Arial" w:cs="Arial"/>
                <w:sz w:val="20"/>
                <w:szCs w:val="20"/>
                <w:lang w:eastAsia="en-US"/>
              </w:rPr>
            </w:pPr>
          </w:p>
        </w:tc>
      </w:tr>
      <w:tr w:rsidR="00444467" w:rsidRPr="00444467" w14:paraId="5C5BFCF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DB21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6A4B0F0"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24D68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B46F61A" w14:textId="77777777" w:rsidR="00444467" w:rsidRPr="00444467" w:rsidRDefault="00444467" w:rsidP="00444467">
            <w:pPr>
              <w:rPr>
                <w:rFonts w:ascii="Arial" w:hAnsi="Arial" w:cs="Arial"/>
                <w:sz w:val="20"/>
                <w:szCs w:val="20"/>
                <w:lang w:eastAsia="en-US"/>
              </w:rPr>
            </w:pPr>
          </w:p>
        </w:tc>
      </w:tr>
    </w:tbl>
    <w:p w14:paraId="1C8ACEA3" w14:textId="77777777" w:rsidR="00444467" w:rsidRPr="00444467" w:rsidRDefault="00444467" w:rsidP="00444467">
      <w:pPr>
        <w:spacing w:after="120"/>
        <w:jc w:val="both"/>
        <w:rPr>
          <w:rFonts w:ascii="Arial" w:hAnsi="Arial" w:cs="Arial"/>
          <w:b/>
          <w:iCs/>
          <w:sz w:val="16"/>
          <w:szCs w:val="20"/>
          <w:lang w:eastAsia="en-US"/>
        </w:rPr>
      </w:pPr>
    </w:p>
    <w:p w14:paraId="56D95EBF" w14:textId="77777777" w:rsidR="003F0F3B" w:rsidRDefault="003F0F3B" w:rsidP="00444467">
      <w:pPr>
        <w:spacing w:after="120" w:line="480" w:lineRule="auto"/>
        <w:rPr>
          <w:rFonts w:ascii="Arial" w:hAnsi="Arial" w:cs="Arial"/>
          <w:b/>
          <w:lang w:eastAsia="en-US"/>
        </w:rPr>
      </w:pPr>
    </w:p>
    <w:p w14:paraId="6C149A21" w14:textId="77777777" w:rsidR="003F0F3B" w:rsidRDefault="003F0F3B" w:rsidP="00444467">
      <w:pPr>
        <w:spacing w:after="120" w:line="480" w:lineRule="auto"/>
        <w:rPr>
          <w:rFonts w:ascii="Arial" w:hAnsi="Arial" w:cs="Arial"/>
          <w:b/>
          <w:lang w:eastAsia="en-US"/>
        </w:rPr>
      </w:pPr>
    </w:p>
    <w:p w14:paraId="6D69CE89" w14:textId="77777777" w:rsidR="003F0F3B" w:rsidRDefault="003F0F3B" w:rsidP="00444467">
      <w:pPr>
        <w:spacing w:after="120" w:line="480" w:lineRule="auto"/>
        <w:rPr>
          <w:rFonts w:ascii="Arial" w:hAnsi="Arial" w:cs="Arial"/>
          <w:b/>
          <w:lang w:eastAsia="en-US"/>
        </w:rPr>
      </w:pPr>
    </w:p>
    <w:p w14:paraId="5BB7FB53" w14:textId="77777777" w:rsidR="00444467" w:rsidRPr="00444467" w:rsidRDefault="00444467" w:rsidP="00444467">
      <w:pPr>
        <w:spacing w:after="120" w:line="480" w:lineRule="auto"/>
        <w:rPr>
          <w:rFonts w:ascii="Arial" w:hAnsi="Arial" w:cs="Arial"/>
          <w:lang w:eastAsia="en-US"/>
        </w:rPr>
      </w:pP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99CD11F" w14:textId="77777777" w:rsidTr="00444467">
        <w:trPr>
          <w:cantSplit/>
        </w:trPr>
        <w:tc>
          <w:tcPr>
            <w:tcW w:w="9889" w:type="dxa"/>
            <w:gridSpan w:val="4"/>
          </w:tcPr>
          <w:p w14:paraId="3C317F49" w14:textId="77777777" w:rsidR="00444467" w:rsidRPr="00444467" w:rsidRDefault="00444467" w:rsidP="00444467">
            <w:pPr>
              <w:jc w:val="center"/>
              <w:rPr>
                <w:rFonts w:ascii="Arial" w:hAnsi="Arial" w:cs="Arial"/>
                <w:b/>
                <w:bCs/>
                <w:sz w:val="20"/>
                <w:szCs w:val="20"/>
                <w:lang w:eastAsia="en-US"/>
              </w:rPr>
            </w:pPr>
          </w:p>
          <w:p w14:paraId="51ECEF15"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65BB4606" w14:textId="77777777" w:rsidTr="00444467">
        <w:trPr>
          <w:cantSplit/>
        </w:trPr>
        <w:tc>
          <w:tcPr>
            <w:tcW w:w="9889" w:type="dxa"/>
            <w:gridSpan w:val="4"/>
          </w:tcPr>
          <w:p w14:paraId="600F5998" w14:textId="77777777" w:rsidR="00444467" w:rsidRPr="00444467" w:rsidRDefault="00444467" w:rsidP="00444467">
            <w:pPr>
              <w:jc w:val="both"/>
              <w:rPr>
                <w:rFonts w:ascii="Arial" w:hAnsi="Arial" w:cs="Arial"/>
                <w:sz w:val="16"/>
                <w:szCs w:val="20"/>
                <w:lang w:eastAsia="en-US"/>
              </w:rPr>
            </w:pPr>
          </w:p>
          <w:p w14:paraId="47ECF30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835744B" w14:textId="77777777" w:rsidR="00444467" w:rsidRPr="00444467" w:rsidRDefault="00444467" w:rsidP="00444467">
            <w:pPr>
              <w:jc w:val="both"/>
              <w:rPr>
                <w:rFonts w:ascii="Arial" w:hAnsi="Arial" w:cs="Arial"/>
                <w:sz w:val="16"/>
                <w:szCs w:val="20"/>
                <w:lang w:eastAsia="en-US"/>
              </w:rPr>
            </w:pPr>
          </w:p>
        </w:tc>
      </w:tr>
      <w:tr w:rsidR="00444467" w:rsidRPr="00444467" w14:paraId="276143F2" w14:textId="77777777" w:rsidTr="00444467">
        <w:trPr>
          <w:cantSplit/>
        </w:trPr>
        <w:tc>
          <w:tcPr>
            <w:tcW w:w="9889" w:type="dxa"/>
            <w:gridSpan w:val="4"/>
          </w:tcPr>
          <w:p w14:paraId="5C7A39C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807932F"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A650A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870398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45BF8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F2F20F0" w14:textId="77777777" w:rsidTr="00444467">
        <w:tc>
          <w:tcPr>
            <w:tcW w:w="2268" w:type="dxa"/>
          </w:tcPr>
          <w:p w14:paraId="59786EFB" w14:textId="77777777" w:rsidR="00444467" w:rsidRPr="00444467" w:rsidRDefault="00444467" w:rsidP="00444467">
            <w:pPr>
              <w:autoSpaceDE w:val="0"/>
              <w:autoSpaceDN w:val="0"/>
              <w:adjustRightInd w:val="0"/>
              <w:rPr>
                <w:rFonts w:ascii="Arial" w:hAnsi="Arial" w:cs="Arial"/>
                <w:b/>
                <w:bCs/>
                <w:sz w:val="20"/>
                <w:lang w:val="en-US" w:eastAsia="en-US"/>
              </w:rPr>
            </w:pPr>
          </w:p>
          <w:p w14:paraId="7C468BB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96BDBD4"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9DD2BC1" w14:textId="77777777" w:rsidR="00444467" w:rsidRPr="00444467" w:rsidRDefault="00444467" w:rsidP="00444467">
            <w:pPr>
              <w:rPr>
                <w:rFonts w:ascii="Arial" w:hAnsi="Arial" w:cs="Arial"/>
                <w:sz w:val="22"/>
                <w:szCs w:val="20"/>
                <w:lang w:eastAsia="en-US"/>
              </w:rPr>
            </w:pPr>
          </w:p>
        </w:tc>
        <w:tc>
          <w:tcPr>
            <w:tcW w:w="1440" w:type="dxa"/>
          </w:tcPr>
          <w:p w14:paraId="34E47FDA" w14:textId="77777777" w:rsidR="00444467" w:rsidRPr="00444467" w:rsidRDefault="00444467" w:rsidP="00444467">
            <w:pPr>
              <w:rPr>
                <w:rFonts w:ascii="Arial" w:hAnsi="Arial" w:cs="Arial"/>
                <w:sz w:val="22"/>
                <w:szCs w:val="20"/>
                <w:lang w:eastAsia="en-US"/>
              </w:rPr>
            </w:pPr>
          </w:p>
          <w:p w14:paraId="3D09A80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68032F1" w14:textId="77777777" w:rsidR="00444467" w:rsidRPr="00444467" w:rsidRDefault="00444467" w:rsidP="00444467">
            <w:pPr>
              <w:rPr>
                <w:rFonts w:ascii="Arial" w:hAnsi="Arial" w:cs="Arial"/>
                <w:sz w:val="22"/>
                <w:szCs w:val="20"/>
                <w:lang w:eastAsia="en-US"/>
              </w:rPr>
            </w:pPr>
          </w:p>
        </w:tc>
      </w:tr>
      <w:tr w:rsidR="00444467" w:rsidRPr="00444467" w14:paraId="7C581A1A" w14:textId="77777777" w:rsidTr="00444467">
        <w:tc>
          <w:tcPr>
            <w:tcW w:w="2268" w:type="dxa"/>
          </w:tcPr>
          <w:p w14:paraId="7E0F8BC6" w14:textId="77777777" w:rsidR="00444467" w:rsidRPr="00444467" w:rsidRDefault="00444467" w:rsidP="00444467">
            <w:pPr>
              <w:autoSpaceDE w:val="0"/>
              <w:autoSpaceDN w:val="0"/>
              <w:adjustRightInd w:val="0"/>
              <w:rPr>
                <w:rFonts w:ascii="Arial" w:hAnsi="Arial" w:cs="Arial"/>
                <w:b/>
                <w:bCs/>
                <w:sz w:val="20"/>
                <w:lang w:val="en-US" w:eastAsia="en-US"/>
              </w:rPr>
            </w:pPr>
          </w:p>
          <w:p w14:paraId="35721D0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5D1216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2FBA0F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A5C272F" w14:textId="77777777" w:rsidR="00444467" w:rsidRPr="00444467" w:rsidRDefault="00444467" w:rsidP="00444467">
            <w:pPr>
              <w:rPr>
                <w:rFonts w:ascii="Arial" w:hAnsi="Arial" w:cs="Arial"/>
                <w:sz w:val="22"/>
                <w:szCs w:val="20"/>
                <w:lang w:eastAsia="en-US"/>
              </w:rPr>
            </w:pPr>
          </w:p>
        </w:tc>
      </w:tr>
    </w:tbl>
    <w:p w14:paraId="5AEE4417" w14:textId="77777777" w:rsidR="00444467" w:rsidRPr="00444467" w:rsidRDefault="00444467" w:rsidP="00444467">
      <w:pPr>
        <w:rPr>
          <w:rFonts w:ascii="Frutiger 45 Light" w:hAnsi="Frutiger 45 Light"/>
          <w:sz w:val="16"/>
          <w:szCs w:val="20"/>
          <w:lang w:eastAsia="en-US"/>
        </w:rPr>
      </w:pPr>
    </w:p>
    <w:p w14:paraId="01B70EE2" w14:textId="77777777" w:rsidR="00444467" w:rsidRPr="00444467" w:rsidRDefault="00444467" w:rsidP="00444467">
      <w:pPr>
        <w:rPr>
          <w:rFonts w:ascii="Frutiger 45 Light" w:hAnsi="Frutiger 45 Light"/>
          <w:sz w:val="16"/>
          <w:szCs w:val="20"/>
          <w:lang w:eastAsia="en-US"/>
        </w:rPr>
      </w:pPr>
    </w:p>
    <w:p w14:paraId="66C2B67C" w14:textId="77777777" w:rsidR="00444467" w:rsidRPr="00444467" w:rsidRDefault="00444467" w:rsidP="00444467">
      <w:pPr>
        <w:rPr>
          <w:rFonts w:ascii="Frutiger 45 Light" w:hAnsi="Frutiger 45 Light"/>
          <w:sz w:val="16"/>
          <w:szCs w:val="20"/>
          <w:lang w:eastAsia="en-US"/>
        </w:rPr>
      </w:pPr>
    </w:p>
    <w:p w14:paraId="56DFB0B4"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58A41163" w14:textId="77777777" w:rsidTr="00444467">
        <w:trPr>
          <w:cantSplit/>
        </w:trPr>
        <w:tc>
          <w:tcPr>
            <w:tcW w:w="9889" w:type="dxa"/>
            <w:gridSpan w:val="4"/>
          </w:tcPr>
          <w:p w14:paraId="5E8ACB52" w14:textId="77777777" w:rsidR="00444467" w:rsidRPr="00444467" w:rsidRDefault="00444467" w:rsidP="00444467">
            <w:pPr>
              <w:keepNext/>
              <w:suppressAutoHyphens/>
              <w:jc w:val="center"/>
              <w:outlineLvl w:val="1"/>
              <w:rPr>
                <w:rFonts w:ascii="Arial" w:hAnsi="Arial" w:cs="Arial"/>
                <w:b/>
                <w:sz w:val="20"/>
                <w:szCs w:val="20"/>
                <w:lang w:eastAsia="en-US"/>
              </w:rPr>
            </w:pPr>
          </w:p>
          <w:p w14:paraId="0DA6F224"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204A1A7B" w14:textId="77777777" w:rsidTr="00444467">
        <w:trPr>
          <w:cantSplit/>
        </w:trPr>
        <w:tc>
          <w:tcPr>
            <w:tcW w:w="9889" w:type="dxa"/>
            <w:gridSpan w:val="4"/>
          </w:tcPr>
          <w:p w14:paraId="293BF9A7" w14:textId="77777777" w:rsidR="00444467" w:rsidRPr="00444467" w:rsidRDefault="00444467" w:rsidP="00444467">
            <w:pPr>
              <w:jc w:val="both"/>
              <w:rPr>
                <w:rFonts w:ascii="Arial" w:hAnsi="Arial" w:cs="Arial"/>
                <w:sz w:val="16"/>
                <w:szCs w:val="20"/>
                <w:lang w:eastAsia="en-US"/>
              </w:rPr>
            </w:pPr>
          </w:p>
          <w:p w14:paraId="7CE54AB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03704086" w14:textId="77777777" w:rsidR="00444467" w:rsidRPr="00444467" w:rsidRDefault="00444467" w:rsidP="00444467">
            <w:pPr>
              <w:jc w:val="both"/>
              <w:rPr>
                <w:rFonts w:ascii="Arial" w:hAnsi="Arial" w:cs="Arial"/>
                <w:sz w:val="18"/>
                <w:szCs w:val="18"/>
                <w:lang w:eastAsia="en-US"/>
              </w:rPr>
            </w:pPr>
          </w:p>
          <w:p w14:paraId="046819D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8B419AF" w14:textId="77777777" w:rsidR="00444467" w:rsidRPr="00444467" w:rsidRDefault="00444467" w:rsidP="00444467">
            <w:pPr>
              <w:rPr>
                <w:rFonts w:ascii="Arial" w:hAnsi="Arial" w:cs="Arial"/>
                <w:sz w:val="20"/>
                <w:szCs w:val="20"/>
                <w:lang w:eastAsia="en-US"/>
              </w:rPr>
            </w:pPr>
          </w:p>
        </w:tc>
      </w:tr>
      <w:tr w:rsidR="00444467" w:rsidRPr="00444467" w14:paraId="1DE57DDF" w14:textId="77777777" w:rsidTr="00444467">
        <w:trPr>
          <w:cantSplit/>
        </w:trPr>
        <w:tc>
          <w:tcPr>
            <w:tcW w:w="9889" w:type="dxa"/>
            <w:gridSpan w:val="4"/>
          </w:tcPr>
          <w:p w14:paraId="55E6943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9D19A7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91E8FF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85789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F709A8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7C0D13" w14:textId="77777777" w:rsidTr="00444467">
        <w:tc>
          <w:tcPr>
            <w:tcW w:w="2268" w:type="dxa"/>
          </w:tcPr>
          <w:p w14:paraId="081A907C" w14:textId="77777777" w:rsidR="00444467" w:rsidRPr="00444467" w:rsidRDefault="00444467" w:rsidP="00444467">
            <w:pPr>
              <w:autoSpaceDE w:val="0"/>
              <w:autoSpaceDN w:val="0"/>
              <w:adjustRightInd w:val="0"/>
              <w:rPr>
                <w:rFonts w:ascii="Arial" w:hAnsi="Arial" w:cs="Arial"/>
                <w:b/>
                <w:bCs/>
                <w:sz w:val="20"/>
                <w:lang w:val="en-US" w:eastAsia="en-US"/>
              </w:rPr>
            </w:pPr>
          </w:p>
          <w:p w14:paraId="7E25888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F4D9E7"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4C582173" w14:textId="77777777" w:rsidR="00444467" w:rsidRPr="00444467" w:rsidRDefault="00444467" w:rsidP="00444467">
            <w:pPr>
              <w:rPr>
                <w:rFonts w:ascii="Arial" w:hAnsi="Arial" w:cs="Arial"/>
                <w:sz w:val="22"/>
                <w:szCs w:val="20"/>
                <w:lang w:eastAsia="en-US"/>
              </w:rPr>
            </w:pPr>
          </w:p>
        </w:tc>
        <w:tc>
          <w:tcPr>
            <w:tcW w:w="1440" w:type="dxa"/>
          </w:tcPr>
          <w:p w14:paraId="6C080AE6" w14:textId="77777777" w:rsidR="00444467" w:rsidRPr="00444467" w:rsidRDefault="00444467" w:rsidP="00444467">
            <w:pPr>
              <w:rPr>
                <w:rFonts w:ascii="Arial" w:hAnsi="Arial" w:cs="Arial"/>
                <w:sz w:val="22"/>
                <w:szCs w:val="20"/>
                <w:lang w:eastAsia="en-US"/>
              </w:rPr>
            </w:pPr>
          </w:p>
          <w:p w14:paraId="0B9701D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B2F0267" w14:textId="77777777" w:rsidR="00444467" w:rsidRPr="00444467" w:rsidRDefault="00444467" w:rsidP="00444467">
            <w:pPr>
              <w:rPr>
                <w:rFonts w:ascii="Arial" w:hAnsi="Arial" w:cs="Arial"/>
                <w:sz w:val="22"/>
                <w:szCs w:val="20"/>
                <w:lang w:eastAsia="en-US"/>
              </w:rPr>
            </w:pPr>
          </w:p>
        </w:tc>
      </w:tr>
      <w:tr w:rsidR="00444467" w:rsidRPr="00444467" w14:paraId="4C7D4DED" w14:textId="77777777" w:rsidTr="00444467">
        <w:trPr>
          <w:cantSplit/>
        </w:trPr>
        <w:tc>
          <w:tcPr>
            <w:tcW w:w="2268" w:type="dxa"/>
          </w:tcPr>
          <w:p w14:paraId="530E5BB5" w14:textId="77777777" w:rsidR="00444467" w:rsidRPr="00444467" w:rsidRDefault="00444467" w:rsidP="00444467">
            <w:pPr>
              <w:autoSpaceDE w:val="0"/>
              <w:autoSpaceDN w:val="0"/>
              <w:adjustRightInd w:val="0"/>
              <w:rPr>
                <w:rFonts w:ascii="Arial" w:hAnsi="Arial" w:cs="Arial"/>
                <w:b/>
                <w:bCs/>
                <w:sz w:val="20"/>
                <w:lang w:val="en-US" w:eastAsia="en-US"/>
              </w:rPr>
            </w:pPr>
          </w:p>
          <w:p w14:paraId="68E1055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B97E67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0BAEC"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8BFADD9" w14:textId="77777777" w:rsidR="00444467" w:rsidRPr="00444467" w:rsidRDefault="00444467" w:rsidP="00444467">
            <w:pPr>
              <w:rPr>
                <w:rFonts w:ascii="Arial" w:hAnsi="Arial" w:cs="Arial"/>
                <w:sz w:val="22"/>
                <w:szCs w:val="20"/>
                <w:lang w:eastAsia="en-US"/>
              </w:rPr>
            </w:pPr>
          </w:p>
        </w:tc>
      </w:tr>
    </w:tbl>
    <w:p w14:paraId="7E234CBE" w14:textId="7A053017" w:rsidR="00444467" w:rsidRPr="00444467" w:rsidRDefault="00444467" w:rsidP="00C7545E">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20" w:name="Annex18"/>
      <w:bookmarkStart w:id="21" w:name="Annex6C"/>
      <w:r w:rsidRPr="00444467">
        <w:rPr>
          <w:rFonts w:ascii="Arial" w:hAnsi="Arial" w:cs="Arial"/>
          <w:b/>
          <w:bCs/>
          <w:lang w:val="en-US" w:eastAsia="en-US"/>
        </w:rPr>
        <w:lastRenderedPageBreak/>
        <w:t xml:space="preserve">Annex </w:t>
      </w:r>
      <w:r w:rsidR="00105232">
        <w:rPr>
          <w:rFonts w:ascii="Arial" w:hAnsi="Arial" w:cs="Arial"/>
          <w:b/>
          <w:bCs/>
          <w:lang w:val="en-US" w:eastAsia="en-US"/>
        </w:rPr>
        <w:t>18</w:t>
      </w:r>
      <w:bookmarkEnd w:id="20"/>
    </w:p>
    <w:bookmarkEnd w:id="21"/>
    <w:p w14:paraId="2B44187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E6ABE5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10149275"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0434263" w14:textId="3E46A3A8"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F568610"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711A58C3" w14:textId="77777777" w:rsidTr="00444467">
        <w:trPr>
          <w:cantSplit/>
        </w:trPr>
        <w:tc>
          <w:tcPr>
            <w:tcW w:w="9766" w:type="dxa"/>
          </w:tcPr>
          <w:p w14:paraId="2561F33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9BBB628" w14:textId="2C97F7DB"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D0C55C3"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53AFA434" w14:textId="59E7CFA0"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40F618D8"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7147F312" w14:textId="143B45EC"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044F1DF" w14:textId="77777777" w:rsidR="00444467" w:rsidRPr="00444467" w:rsidRDefault="00444467" w:rsidP="00CF66C6">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FFED6D" w14:textId="77777777" w:rsidR="00444467" w:rsidRPr="00444467" w:rsidRDefault="00444467" w:rsidP="00CF66C6">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8443A5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2C7F5AAD"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C6595E"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05F3FA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4BB920" w14:textId="77777777" w:rsidR="00CF66C6" w:rsidRDefault="00CF66C6"/>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CF66C6" w:rsidRPr="00444467" w14:paraId="030E9D6D" w14:textId="77777777" w:rsidTr="00775BA6">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59A3FC30" w14:textId="295BE24C" w:rsidR="00CF66C6" w:rsidRPr="007B66AC" w:rsidRDefault="00CF66C6" w:rsidP="00A4498E">
            <w:pPr>
              <w:rPr>
                <w:rFonts w:ascii="Arial" w:hAnsi="Arial" w:cs="Arial"/>
                <w:b/>
                <w:lang w:eastAsia="en-US"/>
              </w:rPr>
            </w:pPr>
            <w:r w:rsidRPr="007B66AC">
              <w:rPr>
                <w:rFonts w:ascii="Arial" w:hAnsi="Arial" w:cs="Arial"/>
                <w:b/>
                <w:lang w:eastAsia="en-US"/>
              </w:rPr>
              <w:t>About you and the registered pension scheme to which you elect to transfer your LGPS pension credit rights</w:t>
            </w:r>
          </w:p>
        </w:tc>
      </w:tr>
      <w:tr w:rsidR="00CF66C6" w:rsidRPr="00444467" w14:paraId="5DA2FCC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D44697C" w14:textId="205A2D5C" w:rsidR="00CF66C6" w:rsidRPr="00444467" w:rsidRDefault="00CF66C6" w:rsidP="00CF66C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148F6F06" w14:textId="77777777" w:rsidR="00CF66C6" w:rsidRPr="00444467" w:rsidRDefault="00CF66C6" w:rsidP="00444467">
            <w:pPr>
              <w:rPr>
                <w:rFonts w:ascii="Arial" w:hAnsi="Arial" w:cs="Arial"/>
                <w:sz w:val="20"/>
                <w:szCs w:val="20"/>
                <w:lang w:eastAsia="en-US"/>
              </w:rPr>
            </w:pPr>
          </w:p>
        </w:tc>
      </w:tr>
      <w:tr w:rsidR="00444467" w:rsidRPr="00444467" w14:paraId="126770C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1ACC2249" w14:textId="3E8AD4D9"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44BFE4C" w14:textId="77777777" w:rsidR="00444467" w:rsidRPr="00444467" w:rsidRDefault="00444467" w:rsidP="00444467">
            <w:pPr>
              <w:rPr>
                <w:rFonts w:ascii="Arial" w:hAnsi="Arial" w:cs="Arial"/>
                <w:sz w:val="20"/>
                <w:szCs w:val="20"/>
                <w:lang w:eastAsia="en-US"/>
              </w:rPr>
            </w:pPr>
          </w:p>
        </w:tc>
      </w:tr>
      <w:tr w:rsidR="00444467" w:rsidRPr="00444467" w14:paraId="1773A25C"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55EE4A7" w14:textId="6F146C09"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4476AA64" w14:textId="77777777" w:rsidR="00444467" w:rsidRPr="00444467" w:rsidRDefault="00444467" w:rsidP="00444467">
            <w:pPr>
              <w:rPr>
                <w:rFonts w:ascii="Arial" w:hAnsi="Arial" w:cs="Arial"/>
                <w:sz w:val="20"/>
                <w:szCs w:val="20"/>
                <w:lang w:eastAsia="en-US"/>
              </w:rPr>
            </w:pPr>
          </w:p>
        </w:tc>
      </w:tr>
      <w:tr w:rsidR="00444467" w:rsidRPr="00444467" w14:paraId="4A4C680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A2869B4" w14:textId="7D8181FD"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6C64B65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CF66C6" w14:paraId="0DA96906" w14:textId="77777777" w:rsidTr="00CF66C6">
              <w:tc>
                <w:tcPr>
                  <w:tcW w:w="2278" w:type="dxa"/>
                </w:tcPr>
                <w:p w14:paraId="372EBA16" w14:textId="77777777" w:rsidR="00CF66C6" w:rsidRDefault="00CF66C6" w:rsidP="00444467">
                  <w:pPr>
                    <w:rPr>
                      <w:rFonts w:ascii="Arial" w:hAnsi="Arial" w:cs="Arial"/>
                      <w:sz w:val="20"/>
                      <w:szCs w:val="20"/>
                      <w:lang w:eastAsia="en-US"/>
                    </w:rPr>
                  </w:pPr>
                </w:p>
                <w:p w14:paraId="45BC8013" w14:textId="77777777" w:rsidR="00CF66C6" w:rsidRDefault="00CF66C6" w:rsidP="00444467">
                  <w:pPr>
                    <w:rPr>
                      <w:rFonts w:ascii="Arial" w:hAnsi="Arial" w:cs="Arial"/>
                      <w:sz w:val="20"/>
                      <w:szCs w:val="20"/>
                      <w:lang w:eastAsia="en-US"/>
                    </w:rPr>
                  </w:pPr>
                </w:p>
              </w:tc>
              <w:tc>
                <w:tcPr>
                  <w:tcW w:w="2278" w:type="dxa"/>
                </w:tcPr>
                <w:p w14:paraId="6B8A3908" w14:textId="77777777" w:rsidR="00CF66C6" w:rsidRDefault="00CF66C6" w:rsidP="00444467">
                  <w:pPr>
                    <w:rPr>
                      <w:rFonts w:ascii="Arial" w:hAnsi="Arial" w:cs="Arial"/>
                      <w:sz w:val="20"/>
                      <w:szCs w:val="20"/>
                      <w:lang w:eastAsia="en-US"/>
                    </w:rPr>
                  </w:pPr>
                </w:p>
              </w:tc>
              <w:tc>
                <w:tcPr>
                  <w:tcW w:w="2279" w:type="dxa"/>
                </w:tcPr>
                <w:p w14:paraId="30BAE9D5" w14:textId="77777777" w:rsidR="00CF66C6" w:rsidRDefault="00CF66C6" w:rsidP="00444467">
                  <w:pPr>
                    <w:rPr>
                      <w:rFonts w:ascii="Arial" w:hAnsi="Arial" w:cs="Arial"/>
                      <w:sz w:val="20"/>
                      <w:szCs w:val="20"/>
                      <w:lang w:eastAsia="en-US"/>
                    </w:rPr>
                  </w:pPr>
                </w:p>
              </w:tc>
            </w:tr>
          </w:tbl>
          <w:p w14:paraId="0B6C06C5" w14:textId="77777777" w:rsidR="00CF66C6" w:rsidRPr="00444467" w:rsidRDefault="00CF66C6" w:rsidP="00444467">
            <w:pPr>
              <w:rPr>
                <w:rFonts w:ascii="Arial" w:hAnsi="Arial" w:cs="Arial"/>
                <w:sz w:val="20"/>
                <w:szCs w:val="20"/>
                <w:lang w:eastAsia="en-US"/>
              </w:rPr>
            </w:pPr>
          </w:p>
        </w:tc>
      </w:tr>
      <w:tr w:rsidR="00444467" w:rsidRPr="00444467" w14:paraId="4B3A8B37"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03F40FC" w14:textId="16A5AC98"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45ACF41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6CDB0B72"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CF66C6" w14:paraId="76F6EA49" w14:textId="77777777" w:rsidTr="00CF66C6">
              <w:tc>
                <w:tcPr>
                  <w:tcW w:w="759" w:type="dxa"/>
                </w:tcPr>
                <w:p w14:paraId="7986E60E" w14:textId="77777777" w:rsidR="00CF66C6" w:rsidRDefault="00CF66C6" w:rsidP="00444467">
                  <w:pPr>
                    <w:rPr>
                      <w:rFonts w:ascii="Arial" w:hAnsi="Arial" w:cs="Arial"/>
                      <w:sz w:val="20"/>
                      <w:szCs w:val="20"/>
                      <w:lang w:eastAsia="en-US"/>
                    </w:rPr>
                  </w:pPr>
                </w:p>
                <w:p w14:paraId="3450DBEA" w14:textId="77777777" w:rsidR="00CF66C6" w:rsidRDefault="00CF66C6" w:rsidP="00444467">
                  <w:pPr>
                    <w:rPr>
                      <w:rFonts w:ascii="Arial" w:hAnsi="Arial" w:cs="Arial"/>
                      <w:sz w:val="20"/>
                      <w:szCs w:val="20"/>
                      <w:lang w:eastAsia="en-US"/>
                    </w:rPr>
                  </w:pPr>
                </w:p>
              </w:tc>
              <w:tc>
                <w:tcPr>
                  <w:tcW w:w="759" w:type="dxa"/>
                </w:tcPr>
                <w:p w14:paraId="1D116C5D" w14:textId="77777777" w:rsidR="00CF66C6" w:rsidRDefault="00CF66C6" w:rsidP="00444467">
                  <w:pPr>
                    <w:rPr>
                      <w:rFonts w:ascii="Arial" w:hAnsi="Arial" w:cs="Arial"/>
                      <w:sz w:val="20"/>
                      <w:szCs w:val="20"/>
                      <w:lang w:eastAsia="en-US"/>
                    </w:rPr>
                  </w:pPr>
                </w:p>
              </w:tc>
              <w:tc>
                <w:tcPr>
                  <w:tcW w:w="759" w:type="dxa"/>
                </w:tcPr>
                <w:p w14:paraId="4076E2C8" w14:textId="77777777" w:rsidR="00CF66C6" w:rsidRDefault="00CF66C6" w:rsidP="00444467">
                  <w:pPr>
                    <w:rPr>
                      <w:rFonts w:ascii="Arial" w:hAnsi="Arial" w:cs="Arial"/>
                      <w:sz w:val="20"/>
                      <w:szCs w:val="20"/>
                      <w:lang w:eastAsia="en-US"/>
                    </w:rPr>
                  </w:pPr>
                </w:p>
              </w:tc>
              <w:tc>
                <w:tcPr>
                  <w:tcW w:w="759" w:type="dxa"/>
                </w:tcPr>
                <w:p w14:paraId="2BE6F8EF" w14:textId="77777777" w:rsidR="00CF66C6" w:rsidRDefault="00CF66C6" w:rsidP="00444467">
                  <w:pPr>
                    <w:rPr>
                      <w:rFonts w:ascii="Arial" w:hAnsi="Arial" w:cs="Arial"/>
                      <w:sz w:val="20"/>
                      <w:szCs w:val="20"/>
                      <w:lang w:eastAsia="en-US"/>
                    </w:rPr>
                  </w:pPr>
                </w:p>
              </w:tc>
              <w:tc>
                <w:tcPr>
                  <w:tcW w:w="759" w:type="dxa"/>
                </w:tcPr>
                <w:p w14:paraId="56E8C057" w14:textId="77777777" w:rsidR="00CF66C6" w:rsidRDefault="00CF66C6" w:rsidP="00444467">
                  <w:pPr>
                    <w:rPr>
                      <w:rFonts w:ascii="Arial" w:hAnsi="Arial" w:cs="Arial"/>
                      <w:sz w:val="20"/>
                      <w:szCs w:val="20"/>
                      <w:lang w:eastAsia="en-US"/>
                    </w:rPr>
                  </w:pPr>
                </w:p>
              </w:tc>
              <w:tc>
                <w:tcPr>
                  <w:tcW w:w="760" w:type="dxa"/>
                </w:tcPr>
                <w:p w14:paraId="3A27A970" w14:textId="77777777" w:rsidR="00CF66C6" w:rsidRDefault="00CF66C6" w:rsidP="00444467">
                  <w:pPr>
                    <w:rPr>
                      <w:rFonts w:ascii="Arial" w:hAnsi="Arial" w:cs="Arial"/>
                      <w:sz w:val="20"/>
                      <w:szCs w:val="20"/>
                      <w:lang w:eastAsia="en-US"/>
                    </w:rPr>
                  </w:pPr>
                </w:p>
              </w:tc>
              <w:tc>
                <w:tcPr>
                  <w:tcW w:w="760" w:type="dxa"/>
                </w:tcPr>
                <w:p w14:paraId="1E9C13BE" w14:textId="77777777" w:rsidR="00CF66C6" w:rsidRDefault="00CF66C6" w:rsidP="00444467">
                  <w:pPr>
                    <w:rPr>
                      <w:rFonts w:ascii="Arial" w:hAnsi="Arial" w:cs="Arial"/>
                      <w:sz w:val="20"/>
                      <w:szCs w:val="20"/>
                      <w:lang w:eastAsia="en-US"/>
                    </w:rPr>
                  </w:pPr>
                </w:p>
              </w:tc>
              <w:tc>
                <w:tcPr>
                  <w:tcW w:w="760" w:type="dxa"/>
                </w:tcPr>
                <w:p w14:paraId="64AE22A2" w14:textId="77777777" w:rsidR="00CF66C6" w:rsidRDefault="00CF66C6" w:rsidP="00444467">
                  <w:pPr>
                    <w:rPr>
                      <w:rFonts w:ascii="Arial" w:hAnsi="Arial" w:cs="Arial"/>
                      <w:sz w:val="20"/>
                      <w:szCs w:val="20"/>
                      <w:lang w:eastAsia="en-US"/>
                    </w:rPr>
                  </w:pPr>
                </w:p>
              </w:tc>
              <w:tc>
                <w:tcPr>
                  <w:tcW w:w="760" w:type="dxa"/>
                </w:tcPr>
                <w:p w14:paraId="07738D0D" w14:textId="77777777" w:rsidR="00CF66C6" w:rsidRDefault="00CF66C6" w:rsidP="00444467">
                  <w:pPr>
                    <w:rPr>
                      <w:rFonts w:ascii="Arial" w:hAnsi="Arial" w:cs="Arial"/>
                      <w:sz w:val="20"/>
                      <w:szCs w:val="20"/>
                      <w:lang w:eastAsia="en-US"/>
                    </w:rPr>
                  </w:pPr>
                </w:p>
              </w:tc>
            </w:tr>
          </w:tbl>
          <w:p w14:paraId="171CE99B" w14:textId="77777777" w:rsidR="00CF66C6" w:rsidRPr="00444467" w:rsidRDefault="00CF66C6" w:rsidP="00444467">
            <w:pPr>
              <w:rPr>
                <w:rFonts w:ascii="Arial" w:hAnsi="Arial" w:cs="Arial"/>
                <w:sz w:val="20"/>
                <w:szCs w:val="20"/>
                <w:lang w:eastAsia="en-US"/>
              </w:rPr>
            </w:pPr>
          </w:p>
        </w:tc>
      </w:tr>
      <w:tr w:rsidR="00444467" w:rsidRPr="00444467" w14:paraId="2B8E7D0C"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1FFBA7C1" w14:textId="4734AAE2"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145F6ABC" w14:textId="77777777" w:rsidR="00444467" w:rsidRPr="00444467" w:rsidRDefault="00444467" w:rsidP="00444467">
            <w:pPr>
              <w:rPr>
                <w:rFonts w:ascii="Arial" w:hAnsi="Arial" w:cs="Arial"/>
                <w:sz w:val="20"/>
                <w:szCs w:val="20"/>
                <w:lang w:eastAsia="en-US"/>
              </w:rPr>
            </w:pPr>
          </w:p>
        </w:tc>
      </w:tr>
      <w:tr w:rsidR="00444467" w:rsidRPr="00444467" w14:paraId="7B0BDE45"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4600B88"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3A70F89" w14:textId="77777777" w:rsidR="00444467" w:rsidRPr="00444467" w:rsidRDefault="00444467" w:rsidP="00444467">
            <w:pPr>
              <w:rPr>
                <w:rFonts w:ascii="Arial" w:hAnsi="Arial" w:cs="Arial"/>
                <w:sz w:val="20"/>
                <w:szCs w:val="20"/>
                <w:lang w:eastAsia="en-US"/>
              </w:rPr>
            </w:pPr>
          </w:p>
        </w:tc>
      </w:tr>
      <w:tr w:rsidR="00444467" w:rsidRPr="00444467" w14:paraId="318D8CAD"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15B05AA"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BF50354"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7A680A8D"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E5A96B3" w14:textId="4379C3AB"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44467" w:rsidRPr="00444467">
              <w:rPr>
                <w:rFonts w:ascii="Arial" w:hAnsi="Arial" w:cs="Arial"/>
                <w:b/>
                <w:bCs/>
                <w:sz w:val="20"/>
                <w:szCs w:val="20"/>
                <w:lang w:val="en-US" w:eastAsia="en-US"/>
              </w:rPr>
              <w:t xml:space="preserve">address of the Personal Pension Scheme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w:t>
            </w:r>
            <w:r w:rsidR="00444467" w:rsidRPr="00444467">
              <w:rPr>
                <w:rFonts w:ascii="Arial" w:hAnsi="Arial" w:cs="Arial"/>
                <w:b/>
                <w:bCs/>
                <w:sz w:val="20"/>
                <w:szCs w:val="20"/>
                <w:lang w:val="en-US" w:eastAsia="en-US"/>
              </w:rPr>
              <w:lastRenderedPageBreak/>
              <w:t>details on separate sheet and indicate in what proportions you would like the transfer payment to be split between the schemes)</w:t>
            </w:r>
          </w:p>
        </w:tc>
        <w:tc>
          <w:tcPr>
            <w:tcW w:w="6931" w:type="dxa"/>
          </w:tcPr>
          <w:p w14:paraId="1454204E" w14:textId="77777777" w:rsidR="00444467" w:rsidRPr="00444467" w:rsidRDefault="00444467" w:rsidP="00444467">
            <w:pPr>
              <w:rPr>
                <w:rFonts w:ascii="Arial" w:hAnsi="Arial" w:cs="Arial"/>
                <w:sz w:val="20"/>
                <w:szCs w:val="20"/>
                <w:lang w:eastAsia="en-US"/>
              </w:rPr>
            </w:pPr>
          </w:p>
        </w:tc>
      </w:tr>
      <w:tr w:rsidR="00444467" w:rsidRPr="00444467" w14:paraId="0A7400EA"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0469C899" w14:textId="77777777" w:rsidR="00444467" w:rsidRPr="00444467" w:rsidRDefault="00444467" w:rsidP="00444467">
            <w:pPr>
              <w:rPr>
                <w:rFonts w:ascii="Arial" w:hAnsi="Arial" w:cs="Arial"/>
                <w:sz w:val="20"/>
                <w:szCs w:val="20"/>
                <w:lang w:eastAsia="en-US"/>
              </w:rPr>
            </w:pPr>
          </w:p>
        </w:tc>
        <w:tc>
          <w:tcPr>
            <w:tcW w:w="6931" w:type="dxa"/>
          </w:tcPr>
          <w:p w14:paraId="69415558" w14:textId="77777777" w:rsidR="00444467" w:rsidRPr="00444467" w:rsidRDefault="00444467" w:rsidP="00444467">
            <w:pPr>
              <w:rPr>
                <w:rFonts w:ascii="Arial" w:hAnsi="Arial" w:cs="Arial"/>
                <w:sz w:val="20"/>
                <w:szCs w:val="20"/>
                <w:lang w:eastAsia="en-US"/>
              </w:rPr>
            </w:pPr>
          </w:p>
        </w:tc>
      </w:tr>
      <w:tr w:rsidR="00444467" w:rsidRPr="00444467" w14:paraId="236FF57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1F53D2B9" w14:textId="77777777" w:rsidR="00444467" w:rsidRPr="00444467" w:rsidRDefault="00444467" w:rsidP="00444467">
            <w:pPr>
              <w:rPr>
                <w:rFonts w:ascii="Arial" w:hAnsi="Arial" w:cs="Arial"/>
                <w:sz w:val="20"/>
                <w:szCs w:val="20"/>
                <w:lang w:eastAsia="en-US"/>
              </w:rPr>
            </w:pPr>
          </w:p>
        </w:tc>
        <w:tc>
          <w:tcPr>
            <w:tcW w:w="6931" w:type="dxa"/>
          </w:tcPr>
          <w:p w14:paraId="6DC7C225" w14:textId="77777777" w:rsidR="00444467" w:rsidRPr="00444467" w:rsidRDefault="00444467" w:rsidP="00444467">
            <w:pPr>
              <w:rPr>
                <w:rFonts w:ascii="Arial" w:hAnsi="Arial" w:cs="Arial"/>
                <w:sz w:val="20"/>
                <w:szCs w:val="20"/>
                <w:lang w:eastAsia="en-US"/>
              </w:rPr>
            </w:pPr>
          </w:p>
        </w:tc>
      </w:tr>
      <w:tr w:rsidR="00444467" w:rsidRPr="00444467" w14:paraId="14A7FDEB"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192878A0" w14:textId="77777777" w:rsidR="00444467" w:rsidRPr="00444467" w:rsidRDefault="00444467" w:rsidP="00444467">
            <w:pPr>
              <w:rPr>
                <w:rFonts w:ascii="Arial" w:hAnsi="Arial" w:cs="Arial"/>
                <w:sz w:val="20"/>
                <w:szCs w:val="20"/>
                <w:lang w:eastAsia="en-US"/>
              </w:rPr>
            </w:pPr>
          </w:p>
        </w:tc>
        <w:tc>
          <w:tcPr>
            <w:tcW w:w="6931" w:type="dxa"/>
          </w:tcPr>
          <w:p w14:paraId="40A853E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7FF6C6E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4E5E8" w14:textId="77777777" w:rsidR="00444467" w:rsidRPr="00444467" w:rsidRDefault="00444467" w:rsidP="00444467">
            <w:pPr>
              <w:rPr>
                <w:rFonts w:ascii="Arial" w:hAnsi="Arial" w:cs="Arial"/>
                <w:sz w:val="20"/>
                <w:szCs w:val="20"/>
                <w:lang w:eastAsia="en-US"/>
              </w:rPr>
            </w:pPr>
          </w:p>
        </w:tc>
        <w:tc>
          <w:tcPr>
            <w:tcW w:w="6931" w:type="dxa"/>
          </w:tcPr>
          <w:p w14:paraId="1BB4BE5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545A07" w14:textId="77777777" w:rsidR="00CF66C6" w:rsidRDefault="00CF66C6"/>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D16D32D" w14:textId="77777777" w:rsidTr="00444467">
        <w:trPr>
          <w:cantSplit/>
        </w:trPr>
        <w:tc>
          <w:tcPr>
            <w:tcW w:w="9766" w:type="dxa"/>
          </w:tcPr>
          <w:p w14:paraId="393967B5" w14:textId="73C868C3" w:rsidR="00444467" w:rsidRPr="007B66AC" w:rsidRDefault="00444467" w:rsidP="00444467">
            <w:pPr>
              <w:autoSpaceDE w:val="0"/>
              <w:autoSpaceDN w:val="0"/>
              <w:adjustRightInd w:val="0"/>
              <w:rPr>
                <w:rFonts w:ascii="Arial" w:hAnsi="Arial" w:cs="Arial"/>
                <w:b/>
                <w:bCs/>
                <w:lang w:val="en-US" w:eastAsia="en-US"/>
              </w:rPr>
            </w:pPr>
            <w:r w:rsidRPr="007B66AC">
              <w:rPr>
                <w:rFonts w:ascii="Arial" w:hAnsi="Arial" w:cs="Arial"/>
                <w:b/>
                <w:bCs/>
                <w:lang w:val="en-US" w:eastAsia="en-US"/>
              </w:rPr>
              <w:t xml:space="preserve">DECLARATION AND </w:t>
            </w:r>
            <w:r w:rsidR="007B66AC" w:rsidRPr="007B66AC">
              <w:rPr>
                <w:rFonts w:ascii="Arial" w:hAnsi="Arial" w:cs="Arial"/>
                <w:b/>
                <w:bCs/>
                <w:lang w:val="en-US" w:eastAsia="en-US"/>
              </w:rPr>
              <w:t>ELECTION</w:t>
            </w:r>
            <w:r w:rsidRPr="007B66AC">
              <w:rPr>
                <w:rFonts w:ascii="Arial" w:hAnsi="Arial" w:cs="Arial"/>
                <w:b/>
                <w:bCs/>
                <w:lang w:val="en-US" w:eastAsia="en-US"/>
              </w:rPr>
              <w:t xml:space="preserve"> FOR PAYMENT OF TRANSFER VALUE</w:t>
            </w:r>
          </w:p>
          <w:p w14:paraId="6A4C51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CED4D3A" w14:textId="77777777" w:rsidR="00444467" w:rsidRPr="007B66AC" w:rsidRDefault="00444467" w:rsidP="00444467">
            <w:pPr>
              <w:autoSpaceDE w:val="0"/>
              <w:autoSpaceDN w:val="0"/>
              <w:adjustRightInd w:val="0"/>
              <w:ind w:right="383"/>
              <w:jc w:val="both"/>
              <w:rPr>
                <w:rFonts w:ascii="Arial" w:hAnsi="Arial" w:cs="Arial"/>
                <w:b/>
                <w:sz w:val="20"/>
                <w:szCs w:val="20"/>
                <w:lang w:val="en-US" w:eastAsia="en-US"/>
              </w:rPr>
            </w:pPr>
            <w:r w:rsidRPr="007B66AC">
              <w:rPr>
                <w:rFonts w:ascii="Arial" w:hAnsi="Arial" w:cs="Arial"/>
                <w:b/>
                <w:sz w:val="20"/>
                <w:szCs w:val="20"/>
                <w:lang w:val="en-US" w:eastAsia="en-US"/>
              </w:rPr>
              <w:t>I declare that:</w:t>
            </w:r>
          </w:p>
          <w:p w14:paraId="06B8578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69039FE0" w14:textId="77777777" w:rsidR="00444467" w:rsidRPr="00444467" w:rsidRDefault="00444467" w:rsidP="00CF66C6">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B19448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3675F1E"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4FB8B47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BF07718"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392C985"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0149A5E6" w14:textId="77777777" w:rsidR="00316103" w:rsidRDefault="00316103"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016E0CF9" w14:textId="77777777" w:rsidR="002F0660" w:rsidRDefault="002F0660" w:rsidP="002F0660">
            <w:pPr>
              <w:pStyle w:val="ListParagraph"/>
              <w:rPr>
                <w:rFonts w:ascii="Arial" w:hAnsi="Arial" w:cs="Arial"/>
                <w:sz w:val="20"/>
                <w:szCs w:val="20"/>
                <w:lang w:val="en-US" w:eastAsia="en-US"/>
              </w:rPr>
            </w:pPr>
          </w:p>
          <w:p w14:paraId="3B463F33" w14:textId="5FF5F190"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w:t>
            </w:r>
            <w:r w:rsidR="00C66EE4">
              <w:rPr>
                <w:rFonts w:ascii="Arial" w:hAnsi="Arial" w:cs="Arial"/>
                <w:sz w:val="20"/>
                <w:szCs w:val="20"/>
                <w:lang w:val="en-US" w:eastAsia="en-US"/>
              </w:rPr>
              <w:t>rights</w:t>
            </w:r>
            <w:r>
              <w:rPr>
                <w:rFonts w:ascii="Arial" w:hAnsi="Arial" w:cs="Arial"/>
                <w:sz w:val="20"/>
                <w:szCs w:val="20"/>
                <w:lang w:val="en-US" w:eastAsia="en-US"/>
              </w:rPr>
              <w:t xml:space="preserve"> benefits that are not in payment.(i.e. from a Pension Credit granted to me following a divorce or dissolution of a civil partnership)</w:t>
            </w:r>
          </w:p>
          <w:p w14:paraId="699604E2" w14:textId="77777777" w:rsidR="00CF66C6" w:rsidRDefault="00CF66C6" w:rsidP="002F0660">
            <w:pPr>
              <w:pStyle w:val="ListParagraph"/>
              <w:rPr>
                <w:rFonts w:ascii="Arial" w:hAnsi="Arial" w:cs="Arial"/>
                <w:sz w:val="20"/>
                <w:szCs w:val="20"/>
                <w:lang w:val="en-US" w:eastAsia="en-US"/>
              </w:rPr>
            </w:pPr>
          </w:p>
          <w:p w14:paraId="75F46A92" w14:textId="3D995E76" w:rsidR="00F42B52" w:rsidRDefault="002F0660"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10"/>
            </w:r>
            <w:r w:rsidR="00F42B52">
              <w:rPr>
                <w:rFonts w:ascii="Arial" w:hAnsi="Arial" w:cs="Arial"/>
                <w:sz w:val="20"/>
                <w:szCs w:val="20"/>
                <w:lang w:val="en-US" w:eastAsia="en-US"/>
              </w:rPr>
              <w:t>:</w:t>
            </w:r>
          </w:p>
          <w:p w14:paraId="3CA95EA2" w14:textId="77777777" w:rsidR="00F42B52" w:rsidRPr="00F42B52" w:rsidRDefault="00F42B52" w:rsidP="00F42B52">
            <w:pPr>
              <w:pStyle w:val="ListParagraph"/>
              <w:rPr>
                <w:rFonts w:ascii="Arial" w:hAnsi="Arial" w:cs="Arial"/>
                <w:sz w:val="20"/>
                <w:szCs w:val="20"/>
                <w:lang w:val="en-US" w:eastAsia="en-US"/>
              </w:rPr>
            </w:pPr>
          </w:p>
          <w:p w14:paraId="48A03442" w14:textId="36B4A014" w:rsidR="00F42B52" w:rsidRDefault="00316103"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1A702A">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r w:rsidR="00CF66C6">
              <w:rPr>
                <w:rFonts w:ascii="Arial" w:hAnsi="Arial" w:cs="Arial"/>
                <w:sz w:val="20"/>
                <w:szCs w:val="20"/>
                <w:lang w:val="en-US" w:eastAsia="en-US"/>
              </w:rPr>
              <w:t xml:space="preserve"> (iii) LGPS benefits in respect of my own employment</w:t>
            </w:r>
            <w:r w:rsidR="002F0660" w:rsidRPr="00F42B52">
              <w:rPr>
                <w:rFonts w:ascii="Arial" w:hAnsi="Arial" w:cs="Arial"/>
                <w:sz w:val="20"/>
                <w:szCs w:val="20"/>
                <w:lang w:eastAsia="en-US"/>
              </w:rPr>
              <w:t>) in the LGPS and, if I do, I attach details of</w:t>
            </w:r>
            <w:r w:rsidR="00F42B52">
              <w:rPr>
                <w:rFonts w:ascii="Arial" w:hAnsi="Arial" w:cs="Arial"/>
                <w:sz w:val="20"/>
                <w:szCs w:val="20"/>
                <w:lang w:eastAsia="en-US"/>
              </w:rPr>
              <w:t xml:space="preserve"> those benefits, </w:t>
            </w:r>
            <w:r w:rsidR="00F42B52" w:rsidRPr="00F42B52">
              <w:rPr>
                <w:rFonts w:ascii="Arial" w:hAnsi="Arial" w:cs="Arial"/>
                <w:sz w:val="20"/>
                <w:szCs w:val="20"/>
                <w:lang w:val="en-US" w:eastAsia="en-US"/>
              </w:rPr>
              <w:t>and</w:t>
            </w:r>
          </w:p>
          <w:p w14:paraId="4501A5C9" w14:textId="74797AD4" w:rsidR="00444467" w:rsidRDefault="00F42B52"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rights </w:t>
            </w:r>
            <w:r w:rsidR="001A702A" w:rsidRPr="0009471A">
              <w:rPr>
                <w:rFonts w:ascii="Arial" w:hAnsi="Arial" w:cs="Arial"/>
                <w:sz w:val="20"/>
                <w:szCs w:val="20"/>
                <w:lang w:eastAsia="en-US"/>
              </w:rPr>
              <w:t xml:space="preserve">(other than </w:t>
            </w:r>
            <w:r w:rsidR="001A702A">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1A702A" w:rsidRPr="0009471A">
              <w:rPr>
                <w:rFonts w:ascii="Arial" w:hAnsi="Arial" w:cs="Arial"/>
                <w:sz w:val="20"/>
                <w:szCs w:val="20"/>
                <w:lang w:eastAsia="en-US"/>
              </w:rPr>
              <w:t>A</w:t>
            </w:r>
            <w:r w:rsidR="001A702A">
              <w:rPr>
                <w:rFonts w:ascii="Arial" w:hAnsi="Arial" w:cs="Arial"/>
                <w:sz w:val="20"/>
                <w:szCs w:val="20"/>
                <w:lang w:eastAsia="en-US"/>
              </w:rPr>
              <w:t xml:space="preserve">dditional </w:t>
            </w:r>
            <w:r w:rsidR="001A702A" w:rsidRPr="0009471A">
              <w:rPr>
                <w:rFonts w:ascii="Arial" w:hAnsi="Arial" w:cs="Arial"/>
                <w:sz w:val="20"/>
                <w:szCs w:val="20"/>
                <w:lang w:eastAsia="en-US"/>
              </w:rPr>
              <w:t>V</w:t>
            </w:r>
            <w:r w:rsidR="001A702A">
              <w:rPr>
                <w:rFonts w:ascii="Arial" w:hAnsi="Arial" w:cs="Arial"/>
                <w:sz w:val="20"/>
                <w:szCs w:val="20"/>
                <w:lang w:eastAsia="en-US"/>
              </w:rPr>
              <w:t xml:space="preserve">oluntary </w:t>
            </w:r>
            <w:r w:rsidR="001A702A" w:rsidRPr="0009471A">
              <w:rPr>
                <w:rFonts w:ascii="Arial" w:hAnsi="Arial" w:cs="Arial"/>
                <w:sz w:val="20"/>
                <w:szCs w:val="20"/>
                <w:lang w:eastAsia="en-US"/>
              </w:rPr>
              <w:t>C</w:t>
            </w:r>
            <w:r w:rsidR="001A702A">
              <w:rPr>
                <w:rFonts w:ascii="Arial" w:hAnsi="Arial" w:cs="Arial"/>
                <w:sz w:val="20"/>
                <w:szCs w:val="20"/>
                <w:lang w:eastAsia="en-US"/>
              </w:rPr>
              <w:t>ontribution</w:t>
            </w:r>
            <w:r w:rsidR="00AE550E">
              <w:rPr>
                <w:rFonts w:ascii="Arial" w:hAnsi="Arial" w:cs="Arial"/>
                <w:sz w:val="20"/>
                <w:szCs w:val="20"/>
                <w:lang w:eastAsia="en-US"/>
              </w:rPr>
              <w:t xml:space="preserve"> benefit</w:t>
            </w:r>
            <w:r w:rsidR="001A702A" w:rsidRPr="0009471A">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r w:rsidR="00CF66C6">
              <w:rPr>
                <w:rFonts w:ascii="Arial" w:hAnsi="Arial" w:cs="Arial"/>
                <w:sz w:val="20"/>
                <w:szCs w:val="20"/>
                <w:lang w:val="en-US" w:eastAsia="en-US"/>
              </w:rPr>
              <w:t xml:space="preserve"> (iii) LGPS benefits in respect of my own employment</w:t>
            </w:r>
            <w:r w:rsidR="001A702A" w:rsidRPr="0009471A">
              <w:rPr>
                <w:rFonts w:ascii="Arial" w:hAnsi="Arial" w:cs="Arial"/>
                <w:sz w:val="20"/>
                <w:szCs w:val="20"/>
                <w:lang w:eastAsia="en-US"/>
              </w:rPr>
              <w:t>)</w:t>
            </w:r>
            <w:r w:rsidR="001A702A">
              <w:rPr>
                <w:rFonts w:ascii="Arial" w:hAnsi="Arial" w:cs="Arial"/>
                <w:sz w:val="20"/>
                <w:szCs w:val="20"/>
                <w:lang w:eastAsia="en-US"/>
              </w:rPr>
              <w:t xml:space="preserve"> </w:t>
            </w:r>
            <w:r w:rsidRPr="00F42B52">
              <w:rPr>
                <w:rFonts w:ascii="Arial" w:hAnsi="Arial" w:cs="Arial"/>
                <w:sz w:val="20"/>
                <w:szCs w:val="20"/>
                <w:lang w:val="en-US" w:eastAsia="en-US"/>
              </w:rPr>
              <w:t xml:space="preserve">is more than £30,000, I have taken appropriate independent advice from an authorised independent adviser and attach a copy of the advice confirmation form signed by that adviser.  </w:t>
            </w:r>
          </w:p>
          <w:p w14:paraId="6B41F9BE" w14:textId="77777777" w:rsidR="00F42B52" w:rsidRPr="00F42B52" w:rsidRDefault="00F42B52" w:rsidP="00F42B52">
            <w:pPr>
              <w:pStyle w:val="ListParagraph"/>
              <w:autoSpaceDE w:val="0"/>
              <w:autoSpaceDN w:val="0"/>
              <w:adjustRightInd w:val="0"/>
              <w:ind w:right="383"/>
              <w:jc w:val="both"/>
              <w:rPr>
                <w:rFonts w:ascii="Arial" w:hAnsi="Arial" w:cs="Arial"/>
                <w:sz w:val="20"/>
                <w:szCs w:val="20"/>
                <w:lang w:val="en-US" w:eastAsia="en-US"/>
              </w:rPr>
            </w:pPr>
          </w:p>
        </w:tc>
      </w:tr>
      <w:tr w:rsidR="00444467" w:rsidRPr="00444467" w14:paraId="4C4B9D52" w14:textId="77777777" w:rsidTr="00444467">
        <w:trPr>
          <w:cantSplit/>
          <w:trHeight w:val="2820"/>
        </w:trPr>
        <w:tc>
          <w:tcPr>
            <w:tcW w:w="9766" w:type="dxa"/>
          </w:tcPr>
          <w:p w14:paraId="4FB04794" w14:textId="2E6DDA2C" w:rsidR="00444467" w:rsidRPr="007B66AC" w:rsidRDefault="00770C0C" w:rsidP="00444467">
            <w:pPr>
              <w:autoSpaceDE w:val="0"/>
              <w:autoSpaceDN w:val="0"/>
              <w:adjustRightInd w:val="0"/>
              <w:jc w:val="both"/>
              <w:rPr>
                <w:rFonts w:ascii="Arial" w:hAnsi="Arial" w:cs="Arial"/>
                <w:b/>
                <w:lang w:val="en-US" w:eastAsia="en-US"/>
              </w:rPr>
            </w:pPr>
            <w:r w:rsidRPr="007B66AC">
              <w:rPr>
                <w:rFonts w:ascii="Arial" w:hAnsi="Arial" w:cs="Arial"/>
                <w:b/>
                <w:lang w:val="en-US" w:eastAsia="en-US"/>
              </w:rPr>
              <w:lastRenderedPageBreak/>
              <w:t xml:space="preserve">Formal election to transfer my pension credit rights under the LGPS to the registered pension scheme name on this form </w:t>
            </w:r>
          </w:p>
          <w:p w14:paraId="04953FC3" w14:textId="77777777" w:rsidR="00CF66C6" w:rsidRDefault="00CF66C6" w:rsidP="00444467">
            <w:pPr>
              <w:autoSpaceDE w:val="0"/>
              <w:autoSpaceDN w:val="0"/>
              <w:adjustRightInd w:val="0"/>
              <w:jc w:val="both"/>
              <w:rPr>
                <w:rFonts w:ascii="Arial" w:hAnsi="Arial" w:cs="Arial"/>
                <w:sz w:val="20"/>
                <w:szCs w:val="20"/>
                <w:lang w:val="en-US" w:eastAsia="en-US"/>
              </w:rPr>
            </w:pPr>
          </w:p>
          <w:p w14:paraId="008090FC" w14:textId="0188FBDA"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770C0C">
              <w:rPr>
                <w:rFonts w:ascii="Arial" w:hAnsi="Arial" w:cs="Arial"/>
                <w:sz w:val="20"/>
                <w:szCs w:val="20"/>
                <w:lang w:val="en-US" w:eastAsia="en-US"/>
              </w:rPr>
              <w:t>elect to</w:t>
            </w:r>
            <w:r w:rsidR="00770C0C"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61A7E171" w14:textId="77777777" w:rsidR="00CF66C6" w:rsidRPr="00444467" w:rsidRDefault="00CF66C6" w:rsidP="00444467">
            <w:pPr>
              <w:autoSpaceDE w:val="0"/>
              <w:autoSpaceDN w:val="0"/>
              <w:adjustRightInd w:val="0"/>
              <w:jc w:val="both"/>
              <w:rPr>
                <w:rFonts w:ascii="Arial" w:hAnsi="Arial" w:cs="Arial"/>
                <w:sz w:val="20"/>
                <w:szCs w:val="20"/>
                <w:lang w:val="en-US" w:eastAsia="en-US"/>
              </w:rPr>
            </w:pPr>
          </w:p>
          <w:p w14:paraId="38B6D7A0" w14:textId="2C1A42BF" w:rsidR="00444467" w:rsidRPr="007B66AC" w:rsidRDefault="00444467" w:rsidP="00444467">
            <w:pPr>
              <w:autoSpaceDE w:val="0"/>
              <w:autoSpaceDN w:val="0"/>
              <w:adjustRightInd w:val="0"/>
              <w:jc w:val="both"/>
              <w:rPr>
                <w:rFonts w:ascii="Arial" w:hAnsi="Arial" w:cs="Arial"/>
                <w:b/>
                <w:sz w:val="20"/>
                <w:szCs w:val="20"/>
                <w:lang w:val="en-US" w:eastAsia="en-US"/>
              </w:rPr>
            </w:pPr>
            <w:r w:rsidRPr="007B66AC">
              <w:rPr>
                <w:rFonts w:ascii="Arial" w:hAnsi="Arial" w:cs="Arial"/>
                <w:b/>
                <w:sz w:val="20"/>
                <w:szCs w:val="20"/>
                <w:lang w:val="en-US" w:eastAsia="en-US"/>
              </w:rPr>
              <w:t xml:space="preserve">I </w:t>
            </w:r>
            <w:r w:rsidR="00770C0C" w:rsidRPr="007B66AC">
              <w:rPr>
                <w:rFonts w:ascii="Arial" w:hAnsi="Arial" w:cs="Arial"/>
                <w:b/>
                <w:sz w:val="20"/>
                <w:szCs w:val="20"/>
                <w:lang w:val="en-US" w:eastAsia="en-US"/>
              </w:rPr>
              <w:t xml:space="preserve">confirm that, I </w:t>
            </w:r>
            <w:r w:rsidRPr="007B66AC">
              <w:rPr>
                <w:rFonts w:ascii="Arial" w:hAnsi="Arial" w:cs="Arial"/>
                <w:b/>
                <w:sz w:val="20"/>
                <w:szCs w:val="20"/>
                <w:lang w:val="en-US" w:eastAsia="en-US"/>
              </w:rPr>
              <w:t>understand</w:t>
            </w:r>
            <w:r w:rsidR="00770C0C" w:rsidRPr="007B66AC">
              <w:rPr>
                <w:rFonts w:ascii="Arial" w:hAnsi="Arial" w:cs="Arial"/>
                <w:b/>
                <w:sz w:val="20"/>
                <w:szCs w:val="20"/>
                <w:lang w:val="en-US" w:eastAsia="en-US"/>
              </w:rPr>
              <w:t xml:space="preserve"> and I accept</w:t>
            </w:r>
            <w:r w:rsidRPr="007B66AC">
              <w:rPr>
                <w:rFonts w:ascii="Arial" w:hAnsi="Arial" w:cs="Arial"/>
                <w:b/>
                <w:sz w:val="20"/>
                <w:szCs w:val="20"/>
                <w:lang w:val="en-US" w:eastAsia="en-US"/>
              </w:rPr>
              <w:t xml:space="preserve"> that:</w:t>
            </w:r>
          </w:p>
          <w:p w14:paraId="597AED5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BEF0E3F"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D026E36"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14AF9F6" w14:textId="77777777" w:rsidR="00444467" w:rsidRPr="00444467" w:rsidRDefault="00444467" w:rsidP="00CF66C6">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14644563"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C6937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4C929EE1"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0E145EC1"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3E83C4C4"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2064F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5CD9EA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BDF1EEB" w14:textId="77777777" w:rsidR="00444467" w:rsidRPr="00444467" w:rsidRDefault="00444467" w:rsidP="00444467">
      <w:pPr>
        <w:autoSpaceDE w:val="0"/>
        <w:autoSpaceDN w:val="0"/>
        <w:adjustRightInd w:val="0"/>
        <w:rPr>
          <w:rFonts w:ascii="Arial" w:hAnsi="Arial" w:cs="Arial"/>
          <w:lang w:val="en-US" w:eastAsia="en-US"/>
        </w:rPr>
      </w:pPr>
    </w:p>
    <w:p w14:paraId="09B1E5D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8CAC2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58C8DA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lastRenderedPageBreak/>
        <w:t>Request for Payment of a Transfer Value from Administrators</w:t>
      </w:r>
    </w:p>
    <w:p w14:paraId="5C22909D" w14:textId="37012F56"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512AE2E"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28B0D7B4" w14:textId="77777777" w:rsidR="00444467" w:rsidRPr="00444467" w:rsidRDefault="00444467" w:rsidP="00444467">
      <w:pPr>
        <w:autoSpaceDE w:val="0"/>
        <w:autoSpaceDN w:val="0"/>
        <w:adjustRightInd w:val="0"/>
        <w:rPr>
          <w:rFonts w:ascii="Arial" w:hAnsi="Arial"/>
          <w:sz w:val="28"/>
          <w:szCs w:val="28"/>
          <w:lang w:val="en-US" w:eastAsia="en-US"/>
        </w:rPr>
      </w:pPr>
    </w:p>
    <w:p w14:paraId="234FE8B0" w14:textId="77777777" w:rsidR="00444467" w:rsidRPr="00444467" w:rsidRDefault="00444467" w:rsidP="00444467">
      <w:pPr>
        <w:autoSpaceDE w:val="0"/>
        <w:autoSpaceDN w:val="0"/>
        <w:adjustRightInd w:val="0"/>
        <w:rPr>
          <w:rFonts w:ascii="Arial" w:hAnsi="Arial"/>
          <w:b/>
          <w:bCs/>
          <w:sz w:val="28"/>
          <w:szCs w:val="28"/>
          <w:lang w:val="en-US" w:eastAsia="en-US"/>
        </w:rPr>
      </w:pPr>
    </w:p>
    <w:p w14:paraId="4B9E68AD"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7228C4B" w14:textId="77777777" w:rsidR="00444467" w:rsidRPr="00444467" w:rsidRDefault="00444467" w:rsidP="00444467">
      <w:pPr>
        <w:autoSpaceDE w:val="0"/>
        <w:autoSpaceDN w:val="0"/>
        <w:adjustRightInd w:val="0"/>
        <w:rPr>
          <w:rFonts w:ascii="Arial" w:hAnsi="Arial"/>
          <w:b/>
          <w:bCs/>
          <w:sz w:val="16"/>
          <w:lang w:val="en-US" w:eastAsia="en-US"/>
        </w:rPr>
      </w:pPr>
    </w:p>
    <w:p w14:paraId="236CCBC0"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FD14890" w14:textId="77777777" w:rsidR="00444467" w:rsidRPr="00444467" w:rsidRDefault="00444467" w:rsidP="00444467">
      <w:pPr>
        <w:autoSpaceDE w:val="0"/>
        <w:autoSpaceDN w:val="0"/>
        <w:adjustRightInd w:val="0"/>
        <w:rPr>
          <w:rFonts w:ascii="Arial" w:hAnsi="Arial"/>
          <w:b/>
          <w:bCs/>
          <w:sz w:val="20"/>
          <w:szCs w:val="20"/>
          <w:lang w:val="en-US" w:eastAsia="en-US"/>
        </w:rPr>
      </w:pPr>
    </w:p>
    <w:p w14:paraId="3AD97E8D"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4D8B094"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7FAF0F0" w14:textId="77777777" w:rsidR="00444467" w:rsidRPr="00444467" w:rsidRDefault="00444467" w:rsidP="00444467">
      <w:pPr>
        <w:autoSpaceDE w:val="0"/>
        <w:autoSpaceDN w:val="0"/>
        <w:adjustRightInd w:val="0"/>
        <w:rPr>
          <w:rFonts w:ascii="Arial" w:hAnsi="Arial"/>
          <w:b/>
          <w:bCs/>
          <w:sz w:val="20"/>
          <w:szCs w:val="20"/>
          <w:lang w:val="en-US" w:eastAsia="en-US"/>
        </w:rPr>
      </w:pPr>
    </w:p>
    <w:p w14:paraId="00F9F27F" w14:textId="77777777" w:rsidR="00444467" w:rsidRPr="00444467" w:rsidRDefault="00444467" w:rsidP="00444467">
      <w:pPr>
        <w:autoSpaceDE w:val="0"/>
        <w:autoSpaceDN w:val="0"/>
        <w:adjustRightInd w:val="0"/>
        <w:rPr>
          <w:rFonts w:ascii="Arial" w:hAnsi="Arial"/>
          <w:b/>
          <w:bCs/>
          <w:sz w:val="20"/>
          <w:szCs w:val="20"/>
          <w:lang w:val="en-US" w:eastAsia="en-US"/>
        </w:rPr>
      </w:pPr>
    </w:p>
    <w:p w14:paraId="0FD8944F"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4B0EFCF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2BE479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8CCFCE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56214B8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0BEDD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9AF5373" w14:textId="77777777" w:rsidR="00444467" w:rsidRPr="00444467" w:rsidRDefault="00444467" w:rsidP="00444467">
            <w:pPr>
              <w:rPr>
                <w:rFonts w:ascii="Arial" w:hAnsi="Arial" w:cs="Arial"/>
                <w:sz w:val="20"/>
                <w:szCs w:val="20"/>
                <w:lang w:eastAsia="en-US"/>
              </w:rPr>
            </w:pPr>
          </w:p>
        </w:tc>
      </w:tr>
      <w:tr w:rsidR="00444467" w:rsidRPr="00444467" w14:paraId="474806D1" w14:textId="77777777" w:rsidTr="00444467">
        <w:trPr>
          <w:cantSplit/>
          <w:trHeight w:val="576"/>
        </w:trPr>
        <w:tc>
          <w:tcPr>
            <w:tcW w:w="2337" w:type="dxa"/>
            <w:tcBorders>
              <w:top w:val="single" w:sz="6" w:space="0" w:color="auto"/>
              <w:left w:val="single" w:sz="6" w:space="0" w:color="auto"/>
              <w:right w:val="single" w:sz="6" w:space="0" w:color="auto"/>
            </w:tcBorders>
          </w:tcPr>
          <w:p w14:paraId="565B517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51DAEA" w14:textId="77777777" w:rsidR="00444467" w:rsidRPr="00444467" w:rsidRDefault="00444467" w:rsidP="00444467">
            <w:pPr>
              <w:rPr>
                <w:rFonts w:ascii="Arial" w:hAnsi="Arial" w:cs="Arial"/>
                <w:sz w:val="20"/>
                <w:lang w:eastAsia="en-US"/>
              </w:rPr>
            </w:pPr>
          </w:p>
        </w:tc>
      </w:tr>
      <w:tr w:rsidR="00444467" w:rsidRPr="00444467" w14:paraId="18B7D46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13A68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8C8CC66" w14:textId="77777777" w:rsidR="00444467" w:rsidRPr="00444467" w:rsidRDefault="00444467" w:rsidP="00444467">
            <w:pPr>
              <w:rPr>
                <w:rFonts w:ascii="Arial" w:hAnsi="Arial" w:cs="Arial"/>
                <w:sz w:val="20"/>
                <w:lang w:eastAsia="en-US"/>
              </w:rPr>
            </w:pPr>
          </w:p>
          <w:p w14:paraId="3A56383A" w14:textId="77777777" w:rsidR="00444467" w:rsidRPr="00444467" w:rsidRDefault="00444467" w:rsidP="00444467">
            <w:pPr>
              <w:rPr>
                <w:rFonts w:ascii="Arial" w:hAnsi="Arial" w:cs="Arial"/>
                <w:sz w:val="20"/>
                <w:lang w:eastAsia="en-US"/>
              </w:rPr>
            </w:pPr>
          </w:p>
        </w:tc>
      </w:tr>
      <w:tr w:rsidR="00444467" w:rsidRPr="00444467" w14:paraId="6D40EAD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5B2F6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8367C07" w14:textId="77777777" w:rsidR="00444467" w:rsidRPr="00444467" w:rsidRDefault="00444467" w:rsidP="00444467">
            <w:pPr>
              <w:rPr>
                <w:rFonts w:ascii="Arial" w:hAnsi="Arial" w:cs="Arial"/>
                <w:sz w:val="20"/>
                <w:lang w:eastAsia="en-US"/>
              </w:rPr>
            </w:pPr>
          </w:p>
        </w:tc>
      </w:tr>
      <w:tr w:rsidR="00444467" w:rsidRPr="00444467" w14:paraId="477BC2F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6E7D1855"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B6EF0" w14:textId="77777777" w:rsidR="00444467" w:rsidRPr="00444467" w:rsidRDefault="00444467" w:rsidP="00444467">
            <w:pPr>
              <w:rPr>
                <w:rFonts w:ascii="Arial" w:hAnsi="Arial" w:cs="Arial"/>
                <w:sz w:val="20"/>
                <w:lang w:eastAsia="en-US"/>
              </w:rPr>
            </w:pPr>
          </w:p>
        </w:tc>
      </w:tr>
      <w:tr w:rsidR="00444467" w:rsidRPr="00444467" w14:paraId="1BC1ABDD" w14:textId="77777777" w:rsidTr="00444467">
        <w:trPr>
          <w:cantSplit/>
          <w:trHeight w:val="576"/>
        </w:trPr>
        <w:tc>
          <w:tcPr>
            <w:tcW w:w="2337" w:type="dxa"/>
            <w:vMerge/>
            <w:tcBorders>
              <w:left w:val="single" w:sz="6" w:space="0" w:color="auto"/>
              <w:right w:val="single" w:sz="6" w:space="0" w:color="auto"/>
            </w:tcBorders>
          </w:tcPr>
          <w:p w14:paraId="71F3F032"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652A646" w14:textId="77777777" w:rsidR="00444467" w:rsidRPr="00444467" w:rsidRDefault="00444467" w:rsidP="00444467">
            <w:pPr>
              <w:rPr>
                <w:rFonts w:ascii="Arial" w:hAnsi="Arial" w:cs="Arial"/>
                <w:sz w:val="20"/>
                <w:lang w:eastAsia="en-US"/>
              </w:rPr>
            </w:pPr>
          </w:p>
        </w:tc>
      </w:tr>
      <w:tr w:rsidR="00444467" w:rsidRPr="00444467" w14:paraId="402DEFDE"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FEB0E5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792A76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3D57E75F" w14:textId="77777777" w:rsidR="00444467" w:rsidRPr="00444467" w:rsidRDefault="00444467" w:rsidP="00444467">
      <w:pPr>
        <w:autoSpaceDE w:val="0"/>
        <w:autoSpaceDN w:val="0"/>
        <w:adjustRightInd w:val="0"/>
        <w:rPr>
          <w:rFonts w:ascii="Arial" w:hAnsi="Arial" w:cs="Arial"/>
          <w:b/>
          <w:bCs/>
          <w:sz w:val="16"/>
          <w:lang w:val="en-US" w:eastAsia="en-US"/>
        </w:rPr>
      </w:pPr>
    </w:p>
    <w:p w14:paraId="70540B8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34B99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574FD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9DEDA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B3DD2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E377902"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12A0D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5F732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9D122D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732682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3D15B2E" w14:textId="77777777" w:rsidR="00444467" w:rsidRPr="00444467" w:rsidRDefault="00444467" w:rsidP="00444467">
      <w:pPr>
        <w:autoSpaceDE w:val="0"/>
        <w:autoSpaceDN w:val="0"/>
        <w:adjustRightInd w:val="0"/>
        <w:rPr>
          <w:rFonts w:ascii="Arial" w:hAnsi="Arial" w:cs="Arial"/>
          <w:b/>
          <w:bCs/>
          <w:sz w:val="40"/>
          <w:lang w:val="en-US" w:eastAsia="en-US"/>
        </w:rPr>
      </w:pPr>
    </w:p>
    <w:p w14:paraId="21A3DF76" w14:textId="77777777" w:rsidR="00444467" w:rsidRPr="00444467" w:rsidRDefault="00444467" w:rsidP="00444467">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126C47D1"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26C06CF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3F21E573"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20BE2896"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F0BE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743432D"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A750FEF" w14:textId="77777777" w:rsidR="00444467" w:rsidRPr="00444467" w:rsidRDefault="00444467" w:rsidP="00746727">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33D8BC9" w14:textId="6396CBB5" w:rsidR="00444467" w:rsidRPr="007B66AC" w:rsidRDefault="00444467" w:rsidP="00996DA0">
            <w:pPr>
              <w:numPr>
                <w:ilvl w:val="0"/>
                <w:numId w:val="12"/>
              </w:numPr>
              <w:autoSpaceDE w:val="0"/>
              <w:autoSpaceDN w:val="0"/>
              <w:adjustRightInd w:val="0"/>
              <w:jc w:val="both"/>
              <w:rPr>
                <w:rFonts w:ascii="Arial" w:hAnsi="Arial" w:cs="Arial"/>
                <w:sz w:val="20"/>
                <w:szCs w:val="20"/>
                <w:lang w:val="en-US" w:eastAsia="en-US"/>
              </w:rPr>
            </w:pPr>
            <w:r w:rsidRPr="007B66AC">
              <w:rPr>
                <w:rFonts w:ascii="Arial" w:hAnsi="Arial" w:cs="Arial"/>
                <w:sz w:val="20"/>
                <w:szCs w:val="20"/>
                <w:lang w:val="en-US" w:eastAsia="en-US"/>
              </w:rPr>
              <w:t>The member has been given a statement showing details of the benefits the transfer value will buy in 'the</w:t>
            </w:r>
            <w:r w:rsidR="007B66AC" w:rsidRPr="007B66AC">
              <w:rPr>
                <w:rFonts w:ascii="Arial" w:hAnsi="Arial" w:cs="Arial"/>
                <w:sz w:val="20"/>
                <w:szCs w:val="20"/>
                <w:lang w:val="en-US" w:eastAsia="en-US"/>
              </w:rPr>
              <w:t xml:space="preserve"> </w:t>
            </w:r>
            <w:r w:rsidRPr="007B66AC">
              <w:rPr>
                <w:rFonts w:ascii="Arial" w:hAnsi="Arial" w:cs="Arial"/>
                <w:sz w:val="20"/>
                <w:szCs w:val="20"/>
                <w:lang w:val="en-US" w:eastAsia="en-US"/>
              </w:rPr>
              <w:t xml:space="preserve">      Scheme' and has authorised 'the Scheme' to accept the transfer value from the </w:t>
            </w:r>
            <w:r w:rsidRPr="007B66AC">
              <w:rPr>
                <w:rFonts w:ascii="Arial" w:hAnsi="Arial" w:cs="Arial"/>
                <w:b/>
                <w:color w:val="FF0000"/>
                <w:sz w:val="20"/>
                <w:szCs w:val="20"/>
                <w:lang w:val="en-US" w:eastAsia="en-US"/>
              </w:rPr>
              <w:t>XXXX</w:t>
            </w:r>
            <w:r w:rsidRPr="007B66AC">
              <w:rPr>
                <w:rFonts w:ascii="Arial" w:hAnsi="Arial" w:cs="Arial"/>
                <w:sz w:val="20"/>
                <w:szCs w:val="20"/>
                <w:lang w:val="en-US" w:eastAsia="en-US"/>
              </w:rPr>
              <w:t xml:space="preserve"> Pension </w:t>
            </w:r>
          </w:p>
          <w:p w14:paraId="3B28502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14978924" w14:textId="77777777" w:rsidR="00444467" w:rsidRP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474DA8F" w14:textId="77777777" w:rsid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6B0264B" w14:textId="127C6D32" w:rsidR="00746727" w:rsidRPr="00746727" w:rsidRDefault="00746727" w:rsidP="00746727">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61F1676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519CBB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9A9F743"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87FAADF" w14:textId="77777777" w:rsidR="00444467" w:rsidRPr="00444467" w:rsidRDefault="00444467" w:rsidP="00746727">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74CAE534" w14:textId="77777777" w:rsidR="00444467" w:rsidRPr="00444467" w:rsidRDefault="00444467" w:rsidP="00746727">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26C804F0"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5056E2B0" w14:textId="2B11D0DF" w:rsidR="00444467" w:rsidRDefault="00444467" w:rsidP="00746727">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7B66AC">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304349E3" w14:textId="5BC80DA0" w:rsidR="008E6199" w:rsidRDefault="008E6199" w:rsidP="00746727">
            <w:pPr>
              <w:numPr>
                <w:ilvl w:val="0"/>
                <w:numId w:val="16"/>
              </w:numPr>
              <w:jc w:val="both"/>
              <w:rPr>
                <w:rFonts w:ascii="Arial" w:hAnsi="Arial" w:cs="Arial"/>
                <w:sz w:val="20"/>
                <w:szCs w:val="20"/>
                <w:lang w:eastAsia="en-US"/>
              </w:rPr>
            </w:pPr>
          </w:p>
          <w:p w14:paraId="305AB814"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235491DD" w14:textId="77777777"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7E6C8068"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3A4F8235" w14:textId="18AE5B6A" w:rsidR="005367CA" w:rsidRPr="00B800EF" w:rsidRDefault="00AF52A2" w:rsidP="003F0F3B">
            <w:pPr>
              <w:pStyle w:val="ListParagraph"/>
              <w:autoSpaceDE w:val="0"/>
              <w:autoSpaceDN w:val="0"/>
              <w:adjustRightInd w:val="0"/>
              <w:ind w:left="360"/>
              <w:jc w:val="both"/>
              <w:rPr>
                <w:rFonts w:ascii="Arial" w:hAnsi="Arial" w:cs="Arial"/>
                <w:sz w:val="20"/>
                <w:szCs w:val="20"/>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r w:rsidR="00E53A0B">
              <w:rPr>
                <w:rFonts w:ascii="Arial" w:hAnsi="Arial" w:cs="Arial"/>
                <w:sz w:val="20"/>
                <w:szCs w:val="20"/>
                <w:lang w:val="en"/>
              </w:rPr>
              <w:t xml:space="preserve">The </w:t>
            </w:r>
            <w:r w:rsidR="005367CA" w:rsidRPr="00B800EF">
              <w:rPr>
                <w:rFonts w:ascii="Arial" w:hAnsi="Arial" w:cs="Arial"/>
                <w:sz w:val="20"/>
                <w:szCs w:val="20"/>
                <w:lang w:val="en"/>
              </w:rPr>
              <w:t>scheme is / is not*</w:t>
            </w:r>
            <w:r w:rsidR="00312958">
              <w:rPr>
                <w:rFonts w:ascii="Arial" w:hAnsi="Arial" w:cs="Arial"/>
                <w:sz w:val="20"/>
                <w:szCs w:val="20"/>
                <w:lang w:val="en"/>
              </w:rPr>
              <w:t xml:space="preserve"> a</w:t>
            </w:r>
            <w:r w:rsidR="005367CA" w:rsidRPr="00B800EF">
              <w:rPr>
                <w:rFonts w:ascii="Arial" w:hAnsi="Arial" w:cs="Arial"/>
                <w:sz w:val="20"/>
                <w:szCs w:val="20"/>
                <w:lang w:val="en"/>
              </w:rPr>
              <w:t xml:space="preserve"> money purchase scheme, </w:t>
            </w:r>
            <w:r w:rsidR="005367CA" w:rsidRPr="00B800EF">
              <w:rPr>
                <w:rFonts w:ascii="Arial" w:hAnsi="Arial" w:cs="Arial"/>
                <w:sz w:val="20"/>
                <w:szCs w:val="20"/>
              </w:rPr>
              <w:t xml:space="preserve">cash balance </w:t>
            </w:r>
            <w:r w:rsidR="007A3C58">
              <w:rPr>
                <w:rFonts w:ascii="Arial" w:hAnsi="Arial" w:cs="Arial"/>
                <w:sz w:val="20"/>
                <w:szCs w:val="20"/>
              </w:rPr>
              <w:t>scheme</w:t>
            </w:r>
            <w:r w:rsidR="005367CA" w:rsidRPr="00B800EF">
              <w:rPr>
                <w:rFonts w:ascii="Arial" w:hAnsi="Arial" w:cs="Arial"/>
                <w:sz w:val="20"/>
                <w:szCs w:val="20"/>
              </w:rPr>
              <w:t xml:space="preserve">, or </w:t>
            </w:r>
            <w:r w:rsidR="007A3C58">
              <w:rPr>
                <w:rFonts w:ascii="Arial" w:hAnsi="Arial" w:cs="Arial"/>
                <w:sz w:val="20"/>
                <w:szCs w:val="20"/>
              </w:rPr>
              <w:t>a scheme</w:t>
            </w:r>
            <w:r w:rsidR="005367CA" w:rsidRPr="00B800EF">
              <w:rPr>
                <w:rFonts w:ascii="Arial" w:hAnsi="Arial" w:cs="Arial"/>
                <w:sz w:val="20"/>
                <w:szCs w:val="20"/>
              </w:rPr>
              <w:t xml:space="preserve">, other than a </w:t>
            </w:r>
            <w:hyperlink r:id="rId30" w:anchor="act-psa2015-li-76.2.1.1" w:history="1">
              <w:r w:rsidR="005367CA"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5367CA" w:rsidRPr="00B800EF">
              <w:rPr>
                <w:rFonts w:ascii="Arial" w:hAnsi="Arial" w:cs="Arial"/>
                <w:sz w:val="20"/>
                <w:szCs w:val="20"/>
              </w:rPr>
              <w:t xml:space="preserve"> or </w:t>
            </w:r>
            <w:hyperlink r:id="rId31" w:anchor="act-psa2015-txt-75" w:history="1">
              <w:r w:rsidR="005367CA"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7A3C58">
              <w:rPr>
                <w:rFonts w:ascii="Arial" w:hAnsi="Arial" w:cs="Arial"/>
                <w:sz w:val="20"/>
                <w:szCs w:val="20"/>
              </w:rPr>
              <w:t>, whose benefits are</w:t>
            </w:r>
            <w:r w:rsidR="005367CA"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71B2B81F" w14:textId="77777777" w:rsidR="005367CA" w:rsidRPr="008E6199" w:rsidRDefault="005367CA" w:rsidP="008E6199">
            <w:pPr>
              <w:jc w:val="both"/>
              <w:rPr>
                <w:rFonts w:ascii="Arial" w:hAnsi="Arial" w:cs="Arial"/>
                <w:sz w:val="20"/>
                <w:szCs w:val="20"/>
                <w:lang w:eastAsia="en-US"/>
              </w:rPr>
            </w:pPr>
          </w:p>
          <w:p w14:paraId="0E9CFBBA" w14:textId="6640CDA8" w:rsidR="00444467" w:rsidRPr="00444467" w:rsidRDefault="00105232" w:rsidP="00444467">
            <w:pPr>
              <w:rPr>
                <w:rFonts w:ascii="Frutiger 45 Light" w:hAnsi="Frutiger 45 Light"/>
                <w:i/>
                <w:sz w:val="20"/>
                <w:szCs w:val="20"/>
                <w:lang w:eastAsia="en-US"/>
              </w:rPr>
            </w:pPr>
            <w:r>
              <w:rPr>
                <w:rFonts w:ascii="Frutiger 45 Light" w:hAnsi="Frutiger 45 Light"/>
                <w:sz w:val="20"/>
                <w:szCs w:val="20"/>
                <w:lang w:eastAsia="en-US"/>
              </w:rPr>
              <w:t>*</w:t>
            </w:r>
            <w:r w:rsidR="00444467" w:rsidRPr="00444467">
              <w:rPr>
                <w:rFonts w:ascii="Frutiger 45 Light" w:hAnsi="Frutiger 45 Light"/>
                <w:sz w:val="20"/>
                <w:szCs w:val="20"/>
                <w:lang w:eastAsia="en-US"/>
              </w:rPr>
              <w:tab/>
            </w:r>
            <w:r w:rsidR="00444467" w:rsidRPr="00444467">
              <w:rPr>
                <w:rFonts w:ascii="Frutiger 45 Light" w:hAnsi="Frutiger 45 Light"/>
                <w:i/>
                <w:sz w:val="20"/>
                <w:szCs w:val="20"/>
                <w:lang w:eastAsia="en-US"/>
              </w:rPr>
              <w:t>Delete as appropriate</w:t>
            </w:r>
          </w:p>
          <w:p w14:paraId="3771B87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B5056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A27D24B"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4BB4BE2" w14:textId="77777777" w:rsidR="00444467" w:rsidRPr="00444467" w:rsidRDefault="00444467" w:rsidP="00444467">
            <w:pPr>
              <w:rPr>
                <w:rFonts w:ascii="Arial" w:hAnsi="Arial" w:cs="Arial"/>
                <w:sz w:val="20"/>
                <w:szCs w:val="20"/>
                <w:lang w:eastAsia="en-US"/>
              </w:rPr>
            </w:pPr>
          </w:p>
          <w:p w14:paraId="405ADF43" w14:textId="77777777" w:rsidR="00444467" w:rsidRPr="00444467" w:rsidRDefault="00444467" w:rsidP="00444467">
            <w:pPr>
              <w:rPr>
                <w:rFonts w:ascii="Arial" w:hAnsi="Arial" w:cs="Arial"/>
                <w:sz w:val="20"/>
                <w:szCs w:val="20"/>
                <w:lang w:eastAsia="en-US"/>
              </w:rPr>
            </w:pPr>
          </w:p>
          <w:p w14:paraId="7933F616"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5974A7A5"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681F25AA"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0BE7B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7C5619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A3D152D" w14:textId="77777777" w:rsidR="00444467" w:rsidRPr="00444467" w:rsidRDefault="00444467" w:rsidP="00444467">
            <w:pPr>
              <w:rPr>
                <w:rFonts w:ascii="Arial" w:hAnsi="Arial" w:cs="Arial"/>
                <w:sz w:val="20"/>
                <w:szCs w:val="20"/>
                <w:lang w:eastAsia="en-US"/>
              </w:rPr>
            </w:pPr>
          </w:p>
          <w:p w14:paraId="246231D9" w14:textId="77777777" w:rsidR="00444467" w:rsidRPr="00444467" w:rsidRDefault="00444467" w:rsidP="00444467">
            <w:pPr>
              <w:rPr>
                <w:rFonts w:ascii="Arial" w:hAnsi="Arial" w:cs="Arial"/>
                <w:sz w:val="20"/>
                <w:szCs w:val="20"/>
                <w:lang w:eastAsia="en-US"/>
              </w:rPr>
            </w:pPr>
          </w:p>
          <w:p w14:paraId="661F04C8"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4F075A47" w14:textId="77777777" w:rsidR="00444467" w:rsidRPr="00444467" w:rsidRDefault="00444467" w:rsidP="00444467">
            <w:pPr>
              <w:rPr>
                <w:rFonts w:ascii="Arial" w:hAnsi="Arial" w:cs="Arial"/>
                <w:sz w:val="20"/>
                <w:szCs w:val="20"/>
                <w:lang w:eastAsia="en-US"/>
              </w:rPr>
            </w:pPr>
          </w:p>
        </w:tc>
      </w:tr>
      <w:tr w:rsidR="00444467" w:rsidRPr="00444467" w14:paraId="0E31436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F4DC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5C4899D"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E00ECB"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31A47BE1" w14:textId="77777777" w:rsidR="00444467" w:rsidRPr="00444467" w:rsidRDefault="00444467" w:rsidP="00444467">
            <w:pPr>
              <w:rPr>
                <w:rFonts w:ascii="Arial" w:hAnsi="Arial" w:cs="Arial"/>
                <w:sz w:val="20"/>
                <w:szCs w:val="20"/>
                <w:lang w:eastAsia="en-US"/>
              </w:rPr>
            </w:pPr>
          </w:p>
        </w:tc>
      </w:tr>
    </w:tbl>
    <w:p w14:paraId="12F47A87" w14:textId="77777777" w:rsidR="00444467" w:rsidRPr="00444467" w:rsidRDefault="00444467" w:rsidP="00444467">
      <w:pPr>
        <w:rPr>
          <w:rFonts w:ascii="Arial" w:hAnsi="Arial" w:cs="Arial"/>
          <w:iCs/>
          <w:sz w:val="20"/>
          <w:szCs w:val="20"/>
          <w:lang w:eastAsia="en-US"/>
        </w:rPr>
      </w:pPr>
    </w:p>
    <w:p w14:paraId="480D3CEC" w14:textId="77777777" w:rsidR="00444467" w:rsidRPr="00444467" w:rsidRDefault="00444467" w:rsidP="00444467">
      <w:pPr>
        <w:rPr>
          <w:rFonts w:ascii="Arial" w:hAnsi="Arial" w:cs="Arial"/>
          <w:sz w:val="22"/>
          <w:szCs w:val="22"/>
          <w:lang w:eastAsia="en-US"/>
        </w:rPr>
      </w:pPr>
    </w:p>
    <w:p w14:paraId="3EE70632" w14:textId="77777777" w:rsidR="00444467" w:rsidRPr="00444467" w:rsidRDefault="00444467" w:rsidP="00444467">
      <w:pPr>
        <w:rPr>
          <w:rFonts w:ascii="Arial" w:hAnsi="Arial" w:cs="Arial"/>
          <w:iCs/>
          <w:sz w:val="18"/>
          <w:szCs w:val="20"/>
          <w:lang w:eastAsia="en-US"/>
        </w:rPr>
      </w:pPr>
    </w:p>
    <w:p w14:paraId="3FE58B8C" w14:textId="77777777" w:rsidR="00444467" w:rsidRPr="00444467" w:rsidRDefault="00444467" w:rsidP="00444467">
      <w:pPr>
        <w:rPr>
          <w:rFonts w:ascii="Arial" w:hAnsi="Arial" w:cs="Arial"/>
          <w:iCs/>
          <w:sz w:val="20"/>
          <w:szCs w:val="20"/>
          <w:lang w:eastAsia="en-US"/>
        </w:rPr>
      </w:pPr>
    </w:p>
    <w:p w14:paraId="64275C77" w14:textId="77777777" w:rsidR="00444467" w:rsidRPr="00444467" w:rsidRDefault="00444467" w:rsidP="00444467">
      <w:pPr>
        <w:rPr>
          <w:rFonts w:ascii="Arial" w:hAnsi="Arial" w:cs="Arial"/>
          <w:iCs/>
          <w:sz w:val="20"/>
          <w:szCs w:val="20"/>
          <w:lang w:eastAsia="en-US"/>
        </w:rPr>
      </w:pPr>
    </w:p>
    <w:p w14:paraId="55131C91" w14:textId="77777777" w:rsidR="00444467" w:rsidRPr="00444467" w:rsidRDefault="00444467" w:rsidP="00444467">
      <w:pPr>
        <w:rPr>
          <w:rFonts w:ascii="Arial" w:hAnsi="Arial" w:cs="Arial"/>
          <w:iCs/>
          <w:sz w:val="20"/>
          <w:szCs w:val="20"/>
          <w:lang w:eastAsia="en-US"/>
        </w:rPr>
      </w:pPr>
    </w:p>
    <w:p w14:paraId="593BD0A0" w14:textId="77777777" w:rsidR="00444467" w:rsidRPr="00444467" w:rsidRDefault="00444467" w:rsidP="00444467">
      <w:pPr>
        <w:rPr>
          <w:rFonts w:ascii="Arial" w:hAnsi="Arial" w:cs="Arial"/>
          <w:iCs/>
          <w:sz w:val="20"/>
          <w:szCs w:val="20"/>
          <w:lang w:eastAsia="en-US"/>
        </w:rPr>
      </w:pPr>
    </w:p>
    <w:p w14:paraId="482676CC" w14:textId="77777777" w:rsidR="00444467" w:rsidRPr="00444467" w:rsidRDefault="00444467" w:rsidP="00444467">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0C69EEB4" w14:textId="77777777" w:rsidTr="00444467">
        <w:trPr>
          <w:cantSplit/>
        </w:trPr>
        <w:tc>
          <w:tcPr>
            <w:tcW w:w="9889" w:type="dxa"/>
            <w:gridSpan w:val="4"/>
          </w:tcPr>
          <w:p w14:paraId="06A85019" w14:textId="77777777" w:rsidR="00444467" w:rsidRPr="00444467" w:rsidRDefault="00444467" w:rsidP="00444467">
            <w:pPr>
              <w:keepNext/>
              <w:suppressAutoHyphens/>
              <w:jc w:val="center"/>
              <w:outlineLvl w:val="1"/>
              <w:rPr>
                <w:rFonts w:ascii="Arial" w:hAnsi="Arial" w:cs="Arial"/>
                <w:b/>
                <w:sz w:val="20"/>
                <w:szCs w:val="20"/>
                <w:lang w:eastAsia="en-US"/>
              </w:rPr>
            </w:pPr>
          </w:p>
          <w:p w14:paraId="0215765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50EF4951" w14:textId="77777777" w:rsidTr="00444467">
        <w:trPr>
          <w:cantSplit/>
        </w:trPr>
        <w:tc>
          <w:tcPr>
            <w:tcW w:w="9889" w:type="dxa"/>
            <w:gridSpan w:val="4"/>
          </w:tcPr>
          <w:p w14:paraId="56F735F9" w14:textId="77777777" w:rsidR="00444467" w:rsidRPr="00444467" w:rsidRDefault="00444467" w:rsidP="00444467">
            <w:pPr>
              <w:jc w:val="both"/>
              <w:rPr>
                <w:rFonts w:ascii="Arial" w:hAnsi="Arial" w:cs="Arial"/>
                <w:sz w:val="16"/>
                <w:szCs w:val="20"/>
                <w:lang w:eastAsia="en-US"/>
              </w:rPr>
            </w:pPr>
          </w:p>
          <w:p w14:paraId="64DE8655"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7D46995" w14:textId="77777777" w:rsidR="00444467" w:rsidRPr="00444467" w:rsidRDefault="00444467" w:rsidP="00444467">
            <w:pPr>
              <w:jc w:val="both"/>
              <w:rPr>
                <w:rFonts w:ascii="Arial" w:hAnsi="Arial" w:cs="Arial"/>
                <w:b/>
                <w:bCs/>
                <w:iCs/>
                <w:sz w:val="20"/>
                <w:szCs w:val="20"/>
                <w:lang w:eastAsia="en-US"/>
              </w:rPr>
            </w:pPr>
          </w:p>
          <w:p w14:paraId="3AE358E3"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do not receive evidence of 'the Scheme's' HMRC registered status.</w:t>
            </w:r>
          </w:p>
          <w:p w14:paraId="3ED5DB8D" w14:textId="77777777" w:rsidR="00444467" w:rsidRPr="00444467" w:rsidRDefault="00444467" w:rsidP="00444467">
            <w:pPr>
              <w:jc w:val="both"/>
              <w:rPr>
                <w:rFonts w:ascii="Arial" w:hAnsi="Arial" w:cs="Arial"/>
                <w:sz w:val="20"/>
                <w:szCs w:val="20"/>
                <w:lang w:eastAsia="en-US"/>
              </w:rPr>
            </w:pPr>
          </w:p>
          <w:p w14:paraId="2D5476F5"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C645A77" w14:textId="77777777" w:rsidR="00444467" w:rsidRPr="00444467" w:rsidRDefault="00444467" w:rsidP="00444467">
            <w:pPr>
              <w:rPr>
                <w:rFonts w:ascii="Arial" w:hAnsi="Arial" w:cs="Arial"/>
                <w:sz w:val="20"/>
                <w:szCs w:val="20"/>
                <w:lang w:eastAsia="en-US"/>
              </w:rPr>
            </w:pPr>
          </w:p>
        </w:tc>
      </w:tr>
      <w:tr w:rsidR="00444467" w:rsidRPr="00444467" w14:paraId="6FBA320A" w14:textId="77777777" w:rsidTr="00444467">
        <w:trPr>
          <w:cantSplit/>
        </w:trPr>
        <w:tc>
          <w:tcPr>
            <w:tcW w:w="9889" w:type="dxa"/>
            <w:gridSpan w:val="4"/>
          </w:tcPr>
          <w:p w14:paraId="06DC8A3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5AEEEA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306E0A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9E61C6C"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BDD315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4BDC5756" w14:textId="77777777" w:rsidTr="00444467">
        <w:tc>
          <w:tcPr>
            <w:tcW w:w="2268" w:type="dxa"/>
          </w:tcPr>
          <w:p w14:paraId="551E9142" w14:textId="77777777" w:rsidR="00444467" w:rsidRPr="00444467" w:rsidRDefault="00444467" w:rsidP="00444467">
            <w:pPr>
              <w:autoSpaceDE w:val="0"/>
              <w:autoSpaceDN w:val="0"/>
              <w:adjustRightInd w:val="0"/>
              <w:rPr>
                <w:rFonts w:ascii="Arial" w:hAnsi="Arial" w:cs="Arial"/>
                <w:b/>
                <w:bCs/>
                <w:sz w:val="20"/>
                <w:lang w:val="en-US" w:eastAsia="en-US"/>
              </w:rPr>
            </w:pPr>
          </w:p>
          <w:p w14:paraId="10B772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C017A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57642A" w14:textId="77777777" w:rsidR="00444467" w:rsidRPr="00444467" w:rsidRDefault="00444467" w:rsidP="00444467">
            <w:pPr>
              <w:rPr>
                <w:rFonts w:ascii="Arial" w:hAnsi="Arial" w:cs="Arial"/>
                <w:sz w:val="22"/>
                <w:szCs w:val="20"/>
                <w:lang w:eastAsia="en-US"/>
              </w:rPr>
            </w:pPr>
          </w:p>
        </w:tc>
        <w:tc>
          <w:tcPr>
            <w:tcW w:w="1440" w:type="dxa"/>
          </w:tcPr>
          <w:p w14:paraId="2FAA6F95" w14:textId="77777777" w:rsidR="00444467" w:rsidRPr="00444467" w:rsidRDefault="00444467" w:rsidP="00444467">
            <w:pPr>
              <w:rPr>
                <w:rFonts w:ascii="Arial" w:hAnsi="Arial" w:cs="Arial"/>
                <w:sz w:val="22"/>
                <w:szCs w:val="20"/>
                <w:lang w:eastAsia="en-US"/>
              </w:rPr>
            </w:pPr>
          </w:p>
          <w:p w14:paraId="3887762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FCD8E64" w14:textId="77777777" w:rsidR="00444467" w:rsidRPr="00444467" w:rsidRDefault="00444467" w:rsidP="00444467">
            <w:pPr>
              <w:rPr>
                <w:rFonts w:ascii="Arial" w:hAnsi="Arial" w:cs="Arial"/>
                <w:sz w:val="22"/>
                <w:szCs w:val="20"/>
                <w:lang w:eastAsia="en-US"/>
              </w:rPr>
            </w:pPr>
          </w:p>
        </w:tc>
      </w:tr>
      <w:tr w:rsidR="00444467" w:rsidRPr="00444467" w14:paraId="5697B149" w14:textId="77777777" w:rsidTr="00444467">
        <w:trPr>
          <w:cantSplit/>
        </w:trPr>
        <w:tc>
          <w:tcPr>
            <w:tcW w:w="2268" w:type="dxa"/>
          </w:tcPr>
          <w:p w14:paraId="5F0F633E" w14:textId="77777777" w:rsidR="00444467" w:rsidRPr="00444467" w:rsidRDefault="00444467" w:rsidP="00444467">
            <w:pPr>
              <w:autoSpaceDE w:val="0"/>
              <w:autoSpaceDN w:val="0"/>
              <w:adjustRightInd w:val="0"/>
              <w:rPr>
                <w:rFonts w:ascii="Arial" w:hAnsi="Arial" w:cs="Arial"/>
                <w:b/>
                <w:bCs/>
                <w:sz w:val="20"/>
                <w:lang w:val="en-US" w:eastAsia="en-US"/>
              </w:rPr>
            </w:pPr>
          </w:p>
          <w:p w14:paraId="6C5F3C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C8ED81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040A60"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90EC490" w14:textId="77777777" w:rsidR="00444467" w:rsidRPr="00444467" w:rsidRDefault="00444467" w:rsidP="00444467">
            <w:pPr>
              <w:rPr>
                <w:rFonts w:ascii="Arial" w:hAnsi="Arial" w:cs="Arial"/>
                <w:sz w:val="22"/>
                <w:szCs w:val="20"/>
                <w:lang w:eastAsia="en-US"/>
              </w:rPr>
            </w:pPr>
          </w:p>
        </w:tc>
      </w:tr>
    </w:tbl>
    <w:p w14:paraId="147929B8"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FA75214" w14:textId="77777777" w:rsidTr="00444467">
        <w:trPr>
          <w:cantSplit/>
        </w:trPr>
        <w:tc>
          <w:tcPr>
            <w:tcW w:w="9889" w:type="dxa"/>
            <w:gridSpan w:val="4"/>
          </w:tcPr>
          <w:p w14:paraId="0742366A" w14:textId="77777777" w:rsidR="00444467" w:rsidRPr="00444467" w:rsidRDefault="00444467" w:rsidP="00444467">
            <w:pPr>
              <w:jc w:val="center"/>
              <w:rPr>
                <w:rFonts w:ascii="Arial" w:hAnsi="Arial" w:cs="Arial"/>
                <w:b/>
                <w:bCs/>
                <w:sz w:val="20"/>
                <w:szCs w:val="20"/>
                <w:lang w:eastAsia="en-US"/>
              </w:rPr>
            </w:pPr>
          </w:p>
          <w:p w14:paraId="122E275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666C0D12" w14:textId="77777777" w:rsidTr="00444467">
        <w:trPr>
          <w:cantSplit/>
        </w:trPr>
        <w:tc>
          <w:tcPr>
            <w:tcW w:w="9889" w:type="dxa"/>
            <w:gridSpan w:val="4"/>
          </w:tcPr>
          <w:p w14:paraId="21048237" w14:textId="77777777" w:rsidR="00444467" w:rsidRPr="00444467" w:rsidRDefault="00444467" w:rsidP="00444467">
            <w:pPr>
              <w:jc w:val="both"/>
              <w:rPr>
                <w:rFonts w:ascii="Arial" w:hAnsi="Arial" w:cs="Arial"/>
                <w:sz w:val="16"/>
                <w:szCs w:val="20"/>
                <w:lang w:eastAsia="en-US"/>
              </w:rPr>
            </w:pPr>
          </w:p>
          <w:p w14:paraId="45042D41"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C48F612" w14:textId="77777777" w:rsidR="00444467" w:rsidRPr="00444467" w:rsidRDefault="00444467" w:rsidP="00444467">
            <w:pPr>
              <w:jc w:val="both"/>
              <w:rPr>
                <w:rFonts w:ascii="Arial" w:hAnsi="Arial" w:cs="Arial"/>
                <w:sz w:val="18"/>
                <w:szCs w:val="18"/>
                <w:lang w:eastAsia="en-US"/>
              </w:rPr>
            </w:pPr>
          </w:p>
          <w:p w14:paraId="2614FA1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0DCC01C1" w14:textId="77777777" w:rsidR="00444467" w:rsidRPr="00444467" w:rsidRDefault="00444467" w:rsidP="00444467">
            <w:pPr>
              <w:jc w:val="both"/>
              <w:rPr>
                <w:rFonts w:ascii="Arial" w:hAnsi="Arial" w:cs="Arial"/>
                <w:sz w:val="16"/>
                <w:szCs w:val="20"/>
                <w:lang w:eastAsia="en-US"/>
              </w:rPr>
            </w:pPr>
          </w:p>
        </w:tc>
      </w:tr>
      <w:tr w:rsidR="00444467" w:rsidRPr="00444467" w14:paraId="3DE184F9" w14:textId="77777777" w:rsidTr="00444467">
        <w:trPr>
          <w:cantSplit/>
        </w:trPr>
        <w:tc>
          <w:tcPr>
            <w:tcW w:w="9889" w:type="dxa"/>
            <w:gridSpan w:val="4"/>
          </w:tcPr>
          <w:p w14:paraId="5A3E621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6455A6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DA90F2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9B75C27"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A57303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80C5D9" w14:textId="77777777" w:rsidTr="00444467">
        <w:tc>
          <w:tcPr>
            <w:tcW w:w="2268" w:type="dxa"/>
          </w:tcPr>
          <w:p w14:paraId="0FB719E1" w14:textId="77777777" w:rsidR="00444467" w:rsidRPr="00444467" w:rsidRDefault="00444467" w:rsidP="00444467">
            <w:pPr>
              <w:autoSpaceDE w:val="0"/>
              <w:autoSpaceDN w:val="0"/>
              <w:adjustRightInd w:val="0"/>
              <w:rPr>
                <w:rFonts w:ascii="Arial" w:hAnsi="Arial" w:cs="Arial"/>
                <w:b/>
                <w:bCs/>
                <w:sz w:val="20"/>
                <w:lang w:val="en-US" w:eastAsia="en-US"/>
              </w:rPr>
            </w:pPr>
          </w:p>
          <w:p w14:paraId="7E6882E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A730B0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A79B745" w14:textId="77777777" w:rsidR="00444467" w:rsidRPr="00444467" w:rsidRDefault="00444467" w:rsidP="00444467">
            <w:pPr>
              <w:rPr>
                <w:rFonts w:ascii="Arial" w:hAnsi="Arial" w:cs="Arial"/>
                <w:sz w:val="22"/>
                <w:szCs w:val="20"/>
                <w:lang w:eastAsia="en-US"/>
              </w:rPr>
            </w:pPr>
          </w:p>
        </w:tc>
        <w:tc>
          <w:tcPr>
            <w:tcW w:w="1440" w:type="dxa"/>
          </w:tcPr>
          <w:p w14:paraId="2A78BBB8" w14:textId="77777777" w:rsidR="00444467" w:rsidRPr="00444467" w:rsidRDefault="00444467" w:rsidP="00444467">
            <w:pPr>
              <w:rPr>
                <w:rFonts w:ascii="Arial" w:hAnsi="Arial" w:cs="Arial"/>
                <w:sz w:val="22"/>
                <w:szCs w:val="20"/>
                <w:lang w:eastAsia="en-US"/>
              </w:rPr>
            </w:pPr>
          </w:p>
          <w:p w14:paraId="74C639D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3A4D4B3" w14:textId="77777777" w:rsidR="00444467" w:rsidRPr="00444467" w:rsidRDefault="00444467" w:rsidP="00444467">
            <w:pPr>
              <w:rPr>
                <w:rFonts w:ascii="Arial" w:hAnsi="Arial" w:cs="Arial"/>
                <w:sz w:val="22"/>
                <w:szCs w:val="20"/>
                <w:lang w:eastAsia="en-US"/>
              </w:rPr>
            </w:pPr>
          </w:p>
        </w:tc>
      </w:tr>
      <w:tr w:rsidR="00444467" w:rsidRPr="00444467" w14:paraId="07871C15" w14:textId="77777777" w:rsidTr="00444467">
        <w:tc>
          <w:tcPr>
            <w:tcW w:w="2268" w:type="dxa"/>
          </w:tcPr>
          <w:p w14:paraId="0832E230" w14:textId="77777777" w:rsidR="00444467" w:rsidRPr="00444467" w:rsidRDefault="00444467" w:rsidP="00444467">
            <w:pPr>
              <w:autoSpaceDE w:val="0"/>
              <w:autoSpaceDN w:val="0"/>
              <w:adjustRightInd w:val="0"/>
              <w:rPr>
                <w:rFonts w:ascii="Arial" w:hAnsi="Arial" w:cs="Arial"/>
                <w:b/>
                <w:bCs/>
                <w:sz w:val="20"/>
                <w:lang w:val="en-US" w:eastAsia="en-US"/>
              </w:rPr>
            </w:pPr>
          </w:p>
          <w:p w14:paraId="231C027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496429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385E577"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2C0BFB4" w14:textId="77777777" w:rsidR="00444467" w:rsidRPr="00444467" w:rsidRDefault="00444467" w:rsidP="00444467">
            <w:pPr>
              <w:rPr>
                <w:rFonts w:ascii="Arial" w:hAnsi="Arial" w:cs="Arial"/>
                <w:sz w:val="22"/>
                <w:szCs w:val="20"/>
                <w:lang w:eastAsia="en-US"/>
              </w:rPr>
            </w:pPr>
          </w:p>
        </w:tc>
      </w:tr>
    </w:tbl>
    <w:p w14:paraId="654D143D" w14:textId="77777777" w:rsidR="00444467" w:rsidRPr="00444467" w:rsidRDefault="00444467" w:rsidP="00444467">
      <w:pPr>
        <w:rPr>
          <w:rFonts w:ascii="Frutiger 45 Light" w:hAnsi="Frutiger 45 Light"/>
          <w:sz w:val="16"/>
          <w:szCs w:val="20"/>
          <w:lang w:eastAsia="en-US"/>
        </w:rPr>
      </w:pPr>
    </w:p>
    <w:p w14:paraId="590E545B" w14:textId="2D150E89" w:rsidR="00444467" w:rsidRPr="00444467" w:rsidRDefault="00444467" w:rsidP="00C7545E">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22" w:name="Annex19"/>
      <w:bookmarkStart w:id="23" w:name="Annex6D"/>
      <w:r w:rsidRPr="00444467">
        <w:rPr>
          <w:rFonts w:ascii="Arial" w:hAnsi="Arial" w:cs="Arial"/>
          <w:b/>
          <w:lang w:val="en-US" w:eastAsia="en-US"/>
        </w:rPr>
        <w:lastRenderedPageBreak/>
        <w:t xml:space="preserve">Annex </w:t>
      </w:r>
      <w:r w:rsidR="00105232">
        <w:rPr>
          <w:rFonts w:ascii="Arial" w:hAnsi="Arial" w:cs="Arial"/>
          <w:b/>
          <w:lang w:val="en-US" w:eastAsia="en-US"/>
        </w:rPr>
        <w:t>19</w:t>
      </w:r>
      <w:bookmarkEnd w:id="22"/>
    </w:p>
    <w:bookmarkEnd w:id="23"/>
    <w:p w14:paraId="15C70BFD"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1023B61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50D474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9744E1A" w14:textId="6151496B"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A4498E">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6DE51715"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2B25465" w14:textId="77777777" w:rsidTr="00444467">
        <w:trPr>
          <w:cantSplit/>
        </w:trPr>
        <w:tc>
          <w:tcPr>
            <w:tcW w:w="9356" w:type="dxa"/>
          </w:tcPr>
          <w:p w14:paraId="08B3601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647A15B7" w14:textId="7F1DA3A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F1C419E"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0F1CE926" w14:textId="27629C2F" w:rsidR="00105232" w:rsidRDefault="00105232"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3D495F">
              <w:rPr>
                <w:rFonts w:ascii="Arial" w:hAnsi="Arial" w:cs="Arial"/>
                <w:b/>
                <w:sz w:val="20"/>
                <w:szCs w:val="20"/>
                <w:lang w:val="en-US" w:eastAsia="en-US"/>
              </w:rPr>
              <w:t>ou must return this form within three months after the calculation date shown on your transfer value statement</w:t>
            </w:r>
            <w:r w:rsidR="00444467" w:rsidRPr="00444467">
              <w:rPr>
                <w:rFonts w:ascii="Arial" w:hAnsi="Arial" w:cs="Arial"/>
                <w:sz w:val="20"/>
                <w:szCs w:val="20"/>
                <w:lang w:val="en-US" w:eastAsia="en-US"/>
              </w:rPr>
              <w:t xml:space="preserve"> </w:t>
            </w:r>
            <w:r w:rsidR="003D495F" w:rsidRPr="00D974B4">
              <w:rPr>
                <w:rFonts w:ascii="Arial" w:hAnsi="Arial" w:cs="Arial"/>
                <w:b/>
                <w:sz w:val="20"/>
                <w:szCs w:val="20"/>
                <w:lang w:val="en-US" w:eastAsia="en-US"/>
              </w:rPr>
              <w:t xml:space="preserve">or, if earlier, </w:t>
            </w:r>
            <w:r w:rsidR="003D495F" w:rsidRPr="00D974B4">
              <w:rPr>
                <w:rFonts w:ascii="Arial" w:hAnsi="Arial" w:cs="Arial"/>
                <w:b/>
                <w:sz w:val="20"/>
                <w:szCs w:val="20"/>
                <w:lang w:eastAsia="en-US"/>
              </w:rPr>
              <w:t xml:space="preserve">the date which falls 12 months before your Normal Pension Age under the LGPS, </w:t>
            </w:r>
            <w:r w:rsidR="003D495F" w:rsidRPr="00D974B4">
              <w:rPr>
                <w:rFonts w:ascii="Arial" w:hAnsi="Arial" w:cs="Arial"/>
                <w:b/>
                <w:sz w:val="20"/>
                <w:szCs w:val="20"/>
                <w:lang w:val="en-US" w:eastAsia="en-US"/>
              </w:rPr>
              <w:t>if you wish to proceed with the transfer.</w:t>
            </w:r>
            <w:r w:rsidR="003D495F">
              <w:rPr>
                <w:rFonts w:ascii="Arial" w:hAnsi="Arial" w:cs="Arial"/>
                <w:b/>
                <w:sz w:val="20"/>
                <w:szCs w:val="20"/>
                <w:lang w:val="en-US" w:eastAsia="en-US"/>
              </w:rPr>
              <w:t xml:space="preserve"> </w:t>
            </w:r>
          </w:p>
          <w:p w14:paraId="38FD9802"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3A9FF2A2" w14:textId="63290DA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52C12EF" w14:textId="77777777" w:rsidR="00444467" w:rsidRPr="00444467" w:rsidRDefault="00444467" w:rsidP="00A4498E">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26DF2BC0" w14:textId="77777777" w:rsidR="00444467" w:rsidRPr="00444467" w:rsidRDefault="00444467" w:rsidP="00A4498E">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A9E1ED1"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F112F5C"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152CA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03A96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10E24BD" w14:textId="77777777" w:rsidR="00A4498E" w:rsidRDefault="00A4498E"/>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A4498E" w:rsidRPr="00444467" w14:paraId="71254CE5" w14:textId="77777777" w:rsidTr="00775BA6">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E2EB6BD" w14:textId="3D49759B" w:rsidR="00A4498E" w:rsidRPr="00996DA0" w:rsidRDefault="00A4498E" w:rsidP="00444467">
            <w:pPr>
              <w:rPr>
                <w:rFonts w:ascii="Arial" w:hAnsi="Arial" w:cs="Arial"/>
                <w:lang w:eastAsia="en-US"/>
              </w:rPr>
            </w:pPr>
            <w:r w:rsidRPr="00996DA0">
              <w:rPr>
                <w:rFonts w:ascii="Arial" w:hAnsi="Arial" w:cs="Arial"/>
                <w:b/>
                <w:lang w:eastAsia="en-US"/>
              </w:rPr>
              <w:t>About you and the registered pension scheme to which you elect to transfer your LGPS pension credit rights</w:t>
            </w:r>
          </w:p>
        </w:tc>
      </w:tr>
      <w:tr w:rsidR="00A4498E" w:rsidRPr="00444467" w14:paraId="1CC4FBD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6C49460" w14:textId="4631881C" w:rsidR="00A4498E"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7E7D020F" w14:textId="77777777" w:rsidR="00A4498E" w:rsidRPr="00444467" w:rsidRDefault="00A4498E" w:rsidP="00444467">
            <w:pPr>
              <w:rPr>
                <w:rFonts w:ascii="Arial" w:hAnsi="Arial" w:cs="Arial"/>
                <w:sz w:val="20"/>
                <w:szCs w:val="20"/>
                <w:lang w:eastAsia="en-US"/>
              </w:rPr>
            </w:pPr>
          </w:p>
        </w:tc>
      </w:tr>
      <w:tr w:rsidR="00444467" w:rsidRPr="00444467" w14:paraId="4D6658C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5E5C645B" w14:textId="753F7AFA" w:rsidR="00444467" w:rsidRPr="00444467" w:rsidRDefault="00A4498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1982E3B5" w14:textId="77777777" w:rsidR="00444467" w:rsidRPr="00444467" w:rsidRDefault="00444467" w:rsidP="00444467">
            <w:pPr>
              <w:rPr>
                <w:rFonts w:ascii="Arial" w:hAnsi="Arial" w:cs="Arial"/>
                <w:sz w:val="20"/>
                <w:szCs w:val="20"/>
                <w:lang w:eastAsia="en-US"/>
              </w:rPr>
            </w:pPr>
          </w:p>
        </w:tc>
      </w:tr>
      <w:tr w:rsidR="00444467" w:rsidRPr="00444467" w14:paraId="35A08E17"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A683204" w14:textId="1F5DBCBD"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3A53A2FD" w14:textId="77777777" w:rsidR="00444467" w:rsidRPr="00444467" w:rsidRDefault="00444467" w:rsidP="00444467">
            <w:pPr>
              <w:rPr>
                <w:rFonts w:ascii="Arial" w:hAnsi="Arial" w:cs="Arial"/>
                <w:sz w:val="20"/>
                <w:szCs w:val="20"/>
                <w:lang w:eastAsia="en-US"/>
              </w:rPr>
            </w:pPr>
          </w:p>
        </w:tc>
      </w:tr>
      <w:tr w:rsidR="00444467" w:rsidRPr="00444467" w14:paraId="3180D5F9"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B77DB73" w14:textId="6A1E5222"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2841DA6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A4498E" w14:paraId="2B64362E" w14:textId="77777777" w:rsidTr="00A4498E">
              <w:tc>
                <w:tcPr>
                  <w:tcW w:w="2236" w:type="dxa"/>
                </w:tcPr>
                <w:p w14:paraId="3E7F47CC" w14:textId="77777777" w:rsidR="00A4498E" w:rsidRDefault="00A4498E" w:rsidP="00444467">
                  <w:pPr>
                    <w:rPr>
                      <w:rFonts w:ascii="Arial" w:hAnsi="Arial" w:cs="Arial"/>
                      <w:sz w:val="20"/>
                      <w:szCs w:val="20"/>
                      <w:lang w:eastAsia="en-US"/>
                    </w:rPr>
                  </w:pPr>
                </w:p>
                <w:p w14:paraId="5CAA89CE" w14:textId="77777777" w:rsidR="00A4498E" w:rsidRDefault="00A4498E" w:rsidP="00444467">
                  <w:pPr>
                    <w:rPr>
                      <w:rFonts w:ascii="Arial" w:hAnsi="Arial" w:cs="Arial"/>
                      <w:sz w:val="20"/>
                      <w:szCs w:val="20"/>
                      <w:lang w:eastAsia="en-US"/>
                    </w:rPr>
                  </w:pPr>
                </w:p>
              </w:tc>
              <w:tc>
                <w:tcPr>
                  <w:tcW w:w="2236" w:type="dxa"/>
                </w:tcPr>
                <w:p w14:paraId="15758386" w14:textId="77777777" w:rsidR="00A4498E" w:rsidRDefault="00A4498E" w:rsidP="00444467">
                  <w:pPr>
                    <w:rPr>
                      <w:rFonts w:ascii="Arial" w:hAnsi="Arial" w:cs="Arial"/>
                      <w:sz w:val="20"/>
                      <w:szCs w:val="20"/>
                      <w:lang w:eastAsia="en-US"/>
                    </w:rPr>
                  </w:pPr>
                </w:p>
              </w:tc>
              <w:tc>
                <w:tcPr>
                  <w:tcW w:w="2236" w:type="dxa"/>
                </w:tcPr>
                <w:p w14:paraId="58435D6E" w14:textId="77777777" w:rsidR="00A4498E" w:rsidRDefault="00A4498E" w:rsidP="00444467">
                  <w:pPr>
                    <w:rPr>
                      <w:rFonts w:ascii="Arial" w:hAnsi="Arial" w:cs="Arial"/>
                      <w:sz w:val="20"/>
                      <w:szCs w:val="20"/>
                      <w:lang w:eastAsia="en-US"/>
                    </w:rPr>
                  </w:pPr>
                </w:p>
              </w:tc>
            </w:tr>
          </w:tbl>
          <w:p w14:paraId="702AB579" w14:textId="77777777" w:rsidR="00A4498E" w:rsidRPr="00444467" w:rsidRDefault="00A4498E" w:rsidP="00444467">
            <w:pPr>
              <w:rPr>
                <w:rFonts w:ascii="Arial" w:hAnsi="Arial" w:cs="Arial"/>
                <w:sz w:val="20"/>
                <w:szCs w:val="20"/>
                <w:lang w:eastAsia="en-US"/>
              </w:rPr>
            </w:pPr>
          </w:p>
        </w:tc>
      </w:tr>
      <w:tr w:rsidR="00444467" w:rsidRPr="00444467" w14:paraId="2C4B816E"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369D8467" w14:textId="33F222B8"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53ED402E"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6B2ABCD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A4498E" w14:paraId="485D33E5" w14:textId="77777777" w:rsidTr="00A4498E">
              <w:tc>
                <w:tcPr>
                  <w:tcW w:w="745" w:type="dxa"/>
                </w:tcPr>
                <w:p w14:paraId="3A9CA43F" w14:textId="77777777" w:rsidR="00A4498E" w:rsidRDefault="00A4498E" w:rsidP="00444467">
                  <w:pPr>
                    <w:rPr>
                      <w:rFonts w:ascii="Arial" w:hAnsi="Arial" w:cs="Arial"/>
                      <w:sz w:val="20"/>
                      <w:szCs w:val="20"/>
                      <w:lang w:eastAsia="en-US"/>
                    </w:rPr>
                  </w:pPr>
                </w:p>
                <w:p w14:paraId="200611E7" w14:textId="77777777" w:rsidR="00A4498E" w:rsidRDefault="00A4498E" w:rsidP="00444467">
                  <w:pPr>
                    <w:rPr>
                      <w:rFonts w:ascii="Arial" w:hAnsi="Arial" w:cs="Arial"/>
                      <w:sz w:val="20"/>
                      <w:szCs w:val="20"/>
                      <w:lang w:eastAsia="en-US"/>
                    </w:rPr>
                  </w:pPr>
                </w:p>
              </w:tc>
              <w:tc>
                <w:tcPr>
                  <w:tcW w:w="745" w:type="dxa"/>
                </w:tcPr>
                <w:p w14:paraId="23E9897C" w14:textId="77777777" w:rsidR="00A4498E" w:rsidRDefault="00A4498E" w:rsidP="00444467">
                  <w:pPr>
                    <w:rPr>
                      <w:rFonts w:ascii="Arial" w:hAnsi="Arial" w:cs="Arial"/>
                      <w:sz w:val="20"/>
                      <w:szCs w:val="20"/>
                      <w:lang w:eastAsia="en-US"/>
                    </w:rPr>
                  </w:pPr>
                </w:p>
              </w:tc>
              <w:tc>
                <w:tcPr>
                  <w:tcW w:w="745" w:type="dxa"/>
                </w:tcPr>
                <w:p w14:paraId="514C2739" w14:textId="77777777" w:rsidR="00A4498E" w:rsidRDefault="00A4498E" w:rsidP="00444467">
                  <w:pPr>
                    <w:rPr>
                      <w:rFonts w:ascii="Arial" w:hAnsi="Arial" w:cs="Arial"/>
                      <w:sz w:val="20"/>
                      <w:szCs w:val="20"/>
                      <w:lang w:eastAsia="en-US"/>
                    </w:rPr>
                  </w:pPr>
                </w:p>
              </w:tc>
              <w:tc>
                <w:tcPr>
                  <w:tcW w:w="745" w:type="dxa"/>
                </w:tcPr>
                <w:p w14:paraId="718992FD" w14:textId="77777777" w:rsidR="00A4498E" w:rsidRDefault="00A4498E" w:rsidP="00444467">
                  <w:pPr>
                    <w:rPr>
                      <w:rFonts w:ascii="Arial" w:hAnsi="Arial" w:cs="Arial"/>
                      <w:sz w:val="20"/>
                      <w:szCs w:val="20"/>
                      <w:lang w:eastAsia="en-US"/>
                    </w:rPr>
                  </w:pPr>
                </w:p>
              </w:tc>
              <w:tc>
                <w:tcPr>
                  <w:tcW w:w="745" w:type="dxa"/>
                </w:tcPr>
                <w:p w14:paraId="45D8F995" w14:textId="77777777" w:rsidR="00A4498E" w:rsidRDefault="00A4498E" w:rsidP="00444467">
                  <w:pPr>
                    <w:rPr>
                      <w:rFonts w:ascii="Arial" w:hAnsi="Arial" w:cs="Arial"/>
                      <w:sz w:val="20"/>
                      <w:szCs w:val="20"/>
                      <w:lang w:eastAsia="en-US"/>
                    </w:rPr>
                  </w:pPr>
                </w:p>
              </w:tc>
              <w:tc>
                <w:tcPr>
                  <w:tcW w:w="745" w:type="dxa"/>
                </w:tcPr>
                <w:p w14:paraId="2FEBA4C4" w14:textId="77777777" w:rsidR="00A4498E" w:rsidRDefault="00A4498E" w:rsidP="00444467">
                  <w:pPr>
                    <w:rPr>
                      <w:rFonts w:ascii="Arial" w:hAnsi="Arial" w:cs="Arial"/>
                      <w:sz w:val="20"/>
                      <w:szCs w:val="20"/>
                      <w:lang w:eastAsia="en-US"/>
                    </w:rPr>
                  </w:pPr>
                </w:p>
              </w:tc>
              <w:tc>
                <w:tcPr>
                  <w:tcW w:w="746" w:type="dxa"/>
                </w:tcPr>
                <w:p w14:paraId="7E1CD2A9" w14:textId="77777777" w:rsidR="00A4498E" w:rsidRDefault="00A4498E" w:rsidP="00444467">
                  <w:pPr>
                    <w:rPr>
                      <w:rFonts w:ascii="Arial" w:hAnsi="Arial" w:cs="Arial"/>
                      <w:sz w:val="20"/>
                      <w:szCs w:val="20"/>
                      <w:lang w:eastAsia="en-US"/>
                    </w:rPr>
                  </w:pPr>
                </w:p>
              </w:tc>
              <w:tc>
                <w:tcPr>
                  <w:tcW w:w="746" w:type="dxa"/>
                </w:tcPr>
                <w:p w14:paraId="32CA86F8" w14:textId="77777777" w:rsidR="00A4498E" w:rsidRDefault="00A4498E" w:rsidP="00444467">
                  <w:pPr>
                    <w:rPr>
                      <w:rFonts w:ascii="Arial" w:hAnsi="Arial" w:cs="Arial"/>
                      <w:sz w:val="20"/>
                      <w:szCs w:val="20"/>
                      <w:lang w:eastAsia="en-US"/>
                    </w:rPr>
                  </w:pPr>
                </w:p>
              </w:tc>
              <w:tc>
                <w:tcPr>
                  <w:tcW w:w="746" w:type="dxa"/>
                </w:tcPr>
                <w:p w14:paraId="1EA8AF63" w14:textId="77777777" w:rsidR="00A4498E" w:rsidRDefault="00A4498E" w:rsidP="00444467">
                  <w:pPr>
                    <w:rPr>
                      <w:rFonts w:ascii="Arial" w:hAnsi="Arial" w:cs="Arial"/>
                      <w:sz w:val="20"/>
                      <w:szCs w:val="20"/>
                      <w:lang w:eastAsia="en-US"/>
                    </w:rPr>
                  </w:pPr>
                </w:p>
              </w:tc>
            </w:tr>
          </w:tbl>
          <w:p w14:paraId="4FC3F99B" w14:textId="77777777" w:rsidR="00A4498E" w:rsidRPr="00444467" w:rsidRDefault="00A4498E" w:rsidP="00444467">
            <w:pPr>
              <w:rPr>
                <w:rFonts w:ascii="Arial" w:hAnsi="Arial" w:cs="Arial"/>
                <w:sz w:val="20"/>
                <w:szCs w:val="20"/>
                <w:lang w:eastAsia="en-US"/>
              </w:rPr>
            </w:pPr>
          </w:p>
        </w:tc>
      </w:tr>
      <w:tr w:rsidR="00444467" w:rsidRPr="00444467" w14:paraId="356A5475" w14:textId="77777777" w:rsidTr="00444467">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67B135CC" w14:textId="2655C660"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1469AEF9" w14:textId="77777777" w:rsidR="00444467" w:rsidRPr="00444467" w:rsidRDefault="00444467" w:rsidP="00444467">
            <w:pPr>
              <w:rPr>
                <w:rFonts w:ascii="Arial" w:hAnsi="Arial" w:cs="Arial"/>
                <w:sz w:val="20"/>
                <w:szCs w:val="20"/>
                <w:lang w:eastAsia="en-US"/>
              </w:rPr>
            </w:pPr>
          </w:p>
        </w:tc>
      </w:tr>
      <w:tr w:rsidR="00444467" w:rsidRPr="00444467" w14:paraId="6206FD0C"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B36E9B7"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4B0E9D3" w14:textId="77777777" w:rsidR="00444467" w:rsidRPr="00444467" w:rsidRDefault="00444467" w:rsidP="00444467">
            <w:pPr>
              <w:rPr>
                <w:rFonts w:ascii="Arial" w:hAnsi="Arial" w:cs="Arial"/>
                <w:sz w:val="20"/>
                <w:szCs w:val="20"/>
                <w:lang w:eastAsia="en-US"/>
              </w:rPr>
            </w:pPr>
          </w:p>
        </w:tc>
      </w:tr>
      <w:tr w:rsidR="00444467" w:rsidRPr="00444467" w14:paraId="72219743"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1269472"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019A02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4E92EE1"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0DB4CDCB" w14:textId="62F6AEE2" w:rsidR="00444467" w:rsidRPr="00444467" w:rsidRDefault="00A4498E"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sidR="00813B0D">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w:t>
            </w:r>
            <w:r w:rsidR="00996DA0">
              <w:rPr>
                <w:rFonts w:ascii="Arial" w:hAnsi="Arial" w:cs="Arial"/>
                <w:b/>
                <w:bCs/>
                <w:sz w:val="20"/>
                <w:szCs w:val="20"/>
                <w:lang w:val="en-US" w:eastAsia="en-US"/>
              </w:rPr>
              <w:t>administrator</w:t>
            </w:r>
            <w:r w:rsidR="00444467" w:rsidRPr="00444467">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 (if </w:t>
            </w:r>
            <w:r w:rsidR="00996DA0">
              <w:rPr>
                <w:rFonts w:ascii="Arial" w:hAnsi="Arial" w:cs="Arial"/>
                <w:b/>
                <w:bCs/>
                <w:sz w:val="20"/>
                <w:szCs w:val="20"/>
                <w:lang w:val="en-US" w:eastAsia="en-US"/>
              </w:rPr>
              <w:t>different</w:t>
            </w:r>
            <w:r w:rsidR="00813B0D">
              <w:rPr>
                <w:rFonts w:ascii="Arial" w:hAnsi="Arial" w:cs="Arial"/>
                <w:b/>
                <w:bCs/>
                <w:sz w:val="20"/>
                <w:szCs w:val="20"/>
                <w:lang w:val="en-US" w:eastAsia="en-US"/>
              </w:rPr>
              <w:t>) t</w:t>
            </w:r>
            <w:r w:rsidR="00444467" w:rsidRPr="00444467">
              <w:rPr>
                <w:rFonts w:ascii="Arial" w:hAnsi="Arial" w:cs="Arial"/>
                <w:b/>
                <w:bCs/>
                <w:sz w:val="20"/>
                <w:szCs w:val="20"/>
                <w:lang w:val="en-US" w:eastAsia="en-US"/>
              </w:rPr>
              <w:t xml:space="preserve">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w:t>
            </w:r>
            <w:r w:rsidR="00444467" w:rsidRPr="00444467">
              <w:rPr>
                <w:rFonts w:ascii="Arial" w:hAnsi="Arial" w:cs="Arial"/>
                <w:b/>
                <w:bCs/>
                <w:sz w:val="20"/>
                <w:szCs w:val="20"/>
                <w:lang w:val="en-US" w:eastAsia="en-US"/>
              </w:rPr>
              <w:lastRenderedPageBreak/>
              <w:t>give second scheme details on separate sheet and indicate in what proportions you would like the transfer payment to be split between the schemes)</w:t>
            </w:r>
          </w:p>
        </w:tc>
        <w:tc>
          <w:tcPr>
            <w:tcW w:w="6804" w:type="dxa"/>
          </w:tcPr>
          <w:p w14:paraId="6C47ADF3" w14:textId="77777777" w:rsidR="00444467" w:rsidRPr="00444467" w:rsidRDefault="00444467" w:rsidP="00444467">
            <w:pPr>
              <w:rPr>
                <w:rFonts w:ascii="Arial" w:hAnsi="Arial" w:cs="Arial"/>
                <w:sz w:val="20"/>
                <w:szCs w:val="20"/>
                <w:lang w:eastAsia="en-US"/>
              </w:rPr>
            </w:pPr>
          </w:p>
        </w:tc>
      </w:tr>
      <w:tr w:rsidR="00444467" w:rsidRPr="00444467" w14:paraId="52DA7D3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50B81AEB" w14:textId="77777777" w:rsidR="00444467" w:rsidRPr="00444467" w:rsidRDefault="00444467" w:rsidP="00444467">
            <w:pPr>
              <w:rPr>
                <w:rFonts w:ascii="Arial" w:hAnsi="Arial" w:cs="Arial"/>
                <w:sz w:val="20"/>
                <w:szCs w:val="20"/>
                <w:lang w:eastAsia="en-US"/>
              </w:rPr>
            </w:pPr>
          </w:p>
        </w:tc>
        <w:tc>
          <w:tcPr>
            <w:tcW w:w="6804" w:type="dxa"/>
          </w:tcPr>
          <w:p w14:paraId="41ED9784" w14:textId="77777777" w:rsidR="00444467" w:rsidRPr="00444467" w:rsidRDefault="00444467" w:rsidP="00444467">
            <w:pPr>
              <w:rPr>
                <w:rFonts w:ascii="Arial" w:hAnsi="Arial" w:cs="Arial"/>
                <w:sz w:val="20"/>
                <w:szCs w:val="20"/>
                <w:lang w:eastAsia="en-US"/>
              </w:rPr>
            </w:pPr>
          </w:p>
        </w:tc>
      </w:tr>
      <w:tr w:rsidR="00444467" w:rsidRPr="00444467" w14:paraId="190B24C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30388A5" w14:textId="77777777" w:rsidR="00444467" w:rsidRPr="00444467" w:rsidRDefault="00444467" w:rsidP="00444467">
            <w:pPr>
              <w:rPr>
                <w:rFonts w:ascii="Arial" w:hAnsi="Arial" w:cs="Arial"/>
                <w:sz w:val="20"/>
                <w:szCs w:val="20"/>
                <w:lang w:eastAsia="en-US"/>
              </w:rPr>
            </w:pPr>
          </w:p>
        </w:tc>
        <w:tc>
          <w:tcPr>
            <w:tcW w:w="6804" w:type="dxa"/>
          </w:tcPr>
          <w:p w14:paraId="599DE29A" w14:textId="77777777" w:rsidR="00444467" w:rsidRPr="00444467" w:rsidRDefault="00444467" w:rsidP="00444467">
            <w:pPr>
              <w:rPr>
                <w:rFonts w:ascii="Arial" w:hAnsi="Arial" w:cs="Arial"/>
                <w:sz w:val="20"/>
                <w:szCs w:val="20"/>
                <w:lang w:eastAsia="en-US"/>
              </w:rPr>
            </w:pPr>
          </w:p>
        </w:tc>
      </w:tr>
      <w:tr w:rsidR="00444467" w:rsidRPr="00444467" w14:paraId="4481A8F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5B8EE9A4" w14:textId="77777777" w:rsidR="00444467" w:rsidRPr="00444467" w:rsidRDefault="00444467" w:rsidP="00444467">
            <w:pPr>
              <w:rPr>
                <w:rFonts w:ascii="Arial" w:hAnsi="Arial" w:cs="Arial"/>
                <w:sz w:val="20"/>
                <w:szCs w:val="20"/>
                <w:lang w:eastAsia="en-US"/>
              </w:rPr>
            </w:pPr>
          </w:p>
        </w:tc>
        <w:tc>
          <w:tcPr>
            <w:tcW w:w="6804" w:type="dxa"/>
          </w:tcPr>
          <w:p w14:paraId="14A622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C0596A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D3D1C99" w14:textId="77777777" w:rsidR="00444467" w:rsidRPr="00444467" w:rsidRDefault="00444467" w:rsidP="00444467">
            <w:pPr>
              <w:rPr>
                <w:rFonts w:ascii="Arial" w:hAnsi="Arial" w:cs="Arial"/>
                <w:sz w:val="20"/>
                <w:szCs w:val="20"/>
                <w:lang w:eastAsia="en-US"/>
              </w:rPr>
            </w:pPr>
          </w:p>
        </w:tc>
        <w:tc>
          <w:tcPr>
            <w:tcW w:w="6804" w:type="dxa"/>
          </w:tcPr>
          <w:p w14:paraId="6C7EEAE0"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5C76F636" w14:textId="77777777" w:rsidR="00A4498E" w:rsidRDefault="00A4498E"/>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550F2B41" w14:textId="77777777" w:rsidTr="00444467">
        <w:trPr>
          <w:cantSplit/>
        </w:trPr>
        <w:tc>
          <w:tcPr>
            <w:tcW w:w="9356" w:type="dxa"/>
          </w:tcPr>
          <w:p w14:paraId="5D714122" w14:textId="0F413F2C" w:rsidR="00444467" w:rsidRPr="00996DA0" w:rsidRDefault="00444467" w:rsidP="00444467">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5CDCA59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7C995CF" w14:textId="77777777" w:rsidR="00444467" w:rsidRPr="00996DA0" w:rsidRDefault="00444467" w:rsidP="00444467">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B84D4A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1DEFC30" w14:textId="77777777" w:rsidR="00444467" w:rsidRPr="00444467" w:rsidRDefault="00444467" w:rsidP="00A4498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027D780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272A665" w14:textId="77777777" w:rsidR="00444467" w:rsidRP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366423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5071A70" w14:textId="77777777" w:rsid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C8E0817" w14:textId="77777777" w:rsidR="00316103" w:rsidRPr="00444467" w:rsidRDefault="00316103" w:rsidP="00316103">
            <w:pPr>
              <w:autoSpaceDE w:val="0"/>
              <w:autoSpaceDN w:val="0"/>
              <w:adjustRightInd w:val="0"/>
              <w:ind w:right="383"/>
              <w:jc w:val="both"/>
              <w:rPr>
                <w:rFonts w:ascii="Arial" w:hAnsi="Arial" w:cs="Arial"/>
                <w:sz w:val="20"/>
                <w:szCs w:val="20"/>
                <w:lang w:val="en-US" w:eastAsia="en-US"/>
              </w:rPr>
            </w:pPr>
          </w:p>
          <w:p w14:paraId="0FD92630" w14:textId="77777777" w:rsidR="00316103" w:rsidRDefault="00316103" w:rsidP="00A4498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AA9BAA9" w14:textId="77777777" w:rsidR="002F0660" w:rsidRDefault="002F0660" w:rsidP="002F0660">
            <w:pPr>
              <w:pStyle w:val="ListParagraph"/>
              <w:rPr>
                <w:rFonts w:ascii="Arial" w:hAnsi="Arial" w:cs="Arial"/>
                <w:sz w:val="20"/>
                <w:szCs w:val="20"/>
                <w:lang w:val="en-US" w:eastAsia="en-US"/>
              </w:rPr>
            </w:pPr>
          </w:p>
          <w:p w14:paraId="0148C1DB" w14:textId="721E842C" w:rsidR="00C66EE4" w:rsidRDefault="00C66EE4" w:rsidP="00C66EE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rights that are not in payment.(i.e. from a Pension Credit granted to me following a divorce or dissolution of a civil partnership)</w:t>
            </w:r>
          </w:p>
          <w:p w14:paraId="6C6AB784" w14:textId="77777777" w:rsidR="00F42B52" w:rsidRPr="00A21BEB" w:rsidRDefault="00F42B52" w:rsidP="00A21BEB">
            <w:pPr>
              <w:autoSpaceDE w:val="0"/>
              <w:autoSpaceDN w:val="0"/>
              <w:adjustRightInd w:val="0"/>
              <w:ind w:right="383"/>
              <w:jc w:val="both"/>
              <w:rPr>
                <w:rFonts w:ascii="Arial" w:hAnsi="Arial" w:cs="Arial"/>
                <w:sz w:val="20"/>
                <w:szCs w:val="20"/>
                <w:lang w:val="en-US" w:eastAsia="en-US"/>
              </w:rPr>
            </w:pPr>
          </w:p>
        </w:tc>
      </w:tr>
      <w:tr w:rsidR="00444467" w:rsidRPr="00444467" w14:paraId="09D7A4BD" w14:textId="77777777" w:rsidTr="00444467">
        <w:trPr>
          <w:cantSplit/>
          <w:trHeight w:val="2820"/>
        </w:trPr>
        <w:tc>
          <w:tcPr>
            <w:tcW w:w="9356" w:type="dxa"/>
          </w:tcPr>
          <w:p w14:paraId="41FB3075" w14:textId="210CF6A6" w:rsidR="00444467" w:rsidRPr="00996DA0" w:rsidRDefault="00C66EE4" w:rsidP="00444467">
            <w:pPr>
              <w:autoSpaceDE w:val="0"/>
              <w:autoSpaceDN w:val="0"/>
              <w:adjustRightInd w:val="0"/>
              <w:jc w:val="both"/>
              <w:rPr>
                <w:rFonts w:ascii="Arial" w:hAnsi="Arial" w:cs="Arial"/>
                <w:b/>
                <w:lang w:val="en-US" w:eastAsia="en-US"/>
              </w:rPr>
            </w:pPr>
            <w:r w:rsidRPr="00996DA0">
              <w:rPr>
                <w:rFonts w:ascii="Arial" w:hAnsi="Arial" w:cs="Arial"/>
                <w:b/>
                <w:lang w:val="en-US" w:eastAsia="en-US"/>
              </w:rPr>
              <w:t>Formal election to transfer my pension credit rights under the LGPS to the registered pension scheme named on this form</w:t>
            </w:r>
          </w:p>
          <w:p w14:paraId="27799ED3" w14:textId="77777777" w:rsidR="00A4498E" w:rsidRPr="00444467" w:rsidRDefault="00A4498E" w:rsidP="00A4498E">
            <w:pPr>
              <w:autoSpaceDE w:val="0"/>
              <w:autoSpaceDN w:val="0"/>
              <w:adjustRightInd w:val="0"/>
              <w:ind w:right="383"/>
              <w:jc w:val="both"/>
              <w:rPr>
                <w:rFonts w:ascii="Arial" w:hAnsi="Arial" w:cs="Arial"/>
                <w:sz w:val="20"/>
                <w:szCs w:val="20"/>
                <w:lang w:val="en-US" w:eastAsia="en-US"/>
              </w:rPr>
            </w:pPr>
          </w:p>
          <w:p w14:paraId="7FCEDD24" w14:textId="30E43301" w:rsidR="00A4498E" w:rsidRDefault="00A4498E"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66EE4">
              <w:rPr>
                <w:rFonts w:ascii="Arial" w:hAnsi="Arial" w:cs="Arial"/>
                <w:sz w:val="20"/>
                <w:szCs w:val="20"/>
                <w:lang w:val="en-US" w:eastAsia="en-US"/>
              </w:rPr>
              <w:t xml:space="preserve">elect </w:t>
            </w:r>
            <w:r w:rsidR="00813B0D">
              <w:rPr>
                <w:rFonts w:ascii="Arial" w:hAnsi="Arial" w:cs="Arial"/>
                <w:sz w:val="20"/>
                <w:szCs w:val="20"/>
                <w:lang w:val="en-US" w:eastAsia="en-US"/>
              </w:rPr>
              <w:t>for</w:t>
            </w:r>
            <w:r w:rsidR="00C66EE4"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1F8AB620" w14:textId="77777777" w:rsidR="00A4498E" w:rsidRPr="00444467" w:rsidRDefault="00A4498E" w:rsidP="00444467">
            <w:pPr>
              <w:autoSpaceDE w:val="0"/>
              <w:autoSpaceDN w:val="0"/>
              <w:adjustRightInd w:val="0"/>
              <w:jc w:val="both"/>
              <w:rPr>
                <w:rFonts w:ascii="Arial" w:hAnsi="Arial" w:cs="Arial"/>
                <w:sz w:val="20"/>
                <w:szCs w:val="20"/>
                <w:lang w:val="en-US" w:eastAsia="en-US"/>
              </w:rPr>
            </w:pPr>
          </w:p>
          <w:p w14:paraId="5C7EDC28" w14:textId="6974E179" w:rsidR="00444467" w:rsidRPr="00996DA0" w:rsidRDefault="00444467" w:rsidP="00444467">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w:t>
            </w:r>
            <w:r w:rsidR="00775BA6" w:rsidRPr="00996DA0">
              <w:rPr>
                <w:rFonts w:ascii="Arial" w:hAnsi="Arial" w:cs="Arial"/>
                <w:b/>
                <w:sz w:val="20"/>
                <w:szCs w:val="20"/>
                <w:lang w:val="en-US" w:eastAsia="en-US"/>
              </w:rPr>
              <w:t xml:space="preserve"> confirm that, I</w:t>
            </w:r>
            <w:r w:rsidRPr="00996DA0">
              <w:rPr>
                <w:rFonts w:ascii="Arial" w:hAnsi="Arial" w:cs="Arial"/>
                <w:b/>
                <w:sz w:val="20"/>
                <w:szCs w:val="20"/>
                <w:lang w:val="en-US" w:eastAsia="en-US"/>
              </w:rPr>
              <w:t xml:space="preserve"> understand</w:t>
            </w:r>
            <w:r w:rsidR="00775BA6" w:rsidRPr="00996DA0">
              <w:rPr>
                <w:rFonts w:ascii="Arial" w:hAnsi="Arial" w:cs="Arial"/>
                <w:b/>
                <w:sz w:val="20"/>
                <w:szCs w:val="20"/>
                <w:lang w:val="en-US" w:eastAsia="en-US"/>
              </w:rPr>
              <w:t xml:space="preserve"> and I accept,</w:t>
            </w:r>
            <w:r w:rsidRPr="00996DA0">
              <w:rPr>
                <w:rFonts w:ascii="Arial" w:hAnsi="Arial" w:cs="Arial"/>
                <w:b/>
                <w:sz w:val="20"/>
                <w:szCs w:val="20"/>
                <w:lang w:val="en-US" w:eastAsia="en-US"/>
              </w:rPr>
              <w:t xml:space="preserve"> that:</w:t>
            </w:r>
          </w:p>
          <w:p w14:paraId="09D0DAB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C62DBA5"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79121E1" w14:textId="77777777" w:rsidR="00444467" w:rsidRPr="00444467" w:rsidRDefault="00444467" w:rsidP="00A4498E">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5CDA5E1"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D618D37" w14:textId="77777777" w:rsidR="00444467" w:rsidRDefault="00444467" w:rsidP="00444467">
            <w:pPr>
              <w:autoSpaceDE w:val="0"/>
              <w:autoSpaceDN w:val="0"/>
              <w:adjustRightInd w:val="0"/>
              <w:jc w:val="both"/>
              <w:rPr>
                <w:rFonts w:ascii="Arial" w:hAnsi="Arial" w:cs="Arial"/>
                <w:sz w:val="20"/>
                <w:szCs w:val="20"/>
                <w:lang w:val="en-US" w:eastAsia="en-US"/>
              </w:rPr>
            </w:pPr>
          </w:p>
          <w:p w14:paraId="2FE5FE8C"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2273671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4046138D"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B68E54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6230EB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D79EA2" w14:textId="77777777" w:rsidR="00444467" w:rsidRPr="00444467" w:rsidRDefault="00444467" w:rsidP="00444467">
      <w:pPr>
        <w:autoSpaceDE w:val="0"/>
        <w:autoSpaceDN w:val="0"/>
        <w:adjustRightInd w:val="0"/>
        <w:rPr>
          <w:rFonts w:ascii="Arial" w:hAnsi="Arial" w:cs="Arial"/>
          <w:lang w:val="en-US" w:eastAsia="en-US"/>
        </w:rPr>
      </w:pPr>
    </w:p>
    <w:p w14:paraId="5AED7AA0" w14:textId="6380852C"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63863ACB" w14:textId="77777777" w:rsidR="00444467" w:rsidRPr="00444467" w:rsidRDefault="00444467" w:rsidP="00444467">
      <w:pPr>
        <w:autoSpaceDE w:val="0"/>
        <w:autoSpaceDN w:val="0"/>
        <w:adjustRightInd w:val="0"/>
        <w:rPr>
          <w:rFonts w:ascii="Arial" w:hAnsi="Arial"/>
          <w:sz w:val="28"/>
          <w:szCs w:val="28"/>
          <w:lang w:val="en-US" w:eastAsia="en-US"/>
        </w:rPr>
      </w:pPr>
    </w:p>
    <w:p w14:paraId="2F8A6273"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AEFB469" w14:textId="77777777" w:rsidR="00444467" w:rsidRPr="00444467" w:rsidRDefault="00444467" w:rsidP="00444467">
      <w:pPr>
        <w:autoSpaceDE w:val="0"/>
        <w:autoSpaceDN w:val="0"/>
        <w:adjustRightInd w:val="0"/>
        <w:rPr>
          <w:rFonts w:ascii="Arial" w:hAnsi="Arial"/>
          <w:b/>
          <w:bCs/>
          <w:sz w:val="16"/>
          <w:lang w:val="en-US" w:eastAsia="en-US"/>
        </w:rPr>
      </w:pPr>
    </w:p>
    <w:p w14:paraId="08E909CC"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98F14" w14:textId="77777777" w:rsidR="00444467" w:rsidRPr="00444467" w:rsidRDefault="00444467" w:rsidP="00444467">
      <w:pPr>
        <w:autoSpaceDE w:val="0"/>
        <w:autoSpaceDN w:val="0"/>
        <w:adjustRightInd w:val="0"/>
        <w:rPr>
          <w:rFonts w:ascii="Arial" w:hAnsi="Arial"/>
          <w:b/>
          <w:bCs/>
          <w:sz w:val="20"/>
          <w:szCs w:val="20"/>
          <w:lang w:val="en-US" w:eastAsia="en-US"/>
        </w:rPr>
      </w:pPr>
    </w:p>
    <w:p w14:paraId="2862E668"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52DEC3C"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DCCAC6F" w14:textId="77777777" w:rsidR="00444467" w:rsidRPr="00444467" w:rsidRDefault="00444467" w:rsidP="00444467">
      <w:pPr>
        <w:autoSpaceDE w:val="0"/>
        <w:autoSpaceDN w:val="0"/>
        <w:adjustRightInd w:val="0"/>
        <w:rPr>
          <w:rFonts w:ascii="Arial" w:hAnsi="Arial"/>
          <w:b/>
          <w:bCs/>
          <w:sz w:val="20"/>
          <w:szCs w:val="20"/>
          <w:lang w:val="en-US" w:eastAsia="en-US"/>
        </w:rPr>
      </w:pPr>
    </w:p>
    <w:p w14:paraId="30001B3B" w14:textId="77777777" w:rsidR="00444467" w:rsidRPr="00444467" w:rsidRDefault="00444467" w:rsidP="00444467">
      <w:pPr>
        <w:autoSpaceDE w:val="0"/>
        <w:autoSpaceDN w:val="0"/>
        <w:adjustRightInd w:val="0"/>
        <w:rPr>
          <w:rFonts w:ascii="Arial" w:hAnsi="Arial"/>
          <w:b/>
          <w:bCs/>
          <w:sz w:val="20"/>
          <w:szCs w:val="20"/>
          <w:lang w:val="en-US" w:eastAsia="en-US"/>
        </w:rPr>
      </w:pPr>
    </w:p>
    <w:p w14:paraId="0F21787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BCD7E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7DC8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874ED3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4A443EF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B2B37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59BEF9E" w14:textId="77777777" w:rsidR="00444467" w:rsidRPr="00444467" w:rsidRDefault="00444467" w:rsidP="00444467">
            <w:pPr>
              <w:rPr>
                <w:rFonts w:ascii="Arial" w:hAnsi="Arial" w:cs="Arial"/>
                <w:sz w:val="20"/>
                <w:szCs w:val="20"/>
                <w:lang w:eastAsia="en-US"/>
              </w:rPr>
            </w:pPr>
          </w:p>
        </w:tc>
      </w:tr>
      <w:tr w:rsidR="00444467" w:rsidRPr="00444467" w14:paraId="3BC79CFC" w14:textId="77777777" w:rsidTr="00444467">
        <w:trPr>
          <w:cantSplit/>
          <w:trHeight w:val="576"/>
        </w:trPr>
        <w:tc>
          <w:tcPr>
            <w:tcW w:w="2337" w:type="dxa"/>
            <w:tcBorders>
              <w:top w:val="single" w:sz="6" w:space="0" w:color="auto"/>
              <w:left w:val="single" w:sz="6" w:space="0" w:color="auto"/>
              <w:right w:val="single" w:sz="6" w:space="0" w:color="auto"/>
            </w:tcBorders>
          </w:tcPr>
          <w:p w14:paraId="373056E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482DF91" w14:textId="77777777" w:rsidR="00444467" w:rsidRPr="00444467" w:rsidRDefault="00444467" w:rsidP="00444467">
            <w:pPr>
              <w:rPr>
                <w:rFonts w:ascii="Arial" w:hAnsi="Arial" w:cs="Arial"/>
                <w:sz w:val="20"/>
                <w:lang w:eastAsia="en-US"/>
              </w:rPr>
            </w:pPr>
          </w:p>
        </w:tc>
      </w:tr>
      <w:tr w:rsidR="00444467" w:rsidRPr="00444467" w14:paraId="32A047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3DE4B2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1F72989" w14:textId="77777777" w:rsidR="00444467" w:rsidRPr="00444467" w:rsidRDefault="00444467" w:rsidP="00444467">
            <w:pPr>
              <w:rPr>
                <w:rFonts w:ascii="Arial" w:hAnsi="Arial" w:cs="Arial"/>
                <w:sz w:val="20"/>
                <w:lang w:eastAsia="en-US"/>
              </w:rPr>
            </w:pPr>
          </w:p>
          <w:p w14:paraId="72013021" w14:textId="77777777" w:rsidR="00444467" w:rsidRPr="00444467" w:rsidRDefault="00444467" w:rsidP="00444467">
            <w:pPr>
              <w:rPr>
                <w:rFonts w:ascii="Arial" w:hAnsi="Arial" w:cs="Arial"/>
                <w:sz w:val="20"/>
                <w:lang w:eastAsia="en-US"/>
              </w:rPr>
            </w:pPr>
          </w:p>
        </w:tc>
      </w:tr>
      <w:tr w:rsidR="00444467" w:rsidRPr="00444467" w14:paraId="105829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9D6124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34893F8F" w14:textId="77777777" w:rsidR="00444467" w:rsidRPr="00444467" w:rsidRDefault="00444467" w:rsidP="00444467">
            <w:pPr>
              <w:rPr>
                <w:rFonts w:ascii="Arial" w:hAnsi="Arial" w:cs="Arial"/>
                <w:sz w:val="20"/>
                <w:lang w:eastAsia="en-US"/>
              </w:rPr>
            </w:pPr>
          </w:p>
        </w:tc>
      </w:tr>
      <w:tr w:rsidR="00444467" w:rsidRPr="00444467" w14:paraId="7D42FD15"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12F1BE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74E2DE2" w14:textId="77777777" w:rsidR="00444467" w:rsidRPr="00444467" w:rsidRDefault="00444467" w:rsidP="00444467">
            <w:pPr>
              <w:rPr>
                <w:rFonts w:ascii="Arial" w:hAnsi="Arial" w:cs="Arial"/>
                <w:sz w:val="20"/>
                <w:lang w:eastAsia="en-US"/>
              </w:rPr>
            </w:pPr>
          </w:p>
        </w:tc>
      </w:tr>
      <w:tr w:rsidR="00444467" w:rsidRPr="00444467" w14:paraId="065FB273" w14:textId="77777777" w:rsidTr="00444467">
        <w:trPr>
          <w:cantSplit/>
          <w:trHeight w:val="576"/>
        </w:trPr>
        <w:tc>
          <w:tcPr>
            <w:tcW w:w="2337" w:type="dxa"/>
            <w:vMerge/>
            <w:tcBorders>
              <w:left w:val="single" w:sz="6" w:space="0" w:color="auto"/>
              <w:right w:val="single" w:sz="6" w:space="0" w:color="auto"/>
            </w:tcBorders>
          </w:tcPr>
          <w:p w14:paraId="0DF4017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4EA2A25" w14:textId="77777777" w:rsidR="00444467" w:rsidRPr="00444467" w:rsidRDefault="00444467" w:rsidP="00444467">
            <w:pPr>
              <w:rPr>
                <w:rFonts w:ascii="Arial" w:hAnsi="Arial" w:cs="Arial"/>
                <w:sz w:val="20"/>
                <w:lang w:eastAsia="en-US"/>
              </w:rPr>
            </w:pPr>
          </w:p>
        </w:tc>
      </w:tr>
      <w:tr w:rsidR="00444467" w:rsidRPr="00444467" w14:paraId="5C7E6E38"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4D939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22AE1D"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79573275" w14:textId="77777777" w:rsidR="00444467" w:rsidRPr="00444467" w:rsidRDefault="00444467" w:rsidP="00444467">
      <w:pPr>
        <w:autoSpaceDE w:val="0"/>
        <w:autoSpaceDN w:val="0"/>
        <w:adjustRightInd w:val="0"/>
        <w:rPr>
          <w:rFonts w:ascii="Arial" w:hAnsi="Arial" w:cs="Arial"/>
          <w:b/>
          <w:bCs/>
          <w:sz w:val="16"/>
          <w:lang w:val="en-US" w:eastAsia="en-US"/>
        </w:rPr>
      </w:pPr>
    </w:p>
    <w:p w14:paraId="2137A3B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E90B55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08AA3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1B7E2A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67DD59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78B86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48505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F3F078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0108B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C1B63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378C2E8"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DA3770"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208DB8F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B92AB9"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7FD267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43828792"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BA8DB56" w14:textId="77777777" w:rsidR="00444467" w:rsidRPr="00444467" w:rsidRDefault="00444467" w:rsidP="00444467">
            <w:pPr>
              <w:autoSpaceDE w:val="0"/>
              <w:autoSpaceDN w:val="0"/>
              <w:adjustRightInd w:val="0"/>
              <w:jc w:val="both"/>
              <w:rPr>
                <w:rFonts w:ascii="Arial" w:hAnsi="Arial" w:cs="Arial"/>
                <w:sz w:val="22"/>
                <w:lang w:val="en-US" w:eastAsia="en-US"/>
              </w:rPr>
            </w:pPr>
          </w:p>
          <w:p w14:paraId="47F3742B"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1BC6E42" w14:textId="77777777" w:rsidR="00444467" w:rsidRPr="00444467" w:rsidRDefault="00444467" w:rsidP="00775BA6">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4DED59C" w14:textId="77777777" w:rsidR="00444467" w:rsidRPr="00444467" w:rsidRDefault="00444467" w:rsidP="00775BA6">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B59046" w14:textId="77777777" w:rsidR="00444467" w:rsidRPr="00444467" w:rsidRDefault="00444467" w:rsidP="00775BA6">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76C95AA" w14:textId="27FAEDE3" w:rsidR="00444467" w:rsidRPr="00444467" w:rsidRDefault="00444467" w:rsidP="00775BA6">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75BA6">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0BB6522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6C799EB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0CBC84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4CFED63" w14:textId="77777777" w:rsidR="00444467" w:rsidRPr="00444467" w:rsidRDefault="00444467" w:rsidP="00775BA6">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7D2F0BD" w14:textId="3D857E10" w:rsidR="00444467" w:rsidRPr="00444467" w:rsidRDefault="00444467" w:rsidP="00775BA6">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775BA6">
              <w:rPr>
                <w:rFonts w:ascii="Arial" w:hAnsi="Arial" w:cs="Arial"/>
                <w:sz w:val="20"/>
                <w:szCs w:val="20"/>
                <w:u w:val="single"/>
                <w:lang w:val="en-US" w:eastAsia="en-US"/>
              </w:rPr>
              <w:t xml:space="preserve"> </w:t>
            </w:r>
            <w:r w:rsidR="00775BA6">
              <w:rPr>
                <w:rFonts w:ascii="Arial" w:hAnsi="Arial" w:cs="Arial"/>
                <w:sz w:val="20"/>
                <w:szCs w:val="20"/>
                <w:lang w:val="en-US" w:eastAsia="en-US"/>
              </w:rPr>
              <w:t>or was previously a member of the receiving scheme and joined on __________________ and left on_________________</w:t>
            </w:r>
          </w:p>
          <w:p w14:paraId="226A7394" w14:textId="77777777" w:rsidR="00444467" w:rsidRPr="00444467" w:rsidRDefault="00444467" w:rsidP="00775BA6">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68E0C456" w14:textId="122D1A57" w:rsidR="00444467" w:rsidRPr="00444467" w:rsidRDefault="00444467" w:rsidP="00775BA6">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775BA6">
              <w:rPr>
                <w:rFonts w:ascii="Arial" w:hAnsi="Arial" w:cs="Arial"/>
                <w:sz w:val="20"/>
                <w:szCs w:val="20"/>
                <w:lang w:val="en-US" w:eastAsia="en-US"/>
              </w:rPr>
              <w:t>salary related benefits</w:t>
            </w:r>
            <w:r w:rsidRPr="00444467">
              <w:rPr>
                <w:rFonts w:ascii="Arial" w:hAnsi="Arial" w:cs="Arial"/>
                <w:sz w:val="20"/>
                <w:szCs w:val="20"/>
                <w:lang w:val="en-US" w:eastAsia="en-US"/>
              </w:rPr>
              <w:t xml:space="preserve"> the transfer value will buy in 'the Scheme'.</w:t>
            </w:r>
          </w:p>
          <w:p w14:paraId="11D913B4" w14:textId="77777777" w:rsidR="00444467" w:rsidRPr="00444467" w:rsidRDefault="00444467" w:rsidP="00775BA6">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4FD5888D" w14:textId="5481E19E" w:rsidR="00444467" w:rsidRPr="00444467" w:rsidRDefault="00444467" w:rsidP="00775BA6">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4FCA16B0" w14:textId="77777777" w:rsidR="00444467" w:rsidRPr="00444467" w:rsidRDefault="00444467" w:rsidP="00775BA6">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16D54052" w14:textId="77777777" w:rsidR="00444467" w:rsidRPr="00AF52A2" w:rsidRDefault="00444467" w:rsidP="00775BA6">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5F844B96"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154B4BF" w14:textId="77777777"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59A6FBDF"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54E14E4" w14:textId="761976D8" w:rsidR="00AF52A2" w:rsidRPr="008E6199" w:rsidRDefault="00AF52A2" w:rsidP="003F0F3B">
            <w:pPr>
              <w:ind w:left="360"/>
              <w:rPr>
                <w:rFonts w:ascii="Arial" w:hAnsi="Arial" w:cs="Arial"/>
                <w:sz w:val="20"/>
                <w:szCs w:val="20"/>
                <w:lang w:eastAsia="en-US"/>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E11503A" w14:textId="77777777" w:rsidR="00444467" w:rsidRPr="00444467" w:rsidRDefault="00444467" w:rsidP="00444467">
            <w:pPr>
              <w:rPr>
                <w:rFonts w:ascii="Arial" w:hAnsi="Arial" w:cs="Arial"/>
                <w:i/>
                <w:iCs/>
                <w:sz w:val="18"/>
                <w:szCs w:val="20"/>
                <w:lang w:eastAsia="en-US"/>
              </w:rPr>
            </w:pPr>
          </w:p>
          <w:p w14:paraId="493F6AA8"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EB819B" w14:textId="77777777" w:rsidR="00444467" w:rsidRPr="00444467" w:rsidRDefault="00444467" w:rsidP="00444467">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05D7D13B"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58346C9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197BC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1F2AF7"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C01589" w14:textId="77777777" w:rsidR="00444467" w:rsidRPr="00444467" w:rsidRDefault="00444467" w:rsidP="00444467">
            <w:pPr>
              <w:rPr>
                <w:rFonts w:ascii="Arial" w:hAnsi="Arial" w:cs="Arial"/>
                <w:sz w:val="20"/>
                <w:szCs w:val="20"/>
                <w:lang w:eastAsia="en-US"/>
              </w:rPr>
            </w:pPr>
          </w:p>
          <w:p w14:paraId="6F06D28A"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3C7EF4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48BB7AB0"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E377E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1FB038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C4292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16B19A8" w14:textId="77777777" w:rsidR="00444467" w:rsidRPr="00444467" w:rsidRDefault="00444467" w:rsidP="00444467">
            <w:pPr>
              <w:rPr>
                <w:rFonts w:ascii="Arial" w:hAnsi="Arial" w:cs="Arial"/>
                <w:sz w:val="20"/>
                <w:szCs w:val="20"/>
                <w:lang w:eastAsia="en-US"/>
              </w:rPr>
            </w:pPr>
          </w:p>
          <w:p w14:paraId="04C3F1EA"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6C24541B" w14:textId="77777777" w:rsidR="00444467" w:rsidRPr="00444467" w:rsidRDefault="00444467" w:rsidP="00444467">
            <w:pPr>
              <w:rPr>
                <w:rFonts w:ascii="Arial" w:hAnsi="Arial" w:cs="Arial"/>
                <w:sz w:val="20"/>
                <w:szCs w:val="20"/>
                <w:lang w:eastAsia="en-US"/>
              </w:rPr>
            </w:pPr>
          </w:p>
        </w:tc>
      </w:tr>
      <w:tr w:rsidR="00444467" w:rsidRPr="00444467" w14:paraId="4453D764"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B5E9BA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786878C"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0AE7F0"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070D979" w14:textId="77777777" w:rsidR="00444467" w:rsidRPr="00444467" w:rsidRDefault="00444467" w:rsidP="00444467">
            <w:pPr>
              <w:rPr>
                <w:rFonts w:ascii="Arial" w:hAnsi="Arial" w:cs="Arial"/>
                <w:sz w:val="20"/>
                <w:szCs w:val="20"/>
                <w:lang w:eastAsia="en-US"/>
              </w:rPr>
            </w:pPr>
          </w:p>
        </w:tc>
      </w:tr>
    </w:tbl>
    <w:p w14:paraId="5F7AE866" w14:textId="77777777" w:rsidR="00444467" w:rsidRPr="00444467" w:rsidRDefault="00444467" w:rsidP="00444467">
      <w:pPr>
        <w:rPr>
          <w:rFonts w:ascii="Arial" w:hAnsi="Arial" w:cs="Arial"/>
          <w:i/>
          <w:iCs/>
          <w:sz w:val="18"/>
          <w:szCs w:val="20"/>
          <w:lang w:eastAsia="en-US"/>
        </w:rPr>
      </w:pPr>
    </w:p>
    <w:p w14:paraId="09327F6D" w14:textId="77777777" w:rsidR="00444467" w:rsidRPr="00444467" w:rsidRDefault="00444467" w:rsidP="00444467">
      <w:pPr>
        <w:spacing w:after="120"/>
        <w:jc w:val="both"/>
        <w:rPr>
          <w:rFonts w:ascii="Arial" w:hAnsi="Arial" w:cs="Arial"/>
          <w:b/>
          <w:iCs/>
          <w:sz w:val="16"/>
          <w:szCs w:val="20"/>
          <w:lang w:eastAsia="en-US"/>
        </w:rPr>
      </w:pPr>
    </w:p>
    <w:p w14:paraId="382118E9" w14:textId="77777777" w:rsidR="00444467" w:rsidRPr="00444467" w:rsidRDefault="008E6199" w:rsidP="00444467">
      <w:pPr>
        <w:spacing w:after="120" w:line="480" w:lineRule="auto"/>
        <w:rPr>
          <w:rFonts w:ascii="Arial" w:hAnsi="Arial" w:cs="Arial"/>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CE4CB36" w14:textId="77777777" w:rsidTr="00444467">
        <w:trPr>
          <w:cantSplit/>
        </w:trPr>
        <w:tc>
          <w:tcPr>
            <w:tcW w:w="9889" w:type="dxa"/>
            <w:gridSpan w:val="4"/>
          </w:tcPr>
          <w:p w14:paraId="68C5725E" w14:textId="77777777" w:rsidR="00444467" w:rsidRPr="00444467" w:rsidRDefault="00444467" w:rsidP="00444467">
            <w:pPr>
              <w:jc w:val="center"/>
              <w:rPr>
                <w:rFonts w:ascii="Arial" w:hAnsi="Arial" w:cs="Arial"/>
                <w:b/>
                <w:bCs/>
                <w:sz w:val="20"/>
                <w:szCs w:val="20"/>
                <w:lang w:eastAsia="en-US"/>
              </w:rPr>
            </w:pPr>
          </w:p>
          <w:p w14:paraId="79C16FA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3925E864" w14:textId="77777777" w:rsidTr="00444467">
        <w:trPr>
          <w:cantSplit/>
        </w:trPr>
        <w:tc>
          <w:tcPr>
            <w:tcW w:w="9889" w:type="dxa"/>
            <w:gridSpan w:val="4"/>
          </w:tcPr>
          <w:p w14:paraId="405487FF" w14:textId="77777777" w:rsidR="00444467" w:rsidRPr="00444467" w:rsidRDefault="00444467" w:rsidP="00444467">
            <w:pPr>
              <w:jc w:val="both"/>
              <w:rPr>
                <w:rFonts w:ascii="Arial" w:hAnsi="Arial" w:cs="Arial"/>
                <w:sz w:val="16"/>
                <w:szCs w:val="20"/>
                <w:lang w:eastAsia="en-US"/>
              </w:rPr>
            </w:pPr>
          </w:p>
          <w:p w14:paraId="05F2100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25D1CC8" w14:textId="77777777" w:rsidR="00444467" w:rsidRPr="00444467" w:rsidRDefault="00444467" w:rsidP="00444467">
            <w:pPr>
              <w:jc w:val="both"/>
              <w:rPr>
                <w:rFonts w:ascii="Arial" w:hAnsi="Arial" w:cs="Arial"/>
                <w:sz w:val="16"/>
                <w:szCs w:val="20"/>
                <w:lang w:eastAsia="en-US"/>
              </w:rPr>
            </w:pPr>
          </w:p>
        </w:tc>
      </w:tr>
      <w:tr w:rsidR="00444467" w:rsidRPr="00444467" w14:paraId="3CFA457D" w14:textId="77777777" w:rsidTr="00444467">
        <w:trPr>
          <w:cantSplit/>
        </w:trPr>
        <w:tc>
          <w:tcPr>
            <w:tcW w:w="9889" w:type="dxa"/>
            <w:gridSpan w:val="4"/>
          </w:tcPr>
          <w:p w14:paraId="7E5125F5"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A2A1BD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C7B00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5CBBF4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758EF6"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DAC5552" w14:textId="77777777" w:rsidTr="00444467">
        <w:tc>
          <w:tcPr>
            <w:tcW w:w="2268" w:type="dxa"/>
          </w:tcPr>
          <w:p w14:paraId="6848A93F" w14:textId="77777777" w:rsidR="00444467" w:rsidRPr="00444467" w:rsidRDefault="00444467" w:rsidP="00444467">
            <w:pPr>
              <w:autoSpaceDE w:val="0"/>
              <w:autoSpaceDN w:val="0"/>
              <w:adjustRightInd w:val="0"/>
              <w:rPr>
                <w:rFonts w:ascii="Arial" w:hAnsi="Arial" w:cs="Arial"/>
                <w:b/>
                <w:bCs/>
                <w:sz w:val="20"/>
                <w:lang w:val="en-US" w:eastAsia="en-US"/>
              </w:rPr>
            </w:pPr>
          </w:p>
          <w:p w14:paraId="4691B1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E5CE0C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2702F6" w14:textId="77777777" w:rsidR="00444467" w:rsidRPr="00444467" w:rsidRDefault="00444467" w:rsidP="00444467">
            <w:pPr>
              <w:rPr>
                <w:rFonts w:ascii="Arial" w:hAnsi="Arial" w:cs="Arial"/>
                <w:sz w:val="22"/>
                <w:szCs w:val="20"/>
                <w:lang w:eastAsia="en-US"/>
              </w:rPr>
            </w:pPr>
          </w:p>
        </w:tc>
        <w:tc>
          <w:tcPr>
            <w:tcW w:w="1440" w:type="dxa"/>
          </w:tcPr>
          <w:p w14:paraId="6FA96FB4" w14:textId="77777777" w:rsidR="00444467" w:rsidRPr="00444467" w:rsidRDefault="00444467" w:rsidP="00444467">
            <w:pPr>
              <w:rPr>
                <w:rFonts w:ascii="Arial" w:hAnsi="Arial" w:cs="Arial"/>
                <w:sz w:val="22"/>
                <w:szCs w:val="20"/>
                <w:lang w:eastAsia="en-US"/>
              </w:rPr>
            </w:pPr>
          </w:p>
          <w:p w14:paraId="522F528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C7D4AD2" w14:textId="77777777" w:rsidR="00444467" w:rsidRPr="00444467" w:rsidRDefault="00444467" w:rsidP="00444467">
            <w:pPr>
              <w:rPr>
                <w:rFonts w:ascii="Arial" w:hAnsi="Arial" w:cs="Arial"/>
                <w:sz w:val="22"/>
                <w:szCs w:val="20"/>
                <w:lang w:eastAsia="en-US"/>
              </w:rPr>
            </w:pPr>
          </w:p>
        </w:tc>
      </w:tr>
      <w:tr w:rsidR="00444467" w:rsidRPr="00444467" w14:paraId="1E06A4DC" w14:textId="77777777" w:rsidTr="00444467">
        <w:tc>
          <w:tcPr>
            <w:tcW w:w="2268" w:type="dxa"/>
          </w:tcPr>
          <w:p w14:paraId="07520E86" w14:textId="77777777" w:rsidR="00444467" w:rsidRPr="00444467" w:rsidRDefault="00444467" w:rsidP="00444467">
            <w:pPr>
              <w:autoSpaceDE w:val="0"/>
              <w:autoSpaceDN w:val="0"/>
              <w:adjustRightInd w:val="0"/>
              <w:rPr>
                <w:rFonts w:ascii="Arial" w:hAnsi="Arial" w:cs="Arial"/>
                <w:b/>
                <w:bCs/>
                <w:sz w:val="20"/>
                <w:lang w:val="en-US" w:eastAsia="en-US"/>
              </w:rPr>
            </w:pPr>
          </w:p>
          <w:p w14:paraId="7203D52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81585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CB7DF8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507F9CB" w14:textId="77777777" w:rsidR="00444467" w:rsidRPr="00444467" w:rsidRDefault="00444467" w:rsidP="00444467">
            <w:pPr>
              <w:rPr>
                <w:rFonts w:ascii="Arial" w:hAnsi="Arial" w:cs="Arial"/>
                <w:sz w:val="22"/>
                <w:szCs w:val="20"/>
                <w:lang w:eastAsia="en-US"/>
              </w:rPr>
            </w:pPr>
          </w:p>
        </w:tc>
      </w:tr>
    </w:tbl>
    <w:p w14:paraId="7FEF43AA" w14:textId="77777777" w:rsidR="00444467" w:rsidRPr="00444467" w:rsidRDefault="00444467" w:rsidP="00444467">
      <w:pPr>
        <w:rPr>
          <w:rFonts w:ascii="Frutiger 45 Light" w:hAnsi="Frutiger 45 Light"/>
          <w:sz w:val="16"/>
          <w:szCs w:val="20"/>
          <w:lang w:eastAsia="en-US"/>
        </w:rPr>
      </w:pPr>
    </w:p>
    <w:p w14:paraId="1903D65C" w14:textId="77777777" w:rsidR="00444467" w:rsidRPr="00444467" w:rsidRDefault="00444467" w:rsidP="00444467">
      <w:pPr>
        <w:rPr>
          <w:rFonts w:ascii="Frutiger 45 Light" w:hAnsi="Frutiger 45 Light"/>
          <w:sz w:val="16"/>
          <w:szCs w:val="20"/>
          <w:lang w:eastAsia="en-US"/>
        </w:rPr>
      </w:pPr>
    </w:p>
    <w:p w14:paraId="434335CD" w14:textId="77777777" w:rsidR="00444467" w:rsidRPr="00444467" w:rsidRDefault="00444467" w:rsidP="00444467">
      <w:pPr>
        <w:rPr>
          <w:rFonts w:ascii="Frutiger 45 Light" w:hAnsi="Frutiger 45 Light"/>
          <w:sz w:val="16"/>
          <w:szCs w:val="20"/>
          <w:lang w:eastAsia="en-US"/>
        </w:rPr>
      </w:pPr>
    </w:p>
    <w:p w14:paraId="0473E406"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33F0B961" w14:textId="77777777" w:rsidTr="00444467">
        <w:trPr>
          <w:cantSplit/>
        </w:trPr>
        <w:tc>
          <w:tcPr>
            <w:tcW w:w="9889" w:type="dxa"/>
            <w:gridSpan w:val="4"/>
          </w:tcPr>
          <w:p w14:paraId="6CFF78E4" w14:textId="77777777" w:rsidR="00444467" w:rsidRPr="00444467" w:rsidRDefault="00444467" w:rsidP="00444467">
            <w:pPr>
              <w:keepNext/>
              <w:suppressAutoHyphens/>
              <w:jc w:val="center"/>
              <w:outlineLvl w:val="1"/>
              <w:rPr>
                <w:rFonts w:ascii="Arial" w:hAnsi="Arial" w:cs="Arial"/>
                <w:b/>
                <w:sz w:val="20"/>
                <w:szCs w:val="20"/>
                <w:lang w:eastAsia="en-US"/>
              </w:rPr>
            </w:pPr>
          </w:p>
          <w:p w14:paraId="1FCDC44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3D0E00A0" w14:textId="77777777" w:rsidTr="00444467">
        <w:trPr>
          <w:cantSplit/>
        </w:trPr>
        <w:tc>
          <w:tcPr>
            <w:tcW w:w="9889" w:type="dxa"/>
            <w:gridSpan w:val="4"/>
          </w:tcPr>
          <w:p w14:paraId="35049E4C" w14:textId="77777777" w:rsidR="00444467" w:rsidRPr="00444467" w:rsidRDefault="00444467" w:rsidP="00444467">
            <w:pPr>
              <w:jc w:val="both"/>
              <w:rPr>
                <w:rFonts w:ascii="Arial" w:hAnsi="Arial" w:cs="Arial"/>
                <w:sz w:val="16"/>
                <w:szCs w:val="20"/>
                <w:lang w:eastAsia="en-US"/>
              </w:rPr>
            </w:pPr>
          </w:p>
          <w:p w14:paraId="0D399E3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76770D80" w14:textId="77777777" w:rsidR="00444467" w:rsidRPr="00444467" w:rsidRDefault="00444467" w:rsidP="00444467">
            <w:pPr>
              <w:jc w:val="both"/>
              <w:rPr>
                <w:rFonts w:ascii="Arial" w:hAnsi="Arial" w:cs="Arial"/>
                <w:sz w:val="18"/>
                <w:szCs w:val="18"/>
                <w:lang w:eastAsia="en-US"/>
              </w:rPr>
            </w:pPr>
          </w:p>
          <w:p w14:paraId="504DD4D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4EA56BA" w14:textId="77777777" w:rsidR="00444467" w:rsidRPr="00444467" w:rsidRDefault="00444467" w:rsidP="00444467">
            <w:pPr>
              <w:rPr>
                <w:rFonts w:ascii="Arial" w:hAnsi="Arial" w:cs="Arial"/>
                <w:sz w:val="20"/>
                <w:szCs w:val="20"/>
                <w:lang w:eastAsia="en-US"/>
              </w:rPr>
            </w:pPr>
          </w:p>
        </w:tc>
      </w:tr>
      <w:tr w:rsidR="00444467" w:rsidRPr="00444467" w14:paraId="53BAD47F" w14:textId="77777777" w:rsidTr="00444467">
        <w:trPr>
          <w:cantSplit/>
        </w:trPr>
        <w:tc>
          <w:tcPr>
            <w:tcW w:w="9889" w:type="dxa"/>
            <w:gridSpan w:val="4"/>
          </w:tcPr>
          <w:p w14:paraId="5D3AD8E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5A033D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DF2A19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402E04CF"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407B42B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5BAEFAAE" w14:textId="77777777" w:rsidTr="00444467">
        <w:tc>
          <w:tcPr>
            <w:tcW w:w="2268" w:type="dxa"/>
          </w:tcPr>
          <w:p w14:paraId="4176F590" w14:textId="77777777" w:rsidR="00444467" w:rsidRPr="00444467" w:rsidRDefault="00444467" w:rsidP="00444467">
            <w:pPr>
              <w:autoSpaceDE w:val="0"/>
              <w:autoSpaceDN w:val="0"/>
              <w:adjustRightInd w:val="0"/>
              <w:rPr>
                <w:rFonts w:ascii="Arial" w:hAnsi="Arial" w:cs="Arial"/>
                <w:b/>
                <w:bCs/>
                <w:sz w:val="20"/>
                <w:lang w:val="en-US" w:eastAsia="en-US"/>
              </w:rPr>
            </w:pPr>
          </w:p>
          <w:p w14:paraId="0BB75E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4B4B96C"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43A33A8" w14:textId="77777777" w:rsidR="00444467" w:rsidRPr="00444467" w:rsidRDefault="00444467" w:rsidP="00444467">
            <w:pPr>
              <w:rPr>
                <w:rFonts w:ascii="Arial" w:hAnsi="Arial" w:cs="Arial"/>
                <w:sz w:val="22"/>
                <w:szCs w:val="20"/>
                <w:lang w:eastAsia="en-US"/>
              </w:rPr>
            </w:pPr>
          </w:p>
        </w:tc>
        <w:tc>
          <w:tcPr>
            <w:tcW w:w="1440" w:type="dxa"/>
          </w:tcPr>
          <w:p w14:paraId="77DCA28C" w14:textId="77777777" w:rsidR="00444467" w:rsidRPr="00444467" w:rsidRDefault="00444467" w:rsidP="00444467">
            <w:pPr>
              <w:rPr>
                <w:rFonts w:ascii="Arial" w:hAnsi="Arial" w:cs="Arial"/>
                <w:sz w:val="22"/>
                <w:szCs w:val="20"/>
                <w:lang w:eastAsia="en-US"/>
              </w:rPr>
            </w:pPr>
          </w:p>
          <w:p w14:paraId="6654D21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F0B9DBB" w14:textId="77777777" w:rsidR="00444467" w:rsidRPr="00444467" w:rsidRDefault="00444467" w:rsidP="00444467">
            <w:pPr>
              <w:rPr>
                <w:rFonts w:ascii="Arial" w:hAnsi="Arial" w:cs="Arial"/>
                <w:sz w:val="22"/>
                <w:szCs w:val="20"/>
                <w:lang w:eastAsia="en-US"/>
              </w:rPr>
            </w:pPr>
          </w:p>
        </w:tc>
      </w:tr>
      <w:tr w:rsidR="00444467" w:rsidRPr="00444467" w14:paraId="4A8F5242" w14:textId="77777777" w:rsidTr="00444467">
        <w:trPr>
          <w:cantSplit/>
        </w:trPr>
        <w:tc>
          <w:tcPr>
            <w:tcW w:w="2268" w:type="dxa"/>
          </w:tcPr>
          <w:p w14:paraId="62D3C6B1" w14:textId="77777777" w:rsidR="00444467" w:rsidRPr="00444467" w:rsidRDefault="00444467" w:rsidP="00444467">
            <w:pPr>
              <w:autoSpaceDE w:val="0"/>
              <w:autoSpaceDN w:val="0"/>
              <w:adjustRightInd w:val="0"/>
              <w:rPr>
                <w:rFonts w:ascii="Arial" w:hAnsi="Arial" w:cs="Arial"/>
                <w:b/>
                <w:bCs/>
                <w:sz w:val="20"/>
                <w:lang w:val="en-US" w:eastAsia="en-US"/>
              </w:rPr>
            </w:pPr>
          </w:p>
          <w:p w14:paraId="717A5A3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DE357E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5B1139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54A32E5" w14:textId="77777777" w:rsidR="00444467" w:rsidRPr="00444467" w:rsidRDefault="00444467" w:rsidP="00444467">
            <w:pPr>
              <w:rPr>
                <w:rFonts w:ascii="Arial" w:hAnsi="Arial" w:cs="Arial"/>
                <w:sz w:val="22"/>
                <w:szCs w:val="20"/>
                <w:lang w:eastAsia="en-US"/>
              </w:rPr>
            </w:pPr>
          </w:p>
        </w:tc>
      </w:tr>
    </w:tbl>
    <w:p w14:paraId="5491A15A" w14:textId="77777777" w:rsidR="005732E3" w:rsidRDefault="00444467" w:rsidP="00C7545E">
      <w:pPr>
        <w:autoSpaceDE w:val="0"/>
        <w:autoSpaceDN w:val="0"/>
        <w:adjustRightInd w:val="0"/>
        <w:ind w:left="7200" w:hanging="7200"/>
        <w:jc w:val="both"/>
        <w:rPr>
          <w:rFonts w:ascii="Arial" w:hAnsi="Arial" w:cs="Arial"/>
          <w:b/>
          <w:bCs/>
          <w:sz w:val="40"/>
          <w:lang w:val="en-US" w:eastAsia="en-US"/>
        </w:rPr>
      </w:pPr>
      <w:r w:rsidRPr="00444467">
        <w:rPr>
          <w:rFonts w:ascii="Arial" w:hAnsi="Arial" w:cs="Arial"/>
          <w:b/>
          <w:bCs/>
          <w:sz w:val="40"/>
          <w:lang w:val="en-US" w:eastAsia="en-US"/>
        </w:rPr>
        <w:br w:type="page"/>
      </w:r>
      <w:bookmarkStart w:id="24" w:name="Annex20"/>
      <w:bookmarkStart w:id="25" w:name="Annex6E"/>
    </w:p>
    <w:p w14:paraId="07C3FBF1" w14:textId="026BFE90" w:rsidR="00B014D5" w:rsidRPr="00444467" w:rsidRDefault="00996DA0" w:rsidP="00B014D5">
      <w:pPr>
        <w:tabs>
          <w:tab w:val="left" w:pos="720"/>
        </w:tabs>
        <w:ind w:left="7200" w:right="933" w:hanging="7200"/>
        <w:rPr>
          <w:rFonts w:ascii="Arial" w:hAnsi="Arial" w:cs="Arial"/>
          <w:b/>
          <w:szCs w:val="20"/>
          <w:lang w:eastAsia="en-US"/>
        </w:rPr>
      </w:pPr>
      <w:bookmarkStart w:id="26" w:name="Annex21"/>
      <w:bookmarkEnd w:id="24"/>
      <w:bookmarkEnd w:id="25"/>
      <w:r>
        <w:rPr>
          <w:rFonts w:ascii="Arial" w:hAnsi="Arial" w:cs="Arial"/>
          <w:b/>
          <w:szCs w:val="20"/>
          <w:lang w:eastAsia="en-US"/>
        </w:rPr>
        <w:lastRenderedPageBreak/>
        <w:t>A</w:t>
      </w:r>
      <w:r w:rsidR="00B014D5" w:rsidRPr="00444467">
        <w:rPr>
          <w:rFonts w:ascii="Arial" w:hAnsi="Arial" w:cs="Arial"/>
          <w:b/>
          <w:szCs w:val="20"/>
          <w:lang w:eastAsia="en-US"/>
        </w:rPr>
        <w:t xml:space="preserve">nnex </w:t>
      </w:r>
      <w:r w:rsidR="00B014D5">
        <w:rPr>
          <w:rFonts w:ascii="Arial" w:hAnsi="Arial" w:cs="Arial"/>
          <w:b/>
          <w:szCs w:val="20"/>
          <w:lang w:eastAsia="en-US"/>
        </w:rPr>
        <w:t>21</w:t>
      </w:r>
    </w:p>
    <w:bookmarkEnd w:id="26"/>
    <w:p w14:paraId="04A4F085" w14:textId="711F5B39" w:rsidR="00B014D5" w:rsidRPr="00444467" w:rsidRDefault="00B014D5" w:rsidP="00B014D5">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 xml:space="preserve">Pension Credit Member's </w:t>
      </w:r>
      <w:r w:rsidR="00566827">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46ABD8FC" w14:textId="77777777" w:rsidR="00B014D5" w:rsidRPr="00444467" w:rsidRDefault="00B014D5" w:rsidP="00B014D5">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49B01E01" w14:textId="77777777" w:rsidR="00B014D5" w:rsidRPr="00444467" w:rsidRDefault="00B014D5" w:rsidP="00B014D5">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047BD9C5" w14:textId="77777777" w:rsidR="00B014D5" w:rsidRPr="00444467" w:rsidRDefault="00B014D5" w:rsidP="00B014D5">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B014D5" w:rsidRPr="00444467" w14:paraId="520968B0" w14:textId="77777777" w:rsidTr="00075C26">
        <w:trPr>
          <w:cantSplit/>
          <w:trHeight w:val="432"/>
        </w:trPr>
        <w:tc>
          <w:tcPr>
            <w:tcW w:w="9356" w:type="dxa"/>
            <w:tcBorders>
              <w:top w:val="single" w:sz="6" w:space="0" w:color="auto"/>
              <w:left w:val="single" w:sz="6" w:space="0" w:color="auto"/>
              <w:bottom w:val="single" w:sz="6" w:space="0" w:color="auto"/>
              <w:right w:val="single" w:sz="6" w:space="0" w:color="auto"/>
            </w:tcBorders>
          </w:tcPr>
          <w:p w14:paraId="7F4B1BED" w14:textId="514A2D37" w:rsidR="00C270B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C270B7">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w:t>
            </w:r>
            <w:r w:rsidR="00427BE5">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Pr>
                <w:rFonts w:ascii="Arial" w:hAnsi="Arial" w:cs="Arial"/>
                <w:b/>
                <w:color w:val="FF0000"/>
                <w:sz w:val="20"/>
                <w:szCs w:val="20"/>
                <w:lang w:val="en-US" w:eastAsia="en-US"/>
              </w:rPr>
              <w:t xml:space="preserve">. </w:t>
            </w:r>
          </w:p>
          <w:p w14:paraId="297E09D4"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3C92AD7A" w14:textId="3A2B38DE" w:rsidR="005375FB" w:rsidRPr="00953FA0" w:rsidRDefault="005375FB" w:rsidP="005375FB">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Where the charge applies it is</w:t>
            </w:r>
            <w:r w:rsidR="00813B0D">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13B0D">
              <w:rPr>
                <w:rFonts w:ascii="Arial" w:hAnsi="Arial" w:cs="Arial"/>
                <w:sz w:val="20"/>
                <w:szCs w:val="20"/>
                <w:lang w:val="en"/>
              </w:rPr>
              <w:t xml:space="preserve"> (i.e. the overseas transfer charge will no</w:t>
            </w:r>
            <w:r w:rsidR="008A7C99">
              <w:rPr>
                <w:rFonts w:ascii="Arial" w:hAnsi="Arial" w:cs="Arial"/>
                <w:sz w:val="20"/>
                <w:szCs w:val="20"/>
                <w:lang w:val="en"/>
              </w:rPr>
              <w:t>t</w:t>
            </w:r>
            <w:r w:rsidR="00813B0D">
              <w:rPr>
                <w:rFonts w:ascii="Arial" w:hAnsi="Arial" w:cs="Arial"/>
                <w:sz w:val="20"/>
                <w:szCs w:val="20"/>
                <w:lang w:val="en"/>
              </w:rPr>
              <w:t xml:space="preserve">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6215F1F1"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7EEF9578"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48462483"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5F3A29C"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2EB21F87"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02704441" w14:textId="77777777" w:rsidR="005375FB" w:rsidRPr="00953FA0" w:rsidRDefault="005375FB" w:rsidP="005375FB">
            <w:pPr>
              <w:rPr>
                <w:rFonts w:ascii="Arial" w:hAnsi="Arial" w:cs="Arial"/>
                <w:lang w:val="en"/>
              </w:rPr>
            </w:pPr>
          </w:p>
          <w:p w14:paraId="27F72CA9" w14:textId="77777777" w:rsidR="005375FB" w:rsidRPr="00426D93" w:rsidRDefault="005375FB" w:rsidP="005375FB">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7DC845C"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1E5E0008" w14:textId="4763ECC1"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w:t>
            </w:r>
            <w:r w:rsidR="002F7B97">
              <w:rPr>
                <w:rFonts w:ascii="Arial" w:hAnsi="Arial" w:cs="Arial"/>
                <w:sz w:val="20"/>
                <w:szCs w:val="20"/>
                <w:lang w:val="en-US" w:eastAsia="en-US"/>
              </w:rPr>
              <w:t xml:space="preserve"> </w:t>
            </w:r>
            <w:r w:rsidRPr="00444467">
              <w:rPr>
                <w:rFonts w:ascii="Arial" w:hAnsi="Arial" w:cs="Arial"/>
                <w:sz w:val="20"/>
                <w:szCs w:val="20"/>
                <w:lang w:val="en-US" w:eastAsia="en-US"/>
              </w:rPr>
              <w:t>we cannot pay</w:t>
            </w:r>
            <w:r w:rsidR="00C270B7">
              <w:rPr>
                <w:rFonts w:ascii="Arial" w:hAnsi="Arial" w:cs="Arial"/>
                <w:sz w:val="20"/>
                <w:szCs w:val="20"/>
                <w:lang w:val="en-US" w:eastAsia="en-US"/>
              </w:rPr>
              <w:t xml:space="preserve">, </w:t>
            </w:r>
            <w:r w:rsidR="00C270B7" w:rsidRPr="00C17DCD">
              <w:rPr>
                <w:rFonts w:ascii="Arial" w:hAnsi="Arial" w:cs="Arial"/>
                <w:sz w:val="20"/>
                <w:szCs w:val="20"/>
                <w:lang w:val="en-US" w:eastAsia="en-US"/>
              </w:rPr>
              <w:t xml:space="preserve">or instruct </w:t>
            </w:r>
            <w:r w:rsidR="00C270B7">
              <w:rPr>
                <w:rFonts w:ascii="Arial" w:hAnsi="Arial" w:cs="Arial"/>
                <w:sz w:val="20"/>
                <w:szCs w:val="20"/>
                <w:lang w:val="en-US" w:eastAsia="en-US"/>
              </w:rPr>
              <w:t xml:space="preserve">our </w:t>
            </w:r>
            <w:r w:rsidR="00C270B7"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73405DB" w14:textId="77777777" w:rsidR="00B014D5" w:rsidRPr="00444467" w:rsidRDefault="00B014D5" w:rsidP="00E96D5F">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41D158F5" w14:textId="77777777" w:rsidR="00B014D5" w:rsidRPr="00444467" w:rsidRDefault="00B014D5" w:rsidP="00E96D5F">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74E83E7"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3A26E0AD"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08629B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5F9FA7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2B00839A" w14:textId="77777777" w:rsidR="005375FB" w:rsidRDefault="005375FB"/>
    <w:p w14:paraId="2C75B0D9" w14:textId="77777777" w:rsidR="005375FB" w:rsidRDefault="005375FB"/>
    <w:p w14:paraId="3A0E51F8" w14:textId="77777777" w:rsidR="005375FB" w:rsidRDefault="005375FB"/>
    <w:p w14:paraId="526B6877" w14:textId="77777777" w:rsidR="005375FB" w:rsidRDefault="005375FB"/>
    <w:p w14:paraId="7D93811B" w14:textId="77777777" w:rsidR="005375FB" w:rsidRDefault="005375FB"/>
    <w:p w14:paraId="1ECCEDE2" w14:textId="77777777" w:rsidR="005375FB" w:rsidRDefault="005375FB"/>
    <w:p w14:paraId="36CEC15B" w14:textId="77777777" w:rsidR="005375FB" w:rsidRDefault="005375FB"/>
    <w:p w14:paraId="34DC9A20" w14:textId="77777777" w:rsidR="005375FB" w:rsidRDefault="005375FB"/>
    <w:p w14:paraId="0E117DD8" w14:textId="77777777" w:rsidR="005375FB" w:rsidRDefault="005375FB"/>
    <w:p w14:paraId="50156E22" w14:textId="77777777" w:rsidR="005375FB" w:rsidRDefault="005375FB"/>
    <w:p w14:paraId="612EDDB3" w14:textId="77777777" w:rsidR="005375FB" w:rsidRDefault="005375FB"/>
    <w:p w14:paraId="5DFC0394" w14:textId="77777777" w:rsidR="005375FB" w:rsidRDefault="005375FB"/>
    <w:p w14:paraId="28221FA8" w14:textId="77777777" w:rsidR="005375FB" w:rsidRDefault="005375FB"/>
    <w:p w14:paraId="4025302C" w14:textId="77777777" w:rsidR="005375FB" w:rsidRDefault="005375FB"/>
    <w:p w14:paraId="6DB5CE0A" w14:textId="77777777" w:rsidR="005375FB" w:rsidRDefault="005375FB"/>
    <w:p w14:paraId="72AE4F77" w14:textId="77777777" w:rsidR="005375FB" w:rsidRDefault="005375FB"/>
    <w:p w14:paraId="242B6F8F" w14:textId="77777777" w:rsidR="005375FB" w:rsidRDefault="005375FB"/>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375FB" w:rsidRPr="00444467" w14:paraId="2D2BFBE0" w14:textId="77777777" w:rsidTr="005375FB">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EB692D7" w14:textId="1EC521A0" w:rsidR="005375FB" w:rsidRPr="00996DA0" w:rsidRDefault="005375FB" w:rsidP="00075C26">
            <w:pPr>
              <w:rPr>
                <w:rFonts w:ascii="Arial" w:hAnsi="Arial" w:cs="Arial"/>
                <w:b/>
                <w:lang w:eastAsia="en-US"/>
              </w:rPr>
            </w:pPr>
            <w:r w:rsidRPr="00996DA0">
              <w:rPr>
                <w:rFonts w:ascii="Arial" w:hAnsi="Arial" w:cs="Arial"/>
                <w:b/>
                <w:lang w:eastAsia="en-US"/>
              </w:rPr>
              <w:lastRenderedPageBreak/>
              <w:t>About you</w:t>
            </w:r>
          </w:p>
        </w:tc>
      </w:tr>
      <w:tr w:rsidR="005375FB" w:rsidRPr="00444467" w14:paraId="5E4EDA32"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C690457" w14:textId="651C0179" w:rsidR="005375FB" w:rsidRPr="00444467"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43D85C04" w14:textId="77777777" w:rsidR="005375FB" w:rsidRPr="00444467" w:rsidRDefault="005375FB" w:rsidP="00075C26">
            <w:pPr>
              <w:rPr>
                <w:rFonts w:ascii="Arial" w:hAnsi="Arial" w:cs="Arial"/>
                <w:sz w:val="20"/>
                <w:szCs w:val="20"/>
                <w:lang w:eastAsia="en-US"/>
              </w:rPr>
            </w:pPr>
          </w:p>
        </w:tc>
      </w:tr>
      <w:tr w:rsidR="00B014D5" w:rsidRPr="00444467" w14:paraId="11A6C379"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02109D" w14:textId="7E71720B" w:rsidR="00B014D5" w:rsidRPr="00444467" w:rsidRDefault="005375FB"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044275C" w14:textId="77777777" w:rsidR="00B014D5" w:rsidRPr="00444467" w:rsidRDefault="00B014D5" w:rsidP="00075C26">
            <w:pPr>
              <w:rPr>
                <w:rFonts w:ascii="Arial" w:hAnsi="Arial" w:cs="Arial"/>
                <w:sz w:val="20"/>
                <w:szCs w:val="20"/>
                <w:lang w:eastAsia="en-US"/>
              </w:rPr>
            </w:pPr>
          </w:p>
        </w:tc>
      </w:tr>
      <w:tr w:rsidR="00B014D5" w:rsidRPr="00444467" w14:paraId="49DF7DB6"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5A5C4A2" w14:textId="61311032"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0375663A" w14:textId="77777777" w:rsidR="00B014D5" w:rsidRPr="00444467" w:rsidRDefault="00B014D5" w:rsidP="00075C26">
            <w:pPr>
              <w:rPr>
                <w:rFonts w:ascii="Arial" w:hAnsi="Arial" w:cs="Arial"/>
                <w:sz w:val="20"/>
                <w:szCs w:val="20"/>
                <w:lang w:eastAsia="en-US"/>
              </w:rPr>
            </w:pPr>
          </w:p>
        </w:tc>
      </w:tr>
      <w:tr w:rsidR="00B014D5" w:rsidRPr="00444467" w14:paraId="3DD6868C"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E68344" w14:textId="32474646" w:rsidR="00B014D5" w:rsidRPr="00444467" w:rsidRDefault="005375FB"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57B29B9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375FB" w14:paraId="5F187AC0" w14:textId="77777777" w:rsidTr="005375FB">
              <w:tc>
                <w:tcPr>
                  <w:tcW w:w="2141" w:type="dxa"/>
                </w:tcPr>
                <w:p w14:paraId="4929F9FB" w14:textId="77777777" w:rsidR="005375FB" w:rsidRDefault="005375FB" w:rsidP="00075C26">
                  <w:pPr>
                    <w:rPr>
                      <w:rFonts w:ascii="Arial" w:hAnsi="Arial" w:cs="Arial"/>
                      <w:sz w:val="20"/>
                      <w:szCs w:val="20"/>
                      <w:lang w:eastAsia="en-US"/>
                    </w:rPr>
                  </w:pPr>
                </w:p>
                <w:p w14:paraId="046F32BF" w14:textId="77777777" w:rsidR="005375FB" w:rsidRDefault="005375FB" w:rsidP="00075C26">
                  <w:pPr>
                    <w:rPr>
                      <w:rFonts w:ascii="Arial" w:hAnsi="Arial" w:cs="Arial"/>
                      <w:sz w:val="20"/>
                      <w:szCs w:val="20"/>
                      <w:lang w:eastAsia="en-US"/>
                    </w:rPr>
                  </w:pPr>
                </w:p>
              </w:tc>
              <w:tc>
                <w:tcPr>
                  <w:tcW w:w="2141" w:type="dxa"/>
                </w:tcPr>
                <w:p w14:paraId="38FA7931" w14:textId="77777777" w:rsidR="005375FB" w:rsidRDefault="005375FB" w:rsidP="00075C26">
                  <w:pPr>
                    <w:rPr>
                      <w:rFonts w:ascii="Arial" w:hAnsi="Arial" w:cs="Arial"/>
                      <w:sz w:val="20"/>
                      <w:szCs w:val="20"/>
                      <w:lang w:eastAsia="en-US"/>
                    </w:rPr>
                  </w:pPr>
                </w:p>
              </w:tc>
              <w:tc>
                <w:tcPr>
                  <w:tcW w:w="2142" w:type="dxa"/>
                </w:tcPr>
                <w:p w14:paraId="7C08224A" w14:textId="77777777" w:rsidR="005375FB" w:rsidRDefault="005375FB" w:rsidP="00075C26">
                  <w:pPr>
                    <w:rPr>
                      <w:rFonts w:ascii="Arial" w:hAnsi="Arial" w:cs="Arial"/>
                      <w:sz w:val="20"/>
                      <w:szCs w:val="20"/>
                      <w:lang w:eastAsia="en-US"/>
                    </w:rPr>
                  </w:pPr>
                </w:p>
              </w:tc>
            </w:tr>
          </w:tbl>
          <w:p w14:paraId="2F467A81" w14:textId="77777777" w:rsidR="005375FB" w:rsidRPr="00444467" w:rsidRDefault="005375FB" w:rsidP="00075C26">
            <w:pPr>
              <w:rPr>
                <w:rFonts w:ascii="Arial" w:hAnsi="Arial" w:cs="Arial"/>
                <w:sz w:val="20"/>
                <w:szCs w:val="20"/>
                <w:lang w:eastAsia="en-US"/>
              </w:rPr>
            </w:pPr>
          </w:p>
        </w:tc>
      </w:tr>
      <w:tr w:rsidR="00B014D5" w:rsidRPr="00444467" w14:paraId="2586CEEF"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BFB1F75" w14:textId="25B58773" w:rsidR="00B014D5"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B014D5" w:rsidRPr="00444467">
              <w:rPr>
                <w:rFonts w:ascii="Arial" w:hAnsi="Arial" w:cs="Arial"/>
                <w:b/>
                <w:bCs/>
                <w:sz w:val="20"/>
                <w:szCs w:val="20"/>
                <w:lang w:val="en-US" w:eastAsia="en-US"/>
              </w:rPr>
              <w:t xml:space="preserve">Number </w:t>
            </w:r>
          </w:p>
          <w:p w14:paraId="69F480F9" w14:textId="58E5AE48" w:rsidR="005375FB" w:rsidRPr="00996DA0" w:rsidRDefault="005375FB" w:rsidP="005375FB">
            <w:pPr>
              <w:autoSpaceDE w:val="0"/>
              <w:autoSpaceDN w:val="0"/>
              <w:adjustRightInd w:val="0"/>
              <w:rPr>
                <w:rFonts w:ascii="Arial" w:hAnsi="Arial" w:cs="Arial"/>
                <w:i/>
                <w:sz w:val="16"/>
                <w:szCs w:val="16"/>
                <w:lang w:val="en-US" w:eastAsia="en-US"/>
              </w:rPr>
            </w:pPr>
            <w:r w:rsidRPr="00996DA0">
              <w:rPr>
                <w:rFonts w:ascii="Arial" w:hAnsi="Arial" w:cs="Arial"/>
                <w:bCs/>
                <w:i/>
                <w:sz w:val="16"/>
                <w:szCs w:val="16"/>
                <w:lang w:val="en-US" w:eastAsia="en-US"/>
              </w:rPr>
              <w:t>If you do not qualify for an NI number you must complete question 6.</w:t>
            </w:r>
          </w:p>
        </w:tc>
        <w:tc>
          <w:tcPr>
            <w:tcW w:w="6520" w:type="dxa"/>
            <w:tcBorders>
              <w:top w:val="single" w:sz="6" w:space="0" w:color="auto"/>
              <w:left w:val="single" w:sz="6" w:space="0" w:color="auto"/>
              <w:bottom w:val="single" w:sz="6" w:space="0" w:color="auto"/>
              <w:right w:val="single" w:sz="6" w:space="0" w:color="auto"/>
            </w:tcBorders>
          </w:tcPr>
          <w:p w14:paraId="0037B34E"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E56922" w14:paraId="397ABC50" w14:textId="77777777" w:rsidTr="00E56922">
              <w:tc>
                <w:tcPr>
                  <w:tcW w:w="713" w:type="dxa"/>
                </w:tcPr>
                <w:p w14:paraId="34970E99" w14:textId="77777777" w:rsidR="00E56922" w:rsidRDefault="00E56922" w:rsidP="00075C26">
                  <w:pPr>
                    <w:rPr>
                      <w:rFonts w:ascii="Arial" w:hAnsi="Arial" w:cs="Arial"/>
                      <w:sz w:val="20"/>
                      <w:szCs w:val="20"/>
                      <w:lang w:eastAsia="en-US"/>
                    </w:rPr>
                  </w:pPr>
                </w:p>
                <w:p w14:paraId="5B5B46DD" w14:textId="77777777" w:rsidR="00E56922" w:rsidRDefault="00E56922" w:rsidP="00075C26">
                  <w:pPr>
                    <w:rPr>
                      <w:rFonts w:ascii="Arial" w:hAnsi="Arial" w:cs="Arial"/>
                      <w:sz w:val="20"/>
                      <w:szCs w:val="20"/>
                      <w:lang w:eastAsia="en-US"/>
                    </w:rPr>
                  </w:pPr>
                </w:p>
              </w:tc>
              <w:tc>
                <w:tcPr>
                  <w:tcW w:w="713" w:type="dxa"/>
                </w:tcPr>
                <w:p w14:paraId="57BA6E5D" w14:textId="77777777" w:rsidR="00E56922" w:rsidRDefault="00E56922" w:rsidP="00075C26">
                  <w:pPr>
                    <w:rPr>
                      <w:rFonts w:ascii="Arial" w:hAnsi="Arial" w:cs="Arial"/>
                      <w:sz w:val="20"/>
                      <w:szCs w:val="20"/>
                      <w:lang w:eastAsia="en-US"/>
                    </w:rPr>
                  </w:pPr>
                </w:p>
              </w:tc>
              <w:tc>
                <w:tcPr>
                  <w:tcW w:w="714" w:type="dxa"/>
                </w:tcPr>
                <w:p w14:paraId="2628DD13" w14:textId="77777777" w:rsidR="00E56922" w:rsidRDefault="00E56922" w:rsidP="00075C26">
                  <w:pPr>
                    <w:rPr>
                      <w:rFonts w:ascii="Arial" w:hAnsi="Arial" w:cs="Arial"/>
                      <w:sz w:val="20"/>
                      <w:szCs w:val="20"/>
                      <w:lang w:eastAsia="en-US"/>
                    </w:rPr>
                  </w:pPr>
                </w:p>
              </w:tc>
              <w:tc>
                <w:tcPr>
                  <w:tcW w:w="714" w:type="dxa"/>
                </w:tcPr>
                <w:p w14:paraId="08B5DBFA" w14:textId="77777777" w:rsidR="00E56922" w:rsidRDefault="00E56922" w:rsidP="00075C26">
                  <w:pPr>
                    <w:rPr>
                      <w:rFonts w:ascii="Arial" w:hAnsi="Arial" w:cs="Arial"/>
                      <w:sz w:val="20"/>
                      <w:szCs w:val="20"/>
                      <w:lang w:eastAsia="en-US"/>
                    </w:rPr>
                  </w:pPr>
                </w:p>
              </w:tc>
              <w:tc>
                <w:tcPr>
                  <w:tcW w:w="714" w:type="dxa"/>
                </w:tcPr>
                <w:p w14:paraId="43C4B088" w14:textId="77777777" w:rsidR="00E56922" w:rsidRDefault="00E56922" w:rsidP="00075C26">
                  <w:pPr>
                    <w:rPr>
                      <w:rFonts w:ascii="Arial" w:hAnsi="Arial" w:cs="Arial"/>
                      <w:sz w:val="20"/>
                      <w:szCs w:val="20"/>
                      <w:lang w:eastAsia="en-US"/>
                    </w:rPr>
                  </w:pPr>
                </w:p>
              </w:tc>
              <w:tc>
                <w:tcPr>
                  <w:tcW w:w="714" w:type="dxa"/>
                </w:tcPr>
                <w:p w14:paraId="6BB51969" w14:textId="77777777" w:rsidR="00E56922" w:rsidRDefault="00E56922" w:rsidP="00075C26">
                  <w:pPr>
                    <w:rPr>
                      <w:rFonts w:ascii="Arial" w:hAnsi="Arial" w:cs="Arial"/>
                      <w:sz w:val="20"/>
                      <w:szCs w:val="20"/>
                      <w:lang w:eastAsia="en-US"/>
                    </w:rPr>
                  </w:pPr>
                </w:p>
              </w:tc>
              <w:tc>
                <w:tcPr>
                  <w:tcW w:w="714" w:type="dxa"/>
                </w:tcPr>
                <w:p w14:paraId="1D9CC057" w14:textId="77777777" w:rsidR="00E56922" w:rsidRDefault="00E56922" w:rsidP="00075C26">
                  <w:pPr>
                    <w:rPr>
                      <w:rFonts w:ascii="Arial" w:hAnsi="Arial" w:cs="Arial"/>
                      <w:sz w:val="20"/>
                      <w:szCs w:val="20"/>
                      <w:lang w:eastAsia="en-US"/>
                    </w:rPr>
                  </w:pPr>
                </w:p>
              </w:tc>
              <w:tc>
                <w:tcPr>
                  <w:tcW w:w="714" w:type="dxa"/>
                </w:tcPr>
                <w:p w14:paraId="218B925D" w14:textId="77777777" w:rsidR="00E56922" w:rsidRDefault="00E56922" w:rsidP="00075C26">
                  <w:pPr>
                    <w:rPr>
                      <w:rFonts w:ascii="Arial" w:hAnsi="Arial" w:cs="Arial"/>
                      <w:sz w:val="20"/>
                      <w:szCs w:val="20"/>
                      <w:lang w:eastAsia="en-US"/>
                    </w:rPr>
                  </w:pPr>
                </w:p>
              </w:tc>
              <w:tc>
                <w:tcPr>
                  <w:tcW w:w="714" w:type="dxa"/>
                </w:tcPr>
                <w:p w14:paraId="027ABB94" w14:textId="77777777" w:rsidR="00E56922" w:rsidRDefault="00E56922" w:rsidP="00075C26">
                  <w:pPr>
                    <w:rPr>
                      <w:rFonts w:ascii="Arial" w:hAnsi="Arial" w:cs="Arial"/>
                      <w:sz w:val="20"/>
                      <w:szCs w:val="20"/>
                      <w:lang w:eastAsia="en-US"/>
                    </w:rPr>
                  </w:pPr>
                </w:p>
              </w:tc>
            </w:tr>
          </w:tbl>
          <w:p w14:paraId="6404C1AC" w14:textId="77777777" w:rsidR="005375FB" w:rsidRPr="00444467" w:rsidRDefault="005375FB" w:rsidP="00075C26">
            <w:pPr>
              <w:rPr>
                <w:rFonts w:ascii="Arial" w:hAnsi="Arial" w:cs="Arial"/>
                <w:sz w:val="20"/>
                <w:szCs w:val="20"/>
                <w:lang w:eastAsia="en-US"/>
              </w:rPr>
            </w:pPr>
          </w:p>
        </w:tc>
      </w:tr>
      <w:tr w:rsidR="005375FB" w:rsidRPr="00444467" w14:paraId="4282636F" w14:textId="77777777" w:rsidTr="005375FB">
        <w:trPr>
          <w:cantSplit/>
          <w:trHeight w:val="345"/>
        </w:trPr>
        <w:tc>
          <w:tcPr>
            <w:tcW w:w="2836" w:type="dxa"/>
            <w:vMerge w:val="restart"/>
            <w:tcBorders>
              <w:top w:val="single" w:sz="6" w:space="0" w:color="auto"/>
              <w:left w:val="single" w:sz="6" w:space="0" w:color="auto"/>
              <w:right w:val="single" w:sz="6" w:space="0" w:color="auto"/>
            </w:tcBorders>
          </w:tcPr>
          <w:p w14:paraId="2B0AC58F" w14:textId="0984DF2D" w:rsidR="005375FB" w:rsidRPr="00444467" w:rsidRDefault="005375FB"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w:t>
            </w:r>
            <w:r w:rsidR="00E56922">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2A477DCC" w14:textId="77777777" w:rsidR="005375FB" w:rsidRDefault="005375FB"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5375FB" w14:paraId="2D11E9ED" w14:textId="77777777" w:rsidTr="00E56922">
              <w:tc>
                <w:tcPr>
                  <w:tcW w:w="2169" w:type="dxa"/>
                </w:tcPr>
                <w:p w14:paraId="2347FD3F" w14:textId="77777777" w:rsidR="005375FB" w:rsidRDefault="005375FB" w:rsidP="00075C26">
                  <w:pPr>
                    <w:rPr>
                      <w:rFonts w:ascii="Arial" w:hAnsi="Arial" w:cs="Arial"/>
                      <w:sz w:val="20"/>
                      <w:szCs w:val="20"/>
                      <w:lang w:eastAsia="en-US"/>
                    </w:rPr>
                  </w:pPr>
                </w:p>
                <w:p w14:paraId="1BCB0CB1" w14:textId="77777777" w:rsidR="005375FB" w:rsidRDefault="005375FB" w:rsidP="00075C26">
                  <w:pPr>
                    <w:rPr>
                      <w:rFonts w:ascii="Arial" w:hAnsi="Arial" w:cs="Arial"/>
                      <w:sz w:val="20"/>
                      <w:szCs w:val="20"/>
                      <w:lang w:eastAsia="en-US"/>
                    </w:rPr>
                  </w:pPr>
                </w:p>
                <w:p w14:paraId="62D39EA1" w14:textId="77777777" w:rsidR="005375FB" w:rsidRDefault="005375FB" w:rsidP="00075C26">
                  <w:pPr>
                    <w:rPr>
                      <w:rFonts w:ascii="Arial" w:hAnsi="Arial" w:cs="Arial"/>
                      <w:sz w:val="20"/>
                      <w:szCs w:val="20"/>
                      <w:lang w:eastAsia="en-US"/>
                    </w:rPr>
                  </w:pPr>
                </w:p>
              </w:tc>
              <w:tc>
                <w:tcPr>
                  <w:tcW w:w="4255" w:type="dxa"/>
                </w:tcPr>
                <w:p w14:paraId="6B7971DC" w14:textId="77777777" w:rsidR="005375FB" w:rsidRDefault="005375FB" w:rsidP="00075C26">
                  <w:pPr>
                    <w:rPr>
                      <w:rFonts w:ascii="Arial" w:hAnsi="Arial" w:cs="Arial"/>
                      <w:sz w:val="20"/>
                      <w:szCs w:val="20"/>
                      <w:lang w:eastAsia="en-US"/>
                    </w:rPr>
                  </w:pPr>
                </w:p>
              </w:tc>
            </w:tr>
          </w:tbl>
          <w:p w14:paraId="5749BA71" w14:textId="77777777" w:rsidR="005375FB" w:rsidRPr="00444467" w:rsidRDefault="005375FB" w:rsidP="00075C26">
            <w:pPr>
              <w:rPr>
                <w:rFonts w:ascii="Arial" w:hAnsi="Arial" w:cs="Arial"/>
                <w:sz w:val="20"/>
                <w:szCs w:val="20"/>
                <w:lang w:eastAsia="en-US"/>
              </w:rPr>
            </w:pPr>
          </w:p>
        </w:tc>
      </w:tr>
      <w:tr w:rsidR="005375FB" w:rsidRPr="00444467" w14:paraId="2F1A9693" w14:textId="77777777" w:rsidTr="005375FB">
        <w:trPr>
          <w:cantSplit/>
          <w:trHeight w:val="345"/>
        </w:trPr>
        <w:tc>
          <w:tcPr>
            <w:tcW w:w="2836" w:type="dxa"/>
            <w:vMerge/>
            <w:tcBorders>
              <w:left w:val="single" w:sz="6" w:space="0" w:color="auto"/>
              <w:right w:val="single" w:sz="6" w:space="0" w:color="auto"/>
            </w:tcBorders>
          </w:tcPr>
          <w:p w14:paraId="6364941C"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302CFAB" w14:textId="77777777" w:rsidR="005375FB" w:rsidRDefault="005375FB" w:rsidP="00075C26">
            <w:pPr>
              <w:rPr>
                <w:rFonts w:ascii="Arial" w:hAnsi="Arial" w:cs="Arial"/>
                <w:sz w:val="20"/>
                <w:szCs w:val="20"/>
                <w:lang w:eastAsia="en-US"/>
              </w:rPr>
            </w:pPr>
          </w:p>
          <w:p w14:paraId="2492CEF7" w14:textId="77777777" w:rsidR="005375FB" w:rsidRPr="00444467" w:rsidRDefault="005375FB" w:rsidP="00075C26">
            <w:pPr>
              <w:rPr>
                <w:rFonts w:ascii="Arial" w:hAnsi="Arial" w:cs="Arial"/>
                <w:sz w:val="20"/>
                <w:szCs w:val="20"/>
                <w:lang w:eastAsia="en-US"/>
              </w:rPr>
            </w:pPr>
          </w:p>
        </w:tc>
      </w:tr>
      <w:tr w:rsidR="005375FB" w:rsidRPr="00444467" w14:paraId="7AF58EFA" w14:textId="77777777" w:rsidTr="005375FB">
        <w:trPr>
          <w:cantSplit/>
          <w:trHeight w:val="345"/>
        </w:trPr>
        <w:tc>
          <w:tcPr>
            <w:tcW w:w="2836" w:type="dxa"/>
            <w:vMerge/>
            <w:tcBorders>
              <w:left w:val="single" w:sz="6" w:space="0" w:color="auto"/>
              <w:right w:val="single" w:sz="6" w:space="0" w:color="auto"/>
            </w:tcBorders>
          </w:tcPr>
          <w:p w14:paraId="2A0F4BC3"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DE5BAD2" w14:textId="77777777" w:rsidR="005375FB" w:rsidRDefault="005375FB" w:rsidP="00075C26">
            <w:pPr>
              <w:rPr>
                <w:rFonts w:ascii="Arial" w:hAnsi="Arial" w:cs="Arial"/>
                <w:sz w:val="20"/>
                <w:szCs w:val="20"/>
                <w:lang w:eastAsia="en-US"/>
              </w:rPr>
            </w:pPr>
          </w:p>
          <w:p w14:paraId="27DA40D2" w14:textId="77777777" w:rsidR="005375FB" w:rsidRPr="00444467" w:rsidRDefault="005375FB" w:rsidP="00075C26">
            <w:pPr>
              <w:rPr>
                <w:rFonts w:ascii="Arial" w:hAnsi="Arial" w:cs="Arial"/>
                <w:sz w:val="20"/>
                <w:szCs w:val="20"/>
                <w:lang w:eastAsia="en-US"/>
              </w:rPr>
            </w:pPr>
          </w:p>
        </w:tc>
      </w:tr>
      <w:tr w:rsidR="005375FB" w:rsidRPr="00444467" w14:paraId="09D0B5BB" w14:textId="77777777" w:rsidTr="005375FB">
        <w:trPr>
          <w:cantSplit/>
          <w:trHeight w:val="345"/>
        </w:trPr>
        <w:tc>
          <w:tcPr>
            <w:tcW w:w="2836" w:type="dxa"/>
            <w:vMerge/>
            <w:tcBorders>
              <w:left w:val="single" w:sz="6" w:space="0" w:color="auto"/>
              <w:bottom w:val="single" w:sz="6" w:space="0" w:color="auto"/>
              <w:right w:val="single" w:sz="6" w:space="0" w:color="auto"/>
            </w:tcBorders>
          </w:tcPr>
          <w:p w14:paraId="397B1318"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13CF31D" w14:textId="77777777" w:rsidR="005375FB" w:rsidRDefault="005375FB" w:rsidP="00075C26">
            <w:pPr>
              <w:rPr>
                <w:rFonts w:ascii="Arial" w:hAnsi="Arial" w:cs="Arial"/>
                <w:sz w:val="20"/>
                <w:szCs w:val="20"/>
                <w:lang w:eastAsia="en-US"/>
              </w:rPr>
            </w:pPr>
          </w:p>
          <w:p w14:paraId="41984660" w14:textId="77777777" w:rsidR="005375FB" w:rsidRPr="00444467" w:rsidRDefault="005375FB" w:rsidP="00075C26">
            <w:pPr>
              <w:rPr>
                <w:rFonts w:ascii="Arial" w:hAnsi="Arial" w:cs="Arial"/>
                <w:sz w:val="20"/>
                <w:szCs w:val="20"/>
                <w:lang w:eastAsia="en-US"/>
              </w:rPr>
            </w:pPr>
          </w:p>
        </w:tc>
      </w:tr>
      <w:tr w:rsidR="00B014D5" w:rsidRPr="00444467" w14:paraId="2B06F82D" w14:textId="77777777" w:rsidTr="00075C26">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FBD6C6F" w14:textId="49727798"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Principal residential address</w:t>
            </w:r>
            <w:r w:rsidR="00E56922">
              <w:rPr>
                <w:rFonts w:ascii="Arial" w:hAnsi="Arial" w:cs="Arial"/>
                <w:b/>
                <w:bCs/>
                <w:sz w:val="20"/>
                <w:szCs w:val="20"/>
                <w:lang w:val="en-US" w:eastAsia="en-US"/>
              </w:rPr>
              <w:t>:</w:t>
            </w:r>
          </w:p>
          <w:p w14:paraId="60F5AE59"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HMRCModena" w:hAnsi="HMRCModena" w:cs="HMRCModena"/>
                <w:i/>
                <w:iCs/>
                <w:color w:val="000000"/>
                <w:sz w:val="17"/>
                <w:szCs w:val="17"/>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C2E65DF" w14:textId="77777777" w:rsidR="00B014D5" w:rsidRPr="00444467" w:rsidRDefault="00B014D5" w:rsidP="00075C26">
            <w:pPr>
              <w:rPr>
                <w:rFonts w:ascii="Arial" w:hAnsi="Arial" w:cs="Arial"/>
                <w:sz w:val="20"/>
                <w:szCs w:val="20"/>
                <w:lang w:eastAsia="en-US"/>
              </w:rPr>
            </w:pPr>
          </w:p>
        </w:tc>
      </w:tr>
      <w:tr w:rsidR="00B014D5" w:rsidRPr="00444467" w14:paraId="5E4E0F24"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456B99D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BFA59A6" w14:textId="77777777" w:rsidR="00B014D5" w:rsidRPr="00444467" w:rsidRDefault="00B014D5" w:rsidP="00075C26">
            <w:pPr>
              <w:rPr>
                <w:rFonts w:ascii="Arial" w:hAnsi="Arial" w:cs="Arial"/>
                <w:sz w:val="20"/>
                <w:szCs w:val="20"/>
                <w:lang w:eastAsia="en-US"/>
              </w:rPr>
            </w:pPr>
          </w:p>
        </w:tc>
      </w:tr>
      <w:tr w:rsidR="00B014D5" w:rsidRPr="00444467" w14:paraId="61076F65"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73A7D01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7E7C1E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2B45E323" w14:textId="77777777" w:rsidTr="00075C26">
        <w:trPr>
          <w:cantSplit/>
          <w:trHeight w:val="432"/>
        </w:trPr>
        <w:tc>
          <w:tcPr>
            <w:tcW w:w="2836" w:type="dxa"/>
            <w:vMerge w:val="restart"/>
            <w:tcBorders>
              <w:left w:val="single" w:sz="6" w:space="0" w:color="auto"/>
              <w:right w:val="single" w:sz="6" w:space="0" w:color="auto"/>
            </w:tcBorders>
          </w:tcPr>
          <w:p w14:paraId="75496EC6" w14:textId="4762EF8A" w:rsidR="00B014D5" w:rsidRPr="00444467" w:rsidRDefault="005375FB" w:rsidP="00075C26">
            <w:pPr>
              <w:rPr>
                <w:rFonts w:ascii="Arial" w:hAnsi="Arial" w:cs="Arial"/>
                <w:sz w:val="20"/>
                <w:szCs w:val="20"/>
                <w:lang w:eastAsia="en-US"/>
              </w:rPr>
            </w:pPr>
            <w:r>
              <w:rPr>
                <w:rFonts w:ascii="Arial" w:hAnsi="Arial" w:cs="Arial"/>
                <w:b/>
                <w:bCs/>
                <w:sz w:val="20"/>
                <w:szCs w:val="20"/>
                <w:lang w:eastAsia="en-US"/>
              </w:rPr>
              <w:t xml:space="preserve">8 </w:t>
            </w:r>
            <w:r w:rsidR="00B014D5" w:rsidRPr="00444467">
              <w:rPr>
                <w:rFonts w:ascii="Arial" w:hAnsi="Arial" w:cs="Arial"/>
                <w:b/>
                <w:bCs/>
                <w:sz w:val="20"/>
                <w:szCs w:val="20"/>
                <w:lang w:eastAsia="en-US"/>
              </w:rPr>
              <w:t>If the address given above is not in the UK, please also provide your last principal residential address in UK</w:t>
            </w:r>
            <w:r w:rsidR="00E56922">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D2B9027" w14:textId="77777777" w:rsidR="00B014D5" w:rsidRPr="00444467" w:rsidRDefault="00B014D5" w:rsidP="00075C26">
            <w:pPr>
              <w:rPr>
                <w:rFonts w:ascii="Arial" w:hAnsi="Arial" w:cs="Arial"/>
                <w:sz w:val="20"/>
                <w:szCs w:val="20"/>
                <w:lang w:eastAsia="en-US"/>
              </w:rPr>
            </w:pPr>
          </w:p>
        </w:tc>
      </w:tr>
      <w:tr w:rsidR="00B014D5" w:rsidRPr="00444467" w14:paraId="50F1C219" w14:textId="77777777" w:rsidTr="00075C26">
        <w:trPr>
          <w:cantSplit/>
          <w:trHeight w:val="432"/>
        </w:trPr>
        <w:tc>
          <w:tcPr>
            <w:tcW w:w="2836" w:type="dxa"/>
            <w:vMerge/>
            <w:tcBorders>
              <w:left w:val="single" w:sz="6" w:space="0" w:color="auto"/>
              <w:right w:val="single" w:sz="6" w:space="0" w:color="auto"/>
            </w:tcBorders>
          </w:tcPr>
          <w:p w14:paraId="33278DAF"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F732F7F" w14:textId="77777777" w:rsidR="00B014D5" w:rsidRPr="00444467" w:rsidRDefault="00B014D5" w:rsidP="00075C26">
            <w:pPr>
              <w:rPr>
                <w:rFonts w:ascii="Arial" w:hAnsi="Arial" w:cs="Arial"/>
                <w:sz w:val="20"/>
                <w:szCs w:val="20"/>
                <w:lang w:eastAsia="en-US"/>
              </w:rPr>
            </w:pPr>
          </w:p>
        </w:tc>
      </w:tr>
      <w:tr w:rsidR="00B014D5" w:rsidRPr="00444467" w14:paraId="54EF9ACE"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65B0244D"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6D9B67"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56922" w:rsidRPr="00444467" w14:paraId="768AA690" w14:textId="77777777" w:rsidTr="00075C26">
        <w:trPr>
          <w:cantSplit/>
          <w:trHeight w:val="432"/>
        </w:trPr>
        <w:tc>
          <w:tcPr>
            <w:tcW w:w="2836" w:type="dxa"/>
            <w:tcBorders>
              <w:left w:val="single" w:sz="6" w:space="0" w:color="auto"/>
              <w:bottom w:val="single" w:sz="6" w:space="0" w:color="auto"/>
              <w:right w:val="single" w:sz="6" w:space="0" w:color="auto"/>
            </w:tcBorders>
          </w:tcPr>
          <w:p w14:paraId="64E5B49C" w14:textId="6C73C57F" w:rsidR="00E56922" w:rsidRPr="00444467" w:rsidRDefault="00E56922" w:rsidP="00E56922">
            <w:pPr>
              <w:rPr>
                <w:rFonts w:ascii="Arial" w:hAnsi="Arial" w:cs="Arial"/>
                <w:b/>
                <w:sz w:val="20"/>
                <w:szCs w:val="20"/>
                <w:lang w:eastAsia="en-US"/>
              </w:rPr>
            </w:pPr>
            <w:r>
              <w:rPr>
                <w:rFonts w:ascii="Arial" w:hAnsi="Arial" w:cs="Arial"/>
                <w:b/>
                <w:sz w:val="20"/>
                <w:szCs w:val="20"/>
                <w:lang w:eastAsia="en-US"/>
              </w:rPr>
              <w:t>9 If your principal address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306C7FCA"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29392E5D" w14:textId="77777777" w:rsidTr="00E56922">
              <w:tc>
                <w:tcPr>
                  <w:tcW w:w="2141" w:type="dxa"/>
                </w:tcPr>
                <w:p w14:paraId="11B473F0" w14:textId="77777777" w:rsidR="00E56922" w:rsidRDefault="00E56922" w:rsidP="00075C26">
                  <w:pPr>
                    <w:rPr>
                      <w:rFonts w:ascii="Arial" w:hAnsi="Arial" w:cs="Arial"/>
                      <w:sz w:val="20"/>
                      <w:szCs w:val="20"/>
                      <w:lang w:eastAsia="en-US"/>
                    </w:rPr>
                  </w:pPr>
                </w:p>
                <w:p w14:paraId="1BB5CE74" w14:textId="77777777" w:rsidR="00E56922" w:rsidRDefault="00E56922" w:rsidP="00075C26">
                  <w:pPr>
                    <w:rPr>
                      <w:rFonts w:ascii="Arial" w:hAnsi="Arial" w:cs="Arial"/>
                      <w:sz w:val="20"/>
                      <w:szCs w:val="20"/>
                      <w:lang w:eastAsia="en-US"/>
                    </w:rPr>
                  </w:pPr>
                </w:p>
              </w:tc>
              <w:tc>
                <w:tcPr>
                  <w:tcW w:w="2141" w:type="dxa"/>
                </w:tcPr>
                <w:p w14:paraId="28BE029F" w14:textId="77777777" w:rsidR="00E56922" w:rsidRDefault="00E56922" w:rsidP="00075C26">
                  <w:pPr>
                    <w:rPr>
                      <w:rFonts w:ascii="Arial" w:hAnsi="Arial" w:cs="Arial"/>
                      <w:sz w:val="20"/>
                      <w:szCs w:val="20"/>
                      <w:lang w:eastAsia="en-US"/>
                    </w:rPr>
                  </w:pPr>
                </w:p>
              </w:tc>
              <w:tc>
                <w:tcPr>
                  <w:tcW w:w="2142" w:type="dxa"/>
                </w:tcPr>
                <w:p w14:paraId="1C77565F" w14:textId="77777777" w:rsidR="00E56922" w:rsidRDefault="00E56922" w:rsidP="00075C26">
                  <w:pPr>
                    <w:rPr>
                      <w:rFonts w:ascii="Arial" w:hAnsi="Arial" w:cs="Arial"/>
                      <w:sz w:val="20"/>
                      <w:szCs w:val="20"/>
                      <w:lang w:eastAsia="en-US"/>
                    </w:rPr>
                  </w:pPr>
                </w:p>
              </w:tc>
            </w:tr>
          </w:tbl>
          <w:p w14:paraId="5B4EBBE2" w14:textId="77777777" w:rsidR="00E56922" w:rsidRPr="00444467" w:rsidRDefault="00E56922" w:rsidP="00075C26">
            <w:pPr>
              <w:rPr>
                <w:rFonts w:ascii="Arial" w:hAnsi="Arial" w:cs="Arial"/>
                <w:sz w:val="20"/>
                <w:szCs w:val="20"/>
                <w:lang w:eastAsia="en-US"/>
              </w:rPr>
            </w:pPr>
          </w:p>
        </w:tc>
      </w:tr>
      <w:tr w:rsidR="00B014D5" w:rsidRPr="00444467" w14:paraId="34576BC9" w14:textId="77777777" w:rsidTr="00075C26">
        <w:trPr>
          <w:cantSplit/>
          <w:trHeight w:val="432"/>
        </w:trPr>
        <w:tc>
          <w:tcPr>
            <w:tcW w:w="2836" w:type="dxa"/>
            <w:tcBorders>
              <w:left w:val="single" w:sz="6" w:space="0" w:color="auto"/>
              <w:bottom w:val="single" w:sz="6" w:space="0" w:color="auto"/>
              <w:right w:val="single" w:sz="6" w:space="0" w:color="auto"/>
            </w:tcBorders>
          </w:tcPr>
          <w:p w14:paraId="0712A941" w14:textId="401A12E8" w:rsidR="00B014D5" w:rsidRPr="00444467" w:rsidRDefault="00E56922" w:rsidP="00E56922">
            <w:pPr>
              <w:rPr>
                <w:rFonts w:ascii="Arial" w:hAnsi="Arial" w:cs="Arial"/>
                <w:b/>
                <w:sz w:val="20"/>
                <w:szCs w:val="20"/>
                <w:lang w:eastAsia="en-US"/>
              </w:rPr>
            </w:pPr>
            <w:r>
              <w:rPr>
                <w:rFonts w:ascii="Arial" w:hAnsi="Arial" w:cs="Arial"/>
                <w:b/>
                <w:sz w:val="20"/>
                <w:szCs w:val="20"/>
                <w:lang w:eastAsia="en-US"/>
              </w:rPr>
              <w:t xml:space="preserve">10 </w:t>
            </w:r>
            <w:r w:rsidR="00B014D5"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1ECED35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56922" w14:paraId="6B8F1FA8" w14:textId="77777777" w:rsidTr="00E56922">
              <w:tc>
                <w:tcPr>
                  <w:tcW w:w="2169" w:type="dxa"/>
                </w:tcPr>
                <w:p w14:paraId="6CBE7075" w14:textId="77777777" w:rsidR="00E56922" w:rsidRDefault="00E56922" w:rsidP="00075C26">
                  <w:pPr>
                    <w:rPr>
                      <w:rFonts w:ascii="Arial" w:hAnsi="Arial" w:cs="Arial"/>
                      <w:sz w:val="20"/>
                      <w:szCs w:val="20"/>
                      <w:lang w:eastAsia="en-US"/>
                    </w:rPr>
                  </w:pPr>
                </w:p>
                <w:p w14:paraId="795BFBF9" w14:textId="77777777" w:rsidR="00E56922" w:rsidRDefault="00E56922" w:rsidP="00075C26">
                  <w:pPr>
                    <w:rPr>
                      <w:rFonts w:ascii="Arial" w:hAnsi="Arial" w:cs="Arial"/>
                      <w:sz w:val="20"/>
                      <w:szCs w:val="20"/>
                      <w:lang w:eastAsia="en-US"/>
                    </w:rPr>
                  </w:pPr>
                </w:p>
              </w:tc>
              <w:tc>
                <w:tcPr>
                  <w:tcW w:w="4255" w:type="dxa"/>
                </w:tcPr>
                <w:p w14:paraId="58DE8487" w14:textId="77777777" w:rsidR="00E56922" w:rsidRDefault="00E56922" w:rsidP="00075C26">
                  <w:pPr>
                    <w:rPr>
                      <w:rFonts w:ascii="Arial" w:hAnsi="Arial" w:cs="Arial"/>
                      <w:sz w:val="20"/>
                      <w:szCs w:val="20"/>
                      <w:lang w:eastAsia="en-US"/>
                    </w:rPr>
                  </w:pPr>
                </w:p>
              </w:tc>
            </w:tr>
          </w:tbl>
          <w:p w14:paraId="71F3E2F9" w14:textId="77777777" w:rsidR="00E56922" w:rsidRPr="00444467" w:rsidRDefault="00E56922" w:rsidP="00075C26">
            <w:pPr>
              <w:rPr>
                <w:rFonts w:ascii="Arial" w:hAnsi="Arial" w:cs="Arial"/>
                <w:sz w:val="20"/>
                <w:szCs w:val="20"/>
                <w:lang w:eastAsia="en-US"/>
              </w:rPr>
            </w:pPr>
          </w:p>
        </w:tc>
      </w:tr>
    </w:tbl>
    <w:p w14:paraId="71C24B7E" w14:textId="77777777" w:rsidR="00E56922" w:rsidRDefault="00E56922"/>
    <w:p w14:paraId="45D708A0" w14:textId="77777777" w:rsidR="00E56922" w:rsidRDefault="00E56922"/>
    <w:p w14:paraId="6572B2AC" w14:textId="77777777" w:rsidR="00E56922" w:rsidRDefault="00E56922"/>
    <w:p w14:paraId="7C3D546F" w14:textId="77777777" w:rsidR="00E56922" w:rsidRDefault="00E56922"/>
    <w:p w14:paraId="57DD325D" w14:textId="77777777" w:rsidR="00E56922" w:rsidRDefault="00E56922"/>
    <w:p w14:paraId="5BE2065B" w14:textId="77777777" w:rsidR="00E56922" w:rsidRDefault="00E56922"/>
    <w:p w14:paraId="091AB278" w14:textId="77777777" w:rsidR="00E56922" w:rsidRDefault="00E56922"/>
    <w:p w14:paraId="603D5E2A" w14:textId="77777777" w:rsidR="00E56922" w:rsidRDefault="00E56922"/>
    <w:p w14:paraId="2D52506B" w14:textId="77777777" w:rsidR="00E56922" w:rsidRDefault="00E56922"/>
    <w:p w14:paraId="49E3E692" w14:textId="77777777" w:rsidR="00E56922" w:rsidRDefault="00E56922"/>
    <w:p w14:paraId="3DC05891" w14:textId="77777777" w:rsidR="00996DA0" w:rsidRDefault="00996DA0"/>
    <w:p w14:paraId="471156BD"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56922" w:rsidRPr="00444467" w14:paraId="1497BBAA" w14:textId="77777777" w:rsidTr="00F04A9D">
        <w:trPr>
          <w:cantSplit/>
          <w:trHeight w:val="432"/>
        </w:trPr>
        <w:tc>
          <w:tcPr>
            <w:tcW w:w="9356" w:type="dxa"/>
            <w:gridSpan w:val="2"/>
            <w:tcBorders>
              <w:top w:val="single" w:sz="6" w:space="0" w:color="auto"/>
              <w:left w:val="single" w:sz="6" w:space="0" w:color="auto"/>
              <w:right w:val="single" w:sz="6" w:space="0" w:color="auto"/>
            </w:tcBorders>
          </w:tcPr>
          <w:p w14:paraId="3F03EC94" w14:textId="24E40C56" w:rsidR="00E56922" w:rsidRPr="00996DA0" w:rsidRDefault="00E56922" w:rsidP="00E56922">
            <w:pPr>
              <w:rPr>
                <w:rFonts w:ascii="Arial" w:hAnsi="Arial" w:cs="Arial"/>
                <w:b/>
                <w:lang w:eastAsia="en-US"/>
              </w:rPr>
            </w:pPr>
            <w:r w:rsidRPr="00996DA0">
              <w:rPr>
                <w:rFonts w:ascii="Arial" w:hAnsi="Arial" w:cs="Arial"/>
                <w:b/>
                <w:lang w:eastAsia="en-US"/>
              </w:rPr>
              <w:lastRenderedPageBreak/>
              <w:t xml:space="preserve">About the QROPS receiving the transfer </w:t>
            </w:r>
          </w:p>
        </w:tc>
      </w:tr>
      <w:tr w:rsidR="00E56922" w:rsidRPr="00444467" w14:paraId="26DC6C18" w14:textId="77777777" w:rsidTr="00075C26">
        <w:trPr>
          <w:cantSplit/>
          <w:trHeight w:val="432"/>
        </w:trPr>
        <w:tc>
          <w:tcPr>
            <w:tcW w:w="2836" w:type="dxa"/>
            <w:tcBorders>
              <w:top w:val="single" w:sz="6" w:space="0" w:color="auto"/>
              <w:left w:val="single" w:sz="6" w:space="0" w:color="auto"/>
              <w:right w:val="single" w:sz="6" w:space="0" w:color="auto"/>
            </w:tcBorders>
          </w:tcPr>
          <w:p w14:paraId="1821AE09" w14:textId="624794D3" w:rsidR="00E56922" w:rsidRPr="00444467" w:rsidRDefault="00E56922"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11 HMRC reference number. This is the QROPS reference number, allocated to the scheme by HMRC </w:t>
            </w:r>
          </w:p>
        </w:tc>
        <w:tc>
          <w:tcPr>
            <w:tcW w:w="6520" w:type="dxa"/>
            <w:tcBorders>
              <w:top w:val="single" w:sz="6" w:space="0" w:color="auto"/>
              <w:left w:val="single" w:sz="6" w:space="0" w:color="auto"/>
              <w:bottom w:val="single" w:sz="6" w:space="0" w:color="auto"/>
              <w:right w:val="single" w:sz="6" w:space="0" w:color="auto"/>
            </w:tcBorders>
          </w:tcPr>
          <w:p w14:paraId="6F254BA0"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56922" w14:paraId="10AA974E" w14:textId="77777777" w:rsidTr="00E56922">
              <w:tc>
                <w:tcPr>
                  <w:tcW w:w="1070" w:type="dxa"/>
                </w:tcPr>
                <w:p w14:paraId="7B7B4448" w14:textId="77777777" w:rsidR="00E56922" w:rsidRDefault="00E56922" w:rsidP="00075C26">
                  <w:pPr>
                    <w:rPr>
                      <w:rFonts w:ascii="Arial" w:hAnsi="Arial" w:cs="Arial"/>
                      <w:sz w:val="20"/>
                      <w:szCs w:val="20"/>
                      <w:lang w:eastAsia="en-US"/>
                    </w:rPr>
                  </w:pPr>
                </w:p>
                <w:p w14:paraId="330DD8AA" w14:textId="77777777" w:rsidR="00E56922" w:rsidRDefault="00E56922" w:rsidP="00075C26">
                  <w:pPr>
                    <w:rPr>
                      <w:rFonts w:ascii="Arial" w:hAnsi="Arial" w:cs="Arial"/>
                      <w:sz w:val="20"/>
                      <w:szCs w:val="20"/>
                      <w:lang w:eastAsia="en-US"/>
                    </w:rPr>
                  </w:pPr>
                </w:p>
              </w:tc>
              <w:tc>
                <w:tcPr>
                  <w:tcW w:w="1070" w:type="dxa"/>
                </w:tcPr>
                <w:p w14:paraId="353DB173" w14:textId="77777777" w:rsidR="00E56922" w:rsidRDefault="00E56922" w:rsidP="00075C26">
                  <w:pPr>
                    <w:rPr>
                      <w:rFonts w:ascii="Arial" w:hAnsi="Arial" w:cs="Arial"/>
                      <w:sz w:val="20"/>
                      <w:szCs w:val="20"/>
                      <w:lang w:eastAsia="en-US"/>
                    </w:rPr>
                  </w:pPr>
                </w:p>
              </w:tc>
              <w:tc>
                <w:tcPr>
                  <w:tcW w:w="1071" w:type="dxa"/>
                </w:tcPr>
                <w:p w14:paraId="1ACD4B64" w14:textId="77777777" w:rsidR="00E56922" w:rsidRDefault="00E56922" w:rsidP="00075C26">
                  <w:pPr>
                    <w:rPr>
                      <w:rFonts w:ascii="Arial" w:hAnsi="Arial" w:cs="Arial"/>
                      <w:sz w:val="20"/>
                      <w:szCs w:val="20"/>
                      <w:lang w:eastAsia="en-US"/>
                    </w:rPr>
                  </w:pPr>
                </w:p>
              </w:tc>
              <w:tc>
                <w:tcPr>
                  <w:tcW w:w="1071" w:type="dxa"/>
                </w:tcPr>
                <w:p w14:paraId="50D20129" w14:textId="77777777" w:rsidR="00E56922" w:rsidRDefault="00E56922" w:rsidP="00075C26">
                  <w:pPr>
                    <w:rPr>
                      <w:rFonts w:ascii="Arial" w:hAnsi="Arial" w:cs="Arial"/>
                      <w:sz w:val="20"/>
                      <w:szCs w:val="20"/>
                      <w:lang w:eastAsia="en-US"/>
                    </w:rPr>
                  </w:pPr>
                </w:p>
              </w:tc>
              <w:tc>
                <w:tcPr>
                  <w:tcW w:w="1071" w:type="dxa"/>
                </w:tcPr>
                <w:p w14:paraId="238366D3" w14:textId="77777777" w:rsidR="00E56922" w:rsidRDefault="00E56922" w:rsidP="00075C26">
                  <w:pPr>
                    <w:rPr>
                      <w:rFonts w:ascii="Arial" w:hAnsi="Arial" w:cs="Arial"/>
                      <w:sz w:val="20"/>
                      <w:szCs w:val="20"/>
                      <w:lang w:eastAsia="en-US"/>
                    </w:rPr>
                  </w:pPr>
                </w:p>
              </w:tc>
              <w:tc>
                <w:tcPr>
                  <w:tcW w:w="1071" w:type="dxa"/>
                </w:tcPr>
                <w:p w14:paraId="030C79D5" w14:textId="77777777" w:rsidR="00E56922" w:rsidRDefault="00E56922" w:rsidP="00075C26">
                  <w:pPr>
                    <w:rPr>
                      <w:rFonts w:ascii="Arial" w:hAnsi="Arial" w:cs="Arial"/>
                      <w:sz w:val="20"/>
                      <w:szCs w:val="20"/>
                      <w:lang w:eastAsia="en-US"/>
                    </w:rPr>
                  </w:pPr>
                </w:p>
              </w:tc>
            </w:tr>
          </w:tbl>
          <w:p w14:paraId="5F1E4225" w14:textId="77777777" w:rsidR="00E56922" w:rsidRPr="00444467" w:rsidRDefault="00E56922" w:rsidP="00075C26">
            <w:pPr>
              <w:rPr>
                <w:rFonts w:ascii="Arial" w:hAnsi="Arial" w:cs="Arial"/>
                <w:sz w:val="20"/>
                <w:szCs w:val="20"/>
                <w:lang w:eastAsia="en-US"/>
              </w:rPr>
            </w:pPr>
          </w:p>
        </w:tc>
      </w:tr>
      <w:tr w:rsidR="00B014D5" w:rsidRPr="00444467" w14:paraId="0A86DFBA" w14:textId="77777777" w:rsidTr="00075C26">
        <w:trPr>
          <w:cantSplit/>
          <w:trHeight w:val="432"/>
        </w:trPr>
        <w:tc>
          <w:tcPr>
            <w:tcW w:w="2836" w:type="dxa"/>
            <w:vMerge w:val="restart"/>
            <w:tcBorders>
              <w:top w:val="single" w:sz="6" w:space="0" w:color="auto"/>
              <w:left w:val="single" w:sz="6" w:space="0" w:color="auto"/>
              <w:right w:val="single" w:sz="6" w:space="0" w:color="auto"/>
            </w:tcBorders>
          </w:tcPr>
          <w:p w14:paraId="18CEC547" w14:textId="5099D66C" w:rsidR="00B014D5" w:rsidRPr="00444467" w:rsidRDefault="00E56922" w:rsidP="00121EB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B014D5" w:rsidRPr="00444467">
              <w:rPr>
                <w:rFonts w:ascii="Arial" w:hAnsi="Arial" w:cs="Arial"/>
                <w:b/>
                <w:bCs/>
                <w:sz w:val="20"/>
                <w:szCs w:val="20"/>
                <w:lang w:val="en-US" w:eastAsia="en-US"/>
              </w:rPr>
              <w:t xml:space="preserve">Full name and address of the QROPS to which you want your rights in the </w:t>
            </w:r>
            <w:r w:rsidR="00121EB1">
              <w:rPr>
                <w:rFonts w:ascii="Arial" w:hAnsi="Arial" w:cs="Arial"/>
                <w:b/>
                <w:bCs/>
                <w:sz w:val="20"/>
                <w:szCs w:val="20"/>
                <w:lang w:val="en-US" w:eastAsia="en-US"/>
              </w:rPr>
              <w:t>AVC Fund</w:t>
            </w:r>
            <w:r w:rsidR="00B014D5" w:rsidRPr="00444467">
              <w:rPr>
                <w:rFonts w:ascii="Arial" w:hAnsi="Arial" w:cs="Arial"/>
                <w:b/>
                <w:bCs/>
                <w:sz w:val="20"/>
                <w:szCs w:val="20"/>
                <w:lang w:val="en-US" w:eastAsia="en-US"/>
              </w:rPr>
              <w:t xml:space="preserve"> to be transferred :</w:t>
            </w:r>
          </w:p>
        </w:tc>
        <w:tc>
          <w:tcPr>
            <w:tcW w:w="6520" w:type="dxa"/>
            <w:tcBorders>
              <w:top w:val="single" w:sz="6" w:space="0" w:color="auto"/>
              <w:left w:val="single" w:sz="6" w:space="0" w:color="auto"/>
              <w:bottom w:val="single" w:sz="6" w:space="0" w:color="auto"/>
              <w:right w:val="single" w:sz="6" w:space="0" w:color="auto"/>
            </w:tcBorders>
          </w:tcPr>
          <w:p w14:paraId="4F7304AA" w14:textId="77777777" w:rsidR="00B014D5" w:rsidRPr="00444467" w:rsidRDefault="00B014D5" w:rsidP="00075C26">
            <w:pPr>
              <w:rPr>
                <w:rFonts w:ascii="Arial" w:hAnsi="Arial" w:cs="Arial"/>
                <w:sz w:val="20"/>
                <w:szCs w:val="20"/>
                <w:lang w:eastAsia="en-US"/>
              </w:rPr>
            </w:pPr>
          </w:p>
        </w:tc>
      </w:tr>
      <w:tr w:rsidR="00B014D5" w:rsidRPr="00444467" w14:paraId="2BD68AF5" w14:textId="77777777" w:rsidTr="00075C26">
        <w:trPr>
          <w:cantSplit/>
          <w:trHeight w:val="432"/>
        </w:trPr>
        <w:tc>
          <w:tcPr>
            <w:tcW w:w="2836" w:type="dxa"/>
            <w:vMerge/>
            <w:tcBorders>
              <w:top w:val="single" w:sz="6" w:space="0" w:color="auto"/>
              <w:left w:val="single" w:sz="6" w:space="0" w:color="auto"/>
              <w:right w:val="single" w:sz="6" w:space="0" w:color="auto"/>
            </w:tcBorders>
          </w:tcPr>
          <w:p w14:paraId="7341A09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7BB69CC" w14:textId="77777777" w:rsidR="00B014D5" w:rsidRPr="00444467" w:rsidRDefault="00B014D5" w:rsidP="00075C26">
            <w:pPr>
              <w:rPr>
                <w:rFonts w:ascii="Arial" w:hAnsi="Arial" w:cs="Arial"/>
                <w:sz w:val="20"/>
                <w:szCs w:val="20"/>
                <w:lang w:eastAsia="en-US"/>
              </w:rPr>
            </w:pPr>
          </w:p>
        </w:tc>
      </w:tr>
      <w:tr w:rsidR="00B014D5" w:rsidRPr="00444467" w14:paraId="270BD820" w14:textId="77777777" w:rsidTr="00075C26">
        <w:trPr>
          <w:cantSplit/>
          <w:trHeight w:val="432"/>
        </w:trPr>
        <w:tc>
          <w:tcPr>
            <w:tcW w:w="2836" w:type="dxa"/>
            <w:vMerge/>
            <w:tcBorders>
              <w:left w:val="single" w:sz="6" w:space="0" w:color="auto"/>
              <w:right w:val="single" w:sz="6" w:space="0" w:color="auto"/>
            </w:tcBorders>
          </w:tcPr>
          <w:p w14:paraId="609D96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9BAB6B" w14:textId="77777777" w:rsidR="00B014D5" w:rsidRPr="00444467" w:rsidRDefault="00B014D5" w:rsidP="00075C26">
            <w:pPr>
              <w:rPr>
                <w:rFonts w:ascii="Arial" w:hAnsi="Arial" w:cs="Arial"/>
                <w:sz w:val="20"/>
                <w:szCs w:val="20"/>
                <w:lang w:eastAsia="en-US"/>
              </w:rPr>
            </w:pPr>
          </w:p>
        </w:tc>
      </w:tr>
      <w:tr w:rsidR="00B014D5" w:rsidRPr="00444467" w14:paraId="18DF047E" w14:textId="77777777" w:rsidTr="00075C26">
        <w:trPr>
          <w:cantSplit/>
          <w:trHeight w:val="432"/>
        </w:trPr>
        <w:tc>
          <w:tcPr>
            <w:tcW w:w="2836" w:type="dxa"/>
            <w:vMerge/>
            <w:tcBorders>
              <w:left w:val="single" w:sz="6" w:space="0" w:color="auto"/>
              <w:bottom w:val="single" w:sz="4" w:space="0" w:color="auto"/>
              <w:right w:val="single" w:sz="6" w:space="0" w:color="auto"/>
            </w:tcBorders>
          </w:tcPr>
          <w:p w14:paraId="0C6F1C91"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DA7B175"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p>
          <w:p w14:paraId="454F939F" w14:textId="77777777" w:rsidR="00B014D5" w:rsidRPr="00444467" w:rsidRDefault="00B014D5" w:rsidP="00075C26">
            <w:pPr>
              <w:rPr>
                <w:rFonts w:ascii="Arial" w:hAnsi="Arial" w:cs="Arial"/>
                <w:sz w:val="20"/>
                <w:szCs w:val="20"/>
                <w:lang w:eastAsia="en-US"/>
              </w:rPr>
            </w:pPr>
          </w:p>
        </w:tc>
      </w:tr>
      <w:tr w:rsidR="00B014D5" w:rsidRPr="00444467" w14:paraId="6EE93616" w14:textId="77777777" w:rsidTr="00075C26">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BC256C" w14:textId="1C211D6A" w:rsidR="00B014D5" w:rsidRPr="00444467" w:rsidRDefault="00E56922" w:rsidP="00075C26">
            <w:pPr>
              <w:rPr>
                <w:rFonts w:ascii="Arial" w:hAnsi="Arial" w:cs="Arial"/>
                <w:b/>
                <w:sz w:val="20"/>
                <w:szCs w:val="20"/>
                <w:lang w:eastAsia="en-US"/>
              </w:rPr>
            </w:pPr>
            <w:r>
              <w:rPr>
                <w:rFonts w:ascii="Arial" w:hAnsi="Arial" w:cs="Arial"/>
                <w:b/>
                <w:sz w:val="20"/>
                <w:szCs w:val="20"/>
                <w:lang w:eastAsia="en-US"/>
              </w:rPr>
              <w:t xml:space="preserve">13 </w:t>
            </w:r>
            <w:r w:rsidR="00B014D5" w:rsidRPr="00444467">
              <w:rPr>
                <w:rFonts w:ascii="Arial" w:hAnsi="Arial" w:cs="Arial"/>
                <w:b/>
                <w:sz w:val="20"/>
                <w:szCs w:val="20"/>
                <w:lang w:eastAsia="en-US"/>
              </w:rPr>
              <w:t xml:space="preserve">Name of the country or territory under whose law the QROPS is established and regulated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B014D5" w:rsidRPr="00444467">
              <w:rPr>
                <w:rFonts w:ascii="Arial" w:hAnsi="Arial" w:cs="Arial"/>
                <w:b/>
                <w:sz w:val="20"/>
                <w:szCs w:val="20"/>
                <w:lang w:eastAsia="en-US"/>
              </w:rPr>
              <w:t>:</w:t>
            </w:r>
          </w:p>
          <w:p w14:paraId="52F47D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779704" w14:textId="77777777" w:rsidR="00B014D5" w:rsidRPr="00444467" w:rsidRDefault="00B014D5" w:rsidP="00075C26">
            <w:pPr>
              <w:rPr>
                <w:rFonts w:ascii="Arial" w:hAnsi="Arial" w:cs="Arial"/>
                <w:sz w:val="20"/>
                <w:szCs w:val="20"/>
                <w:lang w:eastAsia="en-US"/>
              </w:rPr>
            </w:pPr>
          </w:p>
        </w:tc>
      </w:tr>
      <w:tr w:rsidR="00E56922" w:rsidRPr="00444467" w14:paraId="61D23A3C"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CFA484" w14:textId="1AB002E5" w:rsidR="00E56922" w:rsidRDefault="00E56922" w:rsidP="00F04A9D">
            <w:pPr>
              <w:rPr>
                <w:rFonts w:ascii="Arial" w:hAnsi="Arial" w:cs="Arial"/>
                <w:b/>
                <w:sz w:val="20"/>
                <w:szCs w:val="20"/>
                <w:lang w:eastAsia="en-US"/>
              </w:rPr>
            </w:pPr>
            <w:r>
              <w:rPr>
                <w:rFonts w:ascii="Arial" w:hAnsi="Arial" w:cs="Arial"/>
                <w:b/>
                <w:sz w:val="20"/>
                <w:szCs w:val="20"/>
                <w:lang w:eastAsia="en-US"/>
              </w:rPr>
              <w:t>14. Is the QROPS receiving the transfer?</w:t>
            </w:r>
          </w:p>
          <w:p w14:paraId="3EE72323" w14:textId="77777777" w:rsidR="00E56922" w:rsidRDefault="00E56922" w:rsidP="00F04A9D">
            <w:pPr>
              <w:rPr>
                <w:rFonts w:ascii="Arial" w:hAnsi="Arial" w:cs="Arial"/>
                <w:b/>
                <w:sz w:val="20"/>
                <w:szCs w:val="20"/>
                <w:lang w:eastAsia="en-US"/>
              </w:rPr>
            </w:pPr>
          </w:p>
          <w:p w14:paraId="443BBE9F" w14:textId="77777777" w:rsidR="00E56922" w:rsidRPr="00996DA0" w:rsidRDefault="00E56922" w:rsidP="00F04A9D">
            <w:pPr>
              <w:rPr>
                <w:rFonts w:ascii="Arial" w:hAnsi="Arial" w:cs="Arial"/>
                <w:i/>
                <w:sz w:val="16"/>
                <w:szCs w:val="16"/>
                <w:lang w:eastAsia="en-US"/>
              </w:rPr>
            </w:pPr>
            <w:r w:rsidRPr="00996DA0">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30CA97C"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7CEDE13" w14:textId="77777777" w:rsidR="00E56922" w:rsidRDefault="00E56922" w:rsidP="00F04A9D">
            <w:pPr>
              <w:rPr>
                <w:rFonts w:ascii="Arial" w:hAnsi="Arial" w:cs="Arial"/>
                <w:sz w:val="20"/>
                <w:szCs w:val="20"/>
                <w:lang w:eastAsia="en-US"/>
              </w:rPr>
            </w:pPr>
            <w:r>
              <w:rPr>
                <w:rFonts w:ascii="Arial" w:hAnsi="Arial" w:cs="Arial"/>
                <w:sz w:val="20"/>
                <w:szCs w:val="20"/>
                <w:lang w:eastAsia="en-US"/>
              </w:rPr>
              <w:t>Please tick the appropriate box:</w:t>
            </w:r>
          </w:p>
          <w:p w14:paraId="362A6B8D" w14:textId="29F1B6E3"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1728" behindDoc="0" locked="0" layoutInCell="1" allowOverlap="1" wp14:anchorId="69DA7E3E" wp14:editId="7E2A0C27">
                      <wp:simplePos x="0" y="0"/>
                      <wp:positionH relativeFrom="column">
                        <wp:posOffset>3613785</wp:posOffset>
                      </wp:positionH>
                      <wp:positionV relativeFrom="paragraph">
                        <wp:posOffset>144145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CB54" id="Rectangle 67" o:spid="_x0000_s1026" style="position:absolute;margin-left:284.55pt;margin-top:11.35pt;width:18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"/>
                  </w:pict>
                </mc:Fallback>
              </mc:AlternateContent>
            </w:r>
          </w:p>
          <w:p w14:paraId="146CC23D"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2B64529D" w14:textId="77777777" w:rsidR="00E56922" w:rsidRDefault="00E56922" w:rsidP="00F04A9D">
            <w:pPr>
              <w:ind w:left="614" w:hanging="567"/>
              <w:rPr>
                <w:rFonts w:ascii="Arial" w:hAnsi="Arial" w:cs="Arial"/>
                <w:sz w:val="20"/>
                <w:szCs w:val="20"/>
                <w:lang w:eastAsia="en-US"/>
              </w:rPr>
            </w:pPr>
          </w:p>
          <w:p w14:paraId="42C20A35" w14:textId="03909B30"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2752" behindDoc="0" locked="0" layoutInCell="1" allowOverlap="1" wp14:anchorId="2E212922" wp14:editId="4933C5A8">
                      <wp:simplePos x="0" y="0"/>
                      <wp:positionH relativeFrom="column">
                        <wp:posOffset>3613785</wp:posOffset>
                      </wp:positionH>
                      <wp:positionV relativeFrom="paragraph">
                        <wp:posOffset>137795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47F5B" id="Rectangle 68" o:spid="_x0000_s1026" style="position:absolute;margin-left:284.55pt;margin-top:10.85pt;width:18pt;height:1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Kc1PoMkAgAARwQAAA4AAAAAAAAAAAAAAAAALgIAAGRycy9lMm9Eb2Mu&#10;eG1sUEsBAi0AFAAGAAgAAAAhAECC26/eAAAACQEAAA8AAAAAAAAAAAAAAAAAfgQAAGRycy9kb3du&#10;cmV2LnhtbFBLBQYAAAAABAAEAPMAAACJBQAAAAA=&#10;"/>
                  </w:pict>
                </mc:Fallback>
              </mc:AlternateContent>
            </w:r>
          </w:p>
          <w:p w14:paraId="290E5D6F"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27233E6C" w14:textId="77777777" w:rsidR="00E56922" w:rsidRDefault="00E56922" w:rsidP="00F04A9D">
            <w:pPr>
              <w:ind w:left="614" w:hanging="567"/>
              <w:rPr>
                <w:rFonts w:ascii="Arial" w:hAnsi="Arial" w:cs="Arial"/>
                <w:sz w:val="20"/>
                <w:szCs w:val="20"/>
                <w:lang w:eastAsia="en-US"/>
              </w:rPr>
            </w:pPr>
          </w:p>
          <w:p w14:paraId="0E1E7993" w14:textId="1AC25052"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3776" behindDoc="0" locked="0" layoutInCell="1" allowOverlap="1" wp14:anchorId="6232A2BC" wp14:editId="4B99E4EE">
                      <wp:simplePos x="0" y="0"/>
                      <wp:positionH relativeFrom="column">
                        <wp:posOffset>3613785</wp:posOffset>
                      </wp:positionH>
                      <wp:positionV relativeFrom="paragraph">
                        <wp:posOffset>64770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0F7E5" id="Rectangle 69" o:spid="_x0000_s1026" style="position:absolute;margin-left:284.55pt;margin-top:5.1pt;width:18pt;height:1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Dh09pUkAgAARwQAAA4AAAAAAAAAAAAAAAAALgIAAGRycy9lMm9Eb2Mu&#10;eG1sUEsBAi0AFAAGAAgAAAAhAFgs1AveAAAACQEAAA8AAAAAAAAAAAAAAAAAfgQAAGRycy9kb3du&#10;cmV2LnhtbFBLBQYAAAAABAAEAPMAAACJBQAAAAA=&#10;"/>
                  </w:pict>
                </mc:Fallback>
              </mc:AlternateContent>
            </w:r>
          </w:p>
          <w:p w14:paraId="422AA2B1"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8B0332B" w14:textId="77777777" w:rsidR="00E56922" w:rsidRDefault="00E56922" w:rsidP="00F04A9D">
            <w:pPr>
              <w:ind w:left="614" w:hanging="567"/>
              <w:rPr>
                <w:rFonts w:ascii="Arial" w:hAnsi="Arial" w:cs="Arial"/>
                <w:sz w:val="20"/>
                <w:szCs w:val="20"/>
                <w:lang w:eastAsia="en-US"/>
              </w:rPr>
            </w:pPr>
          </w:p>
          <w:p w14:paraId="1AA7F4C8" w14:textId="7AA1000D"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4800" behindDoc="0" locked="0" layoutInCell="1" allowOverlap="1" wp14:anchorId="69F0681C" wp14:editId="46D6D85B">
                      <wp:simplePos x="0" y="0"/>
                      <wp:positionH relativeFrom="column">
                        <wp:posOffset>3613785</wp:posOffset>
                      </wp:positionH>
                      <wp:positionV relativeFrom="paragraph">
                        <wp:posOffset>61595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C2A1" id="Rectangle 70" o:spid="_x0000_s1026" style="position:absolute;margin-left:284.55pt;margin-top:4.85pt;width:18pt;height:18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y3/aVSQCAABHBAAADgAAAAAAAAAAAAAAAAAuAgAAZHJzL2Uyb0RvYy54&#10;bWxQSwECLQAUAAYACAAAACEATn2o190AAAAIAQAADwAAAAAAAAAAAAAAAAB+BAAAZHJzL2Rvd25y&#10;ZXYueG1sUEsFBgAAAAAEAAQA8wAAAIgFAAAAAA==&#10;"/>
                  </w:pict>
                </mc:Fallback>
              </mc:AlternateContent>
            </w:r>
          </w:p>
          <w:p w14:paraId="38664F62"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48003B51" w14:textId="77777777" w:rsidR="00E56922" w:rsidRDefault="00E56922" w:rsidP="00F04A9D">
            <w:pPr>
              <w:rPr>
                <w:rFonts w:ascii="Arial" w:hAnsi="Arial" w:cs="Arial"/>
                <w:sz w:val="20"/>
                <w:szCs w:val="20"/>
                <w:lang w:eastAsia="en-US"/>
              </w:rPr>
            </w:pPr>
          </w:p>
          <w:p w14:paraId="4BF06EA9" w14:textId="4DBA24CA" w:rsidR="00E56922" w:rsidRPr="00444467" w:rsidRDefault="00E56922" w:rsidP="00E56922">
            <w:pPr>
              <w:rPr>
                <w:rFonts w:ascii="Arial" w:hAnsi="Arial" w:cs="Arial"/>
                <w:sz w:val="20"/>
                <w:szCs w:val="20"/>
                <w:lang w:eastAsia="en-US"/>
              </w:rPr>
            </w:pPr>
            <w:r>
              <w:rPr>
                <w:rFonts w:ascii="Arial" w:hAnsi="Arial" w:cs="Arial"/>
                <w:sz w:val="20"/>
                <w:szCs w:val="20"/>
                <w:lang w:eastAsia="en-US"/>
              </w:rPr>
              <w:t>(if you tick box 14(d) please go to question 20)</w:t>
            </w:r>
          </w:p>
        </w:tc>
      </w:tr>
      <w:tr w:rsidR="00E56922" w:rsidRPr="00444467" w14:paraId="39C6FA0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910FEC4" w14:textId="793DE7B3" w:rsidR="00E56922" w:rsidRDefault="00E56922" w:rsidP="00E56922">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7C0A7F6A" w14:textId="77777777" w:rsidR="00E56922" w:rsidRPr="00444467" w:rsidRDefault="00E56922" w:rsidP="00F04A9D">
            <w:pPr>
              <w:rPr>
                <w:rFonts w:ascii="Arial" w:hAnsi="Arial" w:cs="Arial"/>
                <w:sz w:val="20"/>
                <w:szCs w:val="20"/>
                <w:lang w:eastAsia="en-US"/>
              </w:rPr>
            </w:pPr>
          </w:p>
        </w:tc>
      </w:tr>
      <w:tr w:rsidR="00E56922" w:rsidRPr="00444467" w14:paraId="1C4E126B"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1727D0A" w14:textId="2127020C" w:rsidR="00E56922" w:rsidRDefault="00E56922" w:rsidP="00E56922">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4033BFB3" w14:textId="77777777" w:rsidR="00E56922" w:rsidRPr="00444467" w:rsidRDefault="00E56922" w:rsidP="00F04A9D">
            <w:pPr>
              <w:rPr>
                <w:rFonts w:ascii="Arial" w:hAnsi="Arial" w:cs="Arial"/>
                <w:sz w:val="20"/>
                <w:szCs w:val="20"/>
                <w:lang w:eastAsia="en-US"/>
              </w:rPr>
            </w:pPr>
          </w:p>
        </w:tc>
      </w:tr>
      <w:tr w:rsidR="00E56922" w:rsidRPr="00444467" w14:paraId="40910F5C" w14:textId="77777777" w:rsidTr="00F04A9D">
        <w:trPr>
          <w:cantSplit/>
          <w:trHeight w:val="145"/>
        </w:trPr>
        <w:tc>
          <w:tcPr>
            <w:tcW w:w="2836" w:type="dxa"/>
            <w:vMerge w:val="restart"/>
            <w:tcBorders>
              <w:top w:val="single" w:sz="4" w:space="0" w:color="auto"/>
              <w:left w:val="single" w:sz="6" w:space="0" w:color="auto"/>
              <w:right w:val="single" w:sz="6" w:space="0" w:color="auto"/>
            </w:tcBorders>
          </w:tcPr>
          <w:p w14:paraId="7A2544EC" w14:textId="321C5236" w:rsidR="00E56922" w:rsidRDefault="00E56922" w:rsidP="00E56922">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2D1F877" w14:textId="77777777" w:rsidR="00E56922" w:rsidRDefault="00E56922" w:rsidP="00F04A9D">
            <w:pPr>
              <w:rPr>
                <w:rFonts w:ascii="Arial" w:hAnsi="Arial" w:cs="Arial"/>
                <w:sz w:val="20"/>
                <w:szCs w:val="20"/>
                <w:lang w:eastAsia="en-US"/>
              </w:rPr>
            </w:pPr>
          </w:p>
          <w:p w14:paraId="4C35A1E8" w14:textId="77777777" w:rsidR="00E56922" w:rsidRPr="00444467" w:rsidRDefault="00E56922" w:rsidP="00F04A9D">
            <w:pPr>
              <w:rPr>
                <w:rFonts w:ascii="Arial" w:hAnsi="Arial" w:cs="Arial"/>
                <w:sz w:val="20"/>
                <w:szCs w:val="20"/>
                <w:lang w:eastAsia="en-US"/>
              </w:rPr>
            </w:pPr>
          </w:p>
        </w:tc>
      </w:tr>
      <w:tr w:rsidR="00E56922" w:rsidRPr="00444467" w14:paraId="77F50552" w14:textId="77777777" w:rsidTr="00F04A9D">
        <w:trPr>
          <w:cantSplit/>
          <w:trHeight w:val="145"/>
        </w:trPr>
        <w:tc>
          <w:tcPr>
            <w:tcW w:w="2836" w:type="dxa"/>
            <w:vMerge/>
            <w:tcBorders>
              <w:left w:val="single" w:sz="6" w:space="0" w:color="auto"/>
              <w:right w:val="single" w:sz="6" w:space="0" w:color="auto"/>
            </w:tcBorders>
          </w:tcPr>
          <w:p w14:paraId="1807113E"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2D42AD" w14:textId="77777777" w:rsidR="00E56922" w:rsidRDefault="00E56922" w:rsidP="00F04A9D">
            <w:pPr>
              <w:rPr>
                <w:rFonts w:ascii="Arial" w:hAnsi="Arial" w:cs="Arial"/>
                <w:sz w:val="20"/>
                <w:szCs w:val="20"/>
                <w:lang w:eastAsia="en-US"/>
              </w:rPr>
            </w:pPr>
          </w:p>
          <w:p w14:paraId="7D63C7CD" w14:textId="77777777" w:rsidR="00E56922" w:rsidRPr="00444467" w:rsidRDefault="00E56922" w:rsidP="00F04A9D">
            <w:pPr>
              <w:rPr>
                <w:rFonts w:ascii="Arial" w:hAnsi="Arial" w:cs="Arial"/>
                <w:sz w:val="20"/>
                <w:szCs w:val="20"/>
                <w:lang w:eastAsia="en-US"/>
              </w:rPr>
            </w:pPr>
          </w:p>
        </w:tc>
      </w:tr>
      <w:tr w:rsidR="00E56922" w:rsidRPr="00444467" w14:paraId="2B5C2627" w14:textId="77777777" w:rsidTr="00F04A9D">
        <w:trPr>
          <w:cantSplit/>
          <w:trHeight w:val="145"/>
        </w:trPr>
        <w:tc>
          <w:tcPr>
            <w:tcW w:w="2836" w:type="dxa"/>
            <w:vMerge/>
            <w:tcBorders>
              <w:left w:val="single" w:sz="6" w:space="0" w:color="auto"/>
              <w:bottom w:val="single" w:sz="4" w:space="0" w:color="auto"/>
              <w:right w:val="single" w:sz="6" w:space="0" w:color="auto"/>
            </w:tcBorders>
          </w:tcPr>
          <w:p w14:paraId="0DDA12C1"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20E2240" w14:textId="77777777" w:rsidR="00E56922" w:rsidRDefault="00E56922" w:rsidP="00F04A9D">
            <w:pPr>
              <w:rPr>
                <w:rFonts w:ascii="Arial" w:hAnsi="Arial" w:cs="Arial"/>
                <w:sz w:val="20"/>
                <w:szCs w:val="20"/>
                <w:lang w:eastAsia="en-US"/>
              </w:rPr>
            </w:pPr>
          </w:p>
          <w:p w14:paraId="7344A433" w14:textId="77777777" w:rsidR="00E56922" w:rsidRPr="00444467" w:rsidRDefault="00E56922" w:rsidP="00F04A9D">
            <w:pPr>
              <w:jc w:val="right"/>
              <w:rPr>
                <w:rFonts w:ascii="Arial" w:hAnsi="Arial" w:cs="Arial"/>
                <w:sz w:val="20"/>
                <w:szCs w:val="20"/>
                <w:lang w:eastAsia="en-US"/>
              </w:rPr>
            </w:pPr>
            <w:r>
              <w:rPr>
                <w:rFonts w:ascii="Arial" w:hAnsi="Arial" w:cs="Arial"/>
                <w:sz w:val="20"/>
                <w:szCs w:val="20"/>
                <w:lang w:eastAsia="en-US"/>
              </w:rPr>
              <w:t>Postcode</w:t>
            </w:r>
          </w:p>
        </w:tc>
      </w:tr>
      <w:tr w:rsidR="00E56922" w:rsidRPr="00444467" w14:paraId="586E2D94"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93066AF" w14:textId="593586AE" w:rsidR="00E56922" w:rsidRDefault="00E56922" w:rsidP="00F04A9D">
            <w:pPr>
              <w:rPr>
                <w:rFonts w:ascii="Arial" w:hAnsi="Arial" w:cs="Arial"/>
                <w:b/>
                <w:sz w:val="20"/>
                <w:szCs w:val="20"/>
                <w:lang w:eastAsia="en-US"/>
              </w:rPr>
            </w:pPr>
            <w:r>
              <w:rPr>
                <w:rFonts w:ascii="Arial" w:hAnsi="Arial" w:cs="Arial"/>
                <w:b/>
                <w:sz w:val="20"/>
                <w:szCs w:val="20"/>
                <w:lang w:eastAsia="en-US"/>
              </w:rPr>
              <w:t>18. Date your current employment began:</w:t>
            </w:r>
          </w:p>
          <w:p w14:paraId="20E00A1D" w14:textId="77777777" w:rsidR="00E56922" w:rsidRDefault="00E56922" w:rsidP="00F04A9D">
            <w:pPr>
              <w:rPr>
                <w:rFonts w:ascii="Arial" w:hAnsi="Arial" w:cs="Arial"/>
                <w:b/>
                <w:sz w:val="20"/>
                <w:szCs w:val="20"/>
                <w:lang w:eastAsia="en-US"/>
              </w:rPr>
            </w:pPr>
          </w:p>
          <w:p w14:paraId="4DF0B966"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05671B" w14:textId="77777777" w:rsidR="00E56922" w:rsidRDefault="00E56922" w:rsidP="00F04A9D">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35978E04" w14:textId="77777777" w:rsidTr="00F04A9D">
              <w:tc>
                <w:tcPr>
                  <w:tcW w:w="2141" w:type="dxa"/>
                </w:tcPr>
                <w:p w14:paraId="1551439D" w14:textId="77777777" w:rsidR="00E56922" w:rsidRDefault="00E56922" w:rsidP="00F04A9D">
                  <w:pPr>
                    <w:rPr>
                      <w:rFonts w:ascii="Arial" w:hAnsi="Arial" w:cs="Arial"/>
                      <w:sz w:val="20"/>
                      <w:szCs w:val="20"/>
                      <w:lang w:eastAsia="en-US"/>
                    </w:rPr>
                  </w:pPr>
                </w:p>
                <w:p w14:paraId="699B987A" w14:textId="77777777" w:rsidR="00E56922" w:rsidRDefault="00E56922" w:rsidP="00F04A9D">
                  <w:pPr>
                    <w:rPr>
                      <w:rFonts w:ascii="Arial" w:hAnsi="Arial" w:cs="Arial"/>
                      <w:sz w:val="20"/>
                      <w:szCs w:val="20"/>
                      <w:lang w:eastAsia="en-US"/>
                    </w:rPr>
                  </w:pPr>
                </w:p>
              </w:tc>
              <w:tc>
                <w:tcPr>
                  <w:tcW w:w="2141" w:type="dxa"/>
                </w:tcPr>
                <w:p w14:paraId="1135743D" w14:textId="77777777" w:rsidR="00E56922" w:rsidRDefault="00E56922" w:rsidP="00F04A9D">
                  <w:pPr>
                    <w:rPr>
                      <w:rFonts w:ascii="Arial" w:hAnsi="Arial" w:cs="Arial"/>
                      <w:sz w:val="20"/>
                      <w:szCs w:val="20"/>
                      <w:lang w:eastAsia="en-US"/>
                    </w:rPr>
                  </w:pPr>
                </w:p>
              </w:tc>
              <w:tc>
                <w:tcPr>
                  <w:tcW w:w="2142" w:type="dxa"/>
                </w:tcPr>
                <w:p w14:paraId="4AB8FB90" w14:textId="77777777" w:rsidR="00E56922" w:rsidRDefault="00E56922" w:rsidP="00F04A9D">
                  <w:pPr>
                    <w:rPr>
                      <w:rFonts w:ascii="Arial" w:hAnsi="Arial" w:cs="Arial"/>
                      <w:sz w:val="20"/>
                      <w:szCs w:val="20"/>
                      <w:lang w:eastAsia="en-US"/>
                    </w:rPr>
                  </w:pPr>
                </w:p>
              </w:tc>
            </w:tr>
          </w:tbl>
          <w:p w14:paraId="12300CF7" w14:textId="77777777" w:rsidR="00E56922" w:rsidRPr="00444467" w:rsidRDefault="00E56922" w:rsidP="00F04A9D">
            <w:pPr>
              <w:rPr>
                <w:rFonts w:ascii="Arial" w:hAnsi="Arial" w:cs="Arial"/>
                <w:sz w:val="20"/>
                <w:szCs w:val="20"/>
                <w:lang w:eastAsia="en-US"/>
              </w:rPr>
            </w:pPr>
          </w:p>
        </w:tc>
      </w:tr>
      <w:tr w:rsidR="00E56922" w:rsidRPr="00444467" w14:paraId="68F24B02"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5D77C68" w14:textId="120D03BF" w:rsidR="00E56922" w:rsidRDefault="00E56922" w:rsidP="00E56922">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06CC5C01" w14:textId="77777777" w:rsidR="00E56922" w:rsidRPr="00444467" w:rsidRDefault="00E56922" w:rsidP="00F04A9D">
            <w:pPr>
              <w:rPr>
                <w:rFonts w:ascii="Arial" w:hAnsi="Arial" w:cs="Arial"/>
                <w:sz w:val="20"/>
                <w:szCs w:val="20"/>
                <w:lang w:eastAsia="en-US"/>
              </w:rPr>
            </w:pPr>
          </w:p>
        </w:tc>
      </w:tr>
      <w:tr w:rsidR="00E56922" w:rsidRPr="00444467" w14:paraId="309D337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23471DB" w14:textId="4D0EF180" w:rsidR="00E56922" w:rsidRDefault="00E56922" w:rsidP="00F04A9D">
            <w:pPr>
              <w:rPr>
                <w:rFonts w:ascii="Arial" w:hAnsi="Arial" w:cs="Arial"/>
                <w:b/>
                <w:sz w:val="20"/>
                <w:szCs w:val="20"/>
                <w:lang w:eastAsia="en-US"/>
              </w:rPr>
            </w:pPr>
            <w:r>
              <w:rPr>
                <w:rFonts w:ascii="Arial" w:hAnsi="Arial" w:cs="Arial"/>
                <w:b/>
                <w:sz w:val="20"/>
                <w:szCs w:val="20"/>
                <w:lang w:eastAsia="en-US"/>
              </w:rPr>
              <w:lastRenderedPageBreak/>
              <w:t xml:space="preserve">20. Have you been told that you can access some or all of the value of this transfer, either directly or indirectly before you reach the age of 55? </w:t>
            </w:r>
          </w:p>
          <w:p w14:paraId="2100A824"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3F2ECB" w14:textId="77777777" w:rsidR="00E56922" w:rsidRDefault="00E56922" w:rsidP="00F04A9D">
            <w:pPr>
              <w:rPr>
                <w:rFonts w:ascii="Arial" w:hAnsi="Arial" w:cs="Arial"/>
                <w:sz w:val="20"/>
                <w:szCs w:val="20"/>
                <w:lang w:eastAsia="en-US"/>
              </w:rPr>
            </w:pPr>
            <w:r>
              <w:rPr>
                <w:rFonts w:ascii="Arial" w:hAnsi="Arial" w:cs="Arial"/>
                <w:sz w:val="20"/>
                <w:szCs w:val="20"/>
                <w:lang w:eastAsia="en-US"/>
              </w:rPr>
              <w:t>You must tick the appropriate box:</w:t>
            </w:r>
          </w:p>
          <w:p w14:paraId="5FF2E0AF" w14:textId="4D3C859B"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6848" behindDoc="0" locked="0" layoutInCell="1" allowOverlap="1" wp14:anchorId="3B370143" wp14:editId="483837E3">
                      <wp:simplePos x="0" y="0"/>
                      <wp:positionH relativeFrom="column">
                        <wp:posOffset>2489835</wp:posOffset>
                      </wp:positionH>
                      <wp:positionV relativeFrom="paragraph">
                        <wp:posOffset>96520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778D9" id="Rectangle 71" o:spid="_x0000_s1026" style="position:absolute;margin-left:196.05pt;margin-top:7.6pt;width:18pt;height:1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UPhJD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25824" behindDoc="0" locked="0" layoutInCell="1" allowOverlap="1" wp14:anchorId="2FC4E36C" wp14:editId="2F55658D">
                      <wp:simplePos x="0" y="0"/>
                      <wp:positionH relativeFrom="column">
                        <wp:posOffset>537210</wp:posOffset>
                      </wp:positionH>
                      <wp:positionV relativeFrom="paragraph">
                        <wp:posOffset>96520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1ED4" id="Rectangle 72" o:spid="_x0000_s1026" style="position:absolute;margin-left:42.3pt;margin-top:7.6pt;width:18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4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W/Ljg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1/Ep4JAIAAEcEAAAOAAAAAAAAAAAAAAAAAC4CAABkcnMvZTJvRG9jLnht&#10;bFBLAQItABQABgAIAAAAIQCfc7gE3AAAAAgBAAAPAAAAAAAAAAAAAAAAAH4EAABkcnMvZG93bnJl&#10;di54bWxQSwUGAAAAAAQABADzAAAAhwUAAAAA&#10;"/>
                  </w:pict>
                </mc:Fallback>
              </mc:AlternateContent>
            </w:r>
          </w:p>
          <w:p w14:paraId="03A28999" w14:textId="77777777" w:rsidR="00E56922" w:rsidRDefault="00E56922" w:rsidP="00F04A9D">
            <w:pPr>
              <w:rPr>
                <w:rFonts w:ascii="Arial" w:hAnsi="Arial" w:cs="Arial"/>
                <w:sz w:val="20"/>
                <w:szCs w:val="20"/>
                <w:lang w:eastAsia="en-US"/>
              </w:rPr>
            </w:pPr>
            <w:r>
              <w:rPr>
                <w:rFonts w:ascii="Arial" w:hAnsi="Arial" w:cs="Arial"/>
                <w:sz w:val="20"/>
                <w:szCs w:val="20"/>
                <w:lang w:eastAsia="en-US"/>
              </w:rPr>
              <w:t>Yes                                                  No</w:t>
            </w:r>
          </w:p>
          <w:p w14:paraId="0D8554E7" w14:textId="77777777" w:rsidR="00E56922" w:rsidRDefault="00E56922" w:rsidP="00F04A9D">
            <w:pPr>
              <w:rPr>
                <w:rFonts w:ascii="Arial" w:hAnsi="Arial" w:cs="Arial"/>
                <w:sz w:val="20"/>
                <w:szCs w:val="20"/>
                <w:lang w:eastAsia="en-US"/>
              </w:rPr>
            </w:pPr>
          </w:p>
          <w:p w14:paraId="4F16DCBC" w14:textId="3451CC4B" w:rsidR="00E56922" w:rsidRDefault="00E56922" w:rsidP="00F04A9D">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1</w:t>
            </w:r>
            <w:r>
              <w:rPr>
                <w:rFonts w:ascii="Arial" w:hAnsi="Arial" w:cs="Arial"/>
                <w:sz w:val="20"/>
                <w:szCs w:val="20"/>
                <w:lang w:eastAsia="en-US"/>
              </w:rPr>
              <w:t>)</w:t>
            </w:r>
          </w:p>
          <w:p w14:paraId="3B1F08B1" w14:textId="77777777" w:rsidR="00E56922" w:rsidRPr="00444467" w:rsidRDefault="00E56922" w:rsidP="00F04A9D">
            <w:pPr>
              <w:rPr>
                <w:rFonts w:ascii="Arial" w:hAnsi="Arial" w:cs="Arial"/>
                <w:sz w:val="20"/>
                <w:szCs w:val="20"/>
                <w:lang w:eastAsia="en-US"/>
              </w:rPr>
            </w:pPr>
          </w:p>
        </w:tc>
      </w:tr>
      <w:tr w:rsidR="00E56922" w:rsidRPr="00444467" w14:paraId="41014C57" w14:textId="77777777" w:rsidTr="00F04A9D">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19CC0272" w14:textId="0EF0F824" w:rsidR="00E56922" w:rsidRDefault="00E56922" w:rsidP="00F04A9D">
            <w:pPr>
              <w:rPr>
                <w:rFonts w:ascii="Arial" w:hAnsi="Arial" w:cs="Arial"/>
                <w:sz w:val="20"/>
                <w:szCs w:val="20"/>
                <w:lang w:eastAsia="en-US"/>
              </w:rPr>
            </w:pPr>
            <w:r>
              <w:rPr>
                <w:rFonts w:ascii="Arial" w:hAnsi="Arial" w:cs="Arial"/>
                <w:sz w:val="20"/>
                <w:szCs w:val="20"/>
                <w:lang w:eastAsia="en-US"/>
              </w:rPr>
              <w:t xml:space="preserve">21. </w:t>
            </w:r>
            <w:r w:rsidRPr="00996DA0">
              <w:rPr>
                <w:rFonts w:ascii="Arial" w:hAnsi="Arial" w:cs="Arial"/>
                <w:b/>
                <w:sz w:val="20"/>
                <w:szCs w:val="20"/>
                <w:lang w:eastAsia="en-US"/>
              </w:rPr>
              <w:t>Please provide written evidence from the QROPS to which you are transferring, documenting</w:t>
            </w:r>
            <w:r>
              <w:rPr>
                <w:rFonts w:ascii="Arial" w:hAnsi="Arial" w:cs="Arial"/>
                <w:sz w:val="20"/>
                <w:szCs w:val="20"/>
                <w:lang w:eastAsia="en-US"/>
              </w:rPr>
              <w:t xml:space="preserve"> </w:t>
            </w:r>
            <w:r w:rsidRPr="00996DA0">
              <w:rPr>
                <w:rFonts w:ascii="Arial" w:hAnsi="Arial" w:cs="Arial"/>
                <w:b/>
                <w:sz w:val="20"/>
                <w:szCs w:val="20"/>
                <w:lang w:eastAsia="en-US"/>
              </w:rPr>
              <w:t>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2869B51" w14:textId="77777777" w:rsidR="00E56922" w:rsidRPr="00444467" w:rsidRDefault="00E56922" w:rsidP="00F04A9D">
            <w:pPr>
              <w:rPr>
                <w:rFonts w:ascii="Arial" w:hAnsi="Arial" w:cs="Arial"/>
                <w:sz w:val="20"/>
                <w:szCs w:val="20"/>
                <w:lang w:eastAsia="en-US"/>
              </w:rPr>
            </w:pPr>
            <w:r>
              <w:rPr>
                <w:rFonts w:ascii="Arial" w:hAnsi="Arial" w:cs="Arial"/>
                <w:sz w:val="20"/>
                <w:szCs w:val="20"/>
                <w:lang w:eastAsia="en-US"/>
              </w:rPr>
              <w:t xml:space="preserve">    </w:t>
            </w:r>
          </w:p>
        </w:tc>
      </w:tr>
    </w:tbl>
    <w:p w14:paraId="6A55947E"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B014D5" w:rsidRPr="00444467" w14:paraId="13372EAB" w14:textId="77777777" w:rsidTr="00973566">
        <w:trPr>
          <w:cantSplit/>
          <w:trHeight w:val="6789"/>
        </w:trPr>
        <w:tc>
          <w:tcPr>
            <w:tcW w:w="9356" w:type="dxa"/>
            <w:gridSpan w:val="4"/>
            <w:tcBorders>
              <w:top w:val="single" w:sz="6" w:space="0" w:color="auto"/>
              <w:left w:val="single" w:sz="6" w:space="0" w:color="auto"/>
              <w:right w:val="single" w:sz="6" w:space="0" w:color="auto"/>
            </w:tcBorders>
          </w:tcPr>
          <w:p w14:paraId="03CCEEB2" w14:textId="4D4A121B"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lastRenderedPageBreak/>
              <w:t xml:space="preserve">DECLARATION AND </w:t>
            </w:r>
            <w:r w:rsidR="00996DA0" w:rsidRPr="00996DA0">
              <w:rPr>
                <w:rFonts w:ascii="Arial" w:hAnsi="Arial" w:cs="Arial"/>
                <w:b/>
                <w:bCs/>
                <w:lang w:val="en-US" w:eastAsia="en-US"/>
              </w:rPr>
              <w:t xml:space="preserve">ELECTION </w:t>
            </w:r>
            <w:r w:rsidRPr="00996DA0">
              <w:rPr>
                <w:rFonts w:ascii="Arial" w:hAnsi="Arial" w:cs="Arial"/>
                <w:b/>
                <w:bCs/>
                <w:lang w:val="en-US" w:eastAsia="en-US"/>
              </w:rPr>
              <w:t>FOR PAYMENT OF TRANSFER VALUE</w:t>
            </w:r>
          </w:p>
          <w:p w14:paraId="11C313E5" w14:textId="77777777" w:rsidR="0097711C" w:rsidRPr="00444467" w:rsidRDefault="0097711C" w:rsidP="00075C26">
            <w:pPr>
              <w:autoSpaceDE w:val="0"/>
              <w:autoSpaceDN w:val="0"/>
              <w:adjustRightInd w:val="0"/>
              <w:rPr>
                <w:rFonts w:ascii="Arial" w:hAnsi="Arial" w:cs="Arial"/>
                <w:b/>
                <w:bCs/>
                <w:sz w:val="20"/>
                <w:szCs w:val="20"/>
                <w:lang w:val="en-US" w:eastAsia="en-US"/>
              </w:rPr>
            </w:pPr>
          </w:p>
          <w:p w14:paraId="67EDCA26" w14:textId="77777777" w:rsidR="00B014D5"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7FA6FBC" w14:textId="77777777" w:rsidR="00996DA0" w:rsidRPr="00996DA0" w:rsidRDefault="00996DA0" w:rsidP="00075C26">
            <w:pPr>
              <w:autoSpaceDE w:val="0"/>
              <w:autoSpaceDN w:val="0"/>
              <w:adjustRightInd w:val="0"/>
              <w:ind w:right="383"/>
              <w:jc w:val="both"/>
              <w:rPr>
                <w:rFonts w:ascii="Arial" w:hAnsi="Arial" w:cs="Arial"/>
                <w:b/>
                <w:sz w:val="20"/>
                <w:szCs w:val="20"/>
                <w:lang w:val="en-US" w:eastAsia="en-US"/>
              </w:rPr>
            </w:pPr>
          </w:p>
          <w:p w14:paraId="28710972" w14:textId="45AFF91D"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C270B7">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C270B7">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C270B7">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38414A3"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4D1869DC" w14:textId="77777777"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3CA203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E5BD34E" w14:textId="6BBD9696" w:rsidR="00B014D5" w:rsidRPr="00444467" w:rsidRDefault="00B014D5" w:rsidP="00E56922">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 an occupational pension scheme,</w:t>
            </w:r>
            <w:r w:rsidR="0093158C">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13C619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31BBC6AA" w14:textId="77777777" w:rsidR="00B014D5" w:rsidRPr="00444467"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0BC1316A"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D917831" w14:textId="4E5CB56E"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0BCAA9F"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0EA5FCC" w14:textId="2160A663"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Credit pension </w:t>
            </w:r>
            <w:r w:rsidR="00C270B7">
              <w:rPr>
                <w:rFonts w:ascii="Arial" w:hAnsi="Arial" w:cs="Arial"/>
                <w:sz w:val="20"/>
                <w:szCs w:val="20"/>
                <w:lang w:val="en-US" w:eastAsia="en-US"/>
              </w:rPr>
              <w:t xml:space="preserve">derived from AVCs paid to the </w:t>
            </w:r>
            <w:r>
              <w:rPr>
                <w:rFonts w:ascii="Arial" w:hAnsi="Arial" w:cs="Arial"/>
                <w:sz w:val="20"/>
                <w:szCs w:val="20"/>
                <w:lang w:val="en-US" w:eastAsia="en-US"/>
              </w:rPr>
              <w:t>LGPS (i.e. from a</w:t>
            </w:r>
            <w:r w:rsidR="00C270B7">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05B59C20" w14:textId="77777777" w:rsidR="00DB6143" w:rsidRDefault="00DB6143" w:rsidP="00DB6143">
            <w:pPr>
              <w:pStyle w:val="ListParagraph"/>
              <w:rPr>
                <w:rFonts w:ascii="Arial" w:hAnsi="Arial" w:cs="Arial"/>
                <w:sz w:val="20"/>
                <w:szCs w:val="20"/>
                <w:lang w:val="en-US" w:eastAsia="en-US"/>
              </w:rPr>
            </w:pPr>
          </w:p>
          <w:p w14:paraId="292222CF" w14:textId="0021AC7E"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40A6636C" w14:textId="77777777" w:rsidR="0093158C" w:rsidRPr="00316103" w:rsidRDefault="0093158C" w:rsidP="00075C26">
            <w:pPr>
              <w:rPr>
                <w:rFonts w:ascii="Arial" w:hAnsi="Arial" w:cs="Arial"/>
                <w:sz w:val="16"/>
                <w:szCs w:val="16"/>
                <w:lang w:val="en-US" w:eastAsia="en-US"/>
              </w:rPr>
            </w:pPr>
          </w:p>
          <w:p w14:paraId="76EB7CA9" w14:textId="71CAB3FE"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 xml:space="preserve">I </w:t>
            </w:r>
            <w:r w:rsidR="00973566" w:rsidRPr="00996DA0">
              <w:rPr>
                <w:rFonts w:ascii="Arial" w:hAnsi="Arial" w:cs="Arial"/>
                <w:b/>
                <w:sz w:val="20"/>
                <w:szCs w:val="20"/>
                <w:lang w:val="en-US" w:eastAsia="en-US"/>
              </w:rPr>
              <w:t xml:space="preserve">confirm that, I </w:t>
            </w:r>
            <w:r w:rsidRPr="00996DA0">
              <w:rPr>
                <w:rFonts w:ascii="Arial" w:hAnsi="Arial" w:cs="Arial"/>
                <w:b/>
                <w:sz w:val="20"/>
                <w:szCs w:val="20"/>
                <w:lang w:val="en-US" w:eastAsia="en-US"/>
              </w:rPr>
              <w:t xml:space="preserve">understand and </w:t>
            </w:r>
            <w:r w:rsidR="00973566" w:rsidRPr="00996DA0">
              <w:rPr>
                <w:rFonts w:ascii="Arial" w:hAnsi="Arial" w:cs="Arial"/>
                <w:b/>
                <w:sz w:val="20"/>
                <w:szCs w:val="20"/>
                <w:lang w:val="en-US" w:eastAsia="en-US"/>
              </w:rPr>
              <w:t xml:space="preserve">I </w:t>
            </w:r>
            <w:r w:rsidRPr="00996DA0">
              <w:rPr>
                <w:rFonts w:ascii="Arial" w:hAnsi="Arial" w:cs="Arial"/>
                <w:b/>
                <w:sz w:val="20"/>
                <w:szCs w:val="20"/>
                <w:lang w:val="en-US" w:eastAsia="en-US"/>
              </w:rPr>
              <w:t>accept that:</w:t>
            </w:r>
          </w:p>
          <w:p w14:paraId="0764014E" w14:textId="77777777" w:rsidR="0097711C" w:rsidRPr="00444467" w:rsidRDefault="0097711C" w:rsidP="00075C26">
            <w:pPr>
              <w:autoSpaceDE w:val="0"/>
              <w:autoSpaceDN w:val="0"/>
              <w:adjustRightInd w:val="0"/>
              <w:ind w:right="383"/>
              <w:jc w:val="both"/>
              <w:rPr>
                <w:rFonts w:ascii="Arial" w:hAnsi="Arial" w:cs="Arial"/>
                <w:sz w:val="20"/>
                <w:szCs w:val="20"/>
                <w:lang w:val="en-US" w:eastAsia="en-US"/>
              </w:rPr>
            </w:pPr>
          </w:p>
          <w:p w14:paraId="431A557B" w14:textId="3EC0C75D" w:rsidR="00B014D5" w:rsidRPr="00221649" w:rsidRDefault="00B014D5" w:rsidP="00E56922">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w:t>
            </w:r>
            <w:r w:rsidR="00C270B7">
              <w:rPr>
                <w:rFonts w:ascii="Arial" w:hAnsi="Arial" w:cs="Arial"/>
                <w:sz w:val="20"/>
                <w:szCs w:val="20"/>
                <w:lang w:val="en-US" w:eastAsia="en-US"/>
              </w:rPr>
              <w:t xml:space="preserve">the realisable value of </w:t>
            </w:r>
            <w:r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and the amount payable will be </w:t>
            </w:r>
            <w:r w:rsidR="00221649">
              <w:rPr>
                <w:rFonts w:ascii="Arial" w:hAnsi="Arial" w:cs="Arial"/>
                <w:sz w:val="20"/>
                <w:szCs w:val="20"/>
                <w:lang w:val="en-US" w:eastAsia="en-US"/>
              </w:rPr>
              <w:t xml:space="preserve">determined on or about (or by reference to) </w:t>
            </w:r>
            <w:r w:rsidR="00C270B7">
              <w:rPr>
                <w:rFonts w:ascii="Arial" w:hAnsi="Arial" w:cs="Arial"/>
                <w:sz w:val="20"/>
                <w:szCs w:val="20"/>
                <w:lang w:val="en-US" w:eastAsia="en-US"/>
              </w:rPr>
              <w:t xml:space="preserve">the </w:t>
            </w:r>
            <w:r w:rsidR="00C270B7" w:rsidRPr="00221649">
              <w:rPr>
                <w:rFonts w:ascii="Arial" w:hAnsi="Arial" w:cs="Arial"/>
                <w:sz w:val="20"/>
                <w:szCs w:val="20"/>
                <w:lang w:val="en-US" w:eastAsia="en-US"/>
              </w:rPr>
              <w:t>date of my transfer election.</w:t>
            </w:r>
          </w:p>
          <w:p w14:paraId="644E33B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722B9C4"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7A3D563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1E2156CC" w14:textId="581656AD"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w:t>
            </w:r>
            <w:r w:rsidR="00C270B7">
              <w:rPr>
                <w:rFonts w:ascii="Arial" w:hAnsi="Arial" w:cs="Arial"/>
                <w:sz w:val="20"/>
                <w:szCs w:val="20"/>
                <w:lang w:val="en-US" w:eastAsia="en-US"/>
              </w:rPr>
              <w:t xml:space="preserve">the realisable value of </w:t>
            </w:r>
            <w:r w:rsidR="00C270B7"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w:t>
            </w:r>
            <w:r w:rsidRPr="00444467">
              <w:rPr>
                <w:rFonts w:ascii="Arial" w:hAnsi="Arial" w:cs="Arial"/>
                <w:sz w:val="20"/>
                <w:szCs w:val="20"/>
                <w:lang w:val="en-US" w:eastAsia="en-US"/>
              </w:rPr>
              <w:t xml:space="preserve">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00B8949"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559E5956"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36D60B57" w14:textId="77777777" w:rsidR="00B014D5" w:rsidRDefault="00B014D5" w:rsidP="00075C26">
            <w:pPr>
              <w:autoSpaceDE w:val="0"/>
              <w:autoSpaceDN w:val="0"/>
              <w:adjustRightInd w:val="0"/>
              <w:ind w:right="383"/>
              <w:jc w:val="both"/>
              <w:rPr>
                <w:rFonts w:ascii="Arial" w:hAnsi="Arial" w:cs="Arial"/>
                <w:sz w:val="16"/>
                <w:szCs w:val="16"/>
                <w:lang w:val="en-US" w:eastAsia="en-US"/>
              </w:rPr>
            </w:pPr>
          </w:p>
          <w:p w14:paraId="5396C9CC" w14:textId="36DBD7E0" w:rsidR="00973566" w:rsidRPr="00996DA0"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w:t>
            </w:r>
            <w:r w:rsidR="00813B0D">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996DA0">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96DA0">
              <w:rPr>
                <w:rFonts w:ascii="Arial" w:hAnsi="Arial" w:cs="Arial"/>
                <w:sz w:val="20"/>
                <w:szCs w:val="20"/>
                <w:lang w:eastAsia="en-US"/>
              </w:rPr>
              <w:t>Pension Fund.</w:t>
            </w:r>
          </w:p>
          <w:p w14:paraId="5AC883D4" w14:textId="77777777" w:rsidR="00973566" w:rsidRPr="00665431" w:rsidRDefault="00973566" w:rsidP="00973566">
            <w:pPr>
              <w:pStyle w:val="ListParagraph"/>
              <w:rPr>
                <w:rFonts w:ascii="Arial" w:hAnsi="Arial" w:cs="Arial"/>
                <w:sz w:val="20"/>
                <w:szCs w:val="20"/>
                <w:lang w:val="en-US" w:eastAsia="en-US"/>
              </w:rPr>
            </w:pPr>
          </w:p>
          <w:p w14:paraId="59764B5C" w14:textId="77777777" w:rsidR="00973566"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A35DF1E" w14:textId="77777777" w:rsidR="00973566" w:rsidRPr="00F11071" w:rsidRDefault="00973566" w:rsidP="00973566">
            <w:pPr>
              <w:pStyle w:val="ListParagraph"/>
              <w:rPr>
                <w:rFonts w:ascii="Arial" w:hAnsi="Arial" w:cs="Arial"/>
                <w:sz w:val="20"/>
                <w:szCs w:val="20"/>
                <w:lang w:val="en-US" w:eastAsia="en-US"/>
              </w:rPr>
            </w:pPr>
          </w:p>
          <w:p w14:paraId="6FBD3B71" w14:textId="77777777" w:rsidR="00973566" w:rsidRPr="00996DA0" w:rsidRDefault="00973566" w:rsidP="00973566">
            <w:pPr>
              <w:autoSpaceDE w:val="0"/>
              <w:autoSpaceDN w:val="0"/>
              <w:adjustRightInd w:val="0"/>
              <w:ind w:right="383"/>
              <w:jc w:val="both"/>
              <w:rPr>
                <w:rFonts w:ascii="Arial" w:hAnsi="Arial" w:cs="Arial"/>
                <w:b/>
                <w:lang w:val="en-US" w:eastAsia="en-US"/>
              </w:rPr>
            </w:pPr>
            <w:r w:rsidRPr="00996DA0">
              <w:rPr>
                <w:rFonts w:ascii="Arial" w:hAnsi="Arial" w:cs="Arial"/>
                <w:b/>
                <w:lang w:val="en-US" w:eastAsia="en-US"/>
              </w:rPr>
              <w:t>Formal election to transfer my pension rights under the LGPS to a QROPS</w:t>
            </w:r>
          </w:p>
          <w:p w14:paraId="1BA2E779" w14:textId="77777777" w:rsidR="00973566" w:rsidRPr="00767C24" w:rsidRDefault="00973566" w:rsidP="00075C26">
            <w:pPr>
              <w:autoSpaceDE w:val="0"/>
              <w:autoSpaceDN w:val="0"/>
              <w:adjustRightInd w:val="0"/>
              <w:ind w:right="383"/>
              <w:jc w:val="both"/>
              <w:rPr>
                <w:rFonts w:ascii="Arial" w:hAnsi="Arial" w:cs="Arial"/>
                <w:sz w:val="16"/>
                <w:szCs w:val="16"/>
                <w:lang w:val="en-US" w:eastAsia="en-US"/>
              </w:rPr>
            </w:pPr>
          </w:p>
          <w:p w14:paraId="0EE30616" w14:textId="55A91C6B" w:rsidR="00C270B7" w:rsidRDefault="00C270B7" w:rsidP="00C270B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973566">
              <w:rPr>
                <w:rFonts w:ascii="Arial" w:hAnsi="Arial" w:cs="Arial"/>
                <w:sz w:val="20"/>
                <w:szCs w:val="20"/>
                <w:lang w:val="en-US" w:eastAsia="en-US"/>
              </w:rPr>
              <w:t>elect</w:t>
            </w:r>
            <w:r w:rsidR="0097356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r w:rsidR="0097711C">
              <w:rPr>
                <w:rFonts w:ascii="Arial" w:hAnsi="Arial" w:cs="Arial"/>
                <w:sz w:val="20"/>
                <w:szCs w:val="20"/>
                <w:lang w:val="en-US" w:eastAsia="en-US"/>
              </w:rPr>
              <w:t>realisable Pension Credit AVC Fund</w:t>
            </w:r>
            <w:r w:rsidR="0097711C" w:rsidRPr="00444467">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2292BA25" w14:textId="77777777" w:rsidR="0097711C" w:rsidRPr="00444467" w:rsidRDefault="0097711C" w:rsidP="00C270B7">
            <w:pPr>
              <w:autoSpaceDE w:val="0"/>
              <w:autoSpaceDN w:val="0"/>
              <w:adjustRightInd w:val="0"/>
              <w:ind w:right="383"/>
              <w:jc w:val="both"/>
              <w:rPr>
                <w:rFonts w:ascii="Arial" w:hAnsi="Arial" w:cs="Arial"/>
                <w:sz w:val="20"/>
                <w:szCs w:val="20"/>
                <w:lang w:val="en-US" w:eastAsia="en-US"/>
              </w:rPr>
            </w:pPr>
          </w:p>
          <w:p w14:paraId="366D33C3" w14:textId="3C4C64D2" w:rsidR="00C270B7" w:rsidRPr="00444467"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0097711C">
              <w:rPr>
                <w:rFonts w:ascii="Arial" w:hAnsi="Arial" w:cs="Arial"/>
                <w:sz w:val="20"/>
                <w:szCs w:val="20"/>
                <w:lang w:val="en-US" w:eastAsia="en-US"/>
              </w:rPr>
              <w:t>Pension Credit AVC Fund</w:t>
            </w:r>
            <w:r w:rsidRPr="00444467">
              <w:rPr>
                <w:rFonts w:ascii="Arial" w:hAnsi="Arial" w:cs="Arial"/>
                <w:sz w:val="20"/>
                <w:szCs w:val="20"/>
                <w:lang w:val="en-US" w:eastAsia="en-US"/>
              </w:rPr>
              <w:t xml:space="preserve">. </w:t>
            </w:r>
          </w:p>
          <w:p w14:paraId="16679B68" w14:textId="77777777" w:rsidR="00C270B7" w:rsidRPr="00767C24" w:rsidRDefault="00C270B7" w:rsidP="00C270B7">
            <w:pPr>
              <w:autoSpaceDE w:val="0"/>
              <w:autoSpaceDN w:val="0"/>
              <w:adjustRightInd w:val="0"/>
              <w:ind w:right="383"/>
              <w:jc w:val="both"/>
              <w:rPr>
                <w:rFonts w:ascii="Arial" w:hAnsi="Arial" w:cs="Arial"/>
                <w:sz w:val="16"/>
                <w:szCs w:val="16"/>
                <w:lang w:val="en-US" w:eastAsia="en-US"/>
              </w:rPr>
            </w:pPr>
          </w:p>
          <w:p w14:paraId="61C90117" w14:textId="77777777" w:rsid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It is my responsibility to ensure that the benefits the transfer value buys in the QROPS are suitable for me and my family and that no responsibility for this rests with the</w:t>
            </w:r>
            <w:r w:rsidR="0097711C">
              <w:rPr>
                <w:rFonts w:ascii="Arial" w:hAnsi="Arial" w:cs="Arial"/>
                <w:sz w:val="20"/>
                <w:szCs w:val="20"/>
                <w:lang w:val="en-US" w:eastAsia="en-US"/>
              </w:rPr>
              <w:t xml:space="preserve"> AVC provider, </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AC1E7B3" w14:textId="77777777" w:rsidR="0097711C" w:rsidRDefault="0097711C" w:rsidP="0097711C">
            <w:pPr>
              <w:pStyle w:val="ListParagraph"/>
              <w:rPr>
                <w:rFonts w:ascii="Arial" w:hAnsi="Arial" w:cs="Arial"/>
                <w:sz w:val="20"/>
                <w:szCs w:val="20"/>
                <w:lang w:val="en-US" w:eastAsia="en-US"/>
              </w:rPr>
            </w:pPr>
          </w:p>
          <w:p w14:paraId="4C7DDA94" w14:textId="7889D6D7" w:rsidR="00C270B7" w:rsidRP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97711C">
              <w:rPr>
                <w:rFonts w:ascii="Arial" w:hAnsi="Arial" w:cs="Arial"/>
                <w:sz w:val="20"/>
                <w:szCs w:val="20"/>
                <w:lang w:val="en-US" w:eastAsia="en-US"/>
              </w:rPr>
              <w:t xml:space="preserve">On payment of the transfer value I will be entitled to no further benefits in respect of the rights to which the transfer value relates. Neither I nor my dependants will have any further claim in any circumstances or in any form on the </w:t>
            </w:r>
            <w:r w:rsidR="0097711C">
              <w:rPr>
                <w:rFonts w:ascii="Arial" w:hAnsi="Arial" w:cs="Arial"/>
                <w:sz w:val="20"/>
                <w:szCs w:val="20"/>
                <w:lang w:val="en-US" w:eastAsia="en-US"/>
              </w:rPr>
              <w:t xml:space="preserve">AVC provider, </w:t>
            </w:r>
            <w:r w:rsidRPr="0097711C">
              <w:rPr>
                <w:rFonts w:ascii="Arial" w:hAnsi="Arial" w:cs="Arial"/>
                <w:b/>
                <w:color w:val="FF0000"/>
                <w:sz w:val="20"/>
                <w:szCs w:val="20"/>
                <w:lang w:val="en-US" w:eastAsia="en-US"/>
              </w:rPr>
              <w:t>XXXX</w:t>
            </w:r>
            <w:r w:rsidRPr="0097711C">
              <w:rPr>
                <w:rFonts w:ascii="Arial" w:hAnsi="Arial" w:cs="Arial"/>
                <w:sz w:val="20"/>
                <w:szCs w:val="20"/>
                <w:lang w:val="en-US" w:eastAsia="en-US"/>
              </w:rPr>
              <w:t xml:space="preserve"> Pension Fund or the LGPS administering authority for or in relation to any rights to which the transfer value relates.</w:t>
            </w:r>
          </w:p>
          <w:p w14:paraId="0CB96EE2" w14:textId="77777777" w:rsidR="0097711C" w:rsidRDefault="0097711C" w:rsidP="00C270B7">
            <w:pPr>
              <w:tabs>
                <w:tab w:val="left" w:pos="1512"/>
              </w:tabs>
              <w:rPr>
                <w:rFonts w:ascii="Arial" w:hAnsi="Arial" w:cs="Arial"/>
                <w:sz w:val="20"/>
                <w:szCs w:val="20"/>
                <w:lang w:val="en-US" w:eastAsia="en-US"/>
              </w:rPr>
            </w:pPr>
          </w:p>
          <w:p w14:paraId="40DF90DE" w14:textId="53B41E72" w:rsidR="00973566" w:rsidRPr="004B0355" w:rsidRDefault="00973566" w:rsidP="00973566">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Pr>
                <w:rFonts w:ascii="Arial" w:hAnsi="Arial" w:cs="Arial"/>
                <w:sz w:val="20"/>
                <w:szCs w:val="20"/>
                <w:lang w:eastAsia="en-US"/>
              </w:rPr>
              <w:t>elect</w:t>
            </w:r>
            <w:r w:rsidRPr="004B0355">
              <w:rPr>
                <w:rFonts w:ascii="Arial" w:hAnsi="Arial" w:cs="Arial"/>
                <w:sz w:val="20"/>
                <w:szCs w:val="20"/>
                <w:lang w:eastAsia="en-US"/>
              </w:rPr>
              <w:t xml:space="preserve"> 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5BC57A66" w14:textId="77777777" w:rsidR="00973566" w:rsidRPr="004B0355" w:rsidRDefault="00973566" w:rsidP="00973566">
            <w:pPr>
              <w:rPr>
                <w:rFonts w:ascii="Arial" w:hAnsi="Arial" w:cs="Arial"/>
                <w:sz w:val="20"/>
                <w:szCs w:val="20"/>
                <w:lang w:val="en-US" w:eastAsia="en-US"/>
              </w:rPr>
            </w:pPr>
          </w:p>
          <w:p w14:paraId="41F58E85"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4695AA3"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8C6DC48"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5FFD916B"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DC098DB" w14:textId="73F5BC5C" w:rsidR="00973566" w:rsidRDefault="00973566" w:rsidP="00973566">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Pr="0097711C">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Pr="0097711C">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10894167" w14:textId="77777777" w:rsidR="00FF125C" w:rsidRDefault="00FF125C" w:rsidP="00FF125C">
            <w:pPr>
              <w:pStyle w:val="ListParagraph"/>
              <w:ind w:left="383" w:hanging="335"/>
              <w:rPr>
                <w:rFonts w:ascii="Arial" w:hAnsi="Arial" w:cs="Arial"/>
                <w:sz w:val="20"/>
                <w:szCs w:val="20"/>
                <w:lang w:eastAsia="en-US"/>
              </w:rPr>
            </w:pPr>
          </w:p>
          <w:p w14:paraId="6D417651" w14:textId="0365036E" w:rsidR="00FF125C" w:rsidRPr="00996DA0" w:rsidRDefault="00FF125C" w:rsidP="00FF125C">
            <w:pPr>
              <w:pStyle w:val="ListParagraph"/>
              <w:ind w:left="48"/>
              <w:rPr>
                <w:rFonts w:ascii="Arial" w:hAnsi="Arial" w:cs="Arial"/>
                <w:b/>
                <w:sz w:val="20"/>
                <w:szCs w:val="20"/>
                <w:lang w:eastAsia="en-US"/>
              </w:rPr>
            </w:pPr>
            <w:r w:rsidRPr="00996DA0">
              <w:rPr>
                <w:rFonts w:ascii="Arial" w:hAnsi="Arial" w:cs="Arial"/>
                <w:b/>
                <w:sz w:val="20"/>
                <w:szCs w:val="20"/>
                <w:lang w:eastAsia="en-US"/>
              </w:rPr>
              <w:t>To the best of my knowledge and belief, I declare the information given in this form is correct and complete.</w:t>
            </w:r>
          </w:p>
          <w:p w14:paraId="2FBCC657" w14:textId="5C01F217" w:rsidR="00973566" w:rsidRPr="00C270B7" w:rsidRDefault="00973566" w:rsidP="00C270B7">
            <w:pPr>
              <w:tabs>
                <w:tab w:val="left" w:pos="1512"/>
              </w:tabs>
              <w:rPr>
                <w:rFonts w:ascii="Arial" w:hAnsi="Arial" w:cs="Arial"/>
                <w:sz w:val="20"/>
                <w:szCs w:val="20"/>
                <w:lang w:val="en-US" w:eastAsia="en-US"/>
              </w:rPr>
            </w:pPr>
          </w:p>
        </w:tc>
      </w:tr>
      <w:tr w:rsidR="00B014D5" w:rsidRPr="00444467" w14:paraId="4F3D456F" w14:textId="77777777" w:rsidTr="00075C26">
        <w:trPr>
          <w:cantSplit/>
        </w:trPr>
        <w:tc>
          <w:tcPr>
            <w:tcW w:w="982" w:type="dxa"/>
            <w:tcBorders>
              <w:top w:val="single" w:sz="6" w:space="0" w:color="auto"/>
              <w:left w:val="single" w:sz="6" w:space="0" w:color="auto"/>
              <w:bottom w:val="single" w:sz="6" w:space="0" w:color="auto"/>
              <w:right w:val="single" w:sz="6" w:space="0" w:color="auto"/>
            </w:tcBorders>
          </w:tcPr>
          <w:p w14:paraId="034B984C" w14:textId="77777777" w:rsidR="00B014D5" w:rsidRPr="00444467" w:rsidRDefault="00B014D5" w:rsidP="00075C26">
            <w:pPr>
              <w:autoSpaceDE w:val="0"/>
              <w:autoSpaceDN w:val="0"/>
              <w:adjustRightInd w:val="0"/>
              <w:rPr>
                <w:rFonts w:ascii="Arial" w:hAnsi="Arial" w:cs="Arial"/>
                <w:sz w:val="20"/>
                <w:szCs w:val="20"/>
                <w:lang w:val="en-US" w:eastAsia="en-US"/>
              </w:rPr>
            </w:pPr>
          </w:p>
          <w:p w14:paraId="061E49D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00B4BB04" w14:textId="77777777" w:rsidR="00B014D5" w:rsidRDefault="00B014D5" w:rsidP="00075C26">
            <w:pPr>
              <w:rPr>
                <w:rFonts w:ascii="Arial" w:hAnsi="Arial" w:cs="Arial"/>
                <w:sz w:val="20"/>
                <w:szCs w:val="20"/>
                <w:lang w:eastAsia="en-US"/>
              </w:rPr>
            </w:pPr>
          </w:p>
          <w:p w14:paraId="3077376F" w14:textId="77777777" w:rsidR="00973566" w:rsidRDefault="00973566" w:rsidP="00075C26">
            <w:pPr>
              <w:rPr>
                <w:rFonts w:ascii="Arial" w:hAnsi="Arial" w:cs="Arial"/>
                <w:sz w:val="20"/>
                <w:szCs w:val="20"/>
                <w:lang w:eastAsia="en-US"/>
              </w:rPr>
            </w:pPr>
          </w:p>
          <w:p w14:paraId="530399B8" w14:textId="77777777" w:rsidR="00973566" w:rsidRPr="00444467" w:rsidRDefault="00973566" w:rsidP="00075C26">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C2D05CB" w14:textId="77777777" w:rsidR="00B014D5" w:rsidRPr="00444467" w:rsidRDefault="00B014D5" w:rsidP="00075C26">
            <w:pPr>
              <w:autoSpaceDE w:val="0"/>
              <w:autoSpaceDN w:val="0"/>
              <w:adjustRightInd w:val="0"/>
              <w:rPr>
                <w:rFonts w:ascii="Arial" w:hAnsi="Arial" w:cs="Arial"/>
                <w:sz w:val="20"/>
                <w:szCs w:val="20"/>
                <w:lang w:val="en-US" w:eastAsia="en-US"/>
              </w:rPr>
            </w:pPr>
          </w:p>
          <w:p w14:paraId="7644251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2F50F113" w14:textId="77777777" w:rsidR="00B014D5" w:rsidRPr="00444467" w:rsidRDefault="00B014D5" w:rsidP="00075C26">
            <w:pPr>
              <w:rPr>
                <w:rFonts w:ascii="Arial" w:hAnsi="Arial" w:cs="Arial"/>
                <w:sz w:val="20"/>
                <w:szCs w:val="20"/>
                <w:lang w:eastAsia="en-US"/>
              </w:rPr>
            </w:pPr>
          </w:p>
        </w:tc>
      </w:tr>
    </w:tbl>
    <w:p w14:paraId="7C9DA3DD" w14:textId="77777777" w:rsidR="00B014D5" w:rsidRPr="00444467" w:rsidRDefault="00B014D5" w:rsidP="00B014D5">
      <w:pPr>
        <w:autoSpaceDE w:val="0"/>
        <w:autoSpaceDN w:val="0"/>
        <w:adjustRightInd w:val="0"/>
        <w:rPr>
          <w:rFonts w:ascii="Arial" w:hAnsi="Arial"/>
          <w:sz w:val="16"/>
          <w:lang w:val="en-US" w:eastAsia="en-US"/>
        </w:rPr>
      </w:pPr>
    </w:p>
    <w:p w14:paraId="46A44EBE" w14:textId="77777777" w:rsidR="00B014D5" w:rsidRDefault="00B014D5" w:rsidP="00B014D5">
      <w:pPr>
        <w:autoSpaceDE w:val="0"/>
        <w:autoSpaceDN w:val="0"/>
        <w:adjustRightInd w:val="0"/>
        <w:jc w:val="center"/>
        <w:rPr>
          <w:rFonts w:ascii="Arial" w:hAnsi="Arial" w:cs="Arial"/>
          <w:b/>
          <w:lang w:val="en-US" w:eastAsia="en-US"/>
        </w:rPr>
      </w:pPr>
    </w:p>
    <w:p w14:paraId="286DB9CC" w14:textId="77777777" w:rsidR="00B014D5" w:rsidRDefault="00B014D5" w:rsidP="00B014D5">
      <w:pPr>
        <w:autoSpaceDE w:val="0"/>
        <w:autoSpaceDN w:val="0"/>
        <w:adjustRightInd w:val="0"/>
        <w:jc w:val="center"/>
        <w:rPr>
          <w:rFonts w:ascii="Arial" w:hAnsi="Arial" w:cs="Arial"/>
          <w:b/>
          <w:lang w:val="en-US" w:eastAsia="en-US"/>
        </w:rPr>
      </w:pPr>
    </w:p>
    <w:p w14:paraId="147D9ABB" w14:textId="77777777" w:rsidR="00B014D5" w:rsidRDefault="00B014D5" w:rsidP="00B014D5">
      <w:pPr>
        <w:autoSpaceDE w:val="0"/>
        <w:autoSpaceDN w:val="0"/>
        <w:adjustRightInd w:val="0"/>
        <w:jc w:val="center"/>
        <w:rPr>
          <w:rFonts w:ascii="Arial" w:hAnsi="Arial" w:cs="Arial"/>
          <w:b/>
          <w:lang w:val="en-US" w:eastAsia="en-US"/>
        </w:rPr>
      </w:pPr>
    </w:p>
    <w:p w14:paraId="31A5C6AF" w14:textId="77777777" w:rsidR="00B014D5" w:rsidRDefault="00B014D5" w:rsidP="00B014D5">
      <w:pPr>
        <w:autoSpaceDE w:val="0"/>
        <w:autoSpaceDN w:val="0"/>
        <w:adjustRightInd w:val="0"/>
        <w:jc w:val="center"/>
        <w:rPr>
          <w:rFonts w:ascii="Arial" w:hAnsi="Arial" w:cs="Arial"/>
          <w:b/>
          <w:lang w:val="en-US" w:eastAsia="en-US"/>
        </w:rPr>
      </w:pPr>
    </w:p>
    <w:p w14:paraId="3FC3FDBE" w14:textId="77777777" w:rsidR="00B014D5" w:rsidRDefault="00B014D5" w:rsidP="00B014D5">
      <w:pPr>
        <w:autoSpaceDE w:val="0"/>
        <w:autoSpaceDN w:val="0"/>
        <w:adjustRightInd w:val="0"/>
        <w:jc w:val="center"/>
        <w:rPr>
          <w:rFonts w:ascii="Arial" w:hAnsi="Arial" w:cs="Arial"/>
          <w:b/>
          <w:lang w:val="en-US" w:eastAsia="en-US"/>
        </w:rPr>
      </w:pPr>
    </w:p>
    <w:p w14:paraId="5CEA3784" w14:textId="77777777" w:rsidR="00B014D5" w:rsidRDefault="00B014D5" w:rsidP="00B014D5">
      <w:pPr>
        <w:autoSpaceDE w:val="0"/>
        <w:autoSpaceDN w:val="0"/>
        <w:adjustRightInd w:val="0"/>
        <w:jc w:val="center"/>
        <w:rPr>
          <w:rFonts w:ascii="Arial" w:hAnsi="Arial" w:cs="Arial"/>
          <w:b/>
          <w:lang w:val="en-US" w:eastAsia="en-US"/>
        </w:rPr>
      </w:pPr>
    </w:p>
    <w:p w14:paraId="2060A676" w14:textId="77777777" w:rsidR="00B014D5" w:rsidRDefault="00B014D5" w:rsidP="00B014D5">
      <w:pPr>
        <w:autoSpaceDE w:val="0"/>
        <w:autoSpaceDN w:val="0"/>
        <w:adjustRightInd w:val="0"/>
        <w:jc w:val="center"/>
        <w:rPr>
          <w:rFonts w:ascii="Arial" w:hAnsi="Arial" w:cs="Arial"/>
          <w:b/>
          <w:lang w:val="en-US" w:eastAsia="en-US"/>
        </w:rPr>
      </w:pPr>
    </w:p>
    <w:p w14:paraId="36DEB8BC" w14:textId="77777777" w:rsidR="00B014D5" w:rsidRDefault="00B014D5" w:rsidP="00B014D5">
      <w:pPr>
        <w:autoSpaceDE w:val="0"/>
        <w:autoSpaceDN w:val="0"/>
        <w:adjustRightInd w:val="0"/>
        <w:jc w:val="center"/>
        <w:rPr>
          <w:rFonts w:ascii="Arial" w:hAnsi="Arial" w:cs="Arial"/>
          <w:b/>
          <w:lang w:val="en-US" w:eastAsia="en-US"/>
        </w:rPr>
      </w:pPr>
    </w:p>
    <w:p w14:paraId="1961E329" w14:textId="77777777" w:rsidR="00B014D5" w:rsidRDefault="00B014D5" w:rsidP="00B014D5">
      <w:pPr>
        <w:autoSpaceDE w:val="0"/>
        <w:autoSpaceDN w:val="0"/>
        <w:adjustRightInd w:val="0"/>
        <w:jc w:val="center"/>
        <w:rPr>
          <w:rFonts w:ascii="Arial" w:hAnsi="Arial" w:cs="Arial"/>
          <w:b/>
          <w:lang w:val="en-US" w:eastAsia="en-US"/>
        </w:rPr>
      </w:pPr>
    </w:p>
    <w:p w14:paraId="5B544DB8" w14:textId="77777777" w:rsidR="00B014D5" w:rsidRDefault="00B014D5" w:rsidP="00B014D5">
      <w:pPr>
        <w:autoSpaceDE w:val="0"/>
        <w:autoSpaceDN w:val="0"/>
        <w:adjustRightInd w:val="0"/>
        <w:jc w:val="center"/>
        <w:rPr>
          <w:rFonts w:ascii="Arial" w:hAnsi="Arial" w:cs="Arial"/>
          <w:b/>
          <w:lang w:val="en-US" w:eastAsia="en-US"/>
        </w:rPr>
      </w:pPr>
    </w:p>
    <w:p w14:paraId="4C368407" w14:textId="77777777" w:rsidR="00B014D5" w:rsidRDefault="00B014D5" w:rsidP="00B014D5">
      <w:pPr>
        <w:autoSpaceDE w:val="0"/>
        <w:autoSpaceDN w:val="0"/>
        <w:adjustRightInd w:val="0"/>
        <w:jc w:val="center"/>
        <w:rPr>
          <w:rFonts w:ascii="Arial" w:hAnsi="Arial" w:cs="Arial"/>
          <w:b/>
          <w:lang w:val="en-US" w:eastAsia="en-US"/>
        </w:rPr>
      </w:pPr>
    </w:p>
    <w:p w14:paraId="6273E7DE" w14:textId="77777777" w:rsidR="00B014D5" w:rsidRDefault="00B014D5" w:rsidP="00B014D5">
      <w:pPr>
        <w:autoSpaceDE w:val="0"/>
        <w:autoSpaceDN w:val="0"/>
        <w:adjustRightInd w:val="0"/>
        <w:jc w:val="center"/>
        <w:rPr>
          <w:rFonts w:ascii="Arial" w:hAnsi="Arial" w:cs="Arial"/>
          <w:b/>
          <w:lang w:val="en-US" w:eastAsia="en-US"/>
        </w:rPr>
      </w:pPr>
    </w:p>
    <w:p w14:paraId="13931BFF" w14:textId="77777777" w:rsidR="00B014D5" w:rsidRDefault="00B014D5" w:rsidP="00B014D5">
      <w:pPr>
        <w:autoSpaceDE w:val="0"/>
        <w:autoSpaceDN w:val="0"/>
        <w:adjustRightInd w:val="0"/>
        <w:jc w:val="center"/>
        <w:rPr>
          <w:rFonts w:ascii="Arial" w:hAnsi="Arial" w:cs="Arial"/>
          <w:b/>
          <w:lang w:val="en-US" w:eastAsia="en-US"/>
        </w:rPr>
      </w:pPr>
    </w:p>
    <w:p w14:paraId="5A05DCF4" w14:textId="77777777" w:rsidR="005732E3" w:rsidRDefault="005732E3" w:rsidP="00B014D5">
      <w:pPr>
        <w:autoSpaceDE w:val="0"/>
        <w:autoSpaceDN w:val="0"/>
        <w:adjustRightInd w:val="0"/>
        <w:jc w:val="center"/>
        <w:rPr>
          <w:rFonts w:ascii="Arial" w:hAnsi="Arial" w:cs="Arial"/>
          <w:b/>
          <w:lang w:val="en-US" w:eastAsia="en-US"/>
        </w:rPr>
      </w:pPr>
    </w:p>
    <w:p w14:paraId="2DFA5967" w14:textId="77777777" w:rsidR="005732E3" w:rsidRDefault="005732E3" w:rsidP="00B014D5">
      <w:pPr>
        <w:autoSpaceDE w:val="0"/>
        <w:autoSpaceDN w:val="0"/>
        <w:adjustRightInd w:val="0"/>
        <w:jc w:val="center"/>
        <w:rPr>
          <w:rFonts w:ascii="Arial" w:hAnsi="Arial" w:cs="Arial"/>
          <w:b/>
          <w:lang w:val="en-US" w:eastAsia="en-US"/>
        </w:rPr>
      </w:pPr>
    </w:p>
    <w:p w14:paraId="7844994F" w14:textId="77777777" w:rsidR="005732E3" w:rsidRDefault="005732E3" w:rsidP="00B014D5">
      <w:pPr>
        <w:autoSpaceDE w:val="0"/>
        <w:autoSpaceDN w:val="0"/>
        <w:adjustRightInd w:val="0"/>
        <w:jc w:val="center"/>
        <w:rPr>
          <w:rFonts w:ascii="Arial" w:hAnsi="Arial" w:cs="Arial"/>
          <w:b/>
          <w:lang w:val="en-US" w:eastAsia="en-US"/>
        </w:rPr>
      </w:pPr>
    </w:p>
    <w:p w14:paraId="7ABA642E" w14:textId="77777777" w:rsidR="005732E3" w:rsidRDefault="005732E3" w:rsidP="00B014D5">
      <w:pPr>
        <w:autoSpaceDE w:val="0"/>
        <w:autoSpaceDN w:val="0"/>
        <w:adjustRightInd w:val="0"/>
        <w:jc w:val="center"/>
        <w:rPr>
          <w:rFonts w:ascii="Arial" w:hAnsi="Arial" w:cs="Arial"/>
          <w:b/>
          <w:lang w:val="en-US" w:eastAsia="en-US"/>
        </w:rPr>
      </w:pPr>
    </w:p>
    <w:p w14:paraId="5BA23BE9" w14:textId="77777777" w:rsidR="005732E3" w:rsidRDefault="005732E3" w:rsidP="00B014D5">
      <w:pPr>
        <w:autoSpaceDE w:val="0"/>
        <w:autoSpaceDN w:val="0"/>
        <w:adjustRightInd w:val="0"/>
        <w:jc w:val="center"/>
        <w:rPr>
          <w:rFonts w:ascii="Arial" w:hAnsi="Arial" w:cs="Arial"/>
          <w:b/>
          <w:lang w:val="en-US" w:eastAsia="en-US"/>
        </w:rPr>
      </w:pPr>
    </w:p>
    <w:p w14:paraId="79E13594" w14:textId="77777777" w:rsidR="005732E3" w:rsidRDefault="005732E3" w:rsidP="00B014D5">
      <w:pPr>
        <w:autoSpaceDE w:val="0"/>
        <w:autoSpaceDN w:val="0"/>
        <w:adjustRightInd w:val="0"/>
        <w:jc w:val="center"/>
        <w:rPr>
          <w:rFonts w:ascii="Arial" w:hAnsi="Arial" w:cs="Arial"/>
          <w:b/>
          <w:lang w:val="en-US" w:eastAsia="en-US"/>
        </w:rPr>
      </w:pPr>
    </w:p>
    <w:p w14:paraId="234D1C3C" w14:textId="77777777" w:rsidR="00B014D5" w:rsidRPr="00C7545E" w:rsidRDefault="00B014D5" w:rsidP="00B014D5">
      <w:pPr>
        <w:autoSpaceDE w:val="0"/>
        <w:autoSpaceDN w:val="0"/>
        <w:adjustRightInd w:val="0"/>
        <w:jc w:val="center"/>
        <w:rPr>
          <w:rFonts w:ascii="Arial" w:hAnsi="Arial" w:cs="Arial"/>
          <w:b/>
          <w:lang w:val="en-US" w:eastAsia="en-US"/>
        </w:rPr>
      </w:pPr>
      <w:r w:rsidRPr="00C7545E">
        <w:rPr>
          <w:rFonts w:ascii="Arial" w:hAnsi="Arial" w:cs="Arial"/>
          <w:b/>
          <w:lang w:val="en-US" w:eastAsia="en-US"/>
        </w:rPr>
        <w:lastRenderedPageBreak/>
        <w:t>Certification by Receiving Scheme Manager in Respect of a Transfer to a Qualifying Recognised Overseas Pension Scheme (QROPS)</w:t>
      </w:r>
    </w:p>
    <w:tbl>
      <w:tblPr>
        <w:tblW w:w="9334" w:type="dxa"/>
        <w:tblInd w:w="-77" w:type="dxa"/>
        <w:tblLayout w:type="fixed"/>
        <w:tblCellMar>
          <w:left w:w="43" w:type="dxa"/>
          <w:right w:w="43" w:type="dxa"/>
        </w:tblCellMar>
        <w:tblLook w:val="0000" w:firstRow="0" w:lastRow="0" w:firstColumn="0" w:lastColumn="0" w:noHBand="0" w:noVBand="0"/>
      </w:tblPr>
      <w:tblGrid>
        <w:gridCol w:w="2760"/>
        <w:gridCol w:w="1613"/>
        <w:gridCol w:w="720"/>
        <w:gridCol w:w="1267"/>
        <w:gridCol w:w="281"/>
        <w:gridCol w:w="1278"/>
        <w:gridCol w:w="1415"/>
      </w:tblGrid>
      <w:tr w:rsidR="00B014D5" w:rsidRPr="00444467" w14:paraId="3591FFCA"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6040EB5C" w14:textId="7B03A24D"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DETAILS OF THE SCHEME MEMBER TRANSFERRING PENSION RIGHTS FROM THE </w:t>
            </w:r>
            <w:r w:rsidR="0097711C">
              <w:rPr>
                <w:rFonts w:ascii="Arial" w:hAnsi="Arial" w:cs="Arial"/>
                <w:b/>
                <w:bCs/>
                <w:sz w:val="20"/>
                <w:szCs w:val="20"/>
                <w:lang w:val="en-US" w:eastAsia="en-US"/>
              </w:rPr>
              <w:t xml:space="preserve">AVC ARRANGEMENT UNDER THE </w:t>
            </w:r>
            <w:r w:rsidRPr="00444467">
              <w:rPr>
                <w:rFonts w:ascii="Arial" w:hAnsi="Arial" w:cs="Arial"/>
                <w:b/>
                <w:bCs/>
                <w:sz w:val="20"/>
                <w:szCs w:val="20"/>
                <w:lang w:val="en-US" w:eastAsia="en-US"/>
              </w:rPr>
              <w:t>LOCAL GOVERNMENT PENSION SCHEME (LGPS):</w:t>
            </w:r>
          </w:p>
        </w:tc>
      </w:tr>
      <w:tr w:rsidR="00B014D5" w:rsidRPr="00444467" w14:paraId="668F80FD"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3D0EBA4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90D241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48" w:type="dxa"/>
            <w:gridSpan w:val="2"/>
            <w:tcBorders>
              <w:top w:val="single" w:sz="6" w:space="0" w:color="auto"/>
              <w:left w:val="nil"/>
              <w:bottom w:val="nil"/>
              <w:right w:val="single" w:sz="6" w:space="0" w:color="auto"/>
            </w:tcBorders>
          </w:tcPr>
          <w:p w14:paraId="082E4839"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295594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45C461" w14:textId="77777777" w:rsidTr="00075C26">
        <w:trPr>
          <w:cantSplit/>
          <w:trHeight w:val="360"/>
        </w:trPr>
        <w:tc>
          <w:tcPr>
            <w:tcW w:w="2760" w:type="dxa"/>
            <w:vMerge w:val="restart"/>
            <w:tcBorders>
              <w:top w:val="single" w:sz="6" w:space="0" w:color="auto"/>
              <w:left w:val="single" w:sz="6" w:space="0" w:color="auto"/>
              <w:right w:val="single" w:sz="6" w:space="0" w:color="auto"/>
            </w:tcBorders>
          </w:tcPr>
          <w:p w14:paraId="2A5455BC"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6"/>
            <w:tcBorders>
              <w:top w:val="single" w:sz="6" w:space="0" w:color="auto"/>
              <w:left w:val="nil"/>
              <w:bottom w:val="nil"/>
              <w:right w:val="single" w:sz="6" w:space="0" w:color="auto"/>
            </w:tcBorders>
          </w:tcPr>
          <w:p w14:paraId="0069CF63"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DA64E8C" w14:textId="77777777" w:rsidTr="00075C26">
        <w:trPr>
          <w:cantSplit/>
          <w:trHeight w:val="360"/>
        </w:trPr>
        <w:tc>
          <w:tcPr>
            <w:tcW w:w="2760" w:type="dxa"/>
            <w:vMerge/>
            <w:tcBorders>
              <w:left w:val="single" w:sz="6" w:space="0" w:color="auto"/>
              <w:bottom w:val="single" w:sz="6" w:space="0" w:color="auto"/>
              <w:right w:val="single" w:sz="6" w:space="0" w:color="auto"/>
            </w:tcBorders>
          </w:tcPr>
          <w:p w14:paraId="6D8BBF03"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6"/>
            <w:tcBorders>
              <w:top w:val="single" w:sz="6" w:space="0" w:color="auto"/>
              <w:left w:val="nil"/>
              <w:bottom w:val="nil"/>
              <w:right w:val="single" w:sz="6" w:space="0" w:color="auto"/>
            </w:tcBorders>
          </w:tcPr>
          <w:p w14:paraId="252BD56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9C26A0"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102015F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3"/>
            <w:tcBorders>
              <w:top w:val="single" w:sz="6" w:space="0" w:color="auto"/>
              <w:left w:val="nil"/>
              <w:bottom w:val="nil"/>
              <w:right w:val="single" w:sz="6" w:space="0" w:color="auto"/>
            </w:tcBorders>
          </w:tcPr>
          <w:p w14:paraId="39F6AA8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6F8A6B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4C2020E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33B8F2"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0C828BA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B014D5" w:rsidRPr="00444467" w14:paraId="114A3665" w14:textId="77777777" w:rsidTr="00075C26">
        <w:trPr>
          <w:cantSplit/>
          <w:trHeight w:val="255"/>
        </w:trPr>
        <w:tc>
          <w:tcPr>
            <w:tcW w:w="4373" w:type="dxa"/>
            <w:gridSpan w:val="2"/>
            <w:tcBorders>
              <w:top w:val="single" w:sz="6" w:space="0" w:color="auto"/>
              <w:left w:val="single" w:sz="6" w:space="0" w:color="auto"/>
              <w:bottom w:val="nil"/>
              <w:right w:val="single" w:sz="6" w:space="0" w:color="auto"/>
            </w:tcBorders>
          </w:tcPr>
          <w:p w14:paraId="664ACF63"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5"/>
            <w:tcBorders>
              <w:top w:val="single" w:sz="6" w:space="0" w:color="auto"/>
              <w:left w:val="single" w:sz="6" w:space="0" w:color="auto"/>
              <w:bottom w:val="nil"/>
              <w:right w:val="single" w:sz="6" w:space="0" w:color="auto"/>
            </w:tcBorders>
          </w:tcPr>
          <w:p w14:paraId="5F030100" w14:textId="77777777" w:rsidR="00B014D5" w:rsidRPr="00444467" w:rsidRDefault="00B014D5" w:rsidP="00075C26">
            <w:pPr>
              <w:rPr>
                <w:rFonts w:ascii="Arial" w:hAnsi="Arial" w:cs="Arial"/>
                <w:sz w:val="20"/>
                <w:szCs w:val="20"/>
                <w:lang w:eastAsia="en-US"/>
              </w:rPr>
            </w:pPr>
          </w:p>
        </w:tc>
      </w:tr>
      <w:tr w:rsidR="00B014D5" w:rsidRPr="00444467" w14:paraId="5AE36495" w14:textId="77777777" w:rsidTr="00075C26">
        <w:trPr>
          <w:cantSplit/>
          <w:trHeight w:val="544"/>
        </w:trPr>
        <w:tc>
          <w:tcPr>
            <w:tcW w:w="4373" w:type="dxa"/>
            <w:gridSpan w:val="2"/>
            <w:tcBorders>
              <w:top w:val="single" w:sz="6" w:space="0" w:color="auto"/>
              <w:left w:val="single" w:sz="6" w:space="0" w:color="auto"/>
              <w:bottom w:val="nil"/>
              <w:right w:val="single" w:sz="6" w:space="0" w:color="auto"/>
            </w:tcBorders>
          </w:tcPr>
          <w:p w14:paraId="6715688D" w14:textId="77777777" w:rsidR="00B014D5" w:rsidRPr="00444467" w:rsidRDefault="00B014D5" w:rsidP="00075C26">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5"/>
            <w:tcBorders>
              <w:top w:val="single" w:sz="6" w:space="0" w:color="auto"/>
              <w:left w:val="single" w:sz="6" w:space="0" w:color="auto"/>
              <w:bottom w:val="nil"/>
              <w:right w:val="single" w:sz="6" w:space="0" w:color="auto"/>
            </w:tcBorders>
          </w:tcPr>
          <w:p w14:paraId="3B58DB57" w14:textId="77777777" w:rsidR="00B014D5" w:rsidRPr="00444467" w:rsidRDefault="00B014D5" w:rsidP="00075C26">
            <w:pPr>
              <w:rPr>
                <w:rFonts w:ascii="Arial" w:hAnsi="Arial" w:cs="Arial"/>
                <w:sz w:val="20"/>
                <w:szCs w:val="20"/>
                <w:lang w:eastAsia="en-US"/>
              </w:rPr>
            </w:pPr>
          </w:p>
        </w:tc>
      </w:tr>
      <w:tr w:rsidR="00B014D5" w:rsidRPr="00444467" w14:paraId="17D79251" w14:textId="77777777" w:rsidTr="00075C26">
        <w:trPr>
          <w:cantSplit/>
          <w:trHeight w:val="372"/>
        </w:trPr>
        <w:tc>
          <w:tcPr>
            <w:tcW w:w="4373" w:type="dxa"/>
            <w:gridSpan w:val="2"/>
            <w:tcBorders>
              <w:top w:val="single" w:sz="6" w:space="0" w:color="auto"/>
              <w:left w:val="single" w:sz="6" w:space="0" w:color="auto"/>
              <w:bottom w:val="nil"/>
              <w:right w:val="single" w:sz="6" w:space="0" w:color="auto"/>
            </w:tcBorders>
          </w:tcPr>
          <w:p w14:paraId="609689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96DA0">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96DA0">
              <w:rPr>
                <w:rFonts w:ascii="Arial" w:hAnsi="Arial" w:cs="Arial"/>
                <w:b/>
                <w:bCs/>
                <w:sz w:val="16"/>
                <w:szCs w:val="16"/>
                <w:lang w:eastAsia="en-US"/>
              </w:rPr>
              <w:t>:</w:t>
            </w:r>
          </w:p>
        </w:tc>
        <w:tc>
          <w:tcPr>
            <w:tcW w:w="4961" w:type="dxa"/>
            <w:gridSpan w:val="5"/>
            <w:tcBorders>
              <w:top w:val="single" w:sz="6" w:space="0" w:color="auto"/>
              <w:left w:val="single" w:sz="6" w:space="0" w:color="auto"/>
              <w:bottom w:val="nil"/>
              <w:right w:val="single" w:sz="6" w:space="0" w:color="auto"/>
            </w:tcBorders>
          </w:tcPr>
          <w:p w14:paraId="0A130C9D" w14:textId="77777777" w:rsidR="00B014D5" w:rsidRPr="00444467" w:rsidRDefault="00B014D5" w:rsidP="00075C26">
            <w:pPr>
              <w:rPr>
                <w:rFonts w:ascii="Arial" w:hAnsi="Arial" w:cs="Arial"/>
                <w:sz w:val="20"/>
                <w:szCs w:val="20"/>
                <w:lang w:eastAsia="en-US"/>
              </w:rPr>
            </w:pPr>
          </w:p>
        </w:tc>
      </w:tr>
      <w:tr w:rsidR="00B014D5" w:rsidRPr="00444467" w14:paraId="3B95C7FC" w14:textId="77777777" w:rsidTr="00075C26">
        <w:trPr>
          <w:cantSplit/>
          <w:trHeight w:val="238"/>
        </w:trPr>
        <w:tc>
          <w:tcPr>
            <w:tcW w:w="2760" w:type="dxa"/>
            <w:vMerge w:val="restart"/>
            <w:tcBorders>
              <w:top w:val="single" w:sz="6" w:space="0" w:color="auto"/>
              <w:left w:val="single" w:sz="6" w:space="0" w:color="auto"/>
              <w:right w:val="single" w:sz="6" w:space="0" w:color="auto"/>
            </w:tcBorders>
          </w:tcPr>
          <w:p w14:paraId="4414F8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38E46D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5"/>
            <w:tcBorders>
              <w:top w:val="single" w:sz="6" w:space="0" w:color="auto"/>
              <w:left w:val="single" w:sz="6" w:space="0" w:color="auto"/>
              <w:bottom w:val="nil"/>
              <w:right w:val="single" w:sz="6" w:space="0" w:color="auto"/>
            </w:tcBorders>
          </w:tcPr>
          <w:p w14:paraId="3440F8CE" w14:textId="77777777" w:rsidR="00B014D5" w:rsidRPr="00444467" w:rsidRDefault="00B014D5" w:rsidP="00075C26">
            <w:pPr>
              <w:rPr>
                <w:rFonts w:ascii="Arial" w:hAnsi="Arial" w:cs="Arial"/>
                <w:b/>
                <w:bCs/>
                <w:sz w:val="20"/>
                <w:szCs w:val="20"/>
                <w:lang w:eastAsia="en-US"/>
              </w:rPr>
            </w:pPr>
          </w:p>
        </w:tc>
      </w:tr>
      <w:tr w:rsidR="00B014D5" w:rsidRPr="00444467" w14:paraId="07A62B0A" w14:textId="77777777" w:rsidTr="00075C26">
        <w:trPr>
          <w:cantSplit/>
          <w:trHeight w:val="371"/>
        </w:trPr>
        <w:tc>
          <w:tcPr>
            <w:tcW w:w="2760" w:type="dxa"/>
            <w:vMerge/>
            <w:tcBorders>
              <w:left w:val="single" w:sz="6" w:space="0" w:color="auto"/>
              <w:right w:val="single" w:sz="6" w:space="0" w:color="auto"/>
            </w:tcBorders>
          </w:tcPr>
          <w:p w14:paraId="7C25DD85"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3B02263"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5"/>
            <w:tcBorders>
              <w:top w:val="single" w:sz="6" w:space="0" w:color="auto"/>
              <w:left w:val="single" w:sz="6" w:space="0" w:color="auto"/>
              <w:bottom w:val="nil"/>
              <w:right w:val="single" w:sz="6" w:space="0" w:color="auto"/>
            </w:tcBorders>
          </w:tcPr>
          <w:p w14:paraId="27241F89" w14:textId="77777777" w:rsidR="00B014D5" w:rsidRPr="00444467" w:rsidRDefault="00B014D5" w:rsidP="00075C26">
            <w:pPr>
              <w:rPr>
                <w:rFonts w:ascii="Arial" w:hAnsi="Arial" w:cs="Arial"/>
                <w:b/>
                <w:bCs/>
                <w:sz w:val="20"/>
                <w:szCs w:val="20"/>
                <w:lang w:eastAsia="en-US"/>
              </w:rPr>
            </w:pPr>
          </w:p>
          <w:p w14:paraId="2FDA9001" w14:textId="77777777" w:rsidR="00B014D5" w:rsidRPr="00444467" w:rsidRDefault="00B014D5" w:rsidP="00075C26">
            <w:pPr>
              <w:rPr>
                <w:rFonts w:ascii="Arial" w:hAnsi="Arial" w:cs="Arial"/>
                <w:b/>
                <w:bCs/>
                <w:sz w:val="20"/>
                <w:szCs w:val="20"/>
                <w:lang w:eastAsia="en-US"/>
              </w:rPr>
            </w:pPr>
          </w:p>
          <w:p w14:paraId="6ED349E8" w14:textId="77777777" w:rsidR="00B014D5" w:rsidRPr="00444467" w:rsidRDefault="00B014D5" w:rsidP="00075C26">
            <w:pPr>
              <w:rPr>
                <w:rFonts w:ascii="Arial" w:hAnsi="Arial" w:cs="Arial"/>
                <w:b/>
                <w:bCs/>
                <w:sz w:val="20"/>
                <w:szCs w:val="20"/>
                <w:lang w:eastAsia="en-US"/>
              </w:rPr>
            </w:pPr>
          </w:p>
          <w:p w14:paraId="3AC7376D" w14:textId="77777777" w:rsidR="00B014D5" w:rsidRPr="00444467" w:rsidRDefault="00B014D5" w:rsidP="00075C26">
            <w:pPr>
              <w:rPr>
                <w:rFonts w:ascii="Arial" w:hAnsi="Arial" w:cs="Arial"/>
                <w:b/>
                <w:bCs/>
                <w:sz w:val="20"/>
                <w:szCs w:val="20"/>
                <w:lang w:eastAsia="en-US"/>
              </w:rPr>
            </w:pPr>
          </w:p>
        </w:tc>
      </w:tr>
      <w:tr w:rsidR="00B014D5" w:rsidRPr="00444467" w14:paraId="7516BF16" w14:textId="77777777" w:rsidTr="00075C26">
        <w:trPr>
          <w:cantSplit/>
          <w:trHeight w:val="198"/>
        </w:trPr>
        <w:tc>
          <w:tcPr>
            <w:tcW w:w="2760" w:type="dxa"/>
            <w:vMerge/>
            <w:tcBorders>
              <w:left w:val="single" w:sz="6" w:space="0" w:color="auto"/>
              <w:right w:val="single" w:sz="6" w:space="0" w:color="auto"/>
            </w:tcBorders>
          </w:tcPr>
          <w:p w14:paraId="0CCDDB54"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063DDF0"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5"/>
            <w:tcBorders>
              <w:top w:val="single" w:sz="6" w:space="0" w:color="auto"/>
              <w:left w:val="single" w:sz="6" w:space="0" w:color="auto"/>
              <w:bottom w:val="nil"/>
              <w:right w:val="single" w:sz="6" w:space="0" w:color="auto"/>
            </w:tcBorders>
          </w:tcPr>
          <w:p w14:paraId="22461169" w14:textId="77777777" w:rsidR="00B014D5" w:rsidRPr="00444467" w:rsidRDefault="00B014D5" w:rsidP="00075C26">
            <w:pPr>
              <w:rPr>
                <w:rFonts w:ascii="Arial" w:hAnsi="Arial" w:cs="Arial"/>
                <w:b/>
                <w:bCs/>
                <w:sz w:val="20"/>
                <w:szCs w:val="20"/>
                <w:lang w:eastAsia="en-US"/>
              </w:rPr>
            </w:pPr>
          </w:p>
        </w:tc>
      </w:tr>
      <w:tr w:rsidR="00B014D5" w:rsidRPr="00444467" w14:paraId="61BDF706" w14:textId="77777777" w:rsidTr="00075C26">
        <w:trPr>
          <w:cantSplit/>
          <w:trHeight w:val="230"/>
        </w:trPr>
        <w:tc>
          <w:tcPr>
            <w:tcW w:w="2760" w:type="dxa"/>
            <w:vMerge/>
            <w:tcBorders>
              <w:left w:val="single" w:sz="6" w:space="0" w:color="auto"/>
              <w:bottom w:val="nil"/>
              <w:right w:val="single" w:sz="6" w:space="0" w:color="auto"/>
            </w:tcBorders>
          </w:tcPr>
          <w:p w14:paraId="04AD95F3"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125E2E92"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5"/>
            <w:tcBorders>
              <w:top w:val="single" w:sz="6" w:space="0" w:color="auto"/>
              <w:left w:val="single" w:sz="6" w:space="0" w:color="auto"/>
              <w:bottom w:val="nil"/>
              <w:right w:val="single" w:sz="6" w:space="0" w:color="auto"/>
            </w:tcBorders>
          </w:tcPr>
          <w:p w14:paraId="422D5FB8" w14:textId="77777777" w:rsidR="00B014D5" w:rsidRPr="00444467" w:rsidRDefault="00B014D5" w:rsidP="00075C26">
            <w:pPr>
              <w:rPr>
                <w:rFonts w:ascii="Arial" w:hAnsi="Arial" w:cs="Arial"/>
                <w:b/>
                <w:bCs/>
                <w:sz w:val="20"/>
                <w:szCs w:val="20"/>
                <w:lang w:eastAsia="en-US"/>
              </w:rPr>
            </w:pPr>
          </w:p>
        </w:tc>
      </w:tr>
      <w:tr w:rsidR="00B014D5" w:rsidRPr="00444467" w14:paraId="269755E4" w14:textId="77777777" w:rsidTr="00075C26">
        <w:trPr>
          <w:cantSplit/>
          <w:trHeight w:val="261"/>
        </w:trPr>
        <w:tc>
          <w:tcPr>
            <w:tcW w:w="4373" w:type="dxa"/>
            <w:gridSpan w:val="2"/>
            <w:tcBorders>
              <w:top w:val="single" w:sz="6" w:space="0" w:color="auto"/>
              <w:left w:val="single" w:sz="6" w:space="0" w:color="auto"/>
              <w:bottom w:val="single" w:sz="6" w:space="0" w:color="auto"/>
              <w:right w:val="single" w:sz="6" w:space="0" w:color="auto"/>
            </w:tcBorders>
          </w:tcPr>
          <w:p w14:paraId="4FBA919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5"/>
            <w:tcBorders>
              <w:top w:val="single" w:sz="6" w:space="0" w:color="auto"/>
              <w:left w:val="single" w:sz="6" w:space="0" w:color="auto"/>
              <w:bottom w:val="single" w:sz="6" w:space="0" w:color="auto"/>
              <w:right w:val="single" w:sz="6" w:space="0" w:color="auto"/>
            </w:tcBorders>
          </w:tcPr>
          <w:p w14:paraId="436F7990" w14:textId="77777777" w:rsidR="00B014D5" w:rsidRPr="00444467" w:rsidRDefault="00B014D5" w:rsidP="00075C26">
            <w:pPr>
              <w:rPr>
                <w:rFonts w:ascii="Arial" w:hAnsi="Arial" w:cs="Arial"/>
                <w:sz w:val="20"/>
                <w:szCs w:val="20"/>
                <w:lang w:eastAsia="en-US"/>
              </w:rPr>
            </w:pPr>
          </w:p>
        </w:tc>
      </w:tr>
    </w:tbl>
    <w:p w14:paraId="459CFF8E" w14:textId="77777777" w:rsidR="00CC435F" w:rsidRDefault="00CC435F"/>
    <w:p w14:paraId="3304C480" w14:textId="77777777" w:rsidR="00CC435F" w:rsidRDefault="00CC435F"/>
    <w:p w14:paraId="58F33B24" w14:textId="77777777" w:rsidR="00CC435F" w:rsidRDefault="00CC435F"/>
    <w:p w14:paraId="0630A95A" w14:textId="77777777" w:rsidR="00CC435F" w:rsidRDefault="00CC435F"/>
    <w:p w14:paraId="13DD89EF" w14:textId="77777777" w:rsidR="00CC435F" w:rsidRDefault="00CC435F"/>
    <w:p w14:paraId="35015E0E" w14:textId="77777777" w:rsidR="00CC435F" w:rsidRDefault="00CC435F"/>
    <w:tbl>
      <w:tblPr>
        <w:tblW w:w="9334" w:type="dxa"/>
        <w:tblInd w:w="-77" w:type="dxa"/>
        <w:tblLayout w:type="fixed"/>
        <w:tblCellMar>
          <w:left w:w="43" w:type="dxa"/>
          <w:right w:w="43" w:type="dxa"/>
        </w:tblCellMar>
        <w:tblLook w:val="0000" w:firstRow="0" w:lastRow="0" w:firstColumn="0" w:lastColumn="0" w:noHBand="0" w:noVBand="0"/>
      </w:tblPr>
      <w:tblGrid>
        <w:gridCol w:w="1680"/>
        <w:gridCol w:w="4439"/>
        <w:gridCol w:w="3215"/>
      </w:tblGrid>
      <w:tr w:rsidR="00B014D5" w:rsidRPr="00444467" w14:paraId="37EACC69" w14:textId="77777777" w:rsidTr="001C10DB">
        <w:trPr>
          <w:cantSplit/>
          <w:trHeight w:val="411"/>
        </w:trPr>
        <w:tc>
          <w:tcPr>
            <w:tcW w:w="9334" w:type="dxa"/>
            <w:gridSpan w:val="3"/>
            <w:tcBorders>
              <w:top w:val="single" w:sz="6" w:space="0" w:color="auto"/>
              <w:left w:val="single" w:sz="6" w:space="0" w:color="auto"/>
              <w:right w:val="single" w:sz="6" w:space="0" w:color="auto"/>
            </w:tcBorders>
          </w:tcPr>
          <w:p w14:paraId="16C6D7BC" w14:textId="77777777" w:rsidR="00B014D5" w:rsidRPr="00996DA0" w:rsidRDefault="00B014D5" w:rsidP="00075C26">
            <w:pPr>
              <w:rPr>
                <w:rFonts w:ascii="Arial" w:hAnsi="Arial" w:cs="Arial"/>
                <w:b/>
                <w:lang w:eastAsia="en-US"/>
              </w:rPr>
            </w:pPr>
            <w:r w:rsidRPr="00996DA0">
              <w:rPr>
                <w:rFonts w:ascii="Arial" w:hAnsi="Arial" w:cs="Arial"/>
                <w:b/>
                <w:bCs/>
                <w:caps/>
                <w:lang w:val="en-US" w:eastAsia="en-US"/>
              </w:rPr>
              <w:lastRenderedPageBreak/>
              <w:t>QROPS CERTIFICATE:</w:t>
            </w:r>
          </w:p>
          <w:p w14:paraId="654EFAD8" w14:textId="10821CD3"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CC435F">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21FA2F79" w14:textId="77777777"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15FC0A3A" w14:textId="77777777" w:rsidR="00B014D5"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012121AD" w14:textId="5DFA1EF4" w:rsidR="00B014D5" w:rsidRPr="00A03F84" w:rsidRDefault="00B014D5" w:rsidP="00CC435F">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CC435F">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xml:space="preserve"> are payable no earlier than they would be if pension rule 1 in section 165 of the Finance Act 2004 applied</w:t>
            </w:r>
            <w:r w:rsidR="00246862">
              <w:rPr>
                <w:rFonts w:ascii="Arial" w:hAnsi="Arial" w:cs="Arial"/>
                <w:sz w:val="20"/>
                <w:szCs w:val="20"/>
                <w:lang w:val="en-US" w:eastAsia="en-US"/>
              </w:rPr>
              <w:t xml:space="preserve"> (as modified by t</w:t>
            </w:r>
            <w:r w:rsidR="00246862" w:rsidRPr="002A0074">
              <w:rPr>
                <w:rFonts w:ascii="Arial" w:hAnsi="Arial" w:cs="Arial"/>
                <w:sz w:val="20"/>
                <w:szCs w:val="20"/>
                <w:lang w:val="en-US" w:eastAsia="en-US"/>
              </w:rPr>
              <w:t>he Pensions Schemes (Application of UK Provisions to Relevant Non-UK Schemes) Regulations 2006</w:t>
            </w:r>
            <w:r w:rsidR="00246862">
              <w:rPr>
                <w:rFonts w:ascii="Arial" w:hAnsi="Arial" w:cs="Arial"/>
                <w:sz w:val="20"/>
                <w:szCs w:val="20"/>
                <w:lang w:val="en-US" w:eastAsia="en-US"/>
              </w:rPr>
              <w:t xml:space="preserve"> [SI 2006/207])</w:t>
            </w:r>
            <w:r w:rsidR="00CC435F">
              <w:rPr>
                <w:rFonts w:ascii="Arial" w:hAnsi="Arial" w:cs="Arial"/>
                <w:sz w:val="20"/>
                <w:szCs w:val="20"/>
                <w:lang w:val="en-US" w:eastAsia="en-US"/>
              </w:rPr>
              <w:t>, or if payable earlier, are only payable i</w:t>
            </w:r>
            <w:r w:rsidR="00813B0D">
              <w:rPr>
                <w:rFonts w:ascii="Arial" w:hAnsi="Arial" w:cs="Arial"/>
                <w:sz w:val="20"/>
                <w:szCs w:val="20"/>
                <w:lang w:val="en-US" w:eastAsia="en-US"/>
              </w:rPr>
              <w:t>n the</w:t>
            </w:r>
            <w:r w:rsidR="00CC435F">
              <w:rPr>
                <w:rFonts w:ascii="Arial" w:hAnsi="Arial" w:cs="Arial"/>
                <w:sz w:val="20"/>
                <w:szCs w:val="20"/>
                <w:lang w:val="en-US" w:eastAsia="en-US"/>
              </w:rPr>
              <w:t xml:space="preserve"> circumstances in which they would have been authorised member payments if they were made by a registered pension scheme. In addition, I confirm that I satisfy regulation 3(1)(b) of those regulations [Si 2006/206]. </w:t>
            </w:r>
            <w:r w:rsidRPr="00A03F84">
              <w:rPr>
                <w:rFonts w:ascii="Arial" w:hAnsi="Arial" w:cs="Arial"/>
                <w:sz w:val="20"/>
                <w:szCs w:val="20"/>
                <w:lang w:val="en-US" w:eastAsia="en-US"/>
              </w:rPr>
              <w:t>.</w:t>
            </w:r>
          </w:p>
          <w:p w14:paraId="6F158BB6" w14:textId="753485F3"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member's </w:t>
            </w:r>
            <w:r w:rsidR="0097711C">
              <w:rPr>
                <w:rFonts w:ascii="Arial" w:hAnsi="Arial" w:cs="Arial"/>
                <w:sz w:val="20"/>
                <w:szCs w:val="20"/>
                <w:lang w:val="en-US" w:eastAsia="en-US"/>
              </w:rPr>
              <w:t xml:space="preserve">Pension Credit AVC </w:t>
            </w:r>
            <w:r w:rsidRPr="00444467">
              <w:rPr>
                <w:rFonts w:ascii="Arial" w:hAnsi="Arial" w:cs="Arial"/>
                <w:sz w:val="20"/>
                <w:szCs w:val="20"/>
                <w:lang w:val="en-US" w:eastAsia="en-US"/>
              </w:rPr>
              <w:t xml:space="preserve">Fund in respect of the rights to which the transfer value relates, including any Safeguarded Rights. </w:t>
            </w:r>
          </w:p>
          <w:p w14:paraId="289DC938" w14:textId="77777777" w:rsidR="00B014D5" w:rsidRPr="00444467" w:rsidRDefault="00B014D5" w:rsidP="00CC435F">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483D315A"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E9B1286" w14:textId="00CB7FBD"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 xml:space="preserve">select </w:t>
            </w:r>
            <w:r w:rsidRPr="00444467">
              <w:rPr>
                <w:rFonts w:ascii="Arial" w:hAnsi="Arial" w:cs="Arial"/>
                <w:sz w:val="20"/>
                <w:szCs w:val="20"/>
                <w:lang w:val="en-US" w:eastAsia="en-US"/>
              </w:rPr>
              <w:t>ONE of the following statements:</w:t>
            </w:r>
          </w:p>
          <w:p w14:paraId="4E228DCC" w14:textId="77777777" w:rsidR="00B014D5" w:rsidRPr="00444467" w:rsidRDefault="00B014D5" w:rsidP="00CC435F">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3933CCF9" w14:textId="77777777" w:rsidR="005869B4" w:rsidRDefault="005869B4" w:rsidP="005869B4">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134B4B52" w14:textId="77777777" w:rsidR="005869B4" w:rsidRPr="00444467"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4A953A9E" w14:textId="77777777" w:rsidR="005869B4" w:rsidRPr="00444467" w:rsidRDefault="005869B4" w:rsidP="005869B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9F69138" w14:textId="77777777" w:rsidR="005869B4" w:rsidRPr="00ED691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32DF8AB"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5A9A477"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08175C19"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334F018"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0EB875C"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6B4A893" w14:textId="77777777" w:rsidR="005869B4" w:rsidRDefault="005869B4" w:rsidP="005869B4">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5BB3B2D8"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5869B4" w14:paraId="7A97C699" w14:textId="77777777" w:rsidTr="00F04A9D">
              <w:tc>
                <w:tcPr>
                  <w:tcW w:w="9238" w:type="dxa"/>
                </w:tcPr>
                <w:p w14:paraId="17E0DF1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28DB27EF"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6471F09" w14:textId="77777777" w:rsidTr="00F04A9D">
              <w:tc>
                <w:tcPr>
                  <w:tcW w:w="9238" w:type="dxa"/>
                </w:tcPr>
                <w:p w14:paraId="2BAAE66D"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656AD6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EE8FE2B" w14:textId="77777777" w:rsidTr="00F04A9D">
              <w:tc>
                <w:tcPr>
                  <w:tcW w:w="9238" w:type="dxa"/>
                </w:tcPr>
                <w:p w14:paraId="017E753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6B63636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610AD71A" w14:textId="77777777" w:rsidTr="00F04A9D">
              <w:tc>
                <w:tcPr>
                  <w:tcW w:w="9238" w:type="dxa"/>
                </w:tcPr>
                <w:p w14:paraId="2B6BB354"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DCB731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bl>
          <w:p w14:paraId="77EADE8D"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p w14:paraId="738FE1AC" w14:textId="77777777" w:rsidR="00B014D5" w:rsidRDefault="00B014D5" w:rsidP="00075C26">
            <w:pPr>
              <w:tabs>
                <w:tab w:val="num" w:pos="1080"/>
              </w:tabs>
              <w:autoSpaceDE w:val="0"/>
              <w:autoSpaceDN w:val="0"/>
              <w:adjustRightInd w:val="0"/>
              <w:ind w:left="361"/>
              <w:jc w:val="both"/>
              <w:rPr>
                <w:rFonts w:ascii="Arial" w:hAnsi="Arial" w:cs="Arial"/>
                <w:sz w:val="20"/>
                <w:szCs w:val="20"/>
                <w:lang w:val="en-US" w:eastAsia="en-US"/>
              </w:rPr>
            </w:pPr>
          </w:p>
          <w:p w14:paraId="2E135D30" w14:textId="77777777" w:rsidR="00B014D5" w:rsidRPr="00444467" w:rsidRDefault="00B014D5" w:rsidP="0097711C">
            <w:pPr>
              <w:rPr>
                <w:rFonts w:ascii="Arial" w:hAnsi="Arial" w:cs="Arial"/>
                <w:sz w:val="20"/>
                <w:szCs w:val="20"/>
                <w:lang w:val="en-US" w:eastAsia="en-US"/>
              </w:rPr>
            </w:pPr>
          </w:p>
        </w:tc>
      </w:tr>
      <w:tr w:rsidR="00B014D5" w:rsidRPr="00444467" w14:paraId="5EDBD7EB" w14:textId="77777777" w:rsidTr="00075C26">
        <w:trPr>
          <w:cantSplit/>
        </w:trPr>
        <w:tc>
          <w:tcPr>
            <w:tcW w:w="9334" w:type="dxa"/>
            <w:gridSpan w:val="3"/>
            <w:tcBorders>
              <w:top w:val="single" w:sz="6" w:space="0" w:color="auto"/>
              <w:left w:val="single" w:sz="6" w:space="0" w:color="auto"/>
              <w:bottom w:val="single" w:sz="6" w:space="0" w:color="auto"/>
              <w:right w:val="single" w:sz="6" w:space="0" w:color="auto"/>
            </w:tcBorders>
          </w:tcPr>
          <w:p w14:paraId="45B0A70B" w14:textId="77777777"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lastRenderedPageBreak/>
              <w:t xml:space="preserve">Payment instructions: </w:t>
            </w:r>
          </w:p>
          <w:p w14:paraId="2505351A"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3D2F3B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B014D5" w:rsidRPr="00444467" w14:paraId="236AEC4F"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32F72D8F"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tcBorders>
              <w:top w:val="single" w:sz="6" w:space="0" w:color="auto"/>
              <w:left w:val="single" w:sz="6" w:space="0" w:color="auto"/>
              <w:bottom w:val="single" w:sz="6" w:space="0" w:color="auto"/>
              <w:right w:val="single" w:sz="6" w:space="0" w:color="auto"/>
            </w:tcBorders>
          </w:tcPr>
          <w:p w14:paraId="4F9BA2F6"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val="restart"/>
            <w:tcBorders>
              <w:top w:val="single" w:sz="6" w:space="0" w:color="auto"/>
              <w:left w:val="single" w:sz="6" w:space="0" w:color="auto"/>
              <w:right w:val="single" w:sz="6" w:space="0" w:color="auto"/>
            </w:tcBorders>
          </w:tcPr>
          <w:p w14:paraId="20C7934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56F5A073" w14:textId="77777777" w:rsidTr="00075C26">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7F8456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tcBorders>
              <w:top w:val="single" w:sz="6" w:space="0" w:color="auto"/>
              <w:left w:val="single" w:sz="6" w:space="0" w:color="auto"/>
              <w:bottom w:val="single" w:sz="6" w:space="0" w:color="auto"/>
              <w:right w:val="single" w:sz="6" w:space="0" w:color="auto"/>
            </w:tcBorders>
          </w:tcPr>
          <w:p w14:paraId="6A8C3F4F"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tcBorders>
              <w:left w:val="single" w:sz="6" w:space="0" w:color="auto"/>
              <w:right w:val="single" w:sz="6" w:space="0" w:color="auto"/>
            </w:tcBorders>
          </w:tcPr>
          <w:p w14:paraId="2165BC4D"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BD910F2"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28194AB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tcBorders>
              <w:top w:val="single" w:sz="6" w:space="0" w:color="auto"/>
              <w:left w:val="single" w:sz="6" w:space="0" w:color="auto"/>
              <w:bottom w:val="single" w:sz="6" w:space="0" w:color="auto"/>
              <w:right w:val="single" w:sz="6" w:space="0" w:color="auto"/>
            </w:tcBorders>
          </w:tcPr>
          <w:p w14:paraId="6D555B99" w14:textId="77777777" w:rsidR="00B014D5" w:rsidRPr="00444467" w:rsidRDefault="00B014D5" w:rsidP="00075C26">
            <w:pPr>
              <w:rPr>
                <w:rFonts w:ascii="Arial" w:hAnsi="Arial" w:cs="Arial"/>
                <w:sz w:val="20"/>
                <w:szCs w:val="20"/>
                <w:lang w:eastAsia="en-US"/>
              </w:rPr>
            </w:pPr>
          </w:p>
        </w:tc>
        <w:tc>
          <w:tcPr>
            <w:tcW w:w="3215" w:type="dxa"/>
            <w:vMerge/>
            <w:tcBorders>
              <w:left w:val="single" w:sz="6" w:space="0" w:color="auto"/>
              <w:bottom w:val="single" w:sz="6" w:space="0" w:color="auto"/>
              <w:right w:val="single" w:sz="6" w:space="0" w:color="auto"/>
            </w:tcBorders>
          </w:tcPr>
          <w:p w14:paraId="7EA7F118" w14:textId="77777777" w:rsidR="00B014D5" w:rsidRPr="00444467" w:rsidRDefault="00B014D5" w:rsidP="00075C26">
            <w:pPr>
              <w:rPr>
                <w:rFonts w:ascii="Arial" w:hAnsi="Arial" w:cs="Arial"/>
                <w:sz w:val="20"/>
                <w:szCs w:val="20"/>
                <w:lang w:eastAsia="en-US"/>
              </w:rPr>
            </w:pPr>
          </w:p>
        </w:tc>
      </w:tr>
    </w:tbl>
    <w:p w14:paraId="216BC4B2" w14:textId="77777777" w:rsidR="00B014D5" w:rsidRDefault="00B014D5" w:rsidP="00B014D5">
      <w:pPr>
        <w:autoSpaceDE w:val="0"/>
        <w:autoSpaceDN w:val="0"/>
        <w:adjustRightInd w:val="0"/>
        <w:jc w:val="center"/>
        <w:rPr>
          <w:rFonts w:ascii="Arial" w:hAnsi="Arial"/>
          <w:b/>
          <w:bCs/>
          <w:sz w:val="28"/>
          <w:szCs w:val="28"/>
          <w:lang w:val="en-US" w:eastAsia="en-US"/>
        </w:rPr>
      </w:pPr>
    </w:p>
    <w:p w14:paraId="3E659DA8" w14:textId="77777777" w:rsidR="00B014D5" w:rsidRDefault="00B014D5" w:rsidP="00B014D5">
      <w:pPr>
        <w:rPr>
          <w:rFonts w:ascii="Arial" w:hAnsi="Arial"/>
          <w:b/>
          <w:bCs/>
          <w:sz w:val="28"/>
          <w:szCs w:val="28"/>
          <w:lang w:val="en-US" w:eastAsia="en-US"/>
        </w:rPr>
      </w:pPr>
      <w:r>
        <w:rPr>
          <w:rFonts w:ascii="Arial" w:hAnsi="Arial"/>
          <w:b/>
          <w:bCs/>
          <w:sz w:val="28"/>
          <w:szCs w:val="28"/>
          <w:lang w:val="en-US" w:eastAsia="en-US"/>
        </w:rPr>
        <w:br w:type="page"/>
      </w:r>
    </w:p>
    <w:p w14:paraId="5B5E0A53"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1BEF941" w14:textId="77777777" w:rsidR="00B014D5" w:rsidRPr="00444467" w:rsidRDefault="00B014D5" w:rsidP="00B014D5">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B014D5" w:rsidRPr="00444467" w14:paraId="021B136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566D0A0E"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79A0CAB" w14:textId="77777777" w:rsidR="00121EB1" w:rsidRPr="00444467" w:rsidRDefault="00121EB1" w:rsidP="00121EB1">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PENSION RIGHTS FROM THE AVC ARRANGEMENT UNDER THE LOCAL GOVERNMENT PENSION SCHEME (LGPS):</w:t>
            </w:r>
          </w:p>
          <w:p w14:paraId="7963BB73"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5E49BC4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3C3399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53854F6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3C4391A2"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736D9A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5BFB0E3D" w14:textId="77777777" w:rsidTr="00075C26">
        <w:trPr>
          <w:cantSplit/>
          <w:trHeight w:val="360"/>
        </w:trPr>
        <w:tc>
          <w:tcPr>
            <w:tcW w:w="2760" w:type="dxa"/>
            <w:gridSpan w:val="2"/>
            <w:vMerge w:val="restart"/>
            <w:tcBorders>
              <w:top w:val="single" w:sz="6" w:space="0" w:color="auto"/>
              <w:left w:val="single" w:sz="6" w:space="0" w:color="auto"/>
              <w:right w:val="single" w:sz="6" w:space="0" w:color="auto"/>
            </w:tcBorders>
          </w:tcPr>
          <w:p w14:paraId="4DC8E85A"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2F86A880"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34BF9E" w14:textId="77777777" w:rsidTr="00075C26">
        <w:trPr>
          <w:cantSplit/>
          <w:trHeight w:val="360"/>
        </w:trPr>
        <w:tc>
          <w:tcPr>
            <w:tcW w:w="2760" w:type="dxa"/>
            <w:gridSpan w:val="2"/>
            <w:vMerge/>
            <w:tcBorders>
              <w:left w:val="single" w:sz="6" w:space="0" w:color="auto"/>
              <w:right w:val="single" w:sz="6" w:space="0" w:color="auto"/>
            </w:tcBorders>
          </w:tcPr>
          <w:p w14:paraId="495E2EE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3A073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F8F2C49" w14:textId="77777777" w:rsidTr="00075C26">
        <w:trPr>
          <w:cantSplit/>
          <w:trHeight w:val="360"/>
        </w:trPr>
        <w:tc>
          <w:tcPr>
            <w:tcW w:w="2760" w:type="dxa"/>
            <w:gridSpan w:val="2"/>
            <w:vMerge/>
            <w:tcBorders>
              <w:left w:val="single" w:sz="6" w:space="0" w:color="auto"/>
              <w:bottom w:val="single" w:sz="6" w:space="0" w:color="auto"/>
              <w:right w:val="single" w:sz="6" w:space="0" w:color="auto"/>
            </w:tcBorders>
          </w:tcPr>
          <w:p w14:paraId="60A8186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2BBCA83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898606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2A2DD9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D1BA11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7FF511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8D6842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0361A05" w14:textId="77777777" w:rsidTr="00075C26">
        <w:trPr>
          <w:cantSplit/>
        </w:trPr>
        <w:tc>
          <w:tcPr>
            <w:tcW w:w="9334" w:type="dxa"/>
            <w:gridSpan w:val="9"/>
            <w:tcBorders>
              <w:top w:val="single" w:sz="6" w:space="0" w:color="auto"/>
              <w:bottom w:val="single" w:sz="6" w:space="0" w:color="auto"/>
            </w:tcBorders>
          </w:tcPr>
          <w:p w14:paraId="28B7048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4A598EF4"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0690FD4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p w14:paraId="0351168A"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58DA50C6"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69E8A6F" w14:textId="77777777" w:rsidTr="00075C26">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68CDFB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412369CC" w14:textId="77777777" w:rsidR="00B014D5" w:rsidRPr="00444467" w:rsidRDefault="00B014D5" w:rsidP="00075C26">
            <w:pPr>
              <w:rPr>
                <w:rFonts w:ascii="Arial" w:hAnsi="Arial" w:cs="Arial"/>
                <w:sz w:val="20"/>
                <w:szCs w:val="20"/>
                <w:lang w:eastAsia="en-US"/>
              </w:rPr>
            </w:pPr>
          </w:p>
        </w:tc>
      </w:tr>
      <w:tr w:rsidR="00B014D5" w:rsidRPr="00444467" w14:paraId="15DDA6B5"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B31773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03B6C62F" w14:textId="77777777" w:rsidR="00B014D5" w:rsidRPr="00444467" w:rsidRDefault="00B014D5" w:rsidP="00075C26">
            <w:pPr>
              <w:rPr>
                <w:rFonts w:ascii="Arial" w:hAnsi="Arial" w:cs="Arial"/>
                <w:sz w:val="20"/>
                <w:szCs w:val="20"/>
                <w:lang w:eastAsia="en-US"/>
              </w:rPr>
            </w:pPr>
          </w:p>
        </w:tc>
      </w:tr>
      <w:tr w:rsidR="00B014D5" w:rsidRPr="00444467" w14:paraId="35DC29E7" w14:textId="77777777" w:rsidTr="00075C26">
        <w:trPr>
          <w:cantSplit/>
          <w:trHeight w:val="291"/>
        </w:trPr>
        <w:tc>
          <w:tcPr>
            <w:tcW w:w="2760" w:type="dxa"/>
            <w:gridSpan w:val="2"/>
            <w:vMerge w:val="restart"/>
            <w:tcBorders>
              <w:top w:val="single" w:sz="6" w:space="0" w:color="auto"/>
              <w:left w:val="single" w:sz="6" w:space="0" w:color="auto"/>
              <w:right w:val="single" w:sz="6" w:space="0" w:color="auto"/>
            </w:tcBorders>
          </w:tcPr>
          <w:p w14:paraId="735138FB"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E03DD1D"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546529D" w14:textId="77777777" w:rsidR="00B014D5" w:rsidRPr="00444467" w:rsidRDefault="00B014D5" w:rsidP="00075C26">
            <w:pPr>
              <w:rPr>
                <w:rFonts w:ascii="Arial" w:hAnsi="Arial" w:cs="Arial"/>
                <w:sz w:val="20"/>
                <w:szCs w:val="20"/>
                <w:lang w:eastAsia="en-US"/>
              </w:rPr>
            </w:pPr>
          </w:p>
        </w:tc>
      </w:tr>
      <w:tr w:rsidR="00B014D5" w:rsidRPr="00444467" w14:paraId="39BB59FC" w14:textId="77777777" w:rsidTr="00075C26">
        <w:trPr>
          <w:cantSplit/>
          <w:trHeight w:val="288"/>
        </w:trPr>
        <w:tc>
          <w:tcPr>
            <w:tcW w:w="2760" w:type="dxa"/>
            <w:gridSpan w:val="2"/>
            <w:vMerge/>
            <w:tcBorders>
              <w:left w:val="single" w:sz="6" w:space="0" w:color="auto"/>
              <w:right w:val="single" w:sz="6" w:space="0" w:color="auto"/>
            </w:tcBorders>
          </w:tcPr>
          <w:p w14:paraId="5A4046B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EE6362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B8FF58" w14:textId="77777777" w:rsidR="00B014D5" w:rsidRPr="00444467" w:rsidRDefault="00B014D5" w:rsidP="00075C26">
            <w:pPr>
              <w:rPr>
                <w:rFonts w:ascii="Arial" w:hAnsi="Arial" w:cs="Arial"/>
                <w:sz w:val="20"/>
                <w:szCs w:val="20"/>
                <w:lang w:eastAsia="en-US"/>
              </w:rPr>
            </w:pPr>
          </w:p>
          <w:p w14:paraId="24287FDA" w14:textId="77777777" w:rsidR="00B014D5" w:rsidRPr="00444467" w:rsidRDefault="00B014D5" w:rsidP="00075C26">
            <w:pPr>
              <w:rPr>
                <w:rFonts w:ascii="Arial" w:hAnsi="Arial" w:cs="Arial"/>
                <w:sz w:val="20"/>
                <w:szCs w:val="20"/>
                <w:lang w:eastAsia="en-US"/>
              </w:rPr>
            </w:pPr>
          </w:p>
          <w:p w14:paraId="40BDA078" w14:textId="77777777" w:rsidR="00B014D5" w:rsidRPr="00444467" w:rsidRDefault="00B014D5" w:rsidP="00075C26">
            <w:pPr>
              <w:rPr>
                <w:rFonts w:ascii="Arial" w:hAnsi="Arial" w:cs="Arial"/>
                <w:sz w:val="20"/>
                <w:szCs w:val="20"/>
                <w:lang w:eastAsia="en-US"/>
              </w:rPr>
            </w:pPr>
          </w:p>
          <w:p w14:paraId="45C1E001" w14:textId="77777777" w:rsidR="00B014D5" w:rsidRPr="00444467" w:rsidRDefault="00B014D5" w:rsidP="00075C26">
            <w:pPr>
              <w:rPr>
                <w:rFonts w:ascii="Arial" w:hAnsi="Arial" w:cs="Arial"/>
                <w:sz w:val="20"/>
                <w:szCs w:val="20"/>
                <w:lang w:eastAsia="en-US"/>
              </w:rPr>
            </w:pPr>
          </w:p>
        </w:tc>
      </w:tr>
      <w:tr w:rsidR="00B014D5" w:rsidRPr="00444467" w14:paraId="005CF187" w14:textId="77777777" w:rsidTr="00075C26">
        <w:trPr>
          <w:cantSplit/>
          <w:trHeight w:val="288"/>
        </w:trPr>
        <w:tc>
          <w:tcPr>
            <w:tcW w:w="2760" w:type="dxa"/>
            <w:gridSpan w:val="2"/>
            <w:vMerge/>
            <w:tcBorders>
              <w:left w:val="single" w:sz="6" w:space="0" w:color="auto"/>
              <w:right w:val="single" w:sz="6" w:space="0" w:color="auto"/>
            </w:tcBorders>
          </w:tcPr>
          <w:p w14:paraId="6377E74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9F124C8"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031CBBCA" w14:textId="77777777" w:rsidR="00B014D5" w:rsidRPr="00444467" w:rsidRDefault="00B014D5" w:rsidP="00075C26">
            <w:pPr>
              <w:rPr>
                <w:rFonts w:ascii="Arial" w:hAnsi="Arial" w:cs="Arial"/>
                <w:sz w:val="20"/>
                <w:szCs w:val="20"/>
                <w:lang w:eastAsia="en-US"/>
              </w:rPr>
            </w:pPr>
          </w:p>
        </w:tc>
      </w:tr>
      <w:tr w:rsidR="00B014D5" w:rsidRPr="00444467" w14:paraId="64457A98" w14:textId="77777777" w:rsidTr="00075C26">
        <w:trPr>
          <w:cantSplit/>
          <w:trHeight w:val="288"/>
        </w:trPr>
        <w:tc>
          <w:tcPr>
            <w:tcW w:w="2760" w:type="dxa"/>
            <w:gridSpan w:val="2"/>
            <w:vMerge/>
            <w:tcBorders>
              <w:left w:val="single" w:sz="6" w:space="0" w:color="auto"/>
              <w:bottom w:val="single" w:sz="6" w:space="0" w:color="auto"/>
              <w:right w:val="single" w:sz="6" w:space="0" w:color="auto"/>
            </w:tcBorders>
          </w:tcPr>
          <w:p w14:paraId="08AA83E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09377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45C4EBE" w14:textId="77777777" w:rsidR="00B014D5" w:rsidRPr="00444467" w:rsidRDefault="00B014D5" w:rsidP="00075C26">
            <w:pPr>
              <w:rPr>
                <w:rFonts w:ascii="Arial" w:hAnsi="Arial" w:cs="Arial"/>
                <w:sz w:val="20"/>
                <w:szCs w:val="20"/>
                <w:lang w:eastAsia="en-US"/>
              </w:rPr>
            </w:pPr>
          </w:p>
        </w:tc>
      </w:tr>
      <w:tr w:rsidR="00B014D5" w:rsidRPr="00444467" w14:paraId="4D3BDFF2" w14:textId="77777777" w:rsidTr="00075C26">
        <w:trPr>
          <w:cantSplit/>
        </w:trPr>
        <w:tc>
          <w:tcPr>
            <w:tcW w:w="9334" w:type="dxa"/>
            <w:gridSpan w:val="9"/>
            <w:tcBorders>
              <w:top w:val="single" w:sz="6" w:space="0" w:color="auto"/>
              <w:bottom w:val="single" w:sz="6" w:space="0" w:color="auto"/>
            </w:tcBorders>
          </w:tcPr>
          <w:p w14:paraId="587CF7D1" w14:textId="77777777" w:rsidR="00B014D5" w:rsidRPr="00444467" w:rsidRDefault="00B014D5" w:rsidP="00075C26">
            <w:pPr>
              <w:rPr>
                <w:rFonts w:ascii="Arial" w:hAnsi="Arial" w:cs="Arial"/>
                <w:sz w:val="20"/>
                <w:szCs w:val="20"/>
                <w:lang w:eastAsia="en-US"/>
              </w:rPr>
            </w:pPr>
          </w:p>
        </w:tc>
      </w:tr>
      <w:tr w:rsidR="00B014D5" w:rsidRPr="00444467" w14:paraId="07680224" w14:textId="77777777" w:rsidTr="00075C26">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D0B2AA6" w14:textId="77777777" w:rsidR="00B014D5" w:rsidRPr="00444467" w:rsidRDefault="00B014D5" w:rsidP="00075C26">
            <w:pPr>
              <w:rPr>
                <w:rFonts w:ascii="Arial" w:hAnsi="Arial" w:cs="Arial"/>
                <w:b/>
                <w:bCs/>
                <w:caps/>
                <w:sz w:val="20"/>
                <w:szCs w:val="20"/>
                <w:lang w:val="en-US" w:eastAsia="en-US"/>
              </w:rPr>
            </w:pPr>
          </w:p>
          <w:p w14:paraId="006FCCB8" w14:textId="77777777" w:rsidR="00B014D5" w:rsidRPr="00444467" w:rsidRDefault="00B014D5" w:rsidP="00075C26">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C0D5AFA" w14:textId="77777777" w:rsidR="00B014D5" w:rsidRPr="00444467" w:rsidRDefault="00B014D5" w:rsidP="00075C26">
            <w:pPr>
              <w:rPr>
                <w:rFonts w:ascii="Arial" w:hAnsi="Arial" w:cs="Arial"/>
                <w:sz w:val="20"/>
                <w:szCs w:val="20"/>
                <w:lang w:eastAsia="en-US"/>
              </w:rPr>
            </w:pPr>
          </w:p>
        </w:tc>
      </w:tr>
      <w:tr w:rsidR="00B014D5" w:rsidRPr="00444467" w14:paraId="4AF7B34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3C26CB7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37574F8B" w14:textId="29D513D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869B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9368C1"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5126851C"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4DCD6A93"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C3A970" w14:textId="47AC5C46" w:rsidR="00B014D5"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116BDA62" w14:textId="77777777" w:rsidR="00121EB1" w:rsidRDefault="00121EB1" w:rsidP="00121EB1">
            <w:pPr>
              <w:pStyle w:val="ListParagraph"/>
              <w:rPr>
                <w:rFonts w:ascii="Arial" w:hAnsi="Arial" w:cs="Arial"/>
                <w:sz w:val="20"/>
                <w:szCs w:val="20"/>
                <w:lang w:val="en-US" w:eastAsia="en-US"/>
              </w:rPr>
            </w:pPr>
          </w:p>
          <w:p w14:paraId="3A5CB3D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6E48195B"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5F01B902"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02372CB"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3227949"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1BA4B8D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9536C4B" w14:textId="77777777" w:rsidR="00B014D5" w:rsidRPr="00444467" w:rsidRDefault="00B014D5" w:rsidP="00075C26">
            <w:pPr>
              <w:autoSpaceDE w:val="0"/>
              <w:autoSpaceDN w:val="0"/>
              <w:adjustRightInd w:val="0"/>
              <w:rPr>
                <w:rFonts w:ascii="Arial" w:hAnsi="Arial" w:cs="Arial"/>
                <w:sz w:val="20"/>
                <w:szCs w:val="20"/>
                <w:lang w:val="en-US" w:eastAsia="en-US"/>
              </w:rPr>
            </w:pPr>
          </w:p>
          <w:p w14:paraId="306E3377"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0EB93B3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3A625B24"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0C93D57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1E70F818" w14:textId="77777777" w:rsidR="00B014D5" w:rsidRPr="00444467" w:rsidRDefault="00B014D5" w:rsidP="00075C26">
            <w:pPr>
              <w:autoSpaceDE w:val="0"/>
              <w:autoSpaceDN w:val="0"/>
              <w:adjustRightInd w:val="0"/>
              <w:rPr>
                <w:rFonts w:ascii="Arial" w:hAnsi="Arial" w:cs="Arial"/>
                <w:sz w:val="20"/>
                <w:szCs w:val="20"/>
                <w:lang w:val="en-US" w:eastAsia="en-US"/>
              </w:rPr>
            </w:pPr>
          </w:p>
          <w:p w14:paraId="6EEA7D98"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4E117FF"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113E1ED0"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6A4F552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0083D581" w14:textId="77777777" w:rsidR="00B014D5" w:rsidRPr="00444467" w:rsidRDefault="00B014D5" w:rsidP="00075C26">
            <w:pPr>
              <w:rPr>
                <w:rFonts w:ascii="Arial" w:hAnsi="Arial" w:cs="Arial"/>
                <w:sz w:val="20"/>
                <w:szCs w:val="20"/>
                <w:lang w:eastAsia="en-US"/>
              </w:rPr>
            </w:pPr>
          </w:p>
          <w:p w14:paraId="5CA258C7" w14:textId="77777777" w:rsidR="00B014D5" w:rsidRPr="00444467" w:rsidRDefault="00B014D5" w:rsidP="00075C26">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B34BCDC" w14:textId="77777777" w:rsidR="00B014D5" w:rsidRPr="00444467" w:rsidRDefault="00B014D5" w:rsidP="00075C26">
            <w:pPr>
              <w:rPr>
                <w:rFonts w:ascii="Arial" w:hAnsi="Arial" w:cs="Arial"/>
                <w:sz w:val="20"/>
                <w:szCs w:val="20"/>
                <w:lang w:eastAsia="en-US"/>
              </w:rPr>
            </w:pPr>
          </w:p>
        </w:tc>
      </w:tr>
    </w:tbl>
    <w:p w14:paraId="1730D1B4" w14:textId="77777777" w:rsidR="00B014D5" w:rsidRPr="00444467" w:rsidRDefault="00B014D5" w:rsidP="00B014D5">
      <w:pPr>
        <w:rPr>
          <w:rFonts w:ascii="Arial" w:hAnsi="Arial"/>
          <w:sz w:val="22"/>
          <w:szCs w:val="20"/>
          <w:lang w:eastAsia="en-US"/>
        </w:rPr>
      </w:pPr>
    </w:p>
    <w:p w14:paraId="46E9AC73" w14:textId="092A6FFD" w:rsidR="00B014D5" w:rsidRPr="00444467" w:rsidRDefault="00B014D5" w:rsidP="00B014D5">
      <w:pPr>
        <w:autoSpaceDE w:val="0"/>
        <w:autoSpaceDN w:val="0"/>
        <w:adjustRightInd w:val="0"/>
        <w:ind w:left="7200" w:hanging="7200"/>
        <w:rPr>
          <w:rFonts w:ascii="Arial" w:hAnsi="Arial" w:cs="Arial"/>
          <w:b/>
          <w:lang w:val="en-US" w:eastAsia="en-US"/>
        </w:rPr>
      </w:pPr>
      <w:r w:rsidRPr="00444467">
        <w:rPr>
          <w:lang w:val="en-US" w:eastAsia="en-US"/>
        </w:rPr>
        <w:br w:type="page"/>
      </w:r>
      <w:bookmarkStart w:id="27" w:name="Annex22"/>
      <w:r w:rsidRPr="00444467">
        <w:rPr>
          <w:rFonts w:ascii="Arial" w:hAnsi="Arial" w:cs="Arial"/>
          <w:b/>
          <w:lang w:val="en-US" w:eastAsia="en-US"/>
        </w:rPr>
        <w:lastRenderedPageBreak/>
        <w:t xml:space="preserve">Annex </w:t>
      </w:r>
      <w:r>
        <w:rPr>
          <w:rFonts w:ascii="Arial" w:hAnsi="Arial" w:cs="Arial"/>
          <w:b/>
          <w:lang w:val="en-US" w:eastAsia="en-US"/>
        </w:rPr>
        <w:t>22</w:t>
      </w:r>
      <w:bookmarkEnd w:id="27"/>
    </w:p>
    <w:p w14:paraId="0D898B40" w14:textId="43D3CF65"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70AFD70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4DA5F3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883E273" w14:textId="15B9552D"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2693405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4EEF14D4" w14:textId="77777777" w:rsidTr="00075C26">
        <w:trPr>
          <w:cantSplit/>
        </w:trPr>
        <w:tc>
          <w:tcPr>
            <w:tcW w:w="9766" w:type="dxa"/>
          </w:tcPr>
          <w:p w14:paraId="7A17953A"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75C4D38B" w14:textId="079D0F15"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21EB1">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AF476E8" w14:textId="77777777" w:rsidR="00B014D5" w:rsidRDefault="00B014D5" w:rsidP="00075C26">
            <w:pPr>
              <w:autoSpaceDE w:val="0"/>
              <w:autoSpaceDN w:val="0"/>
              <w:adjustRightInd w:val="0"/>
              <w:ind w:right="651"/>
              <w:jc w:val="both"/>
              <w:rPr>
                <w:rFonts w:ascii="Arial" w:hAnsi="Arial" w:cs="Arial"/>
                <w:b/>
                <w:sz w:val="20"/>
                <w:szCs w:val="20"/>
                <w:lang w:val="en-US" w:eastAsia="en-US"/>
              </w:rPr>
            </w:pPr>
          </w:p>
          <w:p w14:paraId="72A8C96B" w14:textId="31C56105"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884D8D">
              <w:rPr>
                <w:rFonts w:ascii="Arial" w:hAnsi="Arial" w:cs="Arial"/>
                <w:sz w:val="20"/>
                <w:szCs w:val="20"/>
                <w:lang w:val="en-US" w:eastAsia="en-US"/>
              </w:rPr>
              <w:t xml:space="preserve">, </w:t>
            </w:r>
            <w:r w:rsidR="00884D8D" w:rsidRPr="00C17DCD">
              <w:rPr>
                <w:rFonts w:ascii="Arial" w:hAnsi="Arial" w:cs="Arial"/>
                <w:sz w:val="20"/>
                <w:szCs w:val="20"/>
                <w:lang w:val="en-US" w:eastAsia="en-US"/>
              </w:rPr>
              <w:t xml:space="preserve">or instruct </w:t>
            </w:r>
            <w:r w:rsidR="00884D8D">
              <w:rPr>
                <w:rFonts w:ascii="Arial" w:hAnsi="Arial" w:cs="Arial"/>
                <w:sz w:val="20"/>
                <w:szCs w:val="20"/>
                <w:lang w:val="en-US" w:eastAsia="en-US"/>
              </w:rPr>
              <w:t xml:space="preserve">our </w:t>
            </w:r>
            <w:r w:rsidR="00884D8D"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0440B13" w14:textId="77777777" w:rsidR="00B014D5" w:rsidRPr="00444467" w:rsidRDefault="00B014D5" w:rsidP="00DB614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D69C5D2" w14:textId="77777777" w:rsidR="00B014D5" w:rsidRPr="00444467" w:rsidRDefault="00B014D5" w:rsidP="00DB614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DD6F509"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7A833BBF"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7981AA8"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14353B5"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BADBA12" w14:textId="77777777" w:rsidR="00DB6143" w:rsidRDefault="00DB6143"/>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DB6143" w:rsidRPr="00444467" w14:paraId="76BA3259"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3CC54378" w14:textId="1135DC26" w:rsidR="00DB6143" w:rsidRPr="00996DA0" w:rsidRDefault="00DB6143" w:rsidP="006843EF">
            <w:pPr>
              <w:rPr>
                <w:rFonts w:ascii="Arial" w:hAnsi="Arial" w:cs="Arial"/>
                <w:b/>
                <w:lang w:eastAsia="en-US"/>
              </w:rPr>
            </w:pPr>
            <w:r w:rsidRPr="00996DA0">
              <w:rPr>
                <w:rFonts w:ascii="Arial" w:hAnsi="Arial" w:cs="Arial"/>
                <w:b/>
                <w:lang w:eastAsia="en-US"/>
              </w:rPr>
              <w:t xml:space="preserve">About you and the registered pension scheme to which you elect to transfer your LGPS pension credit AVC </w:t>
            </w:r>
            <w:r w:rsidR="006843EF" w:rsidRPr="00996DA0">
              <w:rPr>
                <w:rFonts w:ascii="Arial" w:hAnsi="Arial" w:cs="Arial"/>
                <w:b/>
                <w:lang w:eastAsia="en-US"/>
              </w:rPr>
              <w:t>Fund</w:t>
            </w:r>
          </w:p>
        </w:tc>
      </w:tr>
      <w:tr w:rsidR="00DB6143" w:rsidRPr="00444467" w14:paraId="38F7C3B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5AF2B0" w14:textId="3D66F117" w:rsidR="00DB6143"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561D3143" w14:textId="77777777" w:rsidR="00DB6143" w:rsidRPr="00444467" w:rsidRDefault="00DB6143" w:rsidP="00075C26">
            <w:pPr>
              <w:rPr>
                <w:rFonts w:ascii="Arial" w:hAnsi="Arial" w:cs="Arial"/>
                <w:sz w:val="20"/>
                <w:szCs w:val="20"/>
                <w:lang w:eastAsia="en-US"/>
              </w:rPr>
            </w:pPr>
          </w:p>
        </w:tc>
      </w:tr>
      <w:tr w:rsidR="00B014D5" w:rsidRPr="00444467" w14:paraId="29CA6EB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4FEED32" w14:textId="313BC45E" w:rsidR="00B014D5" w:rsidRPr="00444467" w:rsidRDefault="00DB6143"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02DE6B63" w14:textId="77777777" w:rsidR="00B014D5" w:rsidRPr="00444467" w:rsidRDefault="00B014D5" w:rsidP="00075C26">
            <w:pPr>
              <w:rPr>
                <w:rFonts w:ascii="Arial" w:hAnsi="Arial" w:cs="Arial"/>
                <w:sz w:val="20"/>
                <w:szCs w:val="20"/>
                <w:lang w:eastAsia="en-US"/>
              </w:rPr>
            </w:pPr>
          </w:p>
        </w:tc>
      </w:tr>
      <w:tr w:rsidR="00B014D5" w:rsidRPr="00444467" w14:paraId="42595723"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606FDDC" w14:textId="5CE908C9"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6545D06A" w14:textId="77777777" w:rsidR="00B014D5" w:rsidRPr="00444467" w:rsidRDefault="00B014D5" w:rsidP="00075C26">
            <w:pPr>
              <w:rPr>
                <w:rFonts w:ascii="Arial" w:hAnsi="Arial" w:cs="Arial"/>
                <w:sz w:val="20"/>
                <w:szCs w:val="20"/>
                <w:lang w:eastAsia="en-US"/>
              </w:rPr>
            </w:pPr>
          </w:p>
        </w:tc>
      </w:tr>
      <w:tr w:rsidR="00B014D5" w:rsidRPr="00444467" w14:paraId="59D95E9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870B161" w14:textId="73030186"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555E7135"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DB6143" w14:paraId="2036B5BF" w14:textId="77777777" w:rsidTr="00DB6143">
              <w:tc>
                <w:tcPr>
                  <w:tcW w:w="2278" w:type="dxa"/>
                </w:tcPr>
                <w:p w14:paraId="6DE711D7" w14:textId="77777777" w:rsidR="00DB6143" w:rsidRDefault="00DB6143" w:rsidP="00075C26">
                  <w:pPr>
                    <w:rPr>
                      <w:rFonts w:ascii="Arial" w:hAnsi="Arial" w:cs="Arial"/>
                      <w:sz w:val="20"/>
                      <w:szCs w:val="20"/>
                      <w:lang w:eastAsia="en-US"/>
                    </w:rPr>
                  </w:pPr>
                </w:p>
                <w:p w14:paraId="75738ED0" w14:textId="77777777" w:rsidR="00DB6143" w:rsidRDefault="00DB6143" w:rsidP="00075C26">
                  <w:pPr>
                    <w:rPr>
                      <w:rFonts w:ascii="Arial" w:hAnsi="Arial" w:cs="Arial"/>
                      <w:sz w:val="20"/>
                      <w:szCs w:val="20"/>
                      <w:lang w:eastAsia="en-US"/>
                    </w:rPr>
                  </w:pPr>
                </w:p>
              </w:tc>
              <w:tc>
                <w:tcPr>
                  <w:tcW w:w="2278" w:type="dxa"/>
                </w:tcPr>
                <w:p w14:paraId="6D3AC31C" w14:textId="77777777" w:rsidR="00DB6143" w:rsidRDefault="00DB6143" w:rsidP="00075C26">
                  <w:pPr>
                    <w:rPr>
                      <w:rFonts w:ascii="Arial" w:hAnsi="Arial" w:cs="Arial"/>
                      <w:sz w:val="20"/>
                      <w:szCs w:val="20"/>
                      <w:lang w:eastAsia="en-US"/>
                    </w:rPr>
                  </w:pPr>
                </w:p>
              </w:tc>
              <w:tc>
                <w:tcPr>
                  <w:tcW w:w="2279" w:type="dxa"/>
                </w:tcPr>
                <w:p w14:paraId="025C0BA0" w14:textId="77777777" w:rsidR="00DB6143" w:rsidRDefault="00DB6143" w:rsidP="00075C26">
                  <w:pPr>
                    <w:rPr>
                      <w:rFonts w:ascii="Arial" w:hAnsi="Arial" w:cs="Arial"/>
                      <w:sz w:val="20"/>
                      <w:szCs w:val="20"/>
                      <w:lang w:eastAsia="en-US"/>
                    </w:rPr>
                  </w:pPr>
                </w:p>
              </w:tc>
            </w:tr>
          </w:tbl>
          <w:p w14:paraId="1651C403" w14:textId="77777777" w:rsidR="00DB6143" w:rsidRPr="00444467" w:rsidRDefault="00DB6143" w:rsidP="00075C26">
            <w:pPr>
              <w:rPr>
                <w:rFonts w:ascii="Arial" w:hAnsi="Arial" w:cs="Arial"/>
                <w:sz w:val="20"/>
                <w:szCs w:val="20"/>
                <w:lang w:eastAsia="en-US"/>
              </w:rPr>
            </w:pPr>
          </w:p>
        </w:tc>
      </w:tr>
      <w:tr w:rsidR="00B014D5" w:rsidRPr="00444467" w14:paraId="06C51B0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30F775E" w14:textId="54A45173"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03630BD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ED59BCB"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DB6143" w14:paraId="0602D41D" w14:textId="77777777" w:rsidTr="00DB6143">
              <w:tc>
                <w:tcPr>
                  <w:tcW w:w="759" w:type="dxa"/>
                </w:tcPr>
                <w:p w14:paraId="35901D6D" w14:textId="77777777" w:rsidR="00DB6143" w:rsidRDefault="00DB6143" w:rsidP="00075C26">
                  <w:pPr>
                    <w:rPr>
                      <w:rFonts w:ascii="Arial" w:hAnsi="Arial" w:cs="Arial"/>
                      <w:sz w:val="20"/>
                      <w:szCs w:val="20"/>
                      <w:lang w:eastAsia="en-US"/>
                    </w:rPr>
                  </w:pPr>
                </w:p>
                <w:p w14:paraId="2E482767" w14:textId="77777777" w:rsidR="00DB6143" w:rsidRDefault="00DB6143" w:rsidP="00075C26">
                  <w:pPr>
                    <w:rPr>
                      <w:rFonts w:ascii="Arial" w:hAnsi="Arial" w:cs="Arial"/>
                      <w:sz w:val="20"/>
                      <w:szCs w:val="20"/>
                      <w:lang w:eastAsia="en-US"/>
                    </w:rPr>
                  </w:pPr>
                </w:p>
              </w:tc>
              <w:tc>
                <w:tcPr>
                  <w:tcW w:w="759" w:type="dxa"/>
                </w:tcPr>
                <w:p w14:paraId="211C60DA" w14:textId="77777777" w:rsidR="00DB6143" w:rsidRDefault="00DB6143" w:rsidP="00075C26">
                  <w:pPr>
                    <w:rPr>
                      <w:rFonts w:ascii="Arial" w:hAnsi="Arial" w:cs="Arial"/>
                      <w:sz w:val="20"/>
                      <w:szCs w:val="20"/>
                      <w:lang w:eastAsia="en-US"/>
                    </w:rPr>
                  </w:pPr>
                </w:p>
              </w:tc>
              <w:tc>
                <w:tcPr>
                  <w:tcW w:w="759" w:type="dxa"/>
                </w:tcPr>
                <w:p w14:paraId="58BC5B25" w14:textId="77777777" w:rsidR="00DB6143" w:rsidRDefault="00DB6143" w:rsidP="00075C26">
                  <w:pPr>
                    <w:rPr>
                      <w:rFonts w:ascii="Arial" w:hAnsi="Arial" w:cs="Arial"/>
                      <w:sz w:val="20"/>
                      <w:szCs w:val="20"/>
                      <w:lang w:eastAsia="en-US"/>
                    </w:rPr>
                  </w:pPr>
                </w:p>
              </w:tc>
              <w:tc>
                <w:tcPr>
                  <w:tcW w:w="759" w:type="dxa"/>
                </w:tcPr>
                <w:p w14:paraId="4D016D03" w14:textId="77777777" w:rsidR="00DB6143" w:rsidRDefault="00DB6143" w:rsidP="00075C26">
                  <w:pPr>
                    <w:rPr>
                      <w:rFonts w:ascii="Arial" w:hAnsi="Arial" w:cs="Arial"/>
                      <w:sz w:val="20"/>
                      <w:szCs w:val="20"/>
                      <w:lang w:eastAsia="en-US"/>
                    </w:rPr>
                  </w:pPr>
                </w:p>
              </w:tc>
              <w:tc>
                <w:tcPr>
                  <w:tcW w:w="759" w:type="dxa"/>
                </w:tcPr>
                <w:p w14:paraId="4ABFEC5F" w14:textId="77777777" w:rsidR="00DB6143" w:rsidRDefault="00DB6143" w:rsidP="00075C26">
                  <w:pPr>
                    <w:rPr>
                      <w:rFonts w:ascii="Arial" w:hAnsi="Arial" w:cs="Arial"/>
                      <w:sz w:val="20"/>
                      <w:szCs w:val="20"/>
                      <w:lang w:eastAsia="en-US"/>
                    </w:rPr>
                  </w:pPr>
                </w:p>
              </w:tc>
              <w:tc>
                <w:tcPr>
                  <w:tcW w:w="760" w:type="dxa"/>
                </w:tcPr>
                <w:p w14:paraId="3FDBE203" w14:textId="77777777" w:rsidR="00DB6143" w:rsidRDefault="00DB6143" w:rsidP="00075C26">
                  <w:pPr>
                    <w:rPr>
                      <w:rFonts w:ascii="Arial" w:hAnsi="Arial" w:cs="Arial"/>
                      <w:sz w:val="20"/>
                      <w:szCs w:val="20"/>
                      <w:lang w:eastAsia="en-US"/>
                    </w:rPr>
                  </w:pPr>
                </w:p>
              </w:tc>
              <w:tc>
                <w:tcPr>
                  <w:tcW w:w="760" w:type="dxa"/>
                </w:tcPr>
                <w:p w14:paraId="717A5D56" w14:textId="77777777" w:rsidR="00DB6143" w:rsidRDefault="00DB6143" w:rsidP="00075C26">
                  <w:pPr>
                    <w:rPr>
                      <w:rFonts w:ascii="Arial" w:hAnsi="Arial" w:cs="Arial"/>
                      <w:sz w:val="20"/>
                      <w:szCs w:val="20"/>
                      <w:lang w:eastAsia="en-US"/>
                    </w:rPr>
                  </w:pPr>
                </w:p>
              </w:tc>
              <w:tc>
                <w:tcPr>
                  <w:tcW w:w="760" w:type="dxa"/>
                </w:tcPr>
                <w:p w14:paraId="7E5B9AAF" w14:textId="77777777" w:rsidR="00DB6143" w:rsidRDefault="00DB6143" w:rsidP="00075C26">
                  <w:pPr>
                    <w:rPr>
                      <w:rFonts w:ascii="Arial" w:hAnsi="Arial" w:cs="Arial"/>
                      <w:sz w:val="20"/>
                      <w:szCs w:val="20"/>
                      <w:lang w:eastAsia="en-US"/>
                    </w:rPr>
                  </w:pPr>
                </w:p>
              </w:tc>
              <w:tc>
                <w:tcPr>
                  <w:tcW w:w="760" w:type="dxa"/>
                </w:tcPr>
                <w:p w14:paraId="1B4A21E3" w14:textId="77777777" w:rsidR="00DB6143" w:rsidRDefault="00DB6143" w:rsidP="00075C26">
                  <w:pPr>
                    <w:rPr>
                      <w:rFonts w:ascii="Arial" w:hAnsi="Arial" w:cs="Arial"/>
                      <w:sz w:val="20"/>
                      <w:szCs w:val="20"/>
                      <w:lang w:eastAsia="en-US"/>
                    </w:rPr>
                  </w:pPr>
                </w:p>
              </w:tc>
            </w:tr>
          </w:tbl>
          <w:p w14:paraId="09C93363" w14:textId="77777777" w:rsidR="00DB6143" w:rsidRPr="00444467" w:rsidRDefault="00DB6143" w:rsidP="00075C26">
            <w:pPr>
              <w:rPr>
                <w:rFonts w:ascii="Arial" w:hAnsi="Arial" w:cs="Arial"/>
                <w:sz w:val="20"/>
                <w:szCs w:val="20"/>
                <w:lang w:eastAsia="en-US"/>
              </w:rPr>
            </w:pPr>
          </w:p>
        </w:tc>
      </w:tr>
      <w:tr w:rsidR="00B014D5" w:rsidRPr="00444467" w14:paraId="46A07858"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2A98281" w14:textId="74C59D9C"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C0067F1" w14:textId="77777777" w:rsidR="00B014D5" w:rsidRPr="00444467" w:rsidRDefault="00B014D5" w:rsidP="00075C26">
            <w:pPr>
              <w:rPr>
                <w:rFonts w:ascii="Arial" w:hAnsi="Arial" w:cs="Arial"/>
                <w:sz w:val="20"/>
                <w:szCs w:val="20"/>
                <w:lang w:eastAsia="en-US"/>
              </w:rPr>
            </w:pPr>
          </w:p>
        </w:tc>
      </w:tr>
      <w:tr w:rsidR="00B014D5" w:rsidRPr="00444467" w14:paraId="12F112F8"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1535A21C"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598D35B" w14:textId="77777777" w:rsidR="00B014D5" w:rsidRPr="00444467" w:rsidRDefault="00B014D5" w:rsidP="00075C26">
            <w:pPr>
              <w:rPr>
                <w:rFonts w:ascii="Arial" w:hAnsi="Arial" w:cs="Arial"/>
                <w:sz w:val="20"/>
                <w:szCs w:val="20"/>
                <w:lang w:eastAsia="en-US"/>
              </w:rPr>
            </w:pPr>
          </w:p>
        </w:tc>
      </w:tr>
      <w:tr w:rsidR="00B014D5" w:rsidRPr="00444467" w14:paraId="0E21D145"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5715D74"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291B0F2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38B6C6C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42660614" w14:textId="247CD7BD" w:rsidR="00B014D5" w:rsidRPr="00444467" w:rsidRDefault="00DB6143"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 xml:space="preserve">Full name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pension scheme </w:t>
            </w:r>
            <w:r w:rsidR="00B014D5"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B014D5" w:rsidRPr="00444467">
              <w:rPr>
                <w:rFonts w:ascii="Arial" w:hAnsi="Arial" w:cs="Arial"/>
                <w:b/>
                <w:bCs/>
                <w:sz w:val="20"/>
                <w:szCs w:val="20"/>
                <w:lang w:val="en-US" w:eastAsia="en-US"/>
              </w:rPr>
              <w:t>Fund to be transferred (if more than one scheme please give second scheme details on separate sheet and indicate in what proportions you would like the transfer payment to be split between the schemes)</w:t>
            </w:r>
          </w:p>
        </w:tc>
        <w:tc>
          <w:tcPr>
            <w:tcW w:w="6931" w:type="dxa"/>
          </w:tcPr>
          <w:p w14:paraId="5F040814" w14:textId="77777777" w:rsidR="00B014D5" w:rsidRPr="00444467" w:rsidRDefault="00B014D5" w:rsidP="00075C26">
            <w:pPr>
              <w:rPr>
                <w:rFonts w:ascii="Arial" w:hAnsi="Arial" w:cs="Arial"/>
                <w:sz w:val="20"/>
                <w:szCs w:val="20"/>
                <w:lang w:eastAsia="en-US"/>
              </w:rPr>
            </w:pPr>
          </w:p>
        </w:tc>
      </w:tr>
      <w:tr w:rsidR="00B014D5" w:rsidRPr="00444467" w14:paraId="2084E88A"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6F570A7" w14:textId="77777777" w:rsidR="00B014D5" w:rsidRPr="00444467" w:rsidRDefault="00B014D5" w:rsidP="00075C26">
            <w:pPr>
              <w:rPr>
                <w:rFonts w:ascii="Arial" w:hAnsi="Arial" w:cs="Arial"/>
                <w:sz w:val="20"/>
                <w:szCs w:val="20"/>
                <w:lang w:eastAsia="en-US"/>
              </w:rPr>
            </w:pPr>
          </w:p>
        </w:tc>
        <w:tc>
          <w:tcPr>
            <w:tcW w:w="6931" w:type="dxa"/>
          </w:tcPr>
          <w:p w14:paraId="20EF89C4" w14:textId="77777777" w:rsidR="00B014D5" w:rsidRPr="00444467" w:rsidRDefault="00B014D5" w:rsidP="00075C26">
            <w:pPr>
              <w:rPr>
                <w:rFonts w:ascii="Arial" w:hAnsi="Arial" w:cs="Arial"/>
                <w:sz w:val="20"/>
                <w:szCs w:val="20"/>
                <w:lang w:eastAsia="en-US"/>
              </w:rPr>
            </w:pPr>
          </w:p>
        </w:tc>
      </w:tr>
      <w:tr w:rsidR="00B014D5" w:rsidRPr="00444467" w14:paraId="13C1DFA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25D9C2C9" w14:textId="77777777" w:rsidR="00B014D5" w:rsidRPr="00444467" w:rsidRDefault="00B014D5" w:rsidP="00075C26">
            <w:pPr>
              <w:rPr>
                <w:rFonts w:ascii="Arial" w:hAnsi="Arial" w:cs="Arial"/>
                <w:sz w:val="20"/>
                <w:szCs w:val="20"/>
                <w:lang w:eastAsia="en-US"/>
              </w:rPr>
            </w:pPr>
          </w:p>
        </w:tc>
        <w:tc>
          <w:tcPr>
            <w:tcW w:w="6931" w:type="dxa"/>
          </w:tcPr>
          <w:p w14:paraId="2E126BE4" w14:textId="77777777" w:rsidR="00B014D5" w:rsidRPr="00444467" w:rsidRDefault="00B014D5" w:rsidP="00075C26">
            <w:pPr>
              <w:rPr>
                <w:rFonts w:ascii="Arial" w:hAnsi="Arial" w:cs="Arial"/>
                <w:sz w:val="20"/>
                <w:szCs w:val="20"/>
                <w:lang w:eastAsia="en-US"/>
              </w:rPr>
            </w:pPr>
          </w:p>
        </w:tc>
      </w:tr>
      <w:tr w:rsidR="00B014D5" w:rsidRPr="00444467" w14:paraId="2AAC5AFE"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0FACAFC8" w14:textId="77777777" w:rsidR="00B014D5" w:rsidRPr="00444467" w:rsidRDefault="00B014D5" w:rsidP="00075C26">
            <w:pPr>
              <w:rPr>
                <w:rFonts w:ascii="Arial" w:hAnsi="Arial" w:cs="Arial"/>
                <w:sz w:val="20"/>
                <w:szCs w:val="20"/>
                <w:lang w:eastAsia="en-US"/>
              </w:rPr>
            </w:pPr>
          </w:p>
        </w:tc>
        <w:tc>
          <w:tcPr>
            <w:tcW w:w="6931" w:type="dxa"/>
          </w:tcPr>
          <w:p w14:paraId="6EE0370A"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14C07F63"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312B8C87" w14:textId="77777777" w:rsidR="00B014D5" w:rsidRPr="00444467" w:rsidRDefault="00B014D5" w:rsidP="00075C26">
            <w:pPr>
              <w:rPr>
                <w:rFonts w:ascii="Arial" w:hAnsi="Arial" w:cs="Arial"/>
                <w:sz w:val="20"/>
                <w:szCs w:val="20"/>
                <w:lang w:eastAsia="en-US"/>
              </w:rPr>
            </w:pPr>
          </w:p>
        </w:tc>
        <w:tc>
          <w:tcPr>
            <w:tcW w:w="6931" w:type="dxa"/>
          </w:tcPr>
          <w:p w14:paraId="6EBAF11B"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3E93F5" w14:textId="77777777" w:rsidR="00DB6143" w:rsidRDefault="00DB6143"/>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7FB80ECD" w14:textId="77777777" w:rsidTr="00075C26">
        <w:trPr>
          <w:cantSplit/>
        </w:trPr>
        <w:tc>
          <w:tcPr>
            <w:tcW w:w="9766" w:type="dxa"/>
          </w:tcPr>
          <w:p w14:paraId="37E3C611" w14:textId="24F2B094"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lastRenderedPageBreak/>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3832507E" w14:textId="77777777" w:rsidR="00B014D5" w:rsidRPr="00996DA0" w:rsidRDefault="00B014D5" w:rsidP="00075C26">
            <w:pPr>
              <w:autoSpaceDE w:val="0"/>
              <w:autoSpaceDN w:val="0"/>
              <w:adjustRightInd w:val="0"/>
              <w:rPr>
                <w:rFonts w:ascii="Arial" w:hAnsi="Arial" w:cs="Arial"/>
                <w:b/>
                <w:bCs/>
                <w:lang w:val="en-US" w:eastAsia="en-US"/>
              </w:rPr>
            </w:pPr>
          </w:p>
          <w:p w14:paraId="7D46D533" w14:textId="77777777"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16E0728"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1515464D" w14:textId="53B18B76" w:rsidR="00B014D5" w:rsidRPr="00444467" w:rsidRDefault="00B014D5" w:rsidP="00DB614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84D8D">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84D8D">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84D8D">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C36B75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A2537E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0DDD5D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69621CF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7BA668D"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7F682CED" w14:textId="77777777" w:rsidR="00813B0D" w:rsidRPr="001C10DB"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w:t>
            </w:r>
            <w:r w:rsidR="00884D8D">
              <w:rPr>
                <w:rFonts w:ascii="Arial" w:hAnsi="Arial" w:cs="Arial"/>
                <w:sz w:val="20"/>
                <w:szCs w:val="20"/>
                <w:lang w:val="en-US" w:eastAsia="en-US"/>
              </w:rPr>
              <w:t xml:space="preserve">pension or annuity derived from AVCs </w:t>
            </w:r>
            <w:r>
              <w:rPr>
                <w:rFonts w:ascii="Arial" w:hAnsi="Arial" w:cs="Arial"/>
                <w:sz w:val="20"/>
                <w:szCs w:val="20"/>
                <w:lang w:val="en-US" w:eastAsia="en-US"/>
              </w:rPr>
              <w:t>granted to me following a divorce or dis</w:t>
            </w:r>
            <w:r w:rsidR="00884D8D">
              <w:rPr>
                <w:rFonts w:ascii="Arial" w:hAnsi="Arial" w:cs="Arial"/>
                <w:sz w:val="20"/>
                <w:szCs w:val="20"/>
                <w:lang w:val="en-US" w:eastAsia="en-US"/>
              </w:rPr>
              <w:t>solution of a civil partnership</w:t>
            </w:r>
            <w:r w:rsidRPr="00884D8D">
              <w:rPr>
                <w:rFonts w:ascii="Arial" w:hAnsi="Arial" w:cs="Arial"/>
                <w:sz w:val="20"/>
                <w:szCs w:val="20"/>
                <w:lang w:eastAsia="en-US"/>
              </w:rPr>
              <w:t xml:space="preserve"> </w:t>
            </w:r>
          </w:p>
          <w:p w14:paraId="5025F7DB" w14:textId="5A907283" w:rsidR="00B014D5" w:rsidRPr="00BD1177" w:rsidRDefault="00B014D5" w:rsidP="001C10DB">
            <w:pPr>
              <w:autoSpaceDE w:val="0"/>
              <w:autoSpaceDN w:val="0"/>
              <w:adjustRightInd w:val="0"/>
              <w:ind w:left="360" w:right="383"/>
              <w:jc w:val="both"/>
              <w:rPr>
                <w:rFonts w:ascii="Arial" w:hAnsi="Arial" w:cs="Arial"/>
                <w:sz w:val="20"/>
                <w:szCs w:val="20"/>
                <w:lang w:val="en-US" w:eastAsia="en-US"/>
              </w:rPr>
            </w:pPr>
            <w:r w:rsidRPr="00884D8D">
              <w:rPr>
                <w:rFonts w:ascii="Arial" w:hAnsi="Arial" w:cs="Arial"/>
                <w:sz w:val="20"/>
                <w:szCs w:val="20"/>
                <w:lang w:eastAsia="en-US"/>
              </w:rPr>
              <w:t xml:space="preserve"> </w:t>
            </w:r>
          </w:p>
          <w:p w14:paraId="48B98C08" w14:textId="110ECA00" w:rsidR="00BD1177" w:rsidRDefault="00BD1177" w:rsidP="00BD1177">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813B0D">
              <w:rPr>
                <w:rFonts w:ascii="Arial" w:hAnsi="Arial" w:cs="Arial"/>
                <w:sz w:val="20"/>
                <w:szCs w:val="20"/>
                <w:lang w:val="en-US" w:eastAsia="en-US"/>
              </w:rPr>
              <w:t xml:space="preserve">am </w:t>
            </w:r>
            <w:r>
              <w:rPr>
                <w:rFonts w:ascii="Arial" w:hAnsi="Arial" w:cs="Arial"/>
                <w:sz w:val="20"/>
                <w:szCs w:val="20"/>
                <w:lang w:val="en-US" w:eastAsia="en-US"/>
              </w:rPr>
              <w:t>elect</w:t>
            </w:r>
            <w:r w:rsidR="00813B0D">
              <w:rPr>
                <w:rFonts w:ascii="Arial" w:hAnsi="Arial" w:cs="Arial"/>
                <w:sz w:val="20"/>
                <w:szCs w:val="20"/>
                <w:lang w:val="en-US" w:eastAsia="en-US"/>
              </w:rPr>
              <w:t>ing</w:t>
            </w:r>
            <w:r>
              <w:rPr>
                <w:rFonts w:ascii="Arial" w:hAnsi="Arial" w:cs="Arial"/>
                <w:sz w:val="20"/>
                <w:szCs w:val="20"/>
                <w:lang w:val="en-US" w:eastAsia="en-US"/>
              </w:rPr>
              <w:t xml:space="preserve"> to transfer to the </w:t>
            </w:r>
            <w:r w:rsidR="006843EF">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461B9B9" w14:textId="77777777" w:rsidR="00DB6143" w:rsidRPr="00884D8D" w:rsidRDefault="00DB6143" w:rsidP="00BD1177">
            <w:pPr>
              <w:autoSpaceDE w:val="0"/>
              <w:autoSpaceDN w:val="0"/>
              <w:adjustRightInd w:val="0"/>
              <w:ind w:left="360" w:right="383"/>
              <w:jc w:val="both"/>
              <w:rPr>
                <w:rFonts w:ascii="Arial" w:hAnsi="Arial" w:cs="Arial"/>
                <w:sz w:val="20"/>
                <w:szCs w:val="20"/>
                <w:lang w:val="en-US" w:eastAsia="en-US"/>
              </w:rPr>
            </w:pPr>
          </w:p>
          <w:p w14:paraId="5BA262E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882A4F4" w14:textId="77777777" w:rsidTr="00075C26">
        <w:trPr>
          <w:cantSplit/>
          <w:trHeight w:val="2820"/>
        </w:trPr>
        <w:tc>
          <w:tcPr>
            <w:tcW w:w="9766" w:type="dxa"/>
          </w:tcPr>
          <w:p w14:paraId="5A036F8D" w14:textId="6503A5E8" w:rsidR="00DB6143" w:rsidRPr="00996DA0" w:rsidRDefault="00BD1177" w:rsidP="00884D8D">
            <w:pPr>
              <w:autoSpaceDE w:val="0"/>
              <w:autoSpaceDN w:val="0"/>
              <w:adjustRightInd w:val="0"/>
              <w:jc w:val="both"/>
              <w:rPr>
                <w:rFonts w:ascii="Arial" w:hAnsi="Arial" w:cs="Arial"/>
                <w:b/>
                <w:lang w:val="en-US" w:eastAsia="en-US"/>
              </w:rPr>
            </w:pPr>
            <w:r w:rsidRPr="00996DA0">
              <w:rPr>
                <w:rFonts w:ascii="Arial" w:hAnsi="Arial" w:cs="Arial"/>
                <w:b/>
                <w:lang w:val="en-US" w:eastAsia="en-US"/>
              </w:rPr>
              <w:lastRenderedPageBreak/>
              <w:t>Formal election to transfer my LGPS pension credit AVC Fund to the registered pension scheme named on this form</w:t>
            </w:r>
          </w:p>
          <w:p w14:paraId="74D288DC" w14:textId="4BD94659" w:rsidR="00BD1177" w:rsidRDefault="00BD1177" w:rsidP="00884D8D">
            <w:pPr>
              <w:autoSpaceDE w:val="0"/>
              <w:autoSpaceDN w:val="0"/>
              <w:adjustRightInd w:val="0"/>
              <w:jc w:val="both"/>
              <w:rPr>
                <w:rFonts w:ascii="Arial" w:hAnsi="Arial" w:cs="Arial"/>
                <w:sz w:val="20"/>
                <w:szCs w:val="20"/>
                <w:lang w:val="en-US" w:eastAsia="en-US"/>
              </w:rPr>
            </w:pPr>
          </w:p>
          <w:p w14:paraId="32ED4AF7" w14:textId="646D42BD"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w:t>
            </w:r>
            <w:r w:rsidR="00BD1177">
              <w:rPr>
                <w:rFonts w:ascii="Arial" w:hAnsi="Arial" w:cs="Arial"/>
                <w:sz w:val="20"/>
                <w:szCs w:val="20"/>
                <w:lang w:val="en-US" w:eastAsia="en-US"/>
              </w:rPr>
              <w:t xml:space="preserve">elect that </w:t>
            </w:r>
            <w:r>
              <w:rPr>
                <w:rFonts w:ascii="Arial" w:hAnsi="Arial" w:cs="Arial"/>
                <w:sz w:val="20"/>
                <w:szCs w:val="20"/>
                <w:lang w:val="en-US" w:eastAsia="en-US"/>
              </w:rPr>
              <w:t xml:space="preserve">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99BFE7C" w14:textId="77777777" w:rsidR="00DB6143" w:rsidRDefault="00DB6143" w:rsidP="00884D8D">
            <w:pPr>
              <w:autoSpaceDE w:val="0"/>
              <w:autoSpaceDN w:val="0"/>
              <w:adjustRightInd w:val="0"/>
              <w:jc w:val="both"/>
              <w:rPr>
                <w:rFonts w:ascii="Arial" w:hAnsi="Arial" w:cs="Arial"/>
                <w:sz w:val="20"/>
                <w:szCs w:val="20"/>
                <w:lang w:val="en-US" w:eastAsia="en-US"/>
              </w:rPr>
            </w:pPr>
          </w:p>
          <w:p w14:paraId="521432C8" w14:textId="77777777" w:rsidR="00884D8D" w:rsidRDefault="00884D8D" w:rsidP="00884D8D">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 understand that:</w:t>
            </w:r>
          </w:p>
          <w:p w14:paraId="560DB525" w14:textId="77777777" w:rsidR="00996DA0" w:rsidRPr="00996DA0" w:rsidRDefault="00996DA0" w:rsidP="00884D8D">
            <w:pPr>
              <w:autoSpaceDE w:val="0"/>
              <w:autoSpaceDN w:val="0"/>
              <w:adjustRightInd w:val="0"/>
              <w:jc w:val="both"/>
              <w:rPr>
                <w:rFonts w:ascii="Arial" w:hAnsi="Arial" w:cs="Arial"/>
                <w:b/>
                <w:sz w:val="20"/>
                <w:szCs w:val="20"/>
                <w:lang w:val="en-US" w:eastAsia="en-US"/>
              </w:rPr>
            </w:pPr>
          </w:p>
          <w:p w14:paraId="7F00F5E6" w14:textId="20018D75" w:rsidR="00884D8D" w:rsidRPr="00221649" w:rsidRDefault="00884D8D" w:rsidP="00DB6143">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2E67037"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3D6BCAF8"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B564F87" w14:textId="77777777" w:rsidR="00884D8D" w:rsidRPr="00444467" w:rsidRDefault="00884D8D" w:rsidP="00DB6143">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935DA2A"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1FF5B4B" w14:textId="77777777" w:rsidR="00884D8D" w:rsidRPr="00444467" w:rsidRDefault="00884D8D" w:rsidP="00884D8D">
            <w:pPr>
              <w:autoSpaceDE w:val="0"/>
              <w:autoSpaceDN w:val="0"/>
              <w:adjustRightInd w:val="0"/>
              <w:jc w:val="both"/>
              <w:rPr>
                <w:rFonts w:ascii="Arial" w:hAnsi="Arial" w:cs="Arial"/>
                <w:sz w:val="20"/>
                <w:szCs w:val="20"/>
                <w:lang w:val="en-US" w:eastAsia="en-US"/>
              </w:rPr>
            </w:pPr>
          </w:p>
          <w:p w14:paraId="4C5E2483" w14:textId="4EA64362" w:rsidR="00884D8D" w:rsidRPr="004B0355" w:rsidRDefault="00884D8D" w:rsidP="00884D8D">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D1177">
              <w:rPr>
                <w:rFonts w:ascii="Arial" w:hAnsi="Arial" w:cs="Arial"/>
                <w:sz w:val="20"/>
                <w:szCs w:val="20"/>
                <w:lang w:eastAsia="en-US"/>
              </w:rPr>
              <w:t>elect</w:t>
            </w:r>
            <w:r w:rsidR="00BD1177"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52AB8E61" w14:textId="77777777" w:rsidR="00884D8D" w:rsidRPr="004B0355" w:rsidRDefault="00884D8D" w:rsidP="00884D8D">
            <w:pPr>
              <w:rPr>
                <w:rFonts w:ascii="Arial" w:hAnsi="Arial" w:cs="Arial"/>
                <w:sz w:val="20"/>
                <w:szCs w:val="20"/>
                <w:lang w:val="en-US" w:eastAsia="en-US"/>
              </w:rPr>
            </w:pPr>
          </w:p>
          <w:p w14:paraId="1A820272"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8A495C7"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D1295E9"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B19CF4" w14:textId="77777777" w:rsidR="009232E6" w:rsidRPr="004B0355" w:rsidRDefault="009232E6"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8B0DD26" w14:textId="354800DF" w:rsidR="00884D8D" w:rsidRDefault="009232E6" w:rsidP="00DB6143">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84D8D"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884D8D"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1420E7D4" w14:textId="77777777" w:rsidR="00884D8D" w:rsidRPr="00BD1177" w:rsidRDefault="00884D8D" w:rsidP="00BD1177">
            <w:pPr>
              <w:rPr>
                <w:rFonts w:ascii="Arial" w:hAnsi="Arial" w:cs="Arial"/>
                <w:sz w:val="20"/>
                <w:szCs w:val="20"/>
                <w:lang w:eastAsia="en-US"/>
              </w:rPr>
            </w:pPr>
            <w:r w:rsidRPr="00BD1177">
              <w:rPr>
                <w:rFonts w:ascii="Arial" w:hAnsi="Arial" w:cs="Arial"/>
                <w:sz w:val="20"/>
                <w:szCs w:val="20"/>
                <w:lang w:eastAsia="en-US"/>
              </w:rPr>
              <w:t xml:space="preserve">  </w:t>
            </w:r>
          </w:p>
          <w:p w14:paraId="21FA891F" w14:textId="77777777" w:rsidR="00B014D5" w:rsidRDefault="00BD1177"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DB49D4F" w14:textId="77777777" w:rsidR="00BD1177" w:rsidRPr="00444467" w:rsidRDefault="00BD1177" w:rsidP="00075C26">
            <w:pPr>
              <w:autoSpaceDE w:val="0"/>
              <w:autoSpaceDN w:val="0"/>
              <w:adjustRightInd w:val="0"/>
              <w:jc w:val="both"/>
              <w:rPr>
                <w:rFonts w:ascii="Arial" w:hAnsi="Arial" w:cs="Arial"/>
                <w:b/>
                <w:bCs/>
                <w:sz w:val="20"/>
                <w:szCs w:val="20"/>
                <w:lang w:val="en-US" w:eastAsia="en-US"/>
              </w:rPr>
            </w:pPr>
          </w:p>
          <w:p w14:paraId="236B3FFB"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482523A"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699774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63992B" w14:textId="02054C9C"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lastRenderedPageBreak/>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w:t>
      </w:r>
    </w:p>
    <w:p w14:paraId="5EF7D00D"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63F55CDC" w14:textId="77777777" w:rsidR="00B014D5" w:rsidRPr="00444467" w:rsidRDefault="00B014D5" w:rsidP="00B014D5">
      <w:pPr>
        <w:autoSpaceDE w:val="0"/>
        <w:autoSpaceDN w:val="0"/>
        <w:adjustRightInd w:val="0"/>
        <w:rPr>
          <w:rFonts w:ascii="Arial" w:hAnsi="Arial"/>
          <w:sz w:val="28"/>
          <w:szCs w:val="28"/>
          <w:lang w:val="en-US" w:eastAsia="en-US"/>
        </w:rPr>
      </w:pPr>
    </w:p>
    <w:p w14:paraId="56F85177" w14:textId="77777777" w:rsidR="00B014D5" w:rsidRPr="00444467" w:rsidRDefault="00B014D5" w:rsidP="00B014D5">
      <w:pPr>
        <w:autoSpaceDE w:val="0"/>
        <w:autoSpaceDN w:val="0"/>
        <w:adjustRightInd w:val="0"/>
        <w:rPr>
          <w:rFonts w:ascii="Arial" w:hAnsi="Arial"/>
          <w:b/>
          <w:bCs/>
          <w:sz w:val="28"/>
          <w:szCs w:val="28"/>
          <w:lang w:val="en-US" w:eastAsia="en-US"/>
        </w:rPr>
      </w:pPr>
    </w:p>
    <w:p w14:paraId="0F5A3181"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1229CB3A" w14:textId="77777777" w:rsidR="00B014D5" w:rsidRPr="00444467" w:rsidRDefault="00B014D5" w:rsidP="00B014D5">
      <w:pPr>
        <w:autoSpaceDE w:val="0"/>
        <w:autoSpaceDN w:val="0"/>
        <w:adjustRightInd w:val="0"/>
        <w:rPr>
          <w:rFonts w:ascii="Arial" w:hAnsi="Arial"/>
          <w:b/>
          <w:bCs/>
          <w:sz w:val="16"/>
          <w:lang w:val="en-US" w:eastAsia="en-US"/>
        </w:rPr>
      </w:pPr>
    </w:p>
    <w:p w14:paraId="68662DBC"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2F571F2" w14:textId="77777777" w:rsidR="00B014D5" w:rsidRPr="00444467" w:rsidRDefault="00B014D5" w:rsidP="00B014D5">
      <w:pPr>
        <w:autoSpaceDE w:val="0"/>
        <w:autoSpaceDN w:val="0"/>
        <w:adjustRightInd w:val="0"/>
        <w:rPr>
          <w:rFonts w:ascii="Arial" w:hAnsi="Arial"/>
          <w:b/>
          <w:bCs/>
          <w:sz w:val="20"/>
          <w:szCs w:val="20"/>
          <w:lang w:val="en-US" w:eastAsia="en-US"/>
        </w:rPr>
      </w:pPr>
    </w:p>
    <w:p w14:paraId="0D2112EE"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8DFE8E9"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0F7122D" w14:textId="77777777" w:rsidR="00B014D5" w:rsidRPr="00444467" w:rsidRDefault="00B014D5" w:rsidP="00B014D5">
      <w:pPr>
        <w:autoSpaceDE w:val="0"/>
        <w:autoSpaceDN w:val="0"/>
        <w:adjustRightInd w:val="0"/>
        <w:rPr>
          <w:rFonts w:ascii="Arial" w:hAnsi="Arial"/>
          <w:b/>
          <w:bCs/>
          <w:sz w:val="20"/>
          <w:szCs w:val="20"/>
          <w:lang w:val="en-US" w:eastAsia="en-US"/>
        </w:rPr>
      </w:pPr>
    </w:p>
    <w:p w14:paraId="318138E4" w14:textId="77777777" w:rsidR="00B014D5" w:rsidRPr="00444467" w:rsidRDefault="00B014D5" w:rsidP="00B014D5">
      <w:pPr>
        <w:autoSpaceDE w:val="0"/>
        <w:autoSpaceDN w:val="0"/>
        <w:adjustRightInd w:val="0"/>
        <w:rPr>
          <w:rFonts w:ascii="Arial" w:hAnsi="Arial"/>
          <w:b/>
          <w:bCs/>
          <w:sz w:val="20"/>
          <w:szCs w:val="20"/>
          <w:lang w:val="en-US" w:eastAsia="en-US"/>
        </w:rPr>
      </w:pPr>
    </w:p>
    <w:p w14:paraId="457055E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35E170B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19D2970"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054B53F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7AF77499"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AD179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F6EDBEA" w14:textId="77777777" w:rsidR="00B014D5" w:rsidRPr="00444467" w:rsidRDefault="00B014D5" w:rsidP="00075C26">
            <w:pPr>
              <w:rPr>
                <w:rFonts w:ascii="Arial" w:hAnsi="Arial" w:cs="Arial"/>
                <w:sz w:val="20"/>
                <w:szCs w:val="20"/>
                <w:lang w:eastAsia="en-US"/>
              </w:rPr>
            </w:pPr>
          </w:p>
        </w:tc>
      </w:tr>
      <w:tr w:rsidR="00B014D5" w:rsidRPr="00444467" w14:paraId="473136A6" w14:textId="77777777" w:rsidTr="00075C26">
        <w:trPr>
          <w:cantSplit/>
          <w:trHeight w:val="576"/>
        </w:trPr>
        <w:tc>
          <w:tcPr>
            <w:tcW w:w="2337" w:type="dxa"/>
            <w:tcBorders>
              <w:top w:val="single" w:sz="6" w:space="0" w:color="auto"/>
              <w:left w:val="single" w:sz="6" w:space="0" w:color="auto"/>
              <w:right w:val="single" w:sz="6" w:space="0" w:color="auto"/>
            </w:tcBorders>
          </w:tcPr>
          <w:p w14:paraId="02411490"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5BE78E9" w14:textId="77777777" w:rsidR="00B014D5" w:rsidRPr="00444467" w:rsidRDefault="00B014D5" w:rsidP="00075C26">
            <w:pPr>
              <w:rPr>
                <w:rFonts w:ascii="Arial" w:hAnsi="Arial" w:cs="Arial"/>
                <w:sz w:val="20"/>
                <w:lang w:eastAsia="en-US"/>
              </w:rPr>
            </w:pPr>
          </w:p>
        </w:tc>
      </w:tr>
      <w:tr w:rsidR="00B014D5" w:rsidRPr="00444467" w14:paraId="6A9208D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60A4B0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3ED4BC0" w14:textId="77777777" w:rsidR="00B014D5" w:rsidRPr="00444467" w:rsidRDefault="00B014D5" w:rsidP="00075C26">
            <w:pPr>
              <w:rPr>
                <w:rFonts w:ascii="Arial" w:hAnsi="Arial" w:cs="Arial"/>
                <w:sz w:val="20"/>
                <w:lang w:eastAsia="en-US"/>
              </w:rPr>
            </w:pPr>
          </w:p>
          <w:p w14:paraId="117FB010" w14:textId="77777777" w:rsidR="00B014D5" w:rsidRPr="00444467" w:rsidRDefault="00B014D5" w:rsidP="00075C26">
            <w:pPr>
              <w:rPr>
                <w:rFonts w:ascii="Arial" w:hAnsi="Arial" w:cs="Arial"/>
                <w:sz w:val="20"/>
                <w:lang w:eastAsia="en-US"/>
              </w:rPr>
            </w:pPr>
          </w:p>
        </w:tc>
      </w:tr>
      <w:tr w:rsidR="00B014D5" w:rsidRPr="00444467" w14:paraId="0E7D58E8"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69EE5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DE8FEA2" w14:textId="77777777" w:rsidR="00B014D5" w:rsidRPr="00444467" w:rsidRDefault="00B014D5" w:rsidP="00075C26">
            <w:pPr>
              <w:rPr>
                <w:rFonts w:ascii="Arial" w:hAnsi="Arial" w:cs="Arial"/>
                <w:sz w:val="20"/>
                <w:lang w:eastAsia="en-US"/>
              </w:rPr>
            </w:pPr>
          </w:p>
        </w:tc>
      </w:tr>
      <w:tr w:rsidR="00B014D5" w:rsidRPr="00444467" w14:paraId="27E3DFD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79C87DC4"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1B8DBEF8" w14:textId="77777777" w:rsidR="00B014D5" w:rsidRPr="00444467" w:rsidRDefault="00B014D5" w:rsidP="00075C26">
            <w:pPr>
              <w:rPr>
                <w:rFonts w:ascii="Arial" w:hAnsi="Arial" w:cs="Arial"/>
                <w:sz w:val="20"/>
                <w:lang w:eastAsia="en-US"/>
              </w:rPr>
            </w:pPr>
          </w:p>
        </w:tc>
      </w:tr>
      <w:tr w:rsidR="00B014D5" w:rsidRPr="00444467" w14:paraId="6BD91363" w14:textId="77777777" w:rsidTr="00075C26">
        <w:trPr>
          <w:cantSplit/>
          <w:trHeight w:val="576"/>
        </w:trPr>
        <w:tc>
          <w:tcPr>
            <w:tcW w:w="2337" w:type="dxa"/>
            <w:vMerge/>
            <w:tcBorders>
              <w:left w:val="single" w:sz="6" w:space="0" w:color="auto"/>
              <w:right w:val="single" w:sz="6" w:space="0" w:color="auto"/>
            </w:tcBorders>
          </w:tcPr>
          <w:p w14:paraId="6C0E702D"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0F255FA" w14:textId="77777777" w:rsidR="00B014D5" w:rsidRPr="00444467" w:rsidRDefault="00B014D5" w:rsidP="00075C26">
            <w:pPr>
              <w:rPr>
                <w:rFonts w:ascii="Arial" w:hAnsi="Arial" w:cs="Arial"/>
                <w:sz w:val="20"/>
                <w:lang w:eastAsia="en-US"/>
              </w:rPr>
            </w:pPr>
          </w:p>
        </w:tc>
      </w:tr>
      <w:tr w:rsidR="00B014D5" w:rsidRPr="00444467" w14:paraId="47CE5612"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01C9A652"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FE3F47"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1C8C1C3" w14:textId="77777777" w:rsidR="00B014D5" w:rsidRPr="00444467" w:rsidRDefault="00B014D5" w:rsidP="00B014D5">
      <w:pPr>
        <w:autoSpaceDE w:val="0"/>
        <w:autoSpaceDN w:val="0"/>
        <w:adjustRightInd w:val="0"/>
        <w:rPr>
          <w:rFonts w:ascii="Arial" w:hAnsi="Arial" w:cs="Arial"/>
          <w:b/>
          <w:bCs/>
          <w:sz w:val="16"/>
          <w:lang w:val="en-US" w:eastAsia="en-US"/>
        </w:rPr>
      </w:pPr>
    </w:p>
    <w:p w14:paraId="1DBE2BC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A27E9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BDFF02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90DCF7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1DC7E9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F049F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752083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111A8C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D83C33D"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2E5CDC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153F16" w14:textId="77777777" w:rsidR="00B014D5" w:rsidRPr="00444467" w:rsidRDefault="00B014D5" w:rsidP="00B014D5">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55745122"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B22145F"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01EC58B8"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A597046" w14:textId="77777777" w:rsidR="00B014D5" w:rsidRPr="00444467" w:rsidRDefault="00B014D5" w:rsidP="00075C26">
            <w:pPr>
              <w:autoSpaceDE w:val="0"/>
              <w:autoSpaceDN w:val="0"/>
              <w:adjustRightInd w:val="0"/>
              <w:jc w:val="both"/>
              <w:rPr>
                <w:rFonts w:ascii="Arial" w:hAnsi="Arial" w:cs="Arial"/>
                <w:sz w:val="22"/>
                <w:lang w:val="en-US" w:eastAsia="en-US"/>
              </w:rPr>
            </w:pPr>
          </w:p>
          <w:p w14:paraId="04350EF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028CC66C" w14:textId="77777777" w:rsidR="00B014D5" w:rsidRPr="00444467" w:rsidRDefault="00B014D5" w:rsidP="00BD1177">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6DA4CDC9" w14:textId="77777777" w:rsidR="00B014D5" w:rsidRPr="00444467" w:rsidRDefault="00B014D5" w:rsidP="00BD1177">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6778CD5" w14:textId="77777777" w:rsidR="00B014D5" w:rsidRPr="00444467" w:rsidRDefault="00B014D5" w:rsidP="00BD1177">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362BF0B" w14:textId="567501DF" w:rsidR="00B014D5" w:rsidRPr="00444467" w:rsidRDefault="00B014D5" w:rsidP="00BD1177">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BD1177">
              <w:rPr>
                <w:rFonts w:ascii="Arial" w:hAnsi="Arial" w:cs="Arial"/>
                <w:sz w:val="20"/>
                <w:szCs w:val="20"/>
                <w:lang w:eastAsia="en-US"/>
              </w:rPr>
              <w:t xml:space="preserve"> an occupational pension scheme</w:t>
            </w:r>
            <w:r w:rsidRPr="00444467">
              <w:rPr>
                <w:rFonts w:ascii="Arial" w:hAnsi="Arial" w:cs="Arial"/>
                <w:sz w:val="20"/>
                <w:szCs w:val="20"/>
                <w:lang w:eastAsia="en-US"/>
              </w:rPr>
              <w:t xml:space="preserve">: </w:t>
            </w:r>
          </w:p>
          <w:p w14:paraId="4E47BF8B"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318C1A54"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66DAD265"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3C64A46" w14:textId="77777777" w:rsidR="00B014D5" w:rsidRPr="00444467" w:rsidRDefault="00B014D5" w:rsidP="00BD1177">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191C5A9D" w14:textId="3326835B" w:rsidR="00B014D5" w:rsidRPr="00444467" w:rsidRDefault="00B014D5" w:rsidP="00BD1177">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6FCD0430" w14:textId="77777777" w:rsidR="00B014D5" w:rsidRPr="00444467" w:rsidRDefault="00B014D5" w:rsidP="00BD1177">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7268666" w14:textId="77777777" w:rsidR="00B014D5" w:rsidRPr="00444467" w:rsidRDefault="00B014D5" w:rsidP="00BD1177">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BFEAC55" w14:textId="7C51B60B" w:rsidR="00B014D5" w:rsidRDefault="0059116B" w:rsidP="00BD1177">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B014D5"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B014D5" w:rsidRPr="00444467">
              <w:rPr>
                <w:rFonts w:ascii="Arial" w:hAnsi="Arial" w:cs="Arial"/>
                <w:sz w:val="20"/>
                <w:szCs w:val="20"/>
                <w:lang w:val="en-US" w:eastAsia="en-US"/>
              </w:rPr>
              <w:t xml:space="preserve"> for the member.</w:t>
            </w:r>
          </w:p>
          <w:p w14:paraId="52DD2AFD"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9C708E6" w14:textId="77777777"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33AD22FE"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228E9454" w14:textId="14243009" w:rsidR="00AF52A2" w:rsidRDefault="00AF52A2" w:rsidP="003F0F3B">
            <w:pPr>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B84EEA2" w14:textId="77777777" w:rsidR="00246862" w:rsidRDefault="00246862" w:rsidP="00621B06">
            <w:pPr>
              <w:autoSpaceDE w:val="0"/>
              <w:autoSpaceDN w:val="0"/>
              <w:adjustRightInd w:val="0"/>
              <w:ind w:left="360"/>
              <w:jc w:val="both"/>
              <w:rPr>
                <w:rFonts w:ascii="Arial" w:hAnsi="Arial" w:cs="Arial"/>
                <w:sz w:val="20"/>
                <w:szCs w:val="20"/>
                <w:lang w:val="en-US" w:eastAsia="en-US"/>
              </w:rPr>
            </w:pPr>
          </w:p>
          <w:p w14:paraId="55EE7095" w14:textId="77777777" w:rsidR="00B014D5" w:rsidRPr="008E6199" w:rsidRDefault="00B014D5" w:rsidP="00075C26">
            <w:pPr>
              <w:autoSpaceDE w:val="0"/>
              <w:autoSpaceDN w:val="0"/>
              <w:adjustRightInd w:val="0"/>
              <w:ind w:left="360"/>
              <w:jc w:val="both"/>
              <w:rPr>
                <w:rFonts w:ascii="Arial" w:hAnsi="Arial" w:cs="Arial"/>
                <w:sz w:val="20"/>
                <w:szCs w:val="20"/>
                <w:lang w:val="en-US" w:eastAsia="en-US"/>
              </w:rPr>
            </w:pPr>
          </w:p>
          <w:p w14:paraId="3761FAAB" w14:textId="77777777" w:rsidR="00B014D5" w:rsidRPr="00444467" w:rsidRDefault="00B014D5" w:rsidP="00075C26">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44DA333C" w14:textId="77777777" w:rsidR="00B014D5" w:rsidRPr="00444467" w:rsidRDefault="00B014D5" w:rsidP="00075C26">
            <w:pPr>
              <w:autoSpaceDE w:val="0"/>
              <w:autoSpaceDN w:val="0"/>
              <w:adjustRightInd w:val="0"/>
              <w:jc w:val="both"/>
              <w:rPr>
                <w:rFonts w:ascii="Arial" w:hAnsi="Arial" w:cs="Arial"/>
                <w:sz w:val="16"/>
                <w:lang w:val="en-US" w:eastAsia="en-US"/>
              </w:rPr>
            </w:pPr>
          </w:p>
        </w:tc>
      </w:tr>
      <w:tr w:rsidR="00B014D5" w:rsidRPr="00444467" w14:paraId="70989835"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3144F1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D2B847F"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86C3C5" w14:textId="77777777" w:rsidR="00B014D5" w:rsidRPr="00444467" w:rsidRDefault="00B014D5" w:rsidP="00075C26">
            <w:pPr>
              <w:rPr>
                <w:rFonts w:ascii="Arial" w:hAnsi="Arial" w:cs="Arial"/>
                <w:sz w:val="20"/>
                <w:szCs w:val="20"/>
                <w:lang w:eastAsia="en-US"/>
              </w:rPr>
            </w:pPr>
          </w:p>
          <w:p w14:paraId="321128EB"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575B9CBB"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6EBFDFE1"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14272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52E233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608A820"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526BC9A" w14:textId="77777777" w:rsidR="00B014D5" w:rsidRPr="00444467" w:rsidRDefault="00B014D5" w:rsidP="00075C26">
            <w:pPr>
              <w:rPr>
                <w:rFonts w:ascii="Arial" w:hAnsi="Arial" w:cs="Arial"/>
                <w:sz w:val="20"/>
                <w:szCs w:val="20"/>
                <w:lang w:eastAsia="en-US"/>
              </w:rPr>
            </w:pPr>
          </w:p>
          <w:p w14:paraId="5A1E25C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519C2838" w14:textId="77777777" w:rsidR="00B014D5" w:rsidRPr="00444467" w:rsidRDefault="00B014D5" w:rsidP="00075C26">
            <w:pPr>
              <w:rPr>
                <w:rFonts w:ascii="Arial" w:hAnsi="Arial" w:cs="Arial"/>
                <w:sz w:val="20"/>
                <w:szCs w:val="20"/>
                <w:lang w:eastAsia="en-US"/>
              </w:rPr>
            </w:pPr>
          </w:p>
        </w:tc>
      </w:tr>
      <w:tr w:rsidR="00B014D5" w:rsidRPr="00444467" w14:paraId="61B2E7A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1FCBE6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820BB59"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AC027F0"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8C8FD86" w14:textId="77777777" w:rsidR="00B014D5" w:rsidRPr="00444467" w:rsidRDefault="00B014D5" w:rsidP="00075C26">
            <w:pPr>
              <w:rPr>
                <w:rFonts w:ascii="Arial" w:hAnsi="Arial" w:cs="Arial"/>
                <w:sz w:val="20"/>
                <w:szCs w:val="20"/>
                <w:lang w:eastAsia="en-US"/>
              </w:rPr>
            </w:pPr>
          </w:p>
        </w:tc>
      </w:tr>
    </w:tbl>
    <w:p w14:paraId="276CDF2F" w14:textId="77777777" w:rsidR="00B014D5" w:rsidRPr="00444467" w:rsidRDefault="00B014D5" w:rsidP="00B014D5">
      <w:pPr>
        <w:rPr>
          <w:rFonts w:ascii="Arial" w:hAnsi="Arial" w:cs="Arial"/>
          <w:i/>
          <w:iCs/>
          <w:sz w:val="18"/>
          <w:szCs w:val="20"/>
          <w:lang w:eastAsia="en-US"/>
        </w:rPr>
      </w:pPr>
    </w:p>
    <w:p w14:paraId="16BAE3CC" w14:textId="77777777" w:rsidR="00B014D5" w:rsidRPr="00444467" w:rsidRDefault="00B014D5" w:rsidP="00B014D5">
      <w:pPr>
        <w:spacing w:after="120"/>
        <w:jc w:val="both"/>
        <w:rPr>
          <w:rFonts w:ascii="Arial" w:hAnsi="Arial" w:cs="Arial"/>
          <w:b/>
          <w:iCs/>
          <w:sz w:val="16"/>
          <w:szCs w:val="20"/>
          <w:lang w:eastAsia="en-US"/>
        </w:rPr>
      </w:pPr>
    </w:p>
    <w:p w14:paraId="1AC1B4CC" w14:textId="77777777" w:rsidR="00B014D5" w:rsidRPr="00444467" w:rsidRDefault="00B014D5" w:rsidP="00B014D5">
      <w:pPr>
        <w:spacing w:after="120"/>
        <w:jc w:val="both"/>
        <w:rPr>
          <w:rFonts w:ascii="Arial" w:hAnsi="Arial" w:cs="Arial"/>
          <w:b/>
          <w:iCs/>
          <w:sz w:val="16"/>
          <w:szCs w:val="20"/>
          <w:lang w:eastAsia="en-US"/>
        </w:rPr>
      </w:pPr>
    </w:p>
    <w:p w14:paraId="1441A59E" w14:textId="77777777" w:rsidR="00B014D5" w:rsidRPr="00444467" w:rsidRDefault="00B014D5" w:rsidP="00B014D5">
      <w:pPr>
        <w:spacing w:after="120"/>
        <w:jc w:val="both"/>
        <w:rPr>
          <w:rFonts w:ascii="Arial" w:hAnsi="Arial" w:cs="Arial"/>
          <w:b/>
          <w:iCs/>
          <w:sz w:val="16"/>
          <w:szCs w:val="20"/>
          <w:lang w:eastAsia="en-US"/>
        </w:rPr>
      </w:pPr>
    </w:p>
    <w:p w14:paraId="357B5805" w14:textId="77777777" w:rsidR="00B014D5" w:rsidRPr="00444467" w:rsidRDefault="00B014D5" w:rsidP="00B014D5">
      <w:pPr>
        <w:spacing w:after="120"/>
        <w:jc w:val="both"/>
        <w:rPr>
          <w:rFonts w:ascii="Arial" w:hAnsi="Arial" w:cs="Arial"/>
          <w:b/>
          <w:iCs/>
          <w:sz w:val="16"/>
          <w:szCs w:val="20"/>
          <w:lang w:eastAsia="en-US"/>
        </w:rPr>
      </w:pPr>
    </w:p>
    <w:p w14:paraId="57EC8571" w14:textId="77777777" w:rsidR="00B014D5" w:rsidRPr="00444467" w:rsidRDefault="00B014D5" w:rsidP="00B014D5">
      <w:pPr>
        <w:spacing w:after="120"/>
        <w:jc w:val="both"/>
        <w:rPr>
          <w:rFonts w:ascii="Arial" w:hAnsi="Arial" w:cs="Arial"/>
          <w:b/>
          <w:iCs/>
          <w:sz w:val="16"/>
          <w:szCs w:val="20"/>
          <w:lang w:eastAsia="en-US"/>
        </w:rPr>
      </w:pPr>
    </w:p>
    <w:p w14:paraId="27C820C9" w14:textId="77777777" w:rsidR="00B014D5" w:rsidRPr="00444467" w:rsidRDefault="00B014D5" w:rsidP="00B014D5">
      <w:pPr>
        <w:spacing w:after="120" w:line="480" w:lineRule="auto"/>
        <w:rPr>
          <w:rFonts w:ascii="Frutiger 45 Light" w:hAnsi="Frutiger 45 Light"/>
          <w:sz w:val="22"/>
          <w:szCs w:val="20"/>
          <w:u w:val="single"/>
          <w:lang w:eastAsia="en-US"/>
        </w:rPr>
      </w:pPr>
    </w:p>
    <w:p w14:paraId="439E859A" w14:textId="77777777" w:rsidR="00B014D5" w:rsidRDefault="00B014D5" w:rsidP="00B014D5">
      <w:pPr>
        <w:spacing w:after="120" w:line="480" w:lineRule="auto"/>
        <w:rPr>
          <w:rFonts w:ascii="Frutiger 45 Light" w:hAnsi="Frutiger 45 Light"/>
          <w:sz w:val="22"/>
          <w:szCs w:val="20"/>
          <w:u w:val="single"/>
          <w:lang w:eastAsia="en-US"/>
        </w:rPr>
      </w:pPr>
    </w:p>
    <w:p w14:paraId="337842D5" w14:textId="77777777" w:rsidR="00B014D5" w:rsidRPr="00444467" w:rsidRDefault="00B014D5" w:rsidP="00B014D5">
      <w:pPr>
        <w:spacing w:after="120" w:line="480" w:lineRule="auto"/>
        <w:rPr>
          <w:rFonts w:ascii="Arial" w:hAnsi="Arial" w:cs="Arial"/>
          <w:lang w:eastAsia="en-US"/>
        </w:rPr>
      </w:pP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2657687A" w14:textId="77777777" w:rsidTr="00075C26">
        <w:trPr>
          <w:cantSplit/>
        </w:trPr>
        <w:tc>
          <w:tcPr>
            <w:tcW w:w="9889" w:type="dxa"/>
            <w:gridSpan w:val="4"/>
          </w:tcPr>
          <w:p w14:paraId="27A8AFB6" w14:textId="77777777" w:rsidR="00B014D5" w:rsidRPr="00444467" w:rsidRDefault="00B014D5" w:rsidP="00075C26">
            <w:pPr>
              <w:jc w:val="center"/>
              <w:rPr>
                <w:rFonts w:ascii="Arial" w:hAnsi="Arial" w:cs="Arial"/>
                <w:b/>
                <w:bCs/>
                <w:sz w:val="20"/>
                <w:szCs w:val="20"/>
                <w:lang w:eastAsia="en-US"/>
              </w:rPr>
            </w:pPr>
          </w:p>
          <w:p w14:paraId="0D6993C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18FBEBBF" w14:textId="77777777" w:rsidTr="00075C26">
        <w:trPr>
          <w:cantSplit/>
        </w:trPr>
        <w:tc>
          <w:tcPr>
            <w:tcW w:w="9889" w:type="dxa"/>
            <w:gridSpan w:val="4"/>
          </w:tcPr>
          <w:p w14:paraId="024FDDBA" w14:textId="77777777" w:rsidR="00B014D5" w:rsidRPr="00444467" w:rsidRDefault="00B014D5" w:rsidP="00075C26">
            <w:pPr>
              <w:jc w:val="both"/>
              <w:rPr>
                <w:rFonts w:ascii="Arial" w:hAnsi="Arial" w:cs="Arial"/>
                <w:sz w:val="16"/>
                <w:szCs w:val="20"/>
                <w:lang w:eastAsia="en-US"/>
              </w:rPr>
            </w:pPr>
          </w:p>
          <w:p w14:paraId="4CF9CE09" w14:textId="08F16648"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26620238" w14:textId="77777777" w:rsidR="00B014D5" w:rsidRPr="00444467" w:rsidRDefault="00B014D5" w:rsidP="00075C26">
            <w:pPr>
              <w:jc w:val="both"/>
              <w:rPr>
                <w:rFonts w:ascii="Arial" w:hAnsi="Arial" w:cs="Arial"/>
                <w:sz w:val="16"/>
                <w:szCs w:val="20"/>
                <w:lang w:eastAsia="en-US"/>
              </w:rPr>
            </w:pPr>
          </w:p>
        </w:tc>
      </w:tr>
      <w:tr w:rsidR="00B014D5" w:rsidRPr="00444467" w14:paraId="6B0ADB31" w14:textId="77777777" w:rsidTr="00075C26">
        <w:trPr>
          <w:cantSplit/>
        </w:trPr>
        <w:tc>
          <w:tcPr>
            <w:tcW w:w="9889" w:type="dxa"/>
            <w:gridSpan w:val="4"/>
          </w:tcPr>
          <w:p w14:paraId="138FCA3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E4D72EE"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C3ECAD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FF92ED1"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585DA0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3C14677" w14:textId="77777777" w:rsidTr="00075C26">
        <w:tc>
          <w:tcPr>
            <w:tcW w:w="2268" w:type="dxa"/>
          </w:tcPr>
          <w:p w14:paraId="1A87E907" w14:textId="77777777" w:rsidR="00B014D5" w:rsidRPr="00444467" w:rsidRDefault="00B014D5" w:rsidP="00075C26">
            <w:pPr>
              <w:autoSpaceDE w:val="0"/>
              <w:autoSpaceDN w:val="0"/>
              <w:adjustRightInd w:val="0"/>
              <w:rPr>
                <w:rFonts w:ascii="Arial" w:hAnsi="Arial" w:cs="Arial"/>
                <w:b/>
                <w:bCs/>
                <w:sz w:val="20"/>
                <w:lang w:val="en-US" w:eastAsia="en-US"/>
              </w:rPr>
            </w:pPr>
          </w:p>
          <w:p w14:paraId="6B037FB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469474"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EB9D007" w14:textId="77777777" w:rsidR="00B014D5" w:rsidRPr="00444467" w:rsidRDefault="00B014D5" w:rsidP="00075C26">
            <w:pPr>
              <w:rPr>
                <w:rFonts w:ascii="Arial" w:hAnsi="Arial" w:cs="Arial"/>
                <w:sz w:val="22"/>
                <w:szCs w:val="20"/>
                <w:lang w:eastAsia="en-US"/>
              </w:rPr>
            </w:pPr>
          </w:p>
        </w:tc>
        <w:tc>
          <w:tcPr>
            <w:tcW w:w="1440" w:type="dxa"/>
          </w:tcPr>
          <w:p w14:paraId="296E64A1" w14:textId="77777777" w:rsidR="00B014D5" w:rsidRPr="00444467" w:rsidRDefault="00B014D5" w:rsidP="00075C26">
            <w:pPr>
              <w:rPr>
                <w:rFonts w:ascii="Arial" w:hAnsi="Arial" w:cs="Arial"/>
                <w:sz w:val="22"/>
                <w:szCs w:val="20"/>
                <w:lang w:eastAsia="en-US"/>
              </w:rPr>
            </w:pPr>
          </w:p>
          <w:p w14:paraId="0B172C50"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0BB8E8" w14:textId="77777777" w:rsidR="00B014D5" w:rsidRPr="00444467" w:rsidRDefault="00B014D5" w:rsidP="00075C26">
            <w:pPr>
              <w:rPr>
                <w:rFonts w:ascii="Arial" w:hAnsi="Arial" w:cs="Arial"/>
                <w:sz w:val="22"/>
                <w:szCs w:val="20"/>
                <w:lang w:eastAsia="en-US"/>
              </w:rPr>
            </w:pPr>
          </w:p>
        </w:tc>
      </w:tr>
      <w:tr w:rsidR="00B014D5" w:rsidRPr="00444467" w14:paraId="44413EE9" w14:textId="77777777" w:rsidTr="00075C26">
        <w:tc>
          <w:tcPr>
            <w:tcW w:w="2268" w:type="dxa"/>
          </w:tcPr>
          <w:p w14:paraId="68B9272F" w14:textId="77777777" w:rsidR="00B014D5" w:rsidRPr="00444467" w:rsidRDefault="00B014D5" w:rsidP="00075C26">
            <w:pPr>
              <w:autoSpaceDE w:val="0"/>
              <w:autoSpaceDN w:val="0"/>
              <w:adjustRightInd w:val="0"/>
              <w:rPr>
                <w:rFonts w:ascii="Arial" w:hAnsi="Arial" w:cs="Arial"/>
                <w:b/>
                <w:bCs/>
                <w:sz w:val="20"/>
                <w:lang w:val="en-US" w:eastAsia="en-US"/>
              </w:rPr>
            </w:pPr>
          </w:p>
          <w:p w14:paraId="22211BC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B32813E"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B952854"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438DB48" w14:textId="77777777" w:rsidR="00B014D5" w:rsidRPr="00444467" w:rsidRDefault="00B014D5" w:rsidP="00075C26">
            <w:pPr>
              <w:rPr>
                <w:rFonts w:ascii="Arial" w:hAnsi="Arial" w:cs="Arial"/>
                <w:sz w:val="22"/>
                <w:szCs w:val="20"/>
                <w:lang w:eastAsia="en-US"/>
              </w:rPr>
            </w:pPr>
          </w:p>
        </w:tc>
      </w:tr>
    </w:tbl>
    <w:p w14:paraId="16173DE6" w14:textId="77777777" w:rsidR="00B014D5" w:rsidRPr="00444467" w:rsidRDefault="00B014D5" w:rsidP="00B014D5">
      <w:pPr>
        <w:rPr>
          <w:rFonts w:ascii="Frutiger 45 Light" w:hAnsi="Frutiger 45 Light"/>
          <w:sz w:val="16"/>
          <w:szCs w:val="20"/>
          <w:lang w:eastAsia="en-US"/>
        </w:rPr>
      </w:pPr>
    </w:p>
    <w:p w14:paraId="14AE5E73" w14:textId="77777777" w:rsidR="00B014D5" w:rsidRPr="00444467" w:rsidRDefault="00B014D5" w:rsidP="00B014D5">
      <w:pPr>
        <w:rPr>
          <w:rFonts w:ascii="Frutiger 45 Light" w:hAnsi="Frutiger 45 Light"/>
          <w:sz w:val="16"/>
          <w:szCs w:val="20"/>
          <w:lang w:eastAsia="en-US"/>
        </w:rPr>
      </w:pPr>
    </w:p>
    <w:p w14:paraId="006A169B" w14:textId="77777777" w:rsidR="00B014D5" w:rsidRPr="00444467" w:rsidRDefault="00B014D5" w:rsidP="00B014D5">
      <w:pPr>
        <w:rPr>
          <w:rFonts w:ascii="Frutiger 45 Light" w:hAnsi="Frutiger 45 Light"/>
          <w:sz w:val="16"/>
          <w:szCs w:val="20"/>
          <w:lang w:eastAsia="en-US"/>
        </w:rPr>
      </w:pPr>
    </w:p>
    <w:p w14:paraId="00F1EDF6"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7F251996" w14:textId="77777777" w:rsidTr="00075C26">
        <w:trPr>
          <w:cantSplit/>
        </w:trPr>
        <w:tc>
          <w:tcPr>
            <w:tcW w:w="9889" w:type="dxa"/>
            <w:gridSpan w:val="4"/>
          </w:tcPr>
          <w:p w14:paraId="5C42ABF1" w14:textId="77777777" w:rsidR="00B014D5" w:rsidRPr="00444467" w:rsidRDefault="00B014D5" w:rsidP="00075C26">
            <w:pPr>
              <w:keepNext/>
              <w:suppressAutoHyphens/>
              <w:jc w:val="center"/>
              <w:outlineLvl w:val="1"/>
              <w:rPr>
                <w:rFonts w:ascii="Arial" w:hAnsi="Arial" w:cs="Arial"/>
                <w:b/>
                <w:sz w:val="20"/>
                <w:szCs w:val="20"/>
                <w:lang w:eastAsia="en-US"/>
              </w:rPr>
            </w:pPr>
          </w:p>
          <w:p w14:paraId="04CB1D06"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7DB5EF54" w14:textId="77777777" w:rsidTr="00075C26">
        <w:trPr>
          <w:cantSplit/>
        </w:trPr>
        <w:tc>
          <w:tcPr>
            <w:tcW w:w="9889" w:type="dxa"/>
            <w:gridSpan w:val="4"/>
          </w:tcPr>
          <w:p w14:paraId="4D53885A" w14:textId="77777777" w:rsidR="00B014D5" w:rsidRPr="00444467" w:rsidRDefault="00B014D5" w:rsidP="00075C26">
            <w:pPr>
              <w:jc w:val="both"/>
              <w:rPr>
                <w:rFonts w:ascii="Arial" w:hAnsi="Arial" w:cs="Arial"/>
                <w:sz w:val="16"/>
                <w:szCs w:val="20"/>
                <w:lang w:eastAsia="en-US"/>
              </w:rPr>
            </w:pPr>
          </w:p>
          <w:p w14:paraId="18A2BE16" w14:textId="6621353F"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002D005A"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36632038" w14:textId="77777777" w:rsidR="00B014D5" w:rsidRPr="00444467" w:rsidRDefault="00B014D5" w:rsidP="00075C26">
            <w:pPr>
              <w:jc w:val="both"/>
              <w:rPr>
                <w:rFonts w:ascii="Arial" w:hAnsi="Arial" w:cs="Arial"/>
                <w:sz w:val="18"/>
                <w:szCs w:val="18"/>
                <w:lang w:eastAsia="en-US"/>
              </w:rPr>
            </w:pPr>
          </w:p>
          <w:p w14:paraId="13D7D01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9571B0F" w14:textId="77777777" w:rsidR="00B014D5" w:rsidRPr="00444467" w:rsidRDefault="00B014D5" w:rsidP="00075C26">
            <w:pPr>
              <w:rPr>
                <w:rFonts w:ascii="Arial" w:hAnsi="Arial" w:cs="Arial"/>
                <w:sz w:val="20"/>
                <w:szCs w:val="20"/>
                <w:lang w:eastAsia="en-US"/>
              </w:rPr>
            </w:pPr>
          </w:p>
        </w:tc>
      </w:tr>
      <w:tr w:rsidR="00B014D5" w:rsidRPr="00444467" w14:paraId="176365FE" w14:textId="77777777" w:rsidTr="00075C26">
        <w:trPr>
          <w:cantSplit/>
        </w:trPr>
        <w:tc>
          <w:tcPr>
            <w:tcW w:w="9889" w:type="dxa"/>
            <w:gridSpan w:val="4"/>
          </w:tcPr>
          <w:p w14:paraId="47AB6466"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53772B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B38081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F9BCDCB"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732EAB8"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AB5E7F0" w14:textId="77777777" w:rsidTr="00075C26">
        <w:tc>
          <w:tcPr>
            <w:tcW w:w="2268" w:type="dxa"/>
          </w:tcPr>
          <w:p w14:paraId="5B4C903F" w14:textId="77777777" w:rsidR="00B014D5" w:rsidRPr="00444467" w:rsidRDefault="00B014D5" w:rsidP="00075C26">
            <w:pPr>
              <w:autoSpaceDE w:val="0"/>
              <w:autoSpaceDN w:val="0"/>
              <w:adjustRightInd w:val="0"/>
              <w:rPr>
                <w:rFonts w:ascii="Arial" w:hAnsi="Arial" w:cs="Arial"/>
                <w:b/>
                <w:bCs/>
                <w:sz w:val="20"/>
                <w:lang w:val="en-US" w:eastAsia="en-US"/>
              </w:rPr>
            </w:pPr>
          </w:p>
          <w:p w14:paraId="2346ABF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93FC57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4E887DC4" w14:textId="77777777" w:rsidR="00B014D5" w:rsidRPr="00444467" w:rsidRDefault="00B014D5" w:rsidP="00075C26">
            <w:pPr>
              <w:rPr>
                <w:rFonts w:ascii="Arial" w:hAnsi="Arial" w:cs="Arial"/>
                <w:sz w:val="22"/>
                <w:szCs w:val="20"/>
                <w:lang w:eastAsia="en-US"/>
              </w:rPr>
            </w:pPr>
          </w:p>
        </w:tc>
        <w:tc>
          <w:tcPr>
            <w:tcW w:w="1440" w:type="dxa"/>
          </w:tcPr>
          <w:p w14:paraId="654D9FDE" w14:textId="77777777" w:rsidR="00B014D5" w:rsidRPr="00444467" w:rsidRDefault="00B014D5" w:rsidP="00075C26">
            <w:pPr>
              <w:rPr>
                <w:rFonts w:ascii="Arial" w:hAnsi="Arial" w:cs="Arial"/>
                <w:sz w:val="22"/>
                <w:szCs w:val="20"/>
                <w:lang w:eastAsia="en-US"/>
              </w:rPr>
            </w:pPr>
          </w:p>
          <w:p w14:paraId="6DFAF56A"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A5E7AE" w14:textId="77777777" w:rsidR="00B014D5" w:rsidRPr="00444467" w:rsidRDefault="00B014D5" w:rsidP="00075C26">
            <w:pPr>
              <w:rPr>
                <w:rFonts w:ascii="Arial" w:hAnsi="Arial" w:cs="Arial"/>
                <w:sz w:val="22"/>
                <w:szCs w:val="20"/>
                <w:lang w:eastAsia="en-US"/>
              </w:rPr>
            </w:pPr>
          </w:p>
        </w:tc>
      </w:tr>
      <w:tr w:rsidR="00B014D5" w:rsidRPr="00444467" w14:paraId="1F0FD243" w14:textId="77777777" w:rsidTr="00075C26">
        <w:trPr>
          <w:cantSplit/>
        </w:trPr>
        <w:tc>
          <w:tcPr>
            <w:tcW w:w="2268" w:type="dxa"/>
          </w:tcPr>
          <w:p w14:paraId="1F8FA0FB" w14:textId="77777777" w:rsidR="00B014D5" w:rsidRPr="00444467" w:rsidRDefault="00B014D5" w:rsidP="00075C26">
            <w:pPr>
              <w:autoSpaceDE w:val="0"/>
              <w:autoSpaceDN w:val="0"/>
              <w:adjustRightInd w:val="0"/>
              <w:rPr>
                <w:rFonts w:ascii="Arial" w:hAnsi="Arial" w:cs="Arial"/>
                <w:b/>
                <w:bCs/>
                <w:sz w:val="20"/>
                <w:lang w:val="en-US" w:eastAsia="en-US"/>
              </w:rPr>
            </w:pPr>
          </w:p>
          <w:p w14:paraId="641F78E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66E06D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6094689"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0CE3ED35" w14:textId="77777777" w:rsidR="00B014D5" w:rsidRPr="00444467" w:rsidRDefault="00B014D5" w:rsidP="00075C26">
            <w:pPr>
              <w:rPr>
                <w:rFonts w:ascii="Arial" w:hAnsi="Arial" w:cs="Arial"/>
                <w:sz w:val="22"/>
                <w:szCs w:val="20"/>
                <w:lang w:eastAsia="en-US"/>
              </w:rPr>
            </w:pPr>
          </w:p>
        </w:tc>
      </w:tr>
    </w:tbl>
    <w:p w14:paraId="3D021D2C" w14:textId="26C5207A" w:rsidR="00B014D5" w:rsidRPr="00444467" w:rsidRDefault="00B014D5" w:rsidP="00B014D5">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28" w:name="Annex23"/>
      <w:r w:rsidRPr="00444467">
        <w:rPr>
          <w:rFonts w:ascii="Arial" w:hAnsi="Arial" w:cs="Arial"/>
          <w:b/>
          <w:bCs/>
          <w:lang w:val="en-US" w:eastAsia="en-US"/>
        </w:rPr>
        <w:lastRenderedPageBreak/>
        <w:t xml:space="preserve">Annex </w:t>
      </w:r>
      <w:r>
        <w:rPr>
          <w:rFonts w:ascii="Arial" w:hAnsi="Arial" w:cs="Arial"/>
          <w:b/>
          <w:bCs/>
          <w:lang w:val="en-US" w:eastAsia="en-US"/>
        </w:rPr>
        <w:t>23</w:t>
      </w:r>
      <w:bookmarkEnd w:id="28"/>
    </w:p>
    <w:p w14:paraId="1525E9BE" w14:textId="2FC81D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6A84DFC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068AF47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BD18B7E" w14:textId="2058A50F"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50E129D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579D02B6" w14:textId="77777777" w:rsidTr="00075C26">
        <w:trPr>
          <w:cantSplit/>
        </w:trPr>
        <w:tc>
          <w:tcPr>
            <w:tcW w:w="9766" w:type="dxa"/>
          </w:tcPr>
          <w:p w14:paraId="690E87A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6D77D3A2" w14:textId="5CD9A43E"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8FEDB40"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6EDA2EFA" w14:textId="6103057A"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3492096" w14:textId="77777777" w:rsidR="00B014D5" w:rsidRPr="00444467" w:rsidRDefault="00B014D5" w:rsidP="00B729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73E664" w14:textId="77777777" w:rsidR="00B014D5" w:rsidRPr="00444467" w:rsidRDefault="00B014D5" w:rsidP="00B729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45A8A9A"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008434F4"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AF0238B"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1990807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9786C22" w14:textId="77777777" w:rsidR="00B729FC" w:rsidRDefault="00B729FC"/>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B729FC" w:rsidRPr="00444467" w14:paraId="66D666CF"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2CF5A562" w14:textId="6FFF8E19" w:rsidR="00B729FC" w:rsidRPr="00996DA0" w:rsidRDefault="00B729FC" w:rsidP="001A7E70">
            <w:pPr>
              <w:rPr>
                <w:rFonts w:ascii="Arial" w:hAnsi="Arial" w:cs="Arial"/>
                <w:b/>
                <w:lang w:eastAsia="en-US"/>
              </w:rPr>
            </w:pPr>
            <w:r w:rsidRPr="00996DA0">
              <w:rPr>
                <w:rFonts w:ascii="Arial" w:hAnsi="Arial" w:cs="Arial"/>
                <w:b/>
                <w:lang w:eastAsia="en-US"/>
              </w:rPr>
              <w:t xml:space="preserve">About you and the registered pension to which you elect to transfer your LGPS pension credit AVC </w:t>
            </w:r>
            <w:r w:rsidR="001A7E70" w:rsidRPr="00996DA0">
              <w:rPr>
                <w:rFonts w:ascii="Arial" w:hAnsi="Arial" w:cs="Arial"/>
                <w:b/>
                <w:lang w:eastAsia="en-US"/>
              </w:rPr>
              <w:t>Fund</w:t>
            </w:r>
          </w:p>
        </w:tc>
      </w:tr>
      <w:tr w:rsidR="00B729FC" w:rsidRPr="00444467" w14:paraId="56EDDBD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F882E15" w14:textId="4548D91E" w:rsidR="00B729FC" w:rsidRPr="00444467" w:rsidRDefault="00B729FC" w:rsidP="00B729F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765C8882" w14:textId="77777777" w:rsidR="00B729FC" w:rsidRPr="00444467" w:rsidRDefault="00B729FC" w:rsidP="00075C26">
            <w:pPr>
              <w:rPr>
                <w:rFonts w:ascii="Arial" w:hAnsi="Arial" w:cs="Arial"/>
                <w:sz w:val="20"/>
                <w:szCs w:val="20"/>
                <w:lang w:eastAsia="en-US"/>
              </w:rPr>
            </w:pPr>
          </w:p>
        </w:tc>
      </w:tr>
      <w:tr w:rsidR="00B014D5" w:rsidRPr="00444467" w14:paraId="5C61BEEA"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D7DE3C6" w14:textId="16BE33BC" w:rsidR="00B014D5" w:rsidRPr="00444467" w:rsidRDefault="00B729FC"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197ECBC" w14:textId="77777777" w:rsidR="00B014D5" w:rsidRPr="00444467" w:rsidRDefault="00B014D5" w:rsidP="00075C26">
            <w:pPr>
              <w:rPr>
                <w:rFonts w:ascii="Arial" w:hAnsi="Arial" w:cs="Arial"/>
                <w:sz w:val="20"/>
                <w:szCs w:val="20"/>
                <w:lang w:eastAsia="en-US"/>
              </w:rPr>
            </w:pPr>
          </w:p>
        </w:tc>
      </w:tr>
      <w:tr w:rsidR="00B014D5" w:rsidRPr="00444467" w14:paraId="1CC8E591"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CE5EFF3" w14:textId="19D372FD"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0C33080F" w14:textId="77777777" w:rsidR="00B014D5" w:rsidRPr="00444467" w:rsidRDefault="00B014D5" w:rsidP="00075C26">
            <w:pPr>
              <w:rPr>
                <w:rFonts w:ascii="Arial" w:hAnsi="Arial" w:cs="Arial"/>
                <w:sz w:val="20"/>
                <w:szCs w:val="20"/>
                <w:lang w:eastAsia="en-US"/>
              </w:rPr>
            </w:pPr>
          </w:p>
        </w:tc>
      </w:tr>
      <w:tr w:rsidR="00B014D5" w:rsidRPr="00444467" w14:paraId="32CE2706"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1BB567" w14:textId="5FEF1685"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723FD88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B729FC" w14:paraId="192CA208" w14:textId="77777777" w:rsidTr="00B729FC">
              <w:tc>
                <w:tcPr>
                  <w:tcW w:w="2278" w:type="dxa"/>
                </w:tcPr>
                <w:p w14:paraId="6050C95F" w14:textId="77777777" w:rsidR="00B729FC" w:rsidRDefault="00B729FC" w:rsidP="00075C26">
                  <w:pPr>
                    <w:rPr>
                      <w:rFonts w:ascii="Arial" w:hAnsi="Arial" w:cs="Arial"/>
                      <w:sz w:val="20"/>
                      <w:szCs w:val="20"/>
                      <w:lang w:eastAsia="en-US"/>
                    </w:rPr>
                  </w:pPr>
                </w:p>
                <w:p w14:paraId="611D09AC" w14:textId="77777777" w:rsidR="00B729FC" w:rsidRDefault="00B729FC" w:rsidP="00075C26">
                  <w:pPr>
                    <w:rPr>
                      <w:rFonts w:ascii="Arial" w:hAnsi="Arial" w:cs="Arial"/>
                      <w:sz w:val="20"/>
                      <w:szCs w:val="20"/>
                      <w:lang w:eastAsia="en-US"/>
                    </w:rPr>
                  </w:pPr>
                </w:p>
              </w:tc>
              <w:tc>
                <w:tcPr>
                  <w:tcW w:w="2278" w:type="dxa"/>
                </w:tcPr>
                <w:p w14:paraId="3208E972" w14:textId="77777777" w:rsidR="00B729FC" w:rsidRDefault="00B729FC" w:rsidP="00075C26">
                  <w:pPr>
                    <w:rPr>
                      <w:rFonts w:ascii="Arial" w:hAnsi="Arial" w:cs="Arial"/>
                      <w:sz w:val="20"/>
                      <w:szCs w:val="20"/>
                      <w:lang w:eastAsia="en-US"/>
                    </w:rPr>
                  </w:pPr>
                </w:p>
              </w:tc>
              <w:tc>
                <w:tcPr>
                  <w:tcW w:w="2279" w:type="dxa"/>
                </w:tcPr>
                <w:p w14:paraId="1AF08BB7" w14:textId="77777777" w:rsidR="00B729FC" w:rsidRDefault="00B729FC" w:rsidP="00075C26">
                  <w:pPr>
                    <w:rPr>
                      <w:rFonts w:ascii="Arial" w:hAnsi="Arial" w:cs="Arial"/>
                      <w:sz w:val="20"/>
                      <w:szCs w:val="20"/>
                      <w:lang w:eastAsia="en-US"/>
                    </w:rPr>
                  </w:pPr>
                </w:p>
              </w:tc>
            </w:tr>
          </w:tbl>
          <w:p w14:paraId="5C0B266E" w14:textId="77777777" w:rsidR="00B729FC" w:rsidRPr="00444467" w:rsidRDefault="00B729FC" w:rsidP="00075C26">
            <w:pPr>
              <w:rPr>
                <w:rFonts w:ascii="Arial" w:hAnsi="Arial" w:cs="Arial"/>
                <w:sz w:val="20"/>
                <w:szCs w:val="20"/>
                <w:lang w:eastAsia="en-US"/>
              </w:rPr>
            </w:pPr>
          </w:p>
        </w:tc>
      </w:tr>
      <w:tr w:rsidR="00B014D5" w:rsidRPr="00444467" w14:paraId="402B30EE"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9BBDB96" w14:textId="164A31C2"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26E3CB2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76396B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B729FC" w14:paraId="59049F9A" w14:textId="77777777" w:rsidTr="00B729FC">
              <w:tc>
                <w:tcPr>
                  <w:tcW w:w="759" w:type="dxa"/>
                </w:tcPr>
                <w:p w14:paraId="216BBD99" w14:textId="77777777" w:rsidR="00B729FC" w:rsidRDefault="00B729FC" w:rsidP="00075C26">
                  <w:pPr>
                    <w:rPr>
                      <w:rFonts w:ascii="Arial" w:hAnsi="Arial" w:cs="Arial"/>
                      <w:sz w:val="20"/>
                      <w:szCs w:val="20"/>
                      <w:lang w:eastAsia="en-US"/>
                    </w:rPr>
                  </w:pPr>
                </w:p>
                <w:p w14:paraId="267BF6F6" w14:textId="77777777" w:rsidR="00B729FC" w:rsidRDefault="00B729FC" w:rsidP="00075C26">
                  <w:pPr>
                    <w:rPr>
                      <w:rFonts w:ascii="Arial" w:hAnsi="Arial" w:cs="Arial"/>
                      <w:sz w:val="20"/>
                      <w:szCs w:val="20"/>
                      <w:lang w:eastAsia="en-US"/>
                    </w:rPr>
                  </w:pPr>
                </w:p>
              </w:tc>
              <w:tc>
                <w:tcPr>
                  <w:tcW w:w="759" w:type="dxa"/>
                </w:tcPr>
                <w:p w14:paraId="7CBE1175" w14:textId="77777777" w:rsidR="00B729FC" w:rsidRDefault="00B729FC" w:rsidP="00075C26">
                  <w:pPr>
                    <w:rPr>
                      <w:rFonts w:ascii="Arial" w:hAnsi="Arial" w:cs="Arial"/>
                      <w:sz w:val="20"/>
                      <w:szCs w:val="20"/>
                      <w:lang w:eastAsia="en-US"/>
                    </w:rPr>
                  </w:pPr>
                </w:p>
              </w:tc>
              <w:tc>
                <w:tcPr>
                  <w:tcW w:w="759" w:type="dxa"/>
                </w:tcPr>
                <w:p w14:paraId="22B0AA65" w14:textId="77777777" w:rsidR="00B729FC" w:rsidRDefault="00B729FC" w:rsidP="00075C26">
                  <w:pPr>
                    <w:rPr>
                      <w:rFonts w:ascii="Arial" w:hAnsi="Arial" w:cs="Arial"/>
                      <w:sz w:val="20"/>
                      <w:szCs w:val="20"/>
                      <w:lang w:eastAsia="en-US"/>
                    </w:rPr>
                  </w:pPr>
                </w:p>
              </w:tc>
              <w:tc>
                <w:tcPr>
                  <w:tcW w:w="759" w:type="dxa"/>
                </w:tcPr>
                <w:p w14:paraId="6E85A5F4" w14:textId="77777777" w:rsidR="00B729FC" w:rsidRDefault="00B729FC" w:rsidP="00075C26">
                  <w:pPr>
                    <w:rPr>
                      <w:rFonts w:ascii="Arial" w:hAnsi="Arial" w:cs="Arial"/>
                      <w:sz w:val="20"/>
                      <w:szCs w:val="20"/>
                      <w:lang w:eastAsia="en-US"/>
                    </w:rPr>
                  </w:pPr>
                </w:p>
              </w:tc>
              <w:tc>
                <w:tcPr>
                  <w:tcW w:w="759" w:type="dxa"/>
                </w:tcPr>
                <w:p w14:paraId="183C6380" w14:textId="77777777" w:rsidR="00B729FC" w:rsidRDefault="00B729FC" w:rsidP="00075C26">
                  <w:pPr>
                    <w:rPr>
                      <w:rFonts w:ascii="Arial" w:hAnsi="Arial" w:cs="Arial"/>
                      <w:sz w:val="20"/>
                      <w:szCs w:val="20"/>
                      <w:lang w:eastAsia="en-US"/>
                    </w:rPr>
                  </w:pPr>
                </w:p>
              </w:tc>
              <w:tc>
                <w:tcPr>
                  <w:tcW w:w="760" w:type="dxa"/>
                </w:tcPr>
                <w:p w14:paraId="5FC1E1AA" w14:textId="77777777" w:rsidR="00B729FC" w:rsidRDefault="00B729FC" w:rsidP="00075C26">
                  <w:pPr>
                    <w:rPr>
                      <w:rFonts w:ascii="Arial" w:hAnsi="Arial" w:cs="Arial"/>
                      <w:sz w:val="20"/>
                      <w:szCs w:val="20"/>
                      <w:lang w:eastAsia="en-US"/>
                    </w:rPr>
                  </w:pPr>
                </w:p>
              </w:tc>
              <w:tc>
                <w:tcPr>
                  <w:tcW w:w="760" w:type="dxa"/>
                </w:tcPr>
                <w:p w14:paraId="2BFB317E" w14:textId="77777777" w:rsidR="00B729FC" w:rsidRDefault="00B729FC" w:rsidP="00075C26">
                  <w:pPr>
                    <w:rPr>
                      <w:rFonts w:ascii="Arial" w:hAnsi="Arial" w:cs="Arial"/>
                      <w:sz w:val="20"/>
                      <w:szCs w:val="20"/>
                      <w:lang w:eastAsia="en-US"/>
                    </w:rPr>
                  </w:pPr>
                </w:p>
              </w:tc>
              <w:tc>
                <w:tcPr>
                  <w:tcW w:w="760" w:type="dxa"/>
                </w:tcPr>
                <w:p w14:paraId="5EA6767A" w14:textId="77777777" w:rsidR="00B729FC" w:rsidRDefault="00B729FC" w:rsidP="00075C26">
                  <w:pPr>
                    <w:rPr>
                      <w:rFonts w:ascii="Arial" w:hAnsi="Arial" w:cs="Arial"/>
                      <w:sz w:val="20"/>
                      <w:szCs w:val="20"/>
                      <w:lang w:eastAsia="en-US"/>
                    </w:rPr>
                  </w:pPr>
                </w:p>
              </w:tc>
              <w:tc>
                <w:tcPr>
                  <w:tcW w:w="760" w:type="dxa"/>
                </w:tcPr>
                <w:p w14:paraId="331C2001" w14:textId="77777777" w:rsidR="00B729FC" w:rsidRDefault="00B729FC" w:rsidP="00075C26">
                  <w:pPr>
                    <w:rPr>
                      <w:rFonts w:ascii="Arial" w:hAnsi="Arial" w:cs="Arial"/>
                      <w:sz w:val="20"/>
                      <w:szCs w:val="20"/>
                      <w:lang w:eastAsia="en-US"/>
                    </w:rPr>
                  </w:pPr>
                </w:p>
              </w:tc>
            </w:tr>
          </w:tbl>
          <w:p w14:paraId="0BF48F54" w14:textId="77777777" w:rsidR="00B729FC" w:rsidRPr="00444467" w:rsidRDefault="00B729FC" w:rsidP="00075C26">
            <w:pPr>
              <w:rPr>
                <w:rFonts w:ascii="Arial" w:hAnsi="Arial" w:cs="Arial"/>
                <w:sz w:val="20"/>
                <w:szCs w:val="20"/>
                <w:lang w:eastAsia="en-US"/>
              </w:rPr>
            </w:pPr>
          </w:p>
        </w:tc>
      </w:tr>
      <w:tr w:rsidR="00B014D5" w:rsidRPr="00444467" w14:paraId="79076BEA"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400E2C4" w14:textId="3D556A94"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1085DE8" w14:textId="77777777" w:rsidR="00B014D5" w:rsidRPr="00444467" w:rsidRDefault="00B014D5" w:rsidP="00075C26">
            <w:pPr>
              <w:rPr>
                <w:rFonts w:ascii="Arial" w:hAnsi="Arial" w:cs="Arial"/>
                <w:sz w:val="20"/>
                <w:szCs w:val="20"/>
                <w:lang w:eastAsia="en-US"/>
              </w:rPr>
            </w:pPr>
          </w:p>
        </w:tc>
      </w:tr>
      <w:tr w:rsidR="00B014D5" w:rsidRPr="00444467" w14:paraId="418943E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2CC3D9A9"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7081E05D" w14:textId="77777777" w:rsidR="00B014D5" w:rsidRPr="00444467" w:rsidRDefault="00B014D5" w:rsidP="00075C26">
            <w:pPr>
              <w:rPr>
                <w:rFonts w:ascii="Arial" w:hAnsi="Arial" w:cs="Arial"/>
                <w:sz w:val="20"/>
                <w:szCs w:val="20"/>
                <w:lang w:eastAsia="en-US"/>
              </w:rPr>
            </w:pPr>
          </w:p>
        </w:tc>
      </w:tr>
      <w:tr w:rsidR="00B014D5" w:rsidRPr="00444467" w14:paraId="776ED6A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9FFA38E"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F324AD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64B35EBB"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722E9551" w14:textId="65C1C59F" w:rsidR="00B014D5" w:rsidRPr="00444467" w:rsidRDefault="00B729FC"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w:t>
            </w:r>
            <w:r w:rsidR="00813B0D">
              <w:rPr>
                <w:rFonts w:ascii="Arial" w:hAnsi="Arial" w:cs="Arial"/>
                <w:b/>
                <w:bCs/>
                <w:sz w:val="20"/>
                <w:szCs w:val="20"/>
                <w:lang w:val="en-US" w:eastAsia="en-US"/>
              </w:rPr>
              <w:t xml:space="preserve">personal </w:t>
            </w:r>
            <w:r>
              <w:rPr>
                <w:rFonts w:ascii="Arial" w:hAnsi="Arial" w:cs="Arial"/>
                <w:b/>
                <w:bCs/>
                <w:sz w:val="20"/>
                <w:szCs w:val="20"/>
                <w:lang w:val="en-US" w:eastAsia="en-US"/>
              </w:rPr>
              <w:t>pension scheme</w:t>
            </w:r>
            <w:r w:rsidR="00B014D5"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2D005A">
              <w:rPr>
                <w:rFonts w:ascii="Arial" w:hAnsi="Arial" w:cs="Arial"/>
                <w:b/>
                <w:bCs/>
                <w:sz w:val="20"/>
                <w:szCs w:val="20"/>
                <w:lang w:val="en-US" w:eastAsia="en-US"/>
              </w:rPr>
              <w:t>AVC</w:t>
            </w:r>
            <w:r w:rsidR="00B014D5"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931" w:type="dxa"/>
          </w:tcPr>
          <w:p w14:paraId="002348FA" w14:textId="77777777" w:rsidR="00B014D5" w:rsidRPr="00444467" w:rsidRDefault="00B014D5" w:rsidP="00075C26">
            <w:pPr>
              <w:rPr>
                <w:rFonts w:ascii="Arial" w:hAnsi="Arial" w:cs="Arial"/>
                <w:sz w:val="20"/>
                <w:szCs w:val="20"/>
                <w:lang w:eastAsia="en-US"/>
              </w:rPr>
            </w:pPr>
          </w:p>
        </w:tc>
      </w:tr>
      <w:tr w:rsidR="00B014D5" w:rsidRPr="00444467" w14:paraId="70411FE9"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04629D0" w14:textId="77777777" w:rsidR="00B014D5" w:rsidRPr="00444467" w:rsidRDefault="00B014D5" w:rsidP="00075C26">
            <w:pPr>
              <w:rPr>
                <w:rFonts w:ascii="Arial" w:hAnsi="Arial" w:cs="Arial"/>
                <w:sz w:val="20"/>
                <w:szCs w:val="20"/>
                <w:lang w:eastAsia="en-US"/>
              </w:rPr>
            </w:pPr>
          </w:p>
        </w:tc>
        <w:tc>
          <w:tcPr>
            <w:tcW w:w="6931" w:type="dxa"/>
          </w:tcPr>
          <w:p w14:paraId="2EBEFEC9" w14:textId="77777777" w:rsidR="00B014D5" w:rsidRPr="00444467" w:rsidRDefault="00B014D5" w:rsidP="00075C26">
            <w:pPr>
              <w:rPr>
                <w:rFonts w:ascii="Arial" w:hAnsi="Arial" w:cs="Arial"/>
                <w:sz w:val="20"/>
                <w:szCs w:val="20"/>
                <w:lang w:eastAsia="en-US"/>
              </w:rPr>
            </w:pPr>
          </w:p>
        </w:tc>
      </w:tr>
      <w:tr w:rsidR="00B014D5" w:rsidRPr="00444467" w14:paraId="4DC8D2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0D722502" w14:textId="77777777" w:rsidR="00B014D5" w:rsidRPr="00444467" w:rsidRDefault="00B014D5" w:rsidP="00075C26">
            <w:pPr>
              <w:rPr>
                <w:rFonts w:ascii="Arial" w:hAnsi="Arial" w:cs="Arial"/>
                <w:sz w:val="20"/>
                <w:szCs w:val="20"/>
                <w:lang w:eastAsia="en-US"/>
              </w:rPr>
            </w:pPr>
          </w:p>
        </w:tc>
        <w:tc>
          <w:tcPr>
            <w:tcW w:w="6931" w:type="dxa"/>
          </w:tcPr>
          <w:p w14:paraId="6F027ED6" w14:textId="77777777" w:rsidR="00B014D5" w:rsidRPr="00444467" w:rsidRDefault="00B014D5" w:rsidP="00075C26">
            <w:pPr>
              <w:rPr>
                <w:rFonts w:ascii="Arial" w:hAnsi="Arial" w:cs="Arial"/>
                <w:sz w:val="20"/>
                <w:szCs w:val="20"/>
                <w:lang w:eastAsia="en-US"/>
              </w:rPr>
            </w:pPr>
          </w:p>
        </w:tc>
      </w:tr>
      <w:tr w:rsidR="00B014D5" w:rsidRPr="00444467" w14:paraId="13B7C35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2C2E1ACE" w14:textId="77777777" w:rsidR="00B014D5" w:rsidRPr="00444467" w:rsidRDefault="00B014D5" w:rsidP="00075C26">
            <w:pPr>
              <w:rPr>
                <w:rFonts w:ascii="Arial" w:hAnsi="Arial" w:cs="Arial"/>
                <w:sz w:val="20"/>
                <w:szCs w:val="20"/>
                <w:lang w:eastAsia="en-US"/>
              </w:rPr>
            </w:pPr>
          </w:p>
        </w:tc>
        <w:tc>
          <w:tcPr>
            <w:tcW w:w="6931" w:type="dxa"/>
          </w:tcPr>
          <w:p w14:paraId="7FC71684"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6F7DDC9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C8332" w14:textId="77777777" w:rsidR="00B014D5" w:rsidRPr="00444467" w:rsidRDefault="00B014D5" w:rsidP="00075C26">
            <w:pPr>
              <w:rPr>
                <w:rFonts w:ascii="Arial" w:hAnsi="Arial" w:cs="Arial"/>
                <w:sz w:val="20"/>
                <w:szCs w:val="20"/>
                <w:lang w:eastAsia="en-US"/>
              </w:rPr>
            </w:pPr>
          </w:p>
        </w:tc>
        <w:tc>
          <w:tcPr>
            <w:tcW w:w="6931" w:type="dxa"/>
          </w:tcPr>
          <w:p w14:paraId="3FD1D24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13CDBBAA" w14:textId="77777777" w:rsidR="00B729FC" w:rsidRDefault="00B729FC"/>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22AFB727" w14:textId="77777777" w:rsidTr="00075C26">
        <w:trPr>
          <w:cantSplit/>
        </w:trPr>
        <w:tc>
          <w:tcPr>
            <w:tcW w:w="9766" w:type="dxa"/>
          </w:tcPr>
          <w:p w14:paraId="4A838589" w14:textId="0413CC78"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lastRenderedPageBreak/>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2A6B11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FE55EEE"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5D77AF8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53965497" w14:textId="5F1F8464" w:rsidR="00B014D5" w:rsidRPr="00444467" w:rsidRDefault="00B014D5" w:rsidP="00B729F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D005A">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2D005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2D005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93810A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6E4A54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CA63665"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5F8175B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69E48BB" w14:textId="77777777" w:rsidR="002D005A" w:rsidRDefault="002D005A" w:rsidP="002D005A">
            <w:pPr>
              <w:autoSpaceDE w:val="0"/>
              <w:autoSpaceDN w:val="0"/>
              <w:adjustRightInd w:val="0"/>
              <w:ind w:right="383"/>
              <w:jc w:val="both"/>
              <w:rPr>
                <w:rFonts w:ascii="Arial" w:hAnsi="Arial" w:cs="Arial"/>
                <w:sz w:val="20"/>
                <w:szCs w:val="20"/>
                <w:lang w:val="en-US" w:eastAsia="en-US"/>
              </w:rPr>
            </w:pPr>
          </w:p>
          <w:p w14:paraId="2158FA4A" w14:textId="77777777" w:rsidR="002D005A" w:rsidRPr="00884D8D" w:rsidRDefault="002D005A"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07A7F1BD" w14:textId="77777777" w:rsidR="00B014D5" w:rsidRDefault="00B014D5" w:rsidP="00221649">
            <w:pPr>
              <w:autoSpaceDE w:val="0"/>
              <w:autoSpaceDN w:val="0"/>
              <w:adjustRightInd w:val="0"/>
              <w:ind w:right="383"/>
              <w:jc w:val="both"/>
              <w:rPr>
                <w:rFonts w:ascii="Arial" w:hAnsi="Arial" w:cs="Arial"/>
                <w:sz w:val="20"/>
                <w:szCs w:val="20"/>
                <w:lang w:val="en-US" w:eastAsia="en-US"/>
              </w:rPr>
            </w:pPr>
          </w:p>
          <w:p w14:paraId="5F9DAC43" w14:textId="55C747E4"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5D3DE0">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1A7E70">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0F19994" w14:textId="77777777" w:rsidR="00B729FC" w:rsidRDefault="00B729FC" w:rsidP="00221649">
            <w:pPr>
              <w:autoSpaceDE w:val="0"/>
              <w:autoSpaceDN w:val="0"/>
              <w:adjustRightInd w:val="0"/>
              <w:ind w:right="383"/>
              <w:jc w:val="both"/>
              <w:rPr>
                <w:rFonts w:ascii="Arial" w:hAnsi="Arial" w:cs="Arial"/>
                <w:sz w:val="20"/>
                <w:szCs w:val="20"/>
                <w:lang w:val="en-US" w:eastAsia="en-US"/>
              </w:rPr>
            </w:pPr>
          </w:p>
          <w:p w14:paraId="52D3CEC2" w14:textId="77777777" w:rsidR="00B729FC" w:rsidRPr="00221649" w:rsidRDefault="00B729FC" w:rsidP="00221649">
            <w:pPr>
              <w:autoSpaceDE w:val="0"/>
              <w:autoSpaceDN w:val="0"/>
              <w:adjustRightInd w:val="0"/>
              <w:ind w:right="383"/>
              <w:jc w:val="both"/>
              <w:rPr>
                <w:rFonts w:ascii="Arial" w:hAnsi="Arial" w:cs="Arial"/>
                <w:sz w:val="20"/>
                <w:szCs w:val="20"/>
                <w:lang w:val="en-US" w:eastAsia="en-US"/>
              </w:rPr>
            </w:pPr>
          </w:p>
        </w:tc>
      </w:tr>
      <w:tr w:rsidR="00B014D5" w:rsidRPr="00444467" w14:paraId="0005C7F8" w14:textId="77777777" w:rsidTr="00075C26">
        <w:trPr>
          <w:cantSplit/>
          <w:trHeight w:val="2820"/>
        </w:trPr>
        <w:tc>
          <w:tcPr>
            <w:tcW w:w="9766" w:type="dxa"/>
          </w:tcPr>
          <w:p w14:paraId="52968C98" w14:textId="55377A2E" w:rsidR="00B729FC" w:rsidRPr="00E2684B" w:rsidRDefault="00B729FC" w:rsidP="00B729FC">
            <w:pPr>
              <w:autoSpaceDE w:val="0"/>
              <w:autoSpaceDN w:val="0"/>
              <w:adjustRightInd w:val="0"/>
              <w:ind w:left="48" w:right="383"/>
              <w:jc w:val="both"/>
              <w:rPr>
                <w:rFonts w:ascii="Arial" w:hAnsi="Arial" w:cs="Arial"/>
                <w:b/>
                <w:lang w:val="en-US" w:eastAsia="en-US"/>
              </w:rPr>
            </w:pPr>
            <w:r w:rsidRPr="00E2684B">
              <w:rPr>
                <w:rFonts w:ascii="Arial" w:hAnsi="Arial" w:cs="Arial"/>
                <w:b/>
                <w:lang w:val="en-US" w:eastAsia="en-US"/>
              </w:rPr>
              <w:lastRenderedPageBreak/>
              <w:t>Formal election to transfer my LGPS pension credit AVC Fund to the registered pension scheme named on this form</w:t>
            </w:r>
          </w:p>
          <w:p w14:paraId="749C788F" w14:textId="77777777" w:rsidR="00B729FC" w:rsidRDefault="00B729FC" w:rsidP="00B729FC">
            <w:pPr>
              <w:autoSpaceDE w:val="0"/>
              <w:autoSpaceDN w:val="0"/>
              <w:adjustRightInd w:val="0"/>
              <w:ind w:left="360" w:right="383"/>
              <w:jc w:val="both"/>
              <w:rPr>
                <w:rFonts w:ascii="Arial" w:hAnsi="Arial" w:cs="Arial"/>
                <w:sz w:val="20"/>
                <w:szCs w:val="20"/>
                <w:lang w:val="en-US" w:eastAsia="en-US"/>
              </w:rPr>
            </w:pPr>
          </w:p>
          <w:p w14:paraId="2CF6D172" w14:textId="697DB03A"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387CF604" w14:textId="77777777" w:rsidR="00B729FC" w:rsidRDefault="00B729FC" w:rsidP="002D005A">
            <w:pPr>
              <w:autoSpaceDE w:val="0"/>
              <w:autoSpaceDN w:val="0"/>
              <w:adjustRightInd w:val="0"/>
              <w:jc w:val="both"/>
              <w:rPr>
                <w:rFonts w:ascii="Arial" w:hAnsi="Arial" w:cs="Arial"/>
                <w:sz w:val="20"/>
                <w:szCs w:val="20"/>
                <w:lang w:val="en-US" w:eastAsia="en-US"/>
              </w:rPr>
            </w:pPr>
          </w:p>
          <w:p w14:paraId="5033BDF9" w14:textId="77777777" w:rsidR="002D005A" w:rsidRDefault="002D005A" w:rsidP="002D005A">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1B006E15" w14:textId="77777777" w:rsidR="00E2684B" w:rsidRPr="00E2684B" w:rsidRDefault="00E2684B" w:rsidP="002D005A">
            <w:pPr>
              <w:autoSpaceDE w:val="0"/>
              <w:autoSpaceDN w:val="0"/>
              <w:adjustRightInd w:val="0"/>
              <w:jc w:val="both"/>
              <w:rPr>
                <w:rFonts w:ascii="Arial" w:hAnsi="Arial" w:cs="Arial"/>
                <w:b/>
                <w:sz w:val="20"/>
                <w:szCs w:val="20"/>
                <w:lang w:val="en-US" w:eastAsia="en-US"/>
              </w:rPr>
            </w:pPr>
          </w:p>
          <w:p w14:paraId="6C0BE44D" w14:textId="052B96EB" w:rsidR="002D005A" w:rsidRPr="00221649" w:rsidRDefault="002D005A" w:rsidP="00B729FC">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1F425EE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04074C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53CDB9FB" w14:textId="77777777" w:rsidR="002D005A" w:rsidRPr="00444467" w:rsidRDefault="002D005A" w:rsidP="00B729F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1664C666"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31C0654" w14:textId="77777777" w:rsidR="002D005A" w:rsidRPr="00444467" w:rsidRDefault="002D005A" w:rsidP="002D005A">
            <w:pPr>
              <w:autoSpaceDE w:val="0"/>
              <w:autoSpaceDN w:val="0"/>
              <w:adjustRightInd w:val="0"/>
              <w:jc w:val="both"/>
              <w:rPr>
                <w:rFonts w:ascii="Arial" w:hAnsi="Arial" w:cs="Arial"/>
                <w:sz w:val="20"/>
                <w:szCs w:val="20"/>
                <w:lang w:val="en-US" w:eastAsia="en-US"/>
              </w:rPr>
            </w:pPr>
          </w:p>
          <w:p w14:paraId="552BA519" w14:textId="15DE9DC1" w:rsidR="002D005A" w:rsidRPr="004B0355" w:rsidRDefault="002D005A" w:rsidP="002D005A">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729FC">
              <w:rPr>
                <w:rFonts w:ascii="Arial" w:hAnsi="Arial" w:cs="Arial"/>
                <w:sz w:val="20"/>
                <w:szCs w:val="20"/>
                <w:lang w:eastAsia="en-US"/>
              </w:rPr>
              <w:t>elect</w:t>
            </w:r>
            <w:r w:rsidR="00B729FC"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06698F18" w14:textId="77777777" w:rsidR="002D005A" w:rsidRPr="004B0355" w:rsidRDefault="002D005A" w:rsidP="002D005A">
            <w:pPr>
              <w:rPr>
                <w:rFonts w:ascii="Arial" w:hAnsi="Arial" w:cs="Arial"/>
                <w:sz w:val="20"/>
                <w:szCs w:val="20"/>
                <w:lang w:val="en-US" w:eastAsia="en-US"/>
              </w:rPr>
            </w:pPr>
          </w:p>
          <w:p w14:paraId="1AA34B7C"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5939DA1"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0B12EB34"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6"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48C0ECEF" w14:textId="77777777" w:rsidR="009232E6" w:rsidRPr="004B0355" w:rsidRDefault="009232E6"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7"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7C51FD08" w14:textId="265630C6" w:rsidR="002D005A" w:rsidRDefault="009232E6" w:rsidP="00B729FC">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2D005A"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2D005A"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70650B06" w14:textId="77777777" w:rsidR="002D005A" w:rsidRPr="000E67C4" w:rsidRDefault="002D005A" w:rsidP="002D005A">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399D4B64" w14:textId="751053E7" w:rsidR="00B014D5" w:rsidRDefault="00DC6739"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E6FB218" w14:textId="77777777" w:rsidR="00DC6739" w:rsidRPr="00444467" w:rsidRDefault="00DC6739" w:rsidP="00075C26">
            <w:pPr>
              <w:autoSpaceDE w:val="0"/>
              <w:autoSpaceDN w:val="0"/>
              <w:adjustRightInd w:val="0"/>
              <w:jc w:val="both"/>
              <w:rPr>
                <w:rFonts w:ascii="Arial" w:hAnsi="Arial" w:cs="Arial"/>
                <w:b/>
                <w:bCs/>
                <w:sz w:val="20"/>
                <w:szCs w:val="20"/>
                <w:lang w:val="en-US" w:eastAsia="en-US"/>
              </w:rPr>
            </w:pPr>
          </w:p>
          <w:p w14:paraId="62621324"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78547C8"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F1FBF9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BFEA28"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lastRenderedPageBreak/>
        <w:t>Request for Payment of a Transfer Value from Administrators</w:t>
      </w:r>
    </w:p>
    <w:p w14:paraId="3486E6F6" w14:textId="03C106A0"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6572A75"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904A218" w14:textId="77777777" w:rsidR="00B014D5" w:rsidRPr="00444467" w:rsidRDefault="00B014D5" w:rsidP="00B014D5">
      <w:pPr>
        <w:autoSpaceDE w:val="0"/>
        <w:autoSpaceDN w:val="0"/>
        <w:adjustRightInd w:val="0"/>
        <w:rPr>
          <w:rFonts w:ascii="Arial" w:hAnsi="Arial"/>
          <w:sz w:val="28"/>
          <w:szCs w:val="28"/>
          <w:lang w:val="en-US" w:eastAsia="en-US"/>
        </w:rPr>
      </w:pPr>
    </w:p>
    <w:p w14:paraId="51CB5985" w14:textId="77777777" w:rsidR="00B014D5" w:rsidRPr="00444467" w:rsidRDefault="00B014D5" w:rsidP="00B014D5">
      <w:pPr>
        <w:autoSpaceDE w:val="0"/>
        <w:autoSpaceDN w:val="0"/>
        <w:adjustRightInd w:val="0"/>
        <w:rPr>
          <w:rFonts w:ascii="Arial" w:hAnsi="Arial"/>
          <w:b/>
          <w:bCs/>
          <w:sz w:val="28"/>
          <w:szCs w:val="28"/>
          <w:lang w:val="en-US" w:eastAsia="en-US"/>
        </w:rPr>
      </w:pPr>
    </w:p>
    <w:p w14:paraId="01362540"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53FCB3D" w14:textId="77777777" w:rsidR="00B014D5" w:rsidRPr="00444467" w:rsidRDefault="00B014D5" w:rsidP="00B014D5">
      <w:pPr>
        <w:autoSpaceDE w:val="0"/>
        <w:autoSpaceDN w:val="0"/>
        <w:adjustRightInd w:val="0"/>
        <w:rPr>
          <w:rFonts w:ascii="Arial" w:hAnsi="Arial"/>
          <w:b/>
          <w:bCs/>
          <w:sz w:val="16"/>
          <w:lang w:val="en-US" w:eastAsia="en-US"/>
        </w:rPr>
      </w:pPr>
    </w:p>
    <w:p w14:paraId="4B64A579"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CEEC7" w14:textId="77777777" w:rsidR="00B014D5" w:rsidRPr="00444467" w:rsidRDefault="00B014D5" w:rsidP="00B014D5">
      <w:pPr>
        <w:autoSpaceDE w:val="0"/>
        <w:autoSpaceDN w:val="0"/>
        <w:adjustRightInd w:val="0"/>
        <w:rPr>
          <w:rFonts w:ascii="Arial" w:hAnsi="Arial"/>
          <w:b/>
          <w:bCs/>
          <w:sz w:val="20"/>
          <w:szCs w:val="20"/>
          <w:lang w:val="en-US" w:eastAsia="en-US"/>
        </w:rPr>
      </w:pPr>
    </w:p>
    <w:p w14:paraId="29D14C51"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D699B5C"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77A13C1" w14:textId="77777777" w:rsidR="00B014D5" w:rsidRPr="00444467" w:rsidRDefault="00B014D5" w:rsidP="00B014D5">
      <w:pPr>
        <w:autoSpaceDE w:val="0"/>
        <w:autoSpaceDN w:val="0"/>
        <w:adjustRightInd w:val="0"/>
        <w:rPr>
          <w:rFonts w:ascii="Arial" w:hAnsi="Arial"/>
          <w:b/>
          <w:bCs/>
          <w:sz w:val="20"/>
          <w:szCs w:val="20"/>
          <w:lang w:val="en-US" w:eastAsia="en-US"/>
        </w:rPr>
      </w:pPr>
    </w:p>
    <w:p w14:paraId="6154AC34" w14:textId="77777777" w:rsidR="00B014D5" w:rsidRPr="00444467" w:rsidRDefault="00B014D5" w:rsidP="00B014D5">
      <w:pPr>
        <w:autoSpaceDE w:val="0"/>
        <w:autoSpaceDN w:val="0"/>
        <w:adjustRightInd w:val="0"/>
        <w:rPr>
          <w:rFonts w:ascii="Arial" w:hAnsi="Arial"/>
          <w:b/>
          <w:bCs/>
          <w:sz w:val="20"/>
          <w:szCs w:val="20"/>
          <w:lang w:val="en-US" w:eastAsia="en-US"/>
        </w:rPr>
      </w:pPr>
    </w:p>
    <w:p w14:paraId="085F1F9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5E4344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4C598C"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0141A57"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16A4E83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9CA5D4"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592AA87" w14:textId="77777777" w:rsidR="00B014D5" w:rsidRPr="00444467" w:rsidRDefault="00B014D5" w:rsidP="00075C26">
            <w:pPr>
              <w:rPr>
                <w:rFonts w:ascii="Arial" w:hAnsi="Arial" w:cs="Arial"/>
                <w:sz w:val="20"/>
                <w:szCs w:val="20"/>
                <w:lang w:eastAsia="en-US"/>
              </w:rPr>
            </w:pPr>
          </w:p>
        </w:tc>
      </w:tr>
      <w:tr w:rsidR="00B014D5" w:rsidRPr="00444467" w14:paraId="19F530A3" w14:textId="77777777" w:rsidTr="00075C26">
        <w:trPr>
          <w:cantSplit/>
          <w:trHeight w:val="576"/>
        </w:trPr>
        <w:tc>
          <w:tcPr>
            <w:tcW w:w="2337" w:type="dxa"/>
            <w:tcBorders>
              <w:top w:val="single" w:sz="6" w:space="0" w:color="auto"/>
              <w:left w:val="single" w:sz="6" w:space="0" w:color="auto"/>
              <w:right w:val="single" w:sz="6" w:space="0" w:color="auto"/>
            </w:tcBorders>
          </w:tcPr>
          <w:p w14:paraId="4F6C700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E136ACF" w14:textId="77777777" w:rsidR="00B014D5" w:rsidRPr="00444467" w:rsidRDefault="00B014D5" w:rsidP="00075C26">
            <w:pPr>
              <w:rPr>
                <w:rFonts w:ascii="Arial" w:hAnsi="Arial" w:cs="Arial"/>
                <w:sz w:val="20"/>
                <w:lang w:eastAsia="en-US"/>
              </w:rPr>
            </w:pPr>
          </w:p>
        </w:tc>
      </w:tr>
      <w:tr w:rsidR="00B014D5" w:rsidRPr="00444467" w14:paraId="6816F55C"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57A1D9"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2E8EA5C" w14:textId="77777777" w:rsidR="00B014D5" w:rsidRPr="00444467" w:rsidRDefault="00B014D5" w:rsidP="00075C26">
            <w:pPr>
              <w:rPr>
                <w:rFonts w:ascii="Arial" w:hAnsi="Arial" w:cs="Arial"/>
                <w:sz w:val="20"/>
                <w:lang w:eastAsia="en-US"/>
              </w:rPr>
            </w:pPr>
          </w:p>
          <w:p w14:paraId="2C738DE3" w14:textId="77777777" w:rsidR="00B014D5" w:rsidRPr="00444467" w:rsidRDefault="00B014D5" w:rsidP="00075C26">
            <w:pPr>
              <w:rPr>
                <w:rFonts w:ascii="Arial" w:hAnsi="Arial" w:cs="Arial"/>
                <w:sz w:val="20"/>
                <w:lang w:eastAsia="en-US"/>
              </w:rPr>
            </w:pPr>
          </w:p>
        </w:tc>
      </w:tr>
      <w:tr w:rsidR="00B014D5" w:rsidRPr="00444467" w14:paraId="7015B44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3CFB79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2C30EA5" w14:textId="77777777" w:rsidR="00B014D5" w:rsidRPr="00444467" w:rsidRDefault="00B014D5" w:rsidP="00075C26">
            <w:pPr>
              <w:rPr>
                <w:rFonts w:ascii="Arial" w:hAnsi="Arial" w:cs="Arial"/>
                <w:sz w:val="20"/>
                <w:lang w:eastAsia="en-US"/>
              </w:rPr>
            </w:pPr>
          </w:p>
        </w:tc>
      </w:tr>
      <w:tr w:rsidR="00B014D5" w:rsidRPr="00444467" w14:paraId="10D768A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0BB19D3A"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7E96BC0" w14:textId="77777777" w:rsidR="00B014D5" w:rsidRPr="00444467" w:rsidRDefault="00B014D5" w:rsidP="00075C26">
            <w:pPr>
              <w:rPr>
                <w:rFonts w:ascii="Arial" w:hAnsi="Arial" w:cs="Arial"/>
                <w:sz w:val="20"/>
                <w:lang w:eastAsia="en-US"/>
              </w:rPr>
            </w:pPr>
          </w:p>
        </w:tc>
      </w:tr>
      <w:tr w:rsidR="00B014D5" w:rsidRPr="00444467" w14:paraId="2965E124" w14:textId="77777777" w:rsidTr="00075C26">
        <w:trPr>
          <w:cantSplit/>
          <w:trHeight w:val="576"/>
        </w:trPr>
        <w:tc>
          <w:tcPr>
            <w:tcW w:w="2337" w:type="dxa"/>
            <w:vMerge/>
            <w:tcBorders>
              <w:left w:val="single" w:sz="6" w:space="0" w:color="auto"/>
              <w:right w:val="single" w:sz="6" w:space="0" w:color="auto"/>
            </w:tcBorders>
          </w:tcPr>
          <w:p w14:paraId="32D5FE6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68E3A78" w14:textId="77777777" w:rsidR="00B014D5" w:rsidRPr="00444467" w:rsidRDefault="00B014D5" w:rsidP="00075C26">
            <w:pPr>
              <w:rPr>
                <w:rFonts w:ascii="Arial" w:hAnsi="Arial" w:cs="Arial"/>
                <w:sz w:val="20"/>
                <w:lang w:eastAsia="en-US"/>
              </w:rPr>
            </w:pPr>
          </w:p>
        </w:tc>
      </w:tr>
      <w:tr w:rsidR="00B014D5" w:rsidRPr="00444467" w14:paraId="216C27BD"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47AE9D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A6A7736"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4D3D3E53" w14:textId="77777777" w:rsidR="00B014D5" w:rsidRPr="00444467" w:rsidRDefault="00B014D5" w:rsidP="00B014D5">
      <w:pPr>
        <w:autoSpaceDE w:val="0"/>
        <w:autoSpaceDN w:val="0"/>
        <w:adjustRightInd w:val="0"/>
        <w:rPr>
          <w:rFonts w:ascii="Arial" w:hAnsi="Arial" w:cs="Arial"/>
          <w:b/>
          <w:bCs/>
          <w:sz w:val="16"/>
          <w:lang w:val="en-US" w:eastAsia="en-US"/>
        </w:rPr>
      </w:pPr>
    </w:p>
    <w:p w14:paraId="418CC6A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0ACC51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F12ACF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A8292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E3025F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82C5FD8"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965E4B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052FD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09AE7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575DC4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903E3F" w14:textId="77777777" w:rsidR="00B014D5" w:rsidRPr="00444467" w:rsidRDefault="00B014D5" w:rsidP="00B014D5">
      <w:pPr>
        <w:autoSpaceDE w:val="0"/>
        <w:autoSpaceDN w:val="0"/>
        <w:adjustRightInd w:val="0"/>
        <w:rPr>
          <w:rFonts w:ascii="Arial" w:hAnsi="Arial" w:cs="Arial"/>
          <w:b/>
          <w:bCs/>
          <w:sz w:val="40"/>
          <w:lang w:val="en-US" w:eastAsia="en-US"/>
        </w:rPr>
      </w:pPr>
    </w:p>
    <w:p w14:paraId="19B0E868" w14:textId="77777777" w:rsidR="00B014D5" w:rsidRPr="00444467" w:rsidRDefault="00B014D5" w:rsidP="00B014D5">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B014D5" w:rsidRPr="00444467" w14:paraId="4D339F4F" w14:textId="77777777" w:rsidTr="00075C26">
        <w:trPr>
          <w:cantSplit/>
        </w:trPr>
        <w:tc>
          <w:tcPr>
            <w:tcW w:w="9838" w:type="dxa"/>
            <w:gridSpan w:val="3"/>
            <w:tcBorders>
              <w:top w:val="single" w:sz="6" w:space="0" w:color="auto"/>
              <w:left w:val="single" w:sz="6" w:space="0" w:color="auto"/>
              <w:bottom w:val="single" w:sz="6" w:space="0" w:color="auto"/>
              <w:right w:val="single" w:sz="6" w:space="0" w:color="auto"/>
            </w:tcBorders>
          </w:tcPr>
          <w:p w14:paraId="32D09860"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0772765E" w14:textId="77777777" w:rsidR="00B014D5" w:rsidRPr="00444467" w:rsidRDefault="00B014D5" w:rsidP="00075C26">
            <w:pPr>
              <w:autoSpaceDE w:val="0"/>
              <w:autoSpaceDN w:val="0"/>
              <w:adjustRightInd w:val="0"/>
              <w:rPr>
                <w:rFonts w:ascii="Arial" w:hAnsi="Arial" w:cs="Arial"/>
                <w:b/>
                <w:bCs/>
                <w:sz w:val="18"/>
                <w:lang w:val="en-US" w:eastAsia="en-US"/>
              </w:rPr>
            </w:pPr>
          </w:p>
        </w:tc>
      </w:tr>
      <w:tr w:rsidR="00B014D5" w:rsidRPr="00444467" w14:paraId="79240DD9" w14:textId="77777777" w:rsidTr="00075C26">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073652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FC5FA2"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DEDBB37"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54342670"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547A5F7C" w14:textId="72EE5945" w:rsidR="00B014D5" w:rsidRPr="00444467" w:rsidRDefault="00B014D5" w:rsidP="008669FF">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and has authorised 'the Scheme' to accept the transfer value </w:t>
            </w:r>
          </w:p>
          <w:p w14:paraId="75AE0D28" w14:textId="77777777" w:rsidR="00B014D5" w:rsidRPr="00444467"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13BB410" w14:textId="77777777" w:rsidR="00B014D5"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06FF17F" w14:textId="77777777" w:rsidR="00DC6739" w:rsidRPr="00746727" w:rsidRDefault="00DC6739" w:rsidP="00DC6739">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5A779F74"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A2D1695"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6EC82C1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515A83" w14:textId="77777777" w:rsidR="00B014D5" w:rsidRPr="00444467" w:rsidRDefault="00B014D5" w:rsidP="00DC673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1C09FE60" w14:textId="77777777" w:rsidR="00B014D5" w:rsidRPr="00444467" w:rsidRDefault="00B014D5" w:rsidP="00DC6739">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467077D9"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3B2AAE7" w14:textId="1856B22F" w:rsidR="00B014D5" w:rsidRPr="00444467"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DC6739">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58534F69" w14:textId="01A8AF08" w:rsidR="00B014D5"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5D8395F2"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1C1C41D4" w14:textId="77777777"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03161E7D"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B5380DE" w14:textId="029C44EE" w:rsidR="00AF52A2" w:rsidRDefault="00AF52A2" w:rsidP="003F0F3B">
            <w:pPr>
              <w:ind w:left="360"/>
              <w:jc w:val="both"/>
              <w:rPr>
                <w:rFonts w:ascii="Arial" w:hAnsi="Arial" w:cs="Arial"/>
                <w:sz w:val="20"/>
                <w:szCs w:val="20"/>
                <w:lang w:eastAsia="en-US"/>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1D56E98F" w14:textId="77777777" w:rsidR="00621B06" w:rsidRPr="00621B06" w:rsidRDefault="00621B06" w:rsidP="00621B06">
            <w:pPr>
              <w:ind w:left="360"/>
              <w:jc w:val="both"/>
              <w:rPr>
                <w:rFonts w:ascii="Arial" w:hAnsi="Arial" w:cs="Arial"/>
                <w:sz w:val="20"/>
                <w:szCs w:val="20"/>
                <w:lang w:eastAsia="en-US"/>
              </w:rPr>
            </w:pPr>
          </w:p>
          <w:p w14:paraId="00207B3A" w14:textId="77777777" w:rsidR="00B014D5" w:rsidRPr="00444467" w:rsidRDefault="00B014D5" w:rsidP="008669FF">
            <w:pPr>
              <w:rPr>
                <w:rFonts w:ascii="Arial" w:hAnsi="Arial" w:cs="Arial"/>
                <w:sz w:val="20"/>
                <w:szCs w:val="20"/>
                <w:lang w:val="en-US" w:eastAsia="en-US"/>
              </w:rPr>
            </w:pPr>
          </w:p>
        </w:tc>
      </w:tr>
      <w:tr w:rsidR="00B014D5" w:rsidRPr="00444467" w14:paraId="79BB7C3A"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7343D5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A22E07E" w14:textId="77777777" w:rsidR="00B014D5" w:rsidRPr="00444467" w:rsidRDefault="00B014D5" w:rsidP="00075C26">
            <w:pPr>
              <w:rPr>
                <w:rFonts w:ascii="Arial" w:hAnsi="Arial" w:cs="Arial"/>
                <w:sz w:val="20"/>
                <w:szCs w:val="20"/>
                <w:lang w:eastAsia="en-US"/>
              </w:rPr>
            </w:pPr>
          </w:p>
          <w:p w14:paraId="170B152C" w14:textId="77777777" w:rsidR="00B014D5" w:rsidRPr="00444467" w:rsidRDefault="00B014D5" w:rsidP="00075C26">
            <w:pPr>
              <w:rPr>
                <w:rFonts w:ascii="Arial" w:hAnsi="Arial" w:cs="Arial"/>
                <w:sz w:val="20"/>
                <w:szCs w:val="20"/>
                <w:lang w:eastAsia="en-US"/>
              </w:rPr>
            </w:pPr>
          </w:p>
          <w:p w14:paraId="1F37F2D5" w14:textId="77777777" w:rsidR="00B014D5" w:rsidRPr="00444467" w:rsidRDefault="00B014D5" w:rsidP="00075C26">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6B918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B014D5" w:rsidRPr="00444467" w14:paraId="18C6019D"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899AB2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A47577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0DF39D2B" w14:textId="77777777" w:rsidR="00B014D5" w:rsidRPr="00444467" w:rsidRDefault="00B014D5" w:rsidP="00075C26">
            <w:pPr>
              <w:rPr>
                <w:rFonts w:ascii="Arial" w:hAnsi="Arial" w:cs="Arial"/>
                <w:sz w:val="20"/>
                <w:szCs w:val="20"/>
                <w:lang w:eastAsia="en-US"/>
              </w:rPr>
            </w:pPr>
          </w:p>
          <w:p w14:paraId="55E136CA" w14:textId="77777777" w:rsidR="00B014D5" w:rsidRPr="00444467" w:rsidRDefault="00B014D5" w:rsidP="00075C26">
            <w:pPr>
              <w:rPr>
                <w:rFonts w:ascii="Arial" w:hAnsi="Arial" w:cs="Arial"/>
                <w:sz w:val="20"/>
                <w:szCs w:val="20"/>
                <w:lang w:eastAsia="en-US"/>
              </w:rPr>
            </w:pPr>
          </w:p>
          <w:p w14:paraId="3BFFB7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right w:val="single" w:sz="6" w:space="0" w:color="auto"/>
            </w:tcBorders>
          </w:tcPr>
          <w:p w14:paraId="5C392ED1" w14:textId="77777777" w:rsidR="00B014D5" w:rsidRPr="00444467" w:rsidRDefault="00B014D5" w:rsidP="00075C26">
            <w:pPr>
              <w:rPr>
                <w:rFonts w:ascii="Arial" w:hAnsi="Arial" w:cs="Arial"/>
                <w:sz w:val="20"/>
                <w:szCs w:val="20"/>
                <w:lang w:eastAsia="en-US"/>
              </w:rPr>
            </w:pPr>
          </w:p>
        </w:tc>
      </w:tr>
      <w:tr w:rsidR="00B014D5" w:rsidRPr="00444467" w14:paraId="63E3CE79"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F3896E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39024F4C"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8A8EA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7342C746" w14:textId="77777777" w:rsidR="00B014D5" w:rsidRPr="00444467" w:rsidRDefault="00B014D5" w:rsidP="00075C26">
            <w:pPr>
              <w:rPr>
                <w:rFonts w:ascii="Arial" w:hAnsi="Arial" w:cs="Arial"/>
                <w:sz w:val="20"/>
                <w:szCs w:val="20"/>
                <w:lang w:eastAsia="en-US"/>
              </w:rPr>
            </w:pPr>
          </w:p>
        </w:tc>
      </w:tr>
    </w:tbl>
    <w:p w14:paraId="3574F683" w14:textId="77777777" w:rsidR="00B014D5" w:rsidRPr="00444467" w:rsidRDefault="00B014D5" w:rsidP="00B014D5">
      <w:pPr>
        <w:rPr>
          <w:rFonts w:ascii="Arial" w:hAnsi="Arial" w:cs="Arial"/>
          <w:iCs/>
          <w:sz w:val="20"/>
          <w:szCs w:val="20"/>
          <w:lang w:eastAsia="en-US"/>
        </w:rPr>
      </w:pPr>
    </w:p>
    <w:p w14:paraId="6321D169" w14:textId="77777777" w:rsidR="00B014D5" w:rsidRPr="00444467" w:rsidRDefault="00B014D5" w:rsidP="00B014D5">
      <w:pPr>
        <w:rPr>
          <w:rFonts w:ascii="Arial" w:hAnsi="Arial" w:cs="Arial"/>
          <w:sz w:val="22"/>
          <w:szCs w:val="22"/>
          <w:lang w:eastAsia="en-US"/>
        </w:rPr>
      </w:pPr>
    </w:p>
    <w:p w14:paraId="236B9079" w14:textId="77777777" w:rsidR="00B014D5" w:rsidRPr="00444467" w:rsidRDefault="00B014D5" w:rsidP="00B014D5">
      <w:pPr>
        <w:rPr>
          <w:rFonts w:ascii="Arial" w:hAnsi="Arial" w:cs="Arial"/>
          <w:iCs/>
          <w:sz w:val="18"/>
          <w:szCs w:val="20"/>
          <w:lang w:eastAsia="en-US"/>
        </w:rPr>
      </w:pPr>
    </w:p>
    <w:p w14:paraId="709237F0" w14:textId="77777777" w:rsidR="00B014D5" w:rsidRPr="00444467" w:rsidRDefault="00B014D5" w:rsidP="00B014D5">
      <w:pPr>
        <w:rPr>
          <w:rFonts w:ascii="Arial" w:hAnsi="Arial" w:cs="Arial"/>
          <w:iCs/>
          <w:sz w:val="20"/>
          <w:szCs w:val="20"/>
          <w:lang w:eastAsia="en-US"/>
        </w:rPr>
      </w:pPr>
    </w:p>
    <w:p w14:paraId="3478E50E" w14:textId="77777777" w:rsidR="00B014D5" w:rsidRPr="00444467" w:rsidRDefault="00B014D5" w:rsidP="00B014D5">
      <w:pPr>
        <w:rPr>
          <w:rFonts w:ascii="Arial" w:hAnsi="Arial" w:cs="Arial"/>
          <w:iCs/>
          <w:sz w:val="20"/>
          <w:szCs w:val="20"/>
          <w:lang w:eastAsia="en-US"/>
        </w:rPr>
      </w:pPr>
    </w:p>
    <w:p w14:paraId="1CF80F19" w14:textId="77777777" w:rsidR="00B014D5" w:rsidRPr="00444467" w:rsidRDefault="00B014D5" w:rsidP="00B014D5">
      <w:pPr>
        <w:rPr>
          <w:rFonts w:ascii="Arial" w:hAnsi="Arial" w:cs="Arial"/>
          <w:iCs/>
          <w:sz w:val="20"/>
          <w:szCs w:val="20"/>
          <w:lang w:eastAsia="en-US"/>
        </w:rPr>
      </w:pPr>
    </w:p>
    <w:p w14:paraId="7367F0B8" w14:textId="77777777" w:rsidR="00B014D5" w:rsidRPr="00444467" w:rsidRDefault="00B014D5" w:rsidP="00B014D5">
      <w:pPr>
        <w:rPr>
          <w:rFonts w:ascii="Arial" w:hAnsi="Arial" w:cs="Arial"/>
          <w:iCs/>
          <w:sz w:val="20"/>
          <w:szCs w:val="20"/>
          <w:lang w:eastAsia="en-US"/>
        </w:rPr>
      </w:pPr>
    </w:p>
    <w:p w14:paraId="758ABD59" w14:textId="77777777" w:rsidR="00B014D5" w:rsidRPr="00444467" w:rsidRDefault="00B014D5" w:rsidP="00B014D5">
      <w:pPr>
        <w:rPr>
          <w:rFonts w:ascii="Arial" w:hAnsi="Arial" w:cs="Arial"/>
          <w:iCs/>
          <w:sz w:val="20"/>
          <w:szCs w:val="20"/>
          <w:lang w:eastAsia="en-US"/>
        </w:rPr>
      </w:pPr>
    </w:p>
    <w:p w14:paraId="668EFEEF" w14:textId="77777777" w:rsidR="00B014D5" w:rsidRPr="00444467" w:rsidRDefault="00B014D5" w:rsidP="00B014D5">
      <w:pPr>
        <w:spacing w:after="120" w:line="480" w:lineRule="auto"/>
        <w:rPr>
          <w:rFonts w:ascii="Frutiger 45 Light" w:hAnsi="Frutiger 45 Light"/>
          <w:sz w:val="22"/>
          <w:szCs w:val="20"/>
          <w:u w:val="single"/>
          <w:lang w:eastAsia="en-US"/>
        </w:rPr>
      </w:pPr>
    </w:p>
    <w:p w14:paraId="16D6FD8E" w14:textId="77777777" w:rsidR="00B014D5" w:rsidRPr="00444467" w:rsidRDefault="00B014D5" w:rsidP="00B014D5">
      <w:pPr>
        <w:spacing w:after="120" w:line="480" w:lineRule="auto"/>
        <w:rPr>
          <w:rFonts w:ascii="Frutiger 45 Light" w:hAnsi="Frutiger 45 Light"/>
          <w:sz w:val="22"/>
          <w:szCs w:val="20"/>
          <w:u w:val="single"/>
          <w:lang w:eastAsia="en-US"/>
        </w:rPr>
      </w:pPr>
    </w:p>
    <w:p w14:paraId="50C9E52F" w14:textId="77777777" w:rsidR="00B014D5" w:rsidRPr="00444467" w:rsidRDefault="00B014D5" w:rsidP="00B014D5">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0EF3E2F5" w14:textId="77777777" w:rsidTr="00075C26">
        <w:trPr>
          <w:cantSplit/>
        </w:trPr>
        <w:tc>
          <w:tcPr>
            <w:tcW w:w="9889" w:type="dxa"/>
            <w:gridSpan w:val="4"/>
          </w:tcPr>
          <w:p w14:paraId="6C6A298B" w14:textId="77777777" w:rsidR="00B014D5" w:rsidRPr="00444467" w:rsidRDefault="00B014D5" w:rsidP="00075C26">
            <w:pPr>
              <w:keepNext/>
              <w:suppressAutoHyphens/>
              <w:jc w:val="center"/>
              <w:outlineLvl w:val="1"/>
              <w:rPr>
                <w:rFonts w:ascii="Arial" w:hAnsi="Arial" w:cs="Arial"/>
                <w:b/>
                <w:sz w:val="20"/>
                <w:szCs w:val="20"/>
                <w:lang w:eastAsia="en-US"/>
              </w:rPr>
            </w:pPr>
          </w:p>
          <w:p w14:paraId="3FC8A1C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6E707D6C" w14:textId="77777777" w:rsidTr="00075C26">
        <w:trPr>
          <w:cantSplit/>
        </w:trPr>
        <w:tc>
          <w:tcPr>
            <w:tcW w:w="9889" w:type="dxa"/>
            <w:gridSpan w:val="4"/>
          </w:tcPr>
          <w:p w14:paraId="3D568E4C" w14:textId="77777777" w:rsidR="00B014D5" w:rsidRPr="00444467" w:rsidRDefault="00B014D5" w:rsidP="00075C26">
            <w:pPr>
              <w:jc w:val="both"/>
              <w:rPr>
                <w:rFonts w:ascii="Arial" w:hAnsi="Arial" w:cs="Arial"/>
                <w:sz w:val="16"/>
                <w:szCs w:val="20"/>
                <w:lang w:eastAsia="en-US"/>
              </w:rPr>
            </w:pPr>
          </w:p>
          <w:p w14:paraId="3C9DC36A"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B5E9021" w14:textId="77777777" w:rsidR="00B014D5" w:rsidRPr="00444467" w:rsidRDefault="00B014D5" w:rsidP="00075C26">
            <w:pPr>
              <w:jc w:val="both"/>
              <w:rPr>
                <w:rFonts w:ascii="Arial" w:hAnsi="Arial" w:cs="Arial"/>
                <w:b/>
                <w:bCs/>
                <w:iCs/>
                <w:sz w:val="20"/>
                <w:szCs w:val="20"/>
                <w:lang w:eastAsia="en-US"/>
              </w:rPr>
            </w:pPr>
          </w:p>
          <w:p w14:paraId="45CBF491" w14:textId="7CFEF475"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008669FF" w:rsidRPr="00444467">
              <w:rPr>
                <w:rFonts w:ascii="Arial" w:hAnsi="Arial" w:cs="Arial"/>
                <w:sz w:val="20"/>
                <w:szCs w:val="20"/>
                <w:lang w:eastAsia="en-US"/>
              </w:rPr>
              <w:t xml:space="preserve"> </w:t>
            </w:r>
            <w:r w:rsidRPr="00444467">
              <w:rPr>
                <w:rFonts w:ascii="Arial" w:hAnsi="Arial" w:cs="Arial"/>
                <w:sz w:val="20"/>
                <w:szCs w:val="20"/>
                <w:lang w:eastAsia="en-US"/>
              </w:rPr>
              <w:t>the transfer value if they are dissatisfied with the completion of this form or do not receive evidence of 'the Scheme's' HMRC registered status.</w:t>
            </w:r>
          </w:p>
          <w:p w14:paraId="3C722974" w14:textId="77777777" w:rsidR="00B014D5" w:rsidRPr="00444467" w:rsidRDefault="00B014D5" w:rsidP="00075C26">
            <w:pPr>
              <w:jc w:val="both"/>
              <w:rPr>
                <w:rFonts w:ascii="Arial" w:hAnsi="Arial" w:cs="Arial"/>
                <w:sz w:val="20"/>
                <w:szCs w:val="20"/>
                <w:lang w:eastAsia="en-US"/>
              </w:rPr>
            </w:pPr>
          </w:p>
          <w:p w14:paraId="02AD2BA0"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486F3C7E" w14:textId="77777777" w:rsidR="00B014D5" w:rsidRPr="00444467" w:rsidRDefault="00B014D5" w:rsidP="00075C26">
            <w:pPr>
              <w:rPr>
                <w:rFonts w:ascii="Arial" w:hAnsi="Arial" w:cs="Arial"/>
                <w:sz w:val="20"/>
                <w:szCs w:val="20"/>
                <w:lang w:eastAsia="en-US"/>
              </w:rPr>
            </w:pPr>
          </w:p>
        </w:tc>
      </w:tr>
      <w:tr w:rsidR="00B014D5" w:rsidRPr="00444467" w14:paraId="6D1A256B" w14:textId="77777777" w:rsidTr="00075C26">
        <w:trPr>
          <w:cantSplit/>
        </w:trPr>
        <w:tc>
          <w:tcPr>
            <w:tcW w:w="9889" w:type="dxa"/>
            <w:gridSpan w:val="4"/>
          </w:tcPr>
          <w:p w14:paraId="6C888C4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D7B276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8A2CA7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683E3EB3"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F8427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537DE1D" w14:textId="77777777" w:rsidTr="00075C26">
        <w:tc>
          <w:tcPr>
            <w:tcW w:w="2268" w:type="dxa"/>
          </w:tcPr>
          <w:p w14:paraId="1F1A6C70" w14:textId="77777777" w:rsidR="00B014D5" w:rsidRPr="00444467" w:rsidRDefault="00B014D5" w:rsidP="00075C26">
            <w:pPr>
              <w:autoSpaceDE w:val="0"/>
              <w:autoSpaceDN w:val="0"/>
              <w:adjustRightInd w:val="0"/>
              <w:rPr>
                <w:rFonts w:ascii="Arial" w:hAnsi="Arial" w:cs="Arial"/>
                <w:b/>
                <w:bCs/>
                <w:sz w:val="20"/>
                <w:lang w:val="en-US" w:eastAsia="en-US"/>
              </w:rPr>
            </w:pPr>
          </w:p>
          <w:p w14:paraId="53BED42F"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ADF048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38BEDAF6" w14:textId="77777777" w:rsidR="00B014D5" w:rsidRPr="00444467" w:rsidRDefault="00B014D5" w:rsidP="00075C26">
            <w:pPr>
              <w:rPr>
                <w:rFonts w:ascii="Arial" w:hAnsi="Arial" w:cs="Arial"/>
                <w:sz w:val="22"/>
                <w:szCs w:val="20"/>
                <w:lang w:eastAsia="en-US"/>
              </w:rPr>
            </w:pPr>
          </w:p>
        </w:tc>
        <w:tc>
          <w:tcPr>
            <w:tcW w:w="1440" w:type="dxa"/>
          </w:tcPr>
          <w:p w14:paraId="0CE2D042" w14:textId="77777777" w:rsidR="00B014D5" w:rsidRPr="00444467" w:rsidRDefault="00B014D5" w:rsidP="00075C26">
            <w:pPr>
              <w:rPr>
                <w:rFonts w:ascii="Arial" w:hAnsi="Arial" w:cs="Arial"/>
                <w:sz w:val="22"/>
                <w:szCs w:val="20"/>
                <w:lang w:eastAsia="en-US"/>
              </w:rPr>
            </w:pPr>
          </w:p>
          <w:p w14:paraId="745C32FD"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01D0AE6" w14:textId="77777777" w:rsidR="00B014D5" w:rsidRPr="00444467" w:rsidRDefault="00B014D5" w:rsidP="00075C26">
            <w:pPr>
              <w:rPr>
                <w:rFonts w:ascii="Arial" w:hAnsi="Arial" w:cs="Arial"/>
                <w:sz w:val="22"/>
                <w:szCs w:val="20"/>
                <w:lang w:eastAsia="en-US"/>
              </w:rPr>
            </w:pPr>
          </w:p>
        </w:tc>
      </w:tr>
      <w:tr w:rsidR="00B014D5" w:rsidRPr="00444467" w14:paraId="487FB13E" w14:textId="77777777" w:rsidTr="00075C26">
        <w:trPr>
          <w:cantSplit/>
        </w:trPr>
        <w:tc>
          <w:tcPr>
            <w:tcW w:w="2268" w:type="dxa"/>
          </w:tcPr>
          <w:p w14:paraId="0B50E018" w14:textId="77777777" w:rsidR="00B014D5" w:rsidRPr="00444467" w:rsidRDefault="00B014D5" w:rsidP="00075C26">
            <w:pPr>
              <w:autoSpaceDE w:val="0"/>
              <w:autoSpaceDN w:val="0"/>
              <w:adjustRightInd w:val="0"/>
              <w:rPr>
                <w:rFonts w:ascii="Arial" w:hAnsi="Arial" w:cs="Arial"/>
                <w:b/>
                <w:bCs/>
                <w:sz w:val="20"/>
                <w:lang w:val="en-US" w:eastAsia="en-US"/>
              </w:rPr>
            </w:pPr>
          </w:p>
          <w:p w14:paraId="38B1BF3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01EAF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2A0BA5C"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4B1A3C14" w14:textId="77777777" w:rsidR="00B014D5" w:rsidRPr="00444467" w:rsidRDefault="00B014D5" w:rsidP="00075C26">
            <w:pPr>
              <w:rPr>
                <w:rFonts w:ascii="Arial" w:hAnsi="Arial" w:cs="Arial"/>
                <w:sz w:val="22"/>
                <w:szCs w:val="20"/>
                <w:lang w:eastAsia="en-US"/>
              </w:rPr>
            </w:pPr>
          </w:p>
        </w:tc>
      </w:tr>
    </w:tbl>
    <w:p w14:paraId="65BF7987" w14:textId="77777777" w:rsidR="00B014D5" w:rsidRPr="00444467" w:rsidRDefault="00B014D5" w:rsidP="00B014D5">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16A040AC" w14:textId="77777777" w:rsidTr="00075C26">
        <w:trPr>
          <w:cantSplit/>
        </w:trPr>
        <w:tc>
          <w:tcPr>
            <w:tcW w:w="9889" w:type="dxa"/>
            <w:gridSpan w:val="4"/>
          </w:tcPr>
          <w:p w14:paraId="7DA6205B" w14:textId="77777777" w:rsidR="00B014D5" w:rsidRPr="00444467" w:rsidRDefault="00B014D5" w:rsidP="00075C26">
            <w:pPr>
              <w:jc w:val="center"/>
              <w:rPr>
                <w:rFonts w:ascii="Arial" w:hAnsi="Arial" w:cs="Arial"/>
                <w:b/>
                <w:bCs/>
                <w:sz w:val="20"/>
                <w:szCs w:val="20"/>
                <w:lang w:eastAsia="en-US"/>
              </w:rPr>
            </w:pPr>
          </w:p>
          <w:p w14:paraId="69344DF9"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B014D5" w:rsidRPr="00444467" w14:paraId="5E1FB353" w14:textId="77777777" w:rsidTr="00075C26">
        <w:trPr>
          <w:cantSplit/>
        </w:trPr>
        <w:tc>
          <w:tcPr>
            <w:tcW w:w="9889" w:type="dxa"/>
            <w:gridSpan w:val="4"/>
          </w:tcPr>
          <w:p w14:paraId="1CDDB997" w14:textId="77777777" w:rsidR="00B014D5" w:rsidRPr="00444467" w:rsidRDefault="00B014D5" w:rsidP="00075C26">
            <w:pPr>
              <w:jc w:val="both"/>
              <w:rPr>
                <w:rFonts w:ascii="Arial" w:hAnsi="Arial" w:cs="Arial"/>
                <w:sz w:val="16"/>
                <w:szCs w:val="20"/>
                <w:lang w:eastAsia="en-US"/>
              </w:rPr>
            </w:pPr>
          </w:p>
          <w:p w14:paraId="012584B1"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17601B92" w14:textId="77777777" w:rsidR="00B014D5" w:rsidRPr="00444467" w:rsidRDefault="00B014D5" w:rsidP="00075C26">
            <w:pPr>
              <w:jc w:val="both"/>
              <w:rPr>
                <w:rFonts w:ascii="Arial" w:hAnsi="Arial" w:cs="Arial"/>
                <w:sz w:val="18"/>
                <w:szCs w:val="18"/>
                <w:lang w:eastAsia="en-US"/>
              </w:rPr>
            </w:pPr>
          </w:p>
          <w:p w14:paraId="5D0E7C64" w14:textId="579B0A9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w:t>
            </w:r>
            <w:r w:rsidR="008669FF" w:rsidRPr="008669FF">
              <w:rPr>
                <w:rFonts w:ascii="Arial" w:hAnsi="Arial" w:cs="Arial"/>
                <w:sz w:val="20"/>
                <w:szCs w:val="20"/>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0FC6F132" w14:textId="77777777" w:rsidR="00B014D5" w:rsidRPr="00444467" w:rsidRDefault="00B014D5" w:rsidP="00075C26">
            <w:pPr>
              <w:jc w:val="both"/>
              <w:rPr>
                <w:rFonts w:ascii="Arial" w:hAnsi="Arial" w:cs="Arial"/>
                <w:sz w:val="16"/>
                <w:szCs w:val="20"/>
                <w:lang w:eastAsia="en-US"/>
              </w:rPr>
            </w:pPr>
          </w:p>
        </w:tc>
      </w:tr>
      <w:tr w:rsidR="00B014D5" w:rsidRPr="00444467" w14:paraId="68FF9D38" w14:textId="77777777" w:rsidTr="00075C26">
        <w:trPr>
          <w:cantSplit/>
        </w:trPr>
        <w:tc>
          <w:tcPr>
            <w:tcW w:w="9889" w:type="dxa"/>
            <w:gridSpan w:val="4"/>
          </w:tcPr>
          <w:p w14:paraId="012F5E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153DA27"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8E4C62F"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B93F15F"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59FA812"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ED029C7" w14:textId="77777777" w:rsidTr="00075C26">
        <w:tc>
          <w:tcPr>
            <w:tcW w:w="2268" w:type="dxa"/>
          </w:tcPr>
          <w:p w14:paraId="313F4FA7" w14:textId="77777777" w:rsidR="00B014D5" w:rsidRPr="00444467" w:rsidRDefault="00B014D5" w:rsidP="00075C26">
            <w:pPr>
              <w:autoSpaceDE w:val="0"/>
              <w:autoSpaceDN w:val="0"/>
              <w:adjustRightInd w:val="0"/>
              <w:rPr>
                <w:rFonts w:ascii="Arial" w:hAnsi="Arial" w:cs="Arial"/>
                <w:b/>
                <w:bCs/>
                <w:sz w:val="20"/>
                <w:lang w:val="en-US" w:eastAsia="en-US"/>
              </w:rPr>
            </w:pPr>
          </w:p>
          <w:p w14:paraId="64DF792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36E16B"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072BE6F" w14:textId="77777777" w:rsidR="00B014D5" w:rsidRPr="00444467" w:rsidRDefault="00B014D5" w:rsidP="00075C26">
            <w:pPr>
              <w:rPr>
                <w:rFonts w:ascii="Arial" w:hAnsi="Arial" w:cs="Arial"/>
                <w:sz w:val="22"/>
                <w:szCs w:val="20"/>
                <w:lang w:eastAsia="en-US"/>
              </w:rPr>
            </w:pPr>
          </w:p>
        </w:tc>
        <w:tc>
          <w:tcPr>
            <w:tcW w:w="1440" w:type="dxa"/>
          </w:tcPr>
          <w:p w14:paraId="1D0065D8" w14:textId="77777777" w:rsidR="00B014D5" w:rsidRPr="00444467" w:rsidRDefault="00B014D5" w:rsidP="00075C26">
            <w:pPr>
              <w:rPr>
                <w:rFonts w:ascii="Arial" w:hAnsi="Arial" w:cs="Arial"/>
                <w:sz w:val="22"/>
                <w:szCs w:val="20"/>
                <w:lang w:eastAsia="en-US"/>
              </w:rPr>
            </w:pPr>
          </w:p>
          <w:p w14:paraId="334FC7D1"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B1672F" w14:textId="77777777" w:rsidR="00B014D5" w:rsidRPr="00444467" w:rsidRDefault="00B014D5" w:rsidP="00075C26">
            <w:pPr>
              <w:rPr>
                <w:rFonts w:ascii="Arial" w:hAnsi="Arial" w:cs="Arial"/>
                <w:sz w:val="22"/>
                <w:szCs w:val="20"/>
                <w:lang w:eastAsia="en-US"/>
              </w:rPr>
            </w:pPr>
          </w:p>
        </w:tc>
      </w:tr>
      <w:tr w:rsidR="00B014D5" w:rsidRPr="00444467" w14:paraId="01D9E3EB" w14:textId="77777777" w:rsidTr="00075C26">
        <w:tc>
          <w:tcPr>
            <w:tcW w:w="2268" w:type="dxa"/>
          </w:tcPr>
          <w:p w14:paraId="02DF7783" w14:textId="77777777" w:rsidR="00B014D5" w:rsidRPr="00444467" w:rsidRDefault="00B014D5" w:rsidP="00075C26">
            <w:pPr>
              <w:autoSpaceDE w:val="0"/>
              <w:autoSpaceDN w:val="0"/>
              <w:adjustRightInd w:val="0"/>
              <w:rPr>
                <w:rFonts w:ascii="Arial" w:hAnsi="Arial" w:cs="Arial"/>
                <w:b/>
                <w:bCs/>
                <w:sz w:val="20"/>
                <w:lang w:val="en-US" w:eastAsia="en-US"/>
              </w:rPr>
            </w:pPr>
          </w:p>
          <w:p w14:paraId="51F8834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5D023F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D0092E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A11398E" w14:textId="77777777" w:rsidR="00B014D5" w:rsidRPr="00444467" w:rsidRDefault="00B014D5" w:rsidP="00075C26">
            <w:pPr>
              <w:rPr>
                <w:rFonts w:ascii="Arial" w:hAnsi="Arial" w:cs="Arial"/>
                <w:sz w:val="22"/>
                <w:szCs w:val="20"/>
                <w:lang w:eastAsia="en-US"/>
              </w:rPr>
            </w:pPr>
          </w:p>
        </w:tc>
      </w:tr>
    </w:tbl>
    <w:p w14:paraId="4304B5A6" w14:textId="6717A974" w:rsidR="00B014D5" w:rsidRPr="00444467" w:rsidRDefault="00B014D5" w:rsidP="00B014D5">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29" w:name="Annex24"/>
      <w:r w:rsidRPr="00444467">
        <w:rPr>
          <w:rFonts w:ascii="Arial" w:hAnsi="Arial" w:cs="Arial"/>
          <w:b/>
          <w:lang w:val="en-US" w:eastAsia="en-US"/>
        </w:rPr>
        <w:lastRenderedPageBreak/>
        <w:t xml:space="preserve">Annex </w:t>
      </w:r>
      <w:r>
        <w:rPr>
          <w:rFonts w:ascii="Arial" w:hAnsi="Arial" w:cs="Arial"/>
          <w:b/>
          <w:lang w:val="en-US" w:eastAsia="en-US"/>
        </w:rPr>
        <w:t>24</w:t>
      </w:r>
      <w:bookmarkEnd w:id="29"/>
    </w:p>
    <w:p w14:paraId="26B9791F" w14:textId="2B0E46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34686F9B"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58E62E1"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27415D9" w14:textId="4B345870"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1A7E70">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1A7703F2" w14:textId="77777777" w:rsidR="00B014D5" w:rsidRPr="00444467" w:rsidRDefault="00B014D5" w:rsidP="00B014D5">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7ABF6EE2" w14:textId="77777777" w:rsidTr="00075C26">
        <w:trPr>
          <w:cantSplit/>
        </w:trPr>
        <w:tc>
          <w:tcPr>
            <w:tcW w:w="9356" w:type="dxa"/>
          </w:tcPr>
          <w:p w14:paraId="62DF13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306DAB1" w14:textId="44760288"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9007584"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3D2888D9" w14:textId="404EB1E1"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16C698" w14:textId="77777777" w:rsidR="00B014D5" w:rsidRPr="00444467" w:rsidRDefault="00B014D5" w:rsidP="001A7E70">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CDA64A" w14:textId="77777777" w:rsidR="00B014D5" w:rsidRPr="00444467" w:rsidRDefault="00B014D5" w:rsidP="001A7E70">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F711C0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214D2CC2"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8BADDC1"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3D9EF5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6E6F007C" w14:textId="77777777" w:rsidR="001A7E70" w:rsidRDefault="001A7E70"/>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1A7E70" w:rsidRPr="00444467" w14:paraId="476A6A6A" w14:textId="77777777" w:rsidTr="00152CB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8148CCC" w14:textId="0602F1F7" w:rsidR="001A7E70" w:rsidRPr="00E2684B" w:rsidRDefault="001A7E70" w:rsidP="001A7E70">
            <w:pPr>
              <w:rPr>
                <w:rFonts w:ascii="Arial" w:hAnsi="Arial" w:cs="Arial"/>
                <w:b/>
                <w:lang w:eastAsia="en-US"/>
              </w:rPr>
            </w:pPr>
            <w:r w:rsidRPr="00E2684B">
              <w:rPr>
                <w:rFonts w:ascii="Arial" w:hAnsi="Arial" w:cs="Arial"/>
                <w:b/>
                <w:lang w:eastAsia="en-US"/>
              </w:rPr>
              <w:t>About you and the registered pension scheme to which you elect to transfer your LGPS pension credit AVC Fund</w:t>
            </w:r>
          </w:p>
        </w:tc>
      </w:tr>
      <w:tr w:rsidR="001A7E70" w:rsidRPr="00444467" w14:paraId="0ED3FD8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82C2CC7" w14:textId="26E2FD05" w:rsidR="001A7E70"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01BEC68F" w14:textId="77777777" w:rsidR="001A7E70" w:rsidRPr="00444467" w:rsidRDefault="001A7E70" w:rsidP="00075C26">
            <w:pPr>
              <w:rPr>
                <w:rFonts w:ascii="Arial" w:hAnsi="Arial" w:cs="Arial"/>
                <w:sz w:val="20"/>
                <w:szCs w:val="20"/>
                <w:lang w:eastAsia="en-US"/>
              </w:rPr>
            </w:pPr>
          </w:p>
        </w:tc>
      </w:tr>
      <w:tr w:rsidR="00B014D5" w:rsidRPr="00444467" w14:paraId="6CBE8A0E"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D0DE098" w14:textId="6D1178D7" w:rsidR="00B014D5" w:rsidRPr="00444467" w:rsidRDefault="006843EF"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386DF0E0" w14:textId="77777777" w:rsidR="00B014D5" w:rsidRPr="00444467" w:rsidRDefault="00B014D5" w:rsidP="00075C26">
            <w:pPr>
              <w:rPr>
                <w:rFonts w:ascii="Arial" w:hAnsi="Arial" w:cs="Arial"/>
                <w:sz w:val="20"/>
                <w:szCs w:val="20"/>
                <w:lang w:eastAsia="en-US"/>
              </w:rPr>
            </w:pPr>
          </w:p>
        </w:tc>
      </w:tr>
      <w:tr w:rsidR="00B014D5" w:rsidRPr="00444467" w14:paraId="6E3D5D1C"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4C31C44" w14:textId="5255B808"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2C204D2C" w14:textId="77777777" w:rsidR="00B014D5" w:rsidRPr="00444467" w:rsidRDefault="00B014D5" w:rsidP="00075C26">
            <w:pPr>
              <w:rPr>
                <w:rFonts w:ascii="Arial" w:hAnsi="Arial" w:cs="Arial"/>
                <w:sz w:val="20"/>
                <w:szCs w:val="20"/>
                <w:lang w:eastAsia="en-US"/>
              </w:rPr>
            </w:pPr>
          </w:p>
        </w:tc>
      </w:tr>
      <w:tr w:rsidR="00B014D5" w:rsidRPr="00444467" w14:paraId="0D33B47D"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329E9FE" w14:textId="3D81E259"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3AD5493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6843EF" w14:paraId="05F3682D" w14:textId="77777777" w:rsidTr="006843EF">
              <w:tc>
                <w:tcPr>
                  <w:tcW w:w="2236" w:type="dxa"/>
                </w:tcPr>
                <w:p w14:paraId="65F02870" w14:textId="77777777" w:rsidR="006843EF" w:rsidRDefault="006843EF" w:rsidP="00075C26">
                  <w:pPr>
                    <w:rPr>
                      <w:rFonts w:ascii="Arial" w:hAnsi="Arial" w:cs="Arial"/>
                      <w:sz w:val="20"/>
                      <w:szCs w:val="20"/>
                      <w:lang w:eastAsia="en-US"/>
                    </w:rPr>
                  </w:pPr>
                </w:p>
                <w:p w14:paraId="1FF5D201" w14:textId="77777777" w:rsidR="006843EF" w:rsidRDefault="006843EF" w:rsidP="00075C26">
                  <w:pPr>
                    <w:rPr>
                      <w:rFonts w:ascii="Arial" w:hAnsi="Arial" w:cs="Arial"/>
                      <w:sz w:val="20"/>
                      <w:szCs w:val="20"/>
                      <w:lang w:eastAsia="en-US"/>
                    </w:rPr>
                  </w:pPr>
                </w:p>
              </w:tc>
              <w:tc>
                <w:tcPr>
                  <w:tcW w:w="2236" w:type="dxa"/>
                </w:tcPr>
                <w:p w14:paraId="34862A5C" w14:textId="77777777" w:rsidR="006843EF" w:rsidRDefault="006843EF" w:rsidP="00075C26">
                  <w:pPr>
                    <w:rPr>
                      <w:rFonts w:ascii="Arial" w:hAnsi="Arial" w:cs="Arial"/>
                      <w:sz w:val="20"/>
                      <w:szCs w:val="20"/>
                      <w:lang w:eastAsia="en-US"/>
                    </w:rPr>
                  </w:pPr>
                </w:p>
              </w:tc>
              <w:tc>
                <w:tcPr>
                  <w:tcW w:w="2236" w:type="dxa"/>
                </w:tcPr>
                <w:p w14:paraId="1A13D587" w14:textId="77777777" w:rsidR="006843EF" w:rsidRDefault="006843EF" w:rsidP="00075C26">
                  <w:pPr>
                    <w:rPr>
                      <w:rFonts w:ascii="Arial" w:hAnsi="Arial" w:cs="Arial"/>
                      <w:sz w:val="20"/>
                      <w:szCs w:val="20"/>
                      <w:lang w:eastAsia="en-US"/>
                    </w:rPr>
                  </w:pPr>
                </w:p>
              </w:tc>
            </w:tr>
          </w:tbl>
          <w:p w14:paraId="3A0281A0" w14:textId="77777777" w:rsidR="006843EF" w:rsidRPr="00444467" w:rsidRDefault="006843EF" w:rsidP="00075C26">
            <w:pPr>
              <w:rPr>
                <w:rFonts w:ascii="Arial" w:hAnsi="Arial" w:cs="Arial"/>
                <w:sz w:val="20"/>
                <w:szCs w:val="20"/>
                <w:lang w:eastAsia="en-US"/>
              </w:rPr>
            </w:pPr>
          </w:p>
        </w:tc>
      </w:tr>
      <w:tr w:rsidR="00B014D5" w:rsidRPr="00444467" w14:paraId="2DA2B3C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39FDF54" w14:textId="494C4354"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77474AAA"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0DBFC3E9"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6843EF" w14:paraId="48BEBE7B" w14:textId="77777777" w:rsidTr="006843EF">
              <w:tc>
                <w:tcPr>
                  <w:tcW w:w="745" w:type="dxa"/>
                </w:tcPr>
                <w:p w14:paraId="589E5231" w14:textId="77777777" w:rsidR="006843EF" w:rsidRDefault="006843EF" w:rsidP="00075C26">
                  <w:pPr>
                    <w:rPr>
                      <w:rFonts w:ascii="Arial" w:hAnsi="Arial" w:cs="Arial"/>
                      <w:sz w:val="20"/>
                      <w:szCs w:val="20"/>
                      <w:lang w:eastAsia="en-US"/>
                    </w:rPr>
                  </w:pPr>
                </w:p>
                <w:p w14:paraId="23C24BB4" w14:textId="77777777" w:rsidR="006843EF" w:rsidRDefault="006843EF" w:rsidP="00075C26">
                  <w:pPr>
                    <w:rPr>
                      <w:rFonts w:ascii="Arial" w:hAnsi="Arial" w:cs="Arial"/>
                      <w:sz w:val="20"/>
                      <w:szCs w:val="20"/>
                      <w:lang w:eastAsia="en-US"/>
                    </w:rPr>
                  </w:pPr>
                </w:p>
              </w:tc>
              <w:tc>
                <w:tcPr>
                  <w:tcW w:w="745" w:type="dxa"/>
                </w:tcPr>
                <w:p w14:paraId="6FDEEFD6" w14:textId="77777777" w:rsidR="006843EF" w:rsidRDefault="006843EF" w:rsidP="00075C26">
                  <w:pPr>
                    <w:rPr>
                      <w:rFonts w:ascii="Arial" w:hAnsi="Arial" w:cs="Arial"/>
                      <w:sz w:val="20"/>
                      <w:szCs w:val="20"/>
                      <w:lang w:eastAsia="en-US"/>
                    </w:rPr>
                  </w:pPr>
                </w:p>
              </w:tc>
              <w:tc>
                <w:tcPr>
                  <w:tcW w:w="745" w:type="dxa"/>
                </w:tcPr>
                <w:p w14:paraId="56A3CE77" w14:textId="77777777" w:rsidR="006843EF" w:rsidRDefault="006843EF" w:rsidP="00075C26">
                  <w:pPr>
                    <w:rPr>
                      <w:rFonts w:ascii="Arial" w:hAnsi="Arial" w:cs="Arial"/>
                      <w:sz w:val="20"/>
                      <w:szCs w:val="20"/>
                      <w:lang w:eastAsia="en-US"/>
                    </w:rPr>
                  </w:pPr>
                </w:p>
              </w:tc>
              <w:tc>
                <w:tcPr>
                  <w:tcW w:w="745" w:type="dxa"/>
                </w:tcPr>
                <w:p w14:paraId="65349075" w14:textId="77777777" w:rsidR="006843EF" w:rsidRDefault="006843EF" w:rsidP="00075C26">
                  <w:pPr>
                    <w:rPr>
                      <w:rFonts w:ascii="Arial" w:hAnsi="Arial" w:cs="Arial"/>
                      <w:sz w:val="20"/>
                      <w:szCs w:val="20"/>
                      <w:lang w:eastAsia="en-US"/>
                    </w:rPr>
                  </w:pPr>
                </w:p>
              </w:tc>
              <w:tc>
                <w:tcPr>
                  <w:tcW w:w="745" w:type="dxa"/>
                </w:tcPr>
                <w:p w14:paraId="2C96C18E" w14:textId="77777777" w:rsidR="006843EF" w:rsidRDefault="006843EF" w:rsidP="00075C26">
                  <w:pPr>
                    <w:rPr>
                      <w:rFonts w:ascii="Arial" w:hAnsi="Arial" w:cs="Arial"/>
                      <w:sz w:val="20"/>
                      <w:szCs w:val="20"/>
                      <w:lang w:eastAsia="en-US"/>
                    </w:rPr>
                  </w:pPr>
                </w:p>
              </w:tc>
              <w:tc>
                <w:tcPr>
                  <w:tcW w:w="745" w:type="dxa"/>
                </w:tcPr>
                <w:p w14:paraId="2E8C3164" w14:textId="77777777" w:rsidR="006843EF" w:rsidRDefault="006843EF" w:rsidP="00075C26">
                  <w:pPr>
                    <w:rPr>
                      <w:rFonts w:ascii="Arial" w:hAnsi="Arial" w:cs="Arial"/>
                      <w:sz w:val="20"/>
                      <w:szCs w:val="20"/>
                      <w:lang w:eastAsia="en-US"/>
                    </w:rPr>
                  </w:pPr>
                </w:p>
              </w:tc>
              <w:tc>
                <w:tcPr>
                  <w:tcW w:w="746" w:type="dxa"/>
                </w:tcPr>
                <w:p w14:paraId="534F83C5" w14:textId="77777777" w:rsidR="006843EF" w:rsidRDefault="006843EF" w:rsidP="00075C26">
                  <w:pPr>
                    <w:rPr>
                      <w:rFonts w:ascii="Arial" w:hAnsi="Arial" w:cs="Arial"/>
                      <w:sz w:val="20"/>
                      <w:szCs w:val="20"/>
                      <w:lang w:eastAsia="en-US"/>
                    </w:rPr>
                  </w:pPr>
                </w:p>
              </w:tc>
              <w:tc>
                <w:tcPr>
                  <w:tcW w:w="746" w:type="dxa"/>
                </w:tcPr>
                <w:p w14:paraId="2C7F107B" w14:textId="77777777" w:rsidR="006843EF" w:rsidRDefault="006843EF" w:rsidP="00075C26">
                  <w:pPr>
                    <w:rPr>
                      <w:rFonts w:ascii="Arial" w:hAnsi="Arial" w:cs="Arial"/>
                      <w:sz w:val="20"/>
                      <w:szCs w:val="20"/>
                      <w:lang w:eastAsia="en-US"/>
                    </w:rPr>
                  </w:pPr>
                </w:p>
              </w:tc>
              <w:tc>
                <w:tcPr>
                  <w:tcW w:w="746" w:type="dxa"/>
                </w:tcPr>
                <w:p w14:paraId="21A81873" w14:textId="77777777" w:rsidR="006843EF" w:rsidRDefault="006843EF" w:rsidP="00075C26">
                  <w:pPr>
                    <w:rPr>
                      <w:rFonts w:ascii="Arial" w:hAnsi="Arial" w:cs="Arial"/>
                      <w:sz w:val="20"/>
                      <w:szCs w:val="20"/>
                      <w:lang w:eastAsia="en-US"/>
                    </w:rPr>
                  </w:pPr>
                </w:p>
              </w:tc>
            </w:tr>
          </w:tbl>
          <w:p w14:paraId="050861F5" w14:textId="77777777" w:rsidR="006843EF" w:rsidRPr="00444467" w:rsidRDefault="006843EF" w:rsidP="00075C26">
            <w:pPr>
              <w:rPr>
                <w:rFonts w:ascii="Arial" w:hAnsi="Arial" w:cs="Arial"/>
                <w:sz w:val="20"/>
                <w:szCs w:val="20"/>
                <w:lang w:eastAsia="en-US"/>
              </w:rPr>
            </w:pPr>
          </w:p>
        </w:tc>
      </w:tr>
      <w:tr w:rsidR="00B014D5" w:rsidRPr="00444467" w14:paraId="3876FA42" w14:textId="77777777" w:rsidTr="00075C26">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55D75625" w14:textId="4CC41604"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4110B184" w14:textId="77777777" w:rsidR="00B014D5" w:rsidRPr="00444467" w:rsidRDefault="00B014D5" w:rsidP="00075C26">
            <w:pPr>
              <w:rPr>
                <w:rFonts w:ascii="Arial" w:hAnsi="Arial" w:cs="Arial"/>
                <w:sz w:val="20"/>
                <w:szCs w:val="20"/>
                <w:lang w:eastAsia="en-US"/>
              </w:rPr>
            </w:pPr>
          </w:p>
        </w:tc>
      </w:tr>
      <w:tr w:rsidR="00B014D5" w:rsidRPr="00444467" w14:paraId="28FB6C97"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476B7FA2"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20C3289" w14:textId="77777777" w:rsidR="00B014D5" w:rsidRPr="00444467" w:rsidRDefault="00B014D5" w:rsidP="00075C26">
            <w:pPr>
              <w:rPr>
                <w:rFonts w:ascii="Arial" w:hAnsi="Arial" w:cs="Arial"/>
                <w:sz w:val="20"/>
                <w:szCs w:val="20"/>
                <w:lang w:eastAsia="en-US"/>
              </w:rPr>
            </w:pPr>
          </w:p>
        </w:tc>
      </w:tr>
      <w:tr w:rsidR="00B014D5" w:rsidRPr="00444467" w14:paraId="37C59A00"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5081A6E3"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8EC2EA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4D31F0D1"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32B1BEBA" w14:textId="13B38D2E" w:rsidR="00B014D5" w:rsidRPr="00444467" w:rsidRDefault="006843EF" w:rsidP="002D005A">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B014D5"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administrator</w:t>
            </w:r>
            <w:r w:rsidR="00B014D5" w:rsidRPr="00444467">
              <w:rPr>
                <w:rFonts w:ascii="Arial" w:hAnsi="Arial" w:cs="Arial"/>
                <w:b/>
                <w:bCs/>
                <w:sz w:val="20"/>
                <w:szCs w:val="20"/>
                <w:lang w:val="en-US" w:eastAsia="en-US"/>
              </w:rPr>
              <w:t xml:space="preserve"> address of the scheme to which you want your </w:t>
            </w:r>
            <w:r w:rsidR="002D005A">
              <w:rPr>
                <w:rFonts w:ascii="Arial" w:hAnsi="Arial" w:cs="Arial"/>
                <w:b/>
                <w:bCs/>
                <w:sz w:val="20"/>
                <w:szCs w:val="20"/>
                <w:lang w:val="en-US" w:eastAsia="en-US"/>
              </w:rPr>
              <w:t>AVC Fund t</w:t>
            </w:r>
            <w:r w:rsidR="00B014D5" w:rsidRPr="00444467">
              <w:rPr>
                <w:rFonts w:ascii="Arial" w:hAnsi="Arial" w:cs="Arial"/>
                <w:b/>
                <w:bCs/>
                <w:sz w:val="20"/>
                <w:szCs w:val="20"/>
                <w:lang w:val="en-US" w:eastAsia="en-US"/>
              </w:rPr>
              <w:t xml:space="preserve">o be transferred (if more than one scheme please give second scheme details on </w:t>
            </w:r>
            <w:r w:rsidR="00B014D5" w:rsidRPr="00444467">
              <w:rPr>
                <w:rFonts w:ascii="Arial" w:hAnsi="Arial" w:cs="Arial"/>
                <w:b/>
                <w:bCs/>
                <w:sz w:val="20"/>
                <w:szCs w:val="20"/>
                <w:lang w:val="en-US" w:eastAsia="en-US"/>
              </w:rPr>
              <w:lastRenderedPageBreak/>
              <w:t>separate sheet and indicate in what proportions you would like the transfer payment to be split between the schemes)</w:t>
            </w:r>
          </w:p>
        </w:tc>
        <w:tc>
          <w:tcPr>
            <w:tcW w:w="6804" w:type="dxa"/>
          </w:tcPr>
          <w:p w14:paraId="67EEBF68" w14:textId="77777777" w:rsidR="00B014D5" w:rsidRPr="00444467" w:rsidRDefault="00B014D5" w:rsidP="00075C26">
            <w:pPr>
              <w:rPr>
                <w:rFonts w:ascii="Arial" w:hAnsi="Arial" w:cs="Arial"/>
                <w:sz w:val="20"/>
                <w:szCs w:val="20"/>
                <w:lang w:eastAsia="en-US"/>
              </w:rPr>
            </w:pPr>
          </w:p>
        </w:tc>
      </w:tr>
      <w:tr w:rsidR="00B014D5" w:rsidRPr="00444467" w14:paraId="02E1D26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0FF05B52" w14:textId="77777777" w:rsidR="00B014D5" w:rsidRPr="00444467" w:rsidRDefault="00B014D5" w:rsidP="00075C26">
            <w:pPr>
              <w:rPr>
                <w:rFonts w:ascii="Arial" w:hAnsi="Arial" w:cs="Arial"/>
                <w:sz w:val="20"/>
                <w:szCs w:val="20"/>
                <w:lang w:eastAsia="en-US"/>
              </w:rPr>
            </w:pPr>
          </w:p>
        </w:tc>
        <w:tc>
          <w:tcPr>
            <w:tcW w:w="6804" w:type="dxa"/>
          </w:tcPr>
          <w:p w14:paraId="12EC00A7" w14:textId="77777777" w:rsidR="00B014D5" w:rsidRPr="00444467" w:rsidRDefault="00B014D5" w:rsidP="00075C26">
            <w:pPr>
              <w:rPr>
                <w:rFonts w:ascii="Arial" w:hAnsi="Arial" w:cs="Arial"/>
                <w:sz w:val="20"/>
                <w:szCs w:val="20"/>
                <w:lang w:eastAsia="en-US"/>
              </w:rPr>
            </w:pPr>
          </w:p>
        </w:tc>
      </w:tr>
      <w:tr w:rsidR="00B014D5" w:rsidRPr="00444467" w14:paraId="13175F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C524537" w14:textId="77777777" w:rsidR="00B014D5" w:rsidRPr="00444467" w:rsidRDefault="00B014D5" w:rsidP="00075C26">
            <w:pPr>
              <w:rPr>
                <w:rFonts w:ascii="Arial" w:hAnsi="Arial" w:cs="Arial"/>
                <w:sz w:val="20"/>
                <w:szCs w:val="20"/>
                <w:lang w:eastAsia="en-US"/>
              </w:rPr>
            </w:pPr>
          </w:p>
        </w:tc>
        <w:tc>
          <w:tcPr>
            <w:tcW w:w="6804" w:type="dxa"/>
          </w:tcPr>
          <w:p w14:paraId="6B360980" w14:textId="77777777" w:rsidR="00B014D5" w:rsidRPr="00444467" w:rsidRDefault="00B014D5" w:rsidP="00075C26">
            <w:pPr>
              <w:rPr>
                <w:rFonts w:ascii="Arial" w:hAnsi="Arial" w:cs="Arial"/>
                <w:sz w:val="20"/>
                <w:szCs w:val="20"/>
                <w:lang w:eastAsia="en-US"/>
              </w:rPr>
            </w:pPr>
          </w:p>
        </w:tc>
      </w:tr>
      <w:tr w:rsidR="00B014D5" w:rsidRPr="00444467" w14:paraId="3563100C"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02A535D6" w14:textId="77777777" w:rsidR="00B014D5" w:rsidRPr="00444467" w:rsidRDefault="00B014D5" w:rsidP="00075C26">
            <w:pPr>
              <w:rPr>
                <w:rFonts w:ascii="Arial" w:hAnsi="Arial" w:cs="Arial"/>
                <w:sz w:val="20"/>
                <w:szCs w:val="20"/>
                <w:lang w:eastAsia="en-US"/>
              </w:rPr>
            </w:pPr>
          </w:p>
        </w:tc>
        <w:tc>
          <w:tcPr>
            <w:tcW w:w="6804" w:type="dxa"/>
          </w:tcPr>
          <w:p w14:paraId="170EFF4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781BA988"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46B6604" w14:textId="77777777" w:rsidR="00B014D5" w:rsidRPr="00444467" w:rsidRDefault="00B014D5" w:rsidP="00075C26">
            <w:pPr>
              <w:rPr>
                <w:rFonts w:ascii="Arial" w:hAnsi="Arial" w:cs="Arial"/>
                <w:sz w:val="20"/>
                <w:szCs w:val="20"/>
                <w:lang w:eastAsia="en-US"/>
              </w:rPr>
            </w:pPr>
          </w:p>
        </w:tc>
        <w:tc>
          <w:tcPr>
            <w:tcW w:w="6804" w:type="dxa"/>
          </w:tcPr>
          <w:p w14:paraId="17357023"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6A3BDD79" w14:textId="77777777" w:rsidR="006843EF" w:rsidRDefault="006843EF"/>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4FB234FE" w14:textId="77777777" w:rsidTr="00075C26">
        <w:trPr>
          <w:cantSplit/>
        </w:trPr>
        <w:tc>
          <w:tcPr>
            <w:tcW w:w="9356" w:type="dxa"/>
          </w:tcPr>
          <w:p w14:paraId="5843B6CC" w14:textId="1C7E28AE"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8C89BA2"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307626F"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4D57E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3F80B534" w14:textId="14BE3085" w:rsidR="00B014D5" w:rsidRPr="00444467" w:rsidRDefault="00B014D5" w:rsidP="006843EF">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669FF">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669FF">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669FF">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7B4552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6C34452F" w14:textId="77777777" w:rsidR="00B014D5" w:rsidRPr="00444467"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C4F1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06D1370" w14:textId="77777777" w:rsidR="00B014D5"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90B4A40" w14:textId="77777777" w:rsidR="008669FF" w:rsidRDefault="008669FF" w:rsidP="008669FF">
            <w:pPr>
              <w:autoSpaceDE w:val="0"/>
              <w:autoSpaceDN w:val="0"/>
              <w:adjustRightInd w:val="0"/>
              <w:ind w:right="383"/>
              <w:jc w:val="both"/>
              <w:rPr>
                <w:rFonts w:ascii="Arial" w:hAnsi="Arial" w:cs="Arial"/>
                <w:sz w:val="20"/>
                <w:szCs w:val="20"/>
                <w:lang w:val="en-US" w:eastAsia="en-US"/>
              </w:rPr>
            </w:pPr>
          </w:p>
          <w:p w14:paraId="712C631F" w14:textId="77777777" w:rsidR="008669FF" w:rsidRPr="00884D8D" w:rsidRDefault="008669F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5B188A75"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57848B16" w14:textId="32319881"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8A7C99">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AVCs that are not in payment.(i.e. from a Pension Credit granted to me following a divorce or dissolution of a civil partnership)</w:t>
            </w:r>
          </w:p>
          <w:p w14:paraId="346632A8" w14:textId="77777777" w:rsidR="006843EF" w:rsidRPr="00A21BEB" w:rsidRDefault="006843EF" w:rsidP="00075C26">
            <w:pPr>
              <w:autoSpaceDE w:val="0"/>
              <w:autoSpaceDN w:val="0"/>
              <w:adjustRightInd w:val="0"/>
              <w:ind w:right="383"/>
              <w:jc w:val="both"/>
              <w:rPr>
                <w:rFonts w:ascii="Arial" w:hAnsi="Arial" w:cs="Arial"/>
                <w:sz w:val="20"/>
                <w:szCs w:val="20"/>
                <w:lang w:val="en-US" w:eastAsia="en-US"/>
              </w:rPr>
            </w:pPr>
          </w:p>
        </w:tc>
      </w:tr>
      <w:tr w:rsidR="00B014D5" w:rsidRPr="00444467" w14:paraId="140CD24F" w14:textId="77777777" w:rsidTr="00075C26">
        <w:trPr>
          <w:cantSplit/>
          <w:trHeight w:val="2820"/>
        </w:trPr>
        <w:tc>
          <w:tcPr>
            <w:tcW w:w="9356" w:type="dxa"/>
          </w:tcPr>
          <w:p w14:paraId="68EC0C0E" w14:textId="65776233" w:rsidR="006843EF" w:rsidRPr="00E2684B" w:rsidRDefault="006843EF" w:rsidP="006843EF">
            <w:pPr>
              <w:autoSpaceDE w:val="0"/>
              <w:autoSpaceDN w:val="0"/>
              <w:adjustRightInd w:val="0"/>
              <w:ind w:right="383"/>
              <w:jc w:val="both"/>
              <w:rPr>
                <w:rFonts w:ascii="Arial" w:hAnsi="Arial" w:cs="Arial"/>
                <w:b/>
                <w:lang w:val="en-US" w:eastAsia="en-US"/>
              </w:rPr>
            </w:pPr>
            <w:r w:rsidRPr="00E2684B">
              <w:rPr>
                <w:rFonts w:ascii="Arial" w:hAnsi="Arial" w:cs="Arial"/>
                <w:b/>
                <w:lang w:val="en-US" w:eastAsia="en-US"/>
              </w:rPr>
              <w:lastRenderedPageBreak/>
              <w:t>Formal election to transfer my LGPS pension credit AVC Fund to the registered pension scheme name on this form</w:t>
            </w:r>
          </w:p>
          <w:p w14:paraId="50B9253C" w14:textId="69F14B8B" w:rsidR="006843EF" w:rsidRPr="00444467" w:rsidRDefault="006843EF" w:rsidP="006843EF">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69D64D21" w14:textId="33B46235"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546F666C" w14:textId="77777777" w:rsidR="006843EF" w:rsidRDefault="006843EF" w:rsidP="008669FF">
            <w:pPr>
              <w:autoSpaceDE w:val="0"/>
              <w:autoSpaceDN w:val="0"/>
              <w:adjustRightInd w:val="0"/>
              <w:jc w:val="both"/>
              <w:rPr>
                <w:rFonts w:ascii="Arial" w:hAnsi="Arial" w:cs="Arial"/>
                <w:sz w:val="20"/>
                <w:szCs w:val="20"/>
                <w:lang w:val="en-US" w:eastAsia="en-US"/>
              </w:rPr>
            </w:pPr>
          </w:p>
          <w:p w14:paraId="28952396" w14:textId="77777777" w:rsidR="008669FF" w:rsidRDefault="008669FF" w:rsidP="008669FF">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085637BF" w14:textId="77777777" w:rsidR="00E2684B" w:rsidRPr="00E2684B" w:rsidRDefault="00E2684B" w:rsidP="008669FF">
            <w:pPr>
              <w:autoSpaceDE w:val="0"/>
              <w:autoSpaceDN w:val="0"/>
              <w:adjustRightInd w:val="0"/>
              <w:jc w:val="both"/>
              <w:rPr>
                <w:rFonts w:ascii="Arial" w:hAnsi="Arial" w:cs="Arial"/>
                <w:b/>
                <w:sz w:val="20"/>
                <w:szCs w:val="20"/>
                <w:lang w:val="en-US" w:eastAsia="en-US"/>
              </w:rPr>
            </w:pPr>
          </w:p>
          <w:p w14:paraId="7C82FFDD" w14:textId="19BEB1BB" w:rsidR="008669FF" w:rsidRPr="00221649" w:rsidRDefault="008669FF" w:rsidP="006843EF">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489EC156"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000CCD1D" w14:textId="77777777" w:rsidR="008669FF" w:rsidRPr="00444467" w:rsidRDefault="008669FF" w:rsidP="006843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6257488"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F43236" w14:textId="77777777" w:rsidR="008669FF" w:rsidRPr="00444467" w:rsidRDefault="008669FF" w:rsidP="008669FF">
            <w:pPr>
              <w:autoSpaceDE w:val="0"/>
              <w:autoSpaceDN w:val="0"/>
              <w:adjustRightInd w:val="0"/>
              <w:jc w:val="both"/>
              <w:rPr>
                <w:rFonts w:ascii="Arial" w:hAnsi="Arial" w:cs="Arial"/>
                <w:sz w:val="20"/>
                <w:szCs w:val="20"/>
                <w:lang w:val="en-US" w:eastAsia="en-US"/>
              </w:rPr>
            </w:pPr>
          </w:p>
          <w:p w14:paraId="643740F0" w14:textId="2A2860D3" w:rsidR="008669FF" w:rsidRPr="004B0355" w:rsidRDefault="008669FF" w:rsidP="008669FF">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E25FA8">
              <w:rPr>
                <w:rFonts w:ascii="Arial" w:hAnsi="Arial" w:cs="Arial"/>
                <w:sz w:val="20"/>
                <w:szCs w:val="20"/>
                <w:lang w:eastAsia="en-US"/>
              </w:rPr>
              <w:t>elect</w:t>
            </w:r>
            <w:r w:rsidR="00E25FA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36C32076" w14:textId="77777777" w:rsidR="008669FF" w:rsidRPr="004B0355" w:rsidRDefault="008669FF" w:rsidP="008669FF">
            <w:pPr>
              <w:rPr>
                <w:rFonts w:ascii="Arial" w:hAnsi="Arial" w:cs="Arial"/>
                <w:sz w:val="20"/>
                <w:szCs w:val="20"/>
                <w:lang w:val="en-US" w:eastAsia="en-US"/>
              </w:rPr>
            </w:pPr>
          </w:p>
          <w:p w14:paraId="76C13092"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6C714BD8"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1779295"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8"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14C43BDB" w14:textId="77777777" w:rsidR="009232E6" w:rsidRPr="004B0355" w:rsidRDefault="009232E6"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9"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AC8FCF9" w14:textId="5399D387" w:rsidR="008669FF" w:rsidRDefault="009232E6" w:rsidP="006843EF">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669FF"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8669FF"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6B9DBBFD" w14:textId="77777777" w:rsidR="008669FF" w:rsidRPr="000E67C4" w:rsidRDefault="008669FF" w:rsidP="008669FF">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13B64DD6" w14:textId="68B75588" w:rsidR="00B014D5" w:rsidRDefault="00E25FA8"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5C5935F2" w14:textId="77777777" w:rsidR="00E25FA8" w:rsidRPr="00444467" w:rsidRDefault="00E25FA8" w:rsidP="00075C26">
            <w:pPr>
              <w:autoSpaceDE w:val="0"/>
              <w:autoSpaceDN w:val="0"/>
              <w:adjustRightInd w:val="0"/>
              <w:jc w:val="both"/>
              <w:rPr>
                <w:rFonts w:ascii="Arial" w:hAnsi="Arial" w:cs="Arial"/>
                <w:b/>
                <w:bCs/>
                <w:sz w:val="20"/>
                <w:szCs w:val="20"/>
                <w:lang w:val="en-US" w:eastAsia="en-US"/>
              </w:rPr>
            </w:pPr>
          </w:p>
          <w:p w14:paraId="53D4C3FD"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46F920F"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6743186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AECE9D4" w14:textId="77777777" w:rsidR="00B014D5" w:rsidRPr="00444467" w:rsidRDefault="00B014D5" w:rsidP="00B014D5">
      <w:pPr>
        <w:autoSpaceDE w:val="0"/>
        <w:autoSpaceDN w:val="0"/>
        <w:adjustRightInd w:val="0"/>
        <w:rPr>
          <w:rFonts w:ascii="Arial" w:hAnsi="Arial" w:cs="Arial"/>
          <w:lang w:val="en-US" w:eastAsia="en-US"/>
        </w:rPr>
      </w:pPr>
    </w:p>
    <w:p w14:paraId="7DD34EA4" w14:textId="542C76A1"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FF251F">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2E7CE79C" w14:textId="77777777" w:rsidR="00B014D5" w:rsidRPr="00444467" w:rsidRDefault="00B014D5" w:rsidP="00B014D5">
      <w:pPr>
        <w:autoSpaceDE w:val="0"/>
        <w:autoSpaceDN w:val="0"/>
        <w:adjustRightInd w:val="0"/>
        <w:rPr>
          <w:rFonts w:ascii="Arial" w:hAnsi="Arial"/>
          <w:sz w:val="28"/>
          <w:szCs w:val="28"/>
          <w:lang w:val="en-US" w:eastAsia="en-US"/>
        </w:rPr>
      </w:pPr>
    </w:p>
    <w:p w14:paraId="08CE133B"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4C483D1" w14:textId="77777777" w:rsidR="00B014D5" w:rsidRPr="00444467" w:rsidRDefault="00B014D5" w:rsidP="00B014D5">
      <w:pPr>
        <w:autoSpaceDE w:val="0"/>
        <w:autoSpaceDN w:val="0"/>
        <w:adjustRightInd w:val="0"/>
        <w:rPr>
          <w:rFonts w:ascii="Arial" w:hAnsi="Arial"/>
          <w:b/>
          <w:bCs/>
          <w:sz w:val="16"/>
          <w:lang w:val="en-US" w:eastAsia="en-US"/>
        </w:rPr>
      </w:pPr>
    </w:p>
    <w:p w14:paraId="6201CA68"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79BEDDAE" w14:textId="77777777" w:rsidR="00B014D5" w:rsidRPr="00444467" w:rsidRDefault="00B014D5" w:rsidP="00B014D5">
      <w:pPr>
        <w:autoSpaceDE w:val="0"/>
        <w:autoSpaceDN w:val="0"/>
        <w:adjustRightInd w:val="0"/>
        <w:rPr>
          <w:rFonts w:ascii="Arial" w:hAnsi="Arial"/>
          <w:b/>
          <w:bCs/>
          <w:sz w:val="20"/>
          <w:szCs w:val="20"/>
          <w:lang w:val="en-US" w:eastAsia="en-US"/>
        </w:rPr>
      </w:pPr>
    </w:p>
    <w:p w14:paraId="2A4B5D9D"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8531E30"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7B9DC39" w14:textId="77777777" w:rsidR="00B014D5" w:rsidRPr="00444467" w:rsidRDefault="00B014D5" w:rsidP="00B014D5">
      <w:pPr>
        <w:autoSpaceDE w:val="0"/>
        <w:autoSpaceDN w:val="0"/>
        <w:adjustRightInd w:val="0"/>
        <w:rPr>
          <w:rFonts w:ascii="Arial" w:hAnsi="Arial"/>
          <w:b/>
          <w:bCs/>
          <w:sz w:val="20"/>
          <w:szCs w:val="20"/>
          <w:lang w:val="en-US" w:eastAsia="en-US"/>
        </w:rPr>
      </w:pPr>
    </w:p>
    <w:p w14:paraId="504246CE" w14:textId="77777777" w:rsidR="00B014D5" w:rsidRPr="00444467" w:rsidRDefault="00B014D5" w:rsidP="00B014D5">
      <w:pPr>
        <w:autoSpaceDE w:val="0"/>
        <w:autoSpaceDN w:val="0"/>
        <w:adjustRightInd w:val="0"/>
        <w:rPr>
          <w:rFonts w:ascii="Arial" w:hAnsi="Arial"/>
          <w:b/>
          <w:bCs/>
          <w:sz w:val="20"/>
          <w:szCs w:val="20"/>
          <w:lang w:val="en-US" w:eastAsia="en-US"/>
        </w:rPr>
      </w:pPr>
    </w:p>
    <w:p w14:paraId="19A32D59"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6EB3070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0F610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7D0973F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688F76A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5215CD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BF3F1C9" w14:textId="77777777" w:rsidR="00B014D5" w:rsidRPr="00444467" w:rsidRDefault="00B014D5" w:rsidP="00075C26">
            <w:pPr>
              <w:rPr>
                <w:rFonts w:ascii="Arial" w:hAnsi="Arial" w:cs="Arial"/>
                <w:sz w:val="20"/>
                <w:szCs w:val="20"/>
                <w:lang w:eastAsia="en-US"/>
              </w:rPr>
            </w:pPr>
          </w:p>
        </w:tc>
      </w:tr>
      <w:tr w:rsidR="00B014D5" w:rsidRPr="00444467" w14:paraId="085F1FBD" w14:textId="77777777" w:rsidTr="00075C26">
        <w:trPr>
          <w:cantSplit/>
          <w:trHeight w:val="576"/>
        </w:trPr>
        <w:tc>
          <w:tcPr>
            <w:tcW w:w="2337" w:type="dxa"/>
            <w:tcBorders>
              <w:top w:val="single" w:sz="6" w:space="0" w:color="auto"/>
              <w:left w:val="single" w:sz="6" w:space="0" w:color="auto"/>
              <w:right w:val="single" w:sz="6" w:space="0" w:color="auto"/>
            </w:tcBorders>
          </w:tcPr>
          <w:p w14:paraId="62C794D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DA61ACE" w14:textId="77777777" w:rsidR="00B014D5" w:rsidRPr="00444467" w:rsidRDefault="00B014D5" w:rsidP="00075C26">
            <w:pPr>
              <w:rPr>
                <w:rFonts w:ascii="Arial" w:hAnsi="Arial" w:cs="Arial"/>
                <w:sz w:val="20"/>
                <w:lang w:eastAsia="en-US"/>
              </w:rPr>
            </w:pPr>
          </w:p>
        </w:tc>
      </w:tr>
      <w:tr w:rsidR="00B014D5" w:rsidRPr="00444467" w14:paraId="5C96ED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515367"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EF963AA" w14:textId="77777777" w:rsidR="00B014D5" w:rsidRPr="00444467" w:rsidRDefault="00B014D5" w:rsidP="00075C26">
            <w:pPr>
              <w:rPr>
                <w:rFonts w:ascii="Arial" w:hAnsi="Arial" w:cs="Arial"/>
                <w:sz w:val="20"/>
                <w:lang w:eastAsia="en-US"/>
              </w:rPr>
            </w:pPr>
          </w:p>
          <w:p w14:paraId="40717B60" w14:textId="77777777" w:rsidR="00B014D5" w:rsidRPr="00444467" w:rsidRDefault="00B014D5" w:rsidP="00075C26">
            <w:pPr>
              <w:rPr>
                <w:rFonts w:ascii="Arial" w:hAnsi="Arial" w:cs="Arial"/>
                <w:sz w:val="20"/>
                <w:lang w:eastAsia="en-US"/>
              </w:rPr>
            </w:pPr>
          </w:p>
        </w:tc>
      </w:tr>
      <w:tr w:rsidR="00B014D5" w:rsidRPr="00444467" w14:paraId="2B12123B"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171A9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02630060" w14:textId="77777777" w:rsidR="00B014D5" w:rsidRPr="00444467" w:rsidRDefault="00B014D5" w:rsidP="00075C26">
            <w:pPr>
              <w:rPr>
                <w:rFonts w:ascii="Arial" w:hAnsi="Arial" w:cs="Arial"/>
                <w:sz w:val="20"/>
                <w:lang w:eastAsia="en-US"/>
              </w:rPr>
            </w:pPr>
          </w:p>
        </w:tc>
      </w:tr>
      <w:tr w:rsidR="00B014D5" w:rsidRPr="00444467" w14:paraId="41393894"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6F52337B"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F8DE28E" w14:textId="77777777" w:rsidR="00B014D5" w:rsidRPr="00444467" w:rsidRDefault="00B014D5" w:rsidP="00075C26">
            <w:pPr>
              <w:rPr>
                <w:rFonts w:ascii="Arial" w:hAnsi="Arial" w:cs="Arial"/>
                <w:sz w:val="20"/>
                <w:lang w:eastAsia="en-US"/>
              </w:rPr>
            </w:pPr>
          </w:p>
        </w:tc>
      </w:tr>
      <w:tr w:rsidR="00B014D5" w:rsidRPr="00444467" w14:paraId="6C3BA506" w14:textId="77777777" w:rsidTr="00075C26">
        <w:trPr>
          <w:cantSplit/>
          <w:trHeight w:val="576"/>
        </w:trPr>
        <w:tc>
          <w:tcPr>
            <w:tcW w:w="2337" w:type="dxa"/>
            <w:vMerge/>
            <w:tcBorders>
              <w:left w:val="single" w:sz="6" w:space="0" w:color="auto"/>
              <w:right w:val="single" w:sz="6" w:space="0" w:color="auto"/>
            </w:tcBorders>
          </w:tcPr>
          <w:p w14:paraId="4B3C5B2F"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582F69C" w14:textId="77777777" w:rsidR="00B014D5" w:rsidRPr="00444467" w:rsidRDefault="00B014D5" w:rsidP="00075C26">
            <w:pPr>
              <w:rPr>
                <w:rFonts w:ascii="Arial" w:hAnsi="Arial" w:cs="Arial"/>
                <w:sz w:val="20"/>
                <w:lang w:eastAsia="en-US"/>
              </w:rPr>
            </w:pPr>
          </w:p>
        </w:tc>
      </w:tr>
      <w:tr w:rsidR="00B014D5" w:rsidRPr="00444467" w14:paraId="0141BFE5"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736B5AA"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8E4168C"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26B6F29" w14:textId="77777777" w:rsidR="00B014D5" w:rsidRPr="00444467" w:rsidRDefault="00B014D5" w:rsidP="00B014D5">
      <w:pPr>
        <w:autoSpaceDE w:val="0"/>
        <w:autoSpaceDN w:val="0"/>
        <w:adjustRightInd w:val="0"/>
        <w:rPr>
          <w:rFonts w:ascii="Arial" w:hAnsi="Arial" w:cs="Arial"/>
          <w:b/>
          <w:bCs/>
          <w:sz w:val="16"/>
          <w:lang w:val="en-US" w:eastAsia="en-US"/>
        </w:rPr>
      </w:pPr>
    </w:p>
    <w:p w14:paraId="7E944FD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AC899A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CBBFA9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88E8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94167C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D367F5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EBF8B0A"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45CA1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166847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4F46DD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027D70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37131A2" w14:textId="77777777" w:rsidR="00B014D5" w:rsidRPr="00444467" w:rsidRDefault="00B014D5" w:rsidP="00B014D5">
      <w:pPr>
        <w:autoSpaceDE w:val="0"/>
        <w:autoSpaceDN w:val="0"/>
        <w:adjustRightInd w:val="0"/>
        <w:rPr>
          <w:rFonts w:ascii="Arial" w:hAnsi="Arial" w:cs="Arial"/>
          <w:b/>
          <w:bCs/>
          <w:sz w:val="28"/>
          <w:szCs w:val="28"/>
          <w:lang w:val="en-US" w:eastAsia="en-US"/>
        </w:rPr>
      </w:pPr>
    </w:p>
    <w:p w14:paraId="088A0AFE" w14:textId="77777777" w:rsidR="00B014D5" w:rsidRPr="00444467" w:rsidRDefault="00B014D5" w:rsidP="00B014D5">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18369519"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32D45E6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2C4C242F"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102A758" w14:textId="77777777" w:rsidR="00B014D5" w:rsidRPr="00444467" w:rsidRDefault="00B014D5" w:rsidP="00075C26">
            <w:pPr>
              <w:autoSpaceDE w:val="0"/>
              <w:autoSpaceDN w:val="0"/>
              <w:adjustRightInd w:val="0"/>
              <w:jc w:val="both"/>
              <w:rPr>
                <w:rFonts w:ascii="Arial" w:hAnsi="Arial" w:cs="Arial"/>
                <w:sz w:val="22"/>
                <w:lang w:val="en-US" w:eastAsia="en-US"/>
              </w:rPr>
            </w:pPr>
          </w:p>
          <w:p w14:paraId="5DDA847A"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3192E4A" w14:textId="77777777" w:rsidR="00B014D5" w:rsidRPr="00444467" w:rsidRDefault="00B014D5" w:rsidP="00E25FA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8119664" w14:textId="77777777" w:rsidR="00B014D5" w:rsidRPr="00444467" w:rsidRDefault="00B014D5" w:rsidP="00E25FA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5C33512" w14:textId="77777777" w:rsidR="00B014D5" w:rsidRPr="00444467" w:rsidRDefault="00B014D5" w:rsidP="00E25FA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CD7DCF6" w14:textId="2733EEC9" w:rsidR="00B014D5" w:rsidRPr="00444467" w:rsidRDefault="00B014D5" w:rsidP="00E25FA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E25FA8">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6044B915"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77D542A"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2E129A90"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1AC04ED8" w14:textId="77777777" w:rsidR="00B014D5" w:rsidRPr="00444467" w:rsidRDefault="00B014D5" w:rsidP="00E25FA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5E9D87B6" w14:textId="77777777" w:rsidR="00B014D5" w:rsidRPr="00444467" w:rsidRDefault="00B014D5" w:rsidP="00E25FA8">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5C6C49C0" w14:textId="77777777" w:rsidR="00B014D5" w:rsidRPr="00444467" w:rsidRDefault="00B014D5" w:rsidP="00E25FA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1563586" w14:textId="77777777" w:rsidR="00B014D5" w:rsidRPr="00444467" w:rsidRDefault="00B014D5" w:rsidP="00E25FA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Pr>
                <w:rFonts w:ascii="Arial" w:hAnsi="Arial" w:cs="Arial"/>
                <w:sz w:val="20"/>
                <w:szCs w:val="20"/>
                <w:lang w:val="en-US" w:eastAsia="en-US"/>
              </w:rPr>
              <w:t xml:space="preserve">defined </w:t>
            </w:r>
            <w:r w:rsidRPr="00444467">
              <w:rPr>
                <w:rFonts w:ascii="Arial" w:hAnsi="Arial" w:cs="Arial"/>
                <w:sz w:val="20"/>
                <w:szCs w:val="20"/>
                <w:lang w:val="en-US" w:eastAsia="en-US"/>
              </w:rPr>
              <w:t>benefits the transfer value will buy in 'the Scheme'.</w:t>
            </w:r>
          </w:p>
          <w:p w14:paraId="2350294D" w14:textId="77777777" w:rsidR="00B014D5" w:rsidRPr="00444467" w:rsidRDefault="00B014D5" w:rsidP="00E25FA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554D3DB9" w14:textId="48CFE18B" w:rsidR="00B014D5" w:rsidRDefault="00B014D5" w:rsidP="00E25FA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FF251F">
              <w:rPr>
                <w:rFonts w:ascii="Arial" w:hAnsi="Arial" w:cs="Arial"/>
                <w:sz w:val="20"/>
                <w:szCs w:val="20"/>
                <w:lang w:eastAsia="en-US"/>
              </w:rPr>
              <w:t>was</w:t>
            </w:r>
            <w:r w:rsidR="00FF251F" w:rsidRPr="00444467">
              <w:rPr>
                <w:rFonts w:ascii="Arial" w:hAnsi="Arial" w:cs="Arial"/>
                <w:sz w:val="20"/>
                <w:szCs w:val="20"/>
                <w:lang w:eastAsia="en-US"/>
              </w:rPr>
              <w:t xml:space="preserve"> </w:t>
            </w:r>
            <w:r w:rsidRPr="00444467">
              <w:rPr>
                <w:rFonts w:ascii="Arial" w:hAnsi="Arial" w:cs="Arial"/>
                <w:sz w:val="20"/>
                <w:szCs w:val="20"/>
                <w:lang w:eastAsia="en-US"/>
              </w:rPr>
              <w:t xml:space="preserve">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2939731D"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1C01EED0" w14:textId="77777777"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p>
          <w:p w14:paraId="11335BC9"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00D15B0" w14:textId="7A54E6A9" w:rsidR="00AF52A2" w:rsidRPr="00444467" w:rsidRDefault="00AF52A2" w:rsidP="003F0F3B">
            <w:pPr>
              <w:ind w:left="360"/>
              <w:rPr>
                <w:rFonts w:ascii="Arial" w:hAnsi="Arial" w:cs="Arial"/>
                <w:sz w:val="20"/>
                <w:szCs w:val="20"/>
                <w:lang w:eastAsia="en-US"/>
              </w:rPr>
            </w:pPr>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9BBEDE7" w14:textId="77777777" w:rsidR="00B014D5" w:rsidRPr="00444467" w:rsidRDefault="00B014D5" w:rsidP="00075C26">
            <w:pPr>
              <w:rPr>
                <w:rFonts w:ascii="Arial" w:hAnsi="Arial" w:cs="Arial"/>
                <w:i/>
                <w:iCs/>
                <w:sz w:val="18"/>
                <w:szCs w:val="20"/>
                <w:lang w:eastAsia="en-US"/>
              </w:rPr>
            </w:pPr>
          </w:p>
          <w:p w14:paraId="09A27AE2" w14:textId="77777777" w:rsidR="00B014D5" w:rsidRPr="00444467" w:rsidRDefault="00B014D5" w:rsidP="00075C26">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6DC4A71E" w14:textId="77777777" w:rsidR="00B014D5" w:rsidRPr="00444467" w:rsidRDefault="00B014D5" w:rsidP="00A153E4">
            <w:pPr>
              <w:spacing w:after="120"/>
              <w:jc w:val="both"/>
              <w:rPr>
                <w:rFonts w:ascii="Arial" w:hAnsi="Arial" w:cs="Arial"/>
                <w:sz w:val="16"/>
                <w:lang w:val="en-US" w:eastAsia="en-US"/>
              </w:rPr>
            </w:pPr>
          </w:p>
        </w:tc>
      </w:tr>
      <w:tr w:rsidR="00B014D5" w:rsidRPr="00444467" w14:paraId="63A240AE"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014E35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C621FED"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B6F9E18" w14:textId="77777777" w:rsidR="00B014D5" w:rsidRPr="00444467" w:rsidRDefault="00B014D5" w:rsidP="00075C26">
            <w:pPr>
              <w:rPr>
                <w:rFonts w:ascii="Arial" w:hAnsi="Arial" w:cs="Arial"/>
                <w:sz w:val="20"/>
                <w:szCs w:val="20"/>
                <w:lang w:eastAsia="en-US"/>
              </w:rPr>
            </w:pPr>
          </w:p>
          <w:p w14:paraId="2410BB6A"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30F289EE"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5E54459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2984F8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82F61E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CBCAC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12F6220" w14:textId="77777777" w:rsidR="00B014D5" w:rsidRPr="00444467" w:rsidRDefault="00B014D5" w:rsidP="00075C26">
            <w:pPr>
              <w:rPr>
                <w:rFonts w:ascii="Arial" w:hAnsi="Arial" w:cs="Arial"/>
                <w:sz w:val="20"/>
                <w:szCs w:val="20"/>
                <w:lang w:eastAsia="en-US"/>
              </w:rPr>
            </w:pPr>
          </w:p>
          <w:p w14:paraId="21D44F0D"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68E96F00" w14:textId="77777777" w:rsidR="00B014D5" w:rsidRPr="00444467" w:rsidRDefault="00B014D5" w:rsidP="00075C26">
            <w:pPr>
              <w:rPr>
                <w:rFonts w:ascii="Arial" w:hAnsi="Arial" w:cs="Arial"/>
                <w:sz w:val="20"/>
                <w:szCs w:val="20"/>
                <w:lang w:eastAsia="en-US"/>
              </w:rPr>
            </w:pPr>
          </w:p>
        </w:tc>
      </w:tr>
      <w:tr w:rsidR="00B014D5" w:rsidRPr="00444467" w14:paraId="672B9B2C"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1FD9B1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933FC9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A6E76B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3ACD0AFF" w14:textId="77777777" w:rsidR="00B014D5" w:rsidRPr="00444467" w:rsidRDefault="00B014D5" w:rsidP="00075C26">
            <w:pPr>
              <w:rPr>
                <w:rFonts w:ascii="Arial" w:hAnsi="Arial" w:cs="Arial"/>
                <w:sz w:val="20"/>
                <w:szCs w:val="20"/>
                <w:lang w:eastAsia="en-US"/>
              </w:rPr>
            </w:pPr>
          </w:p>
        </w:tc>
      </w:tr>
    </w:tbl>
    <w:p w14:paraId="0EECCC37" w14:textId="77777777" w:rsidR="00B014D5" w:rsidRPr="00444467" w:rsidRDefault="00B014D5" w:rsidP="00B014D5">
      <w:pPr>
        <w:rPr>
          <w:rFonts w:ascii="Arial" w:hAnsi="Arial" w:cs="Arial"/>
          <w:i/>
          <w:iCs/>
          <w:sz w:val="18"/>
          <w:szCs w:val="20"/>
          <w:lang w:eastAsia="en-US"/>
        </w:rPr>
      </w:pPr>
    </w:p>
    <w:p w14:paraId="2D631CAB" w14:textId="77777777" w:rsidR="00B014D5" w:rsidRPr="00444467" w:rsidRDefault="00B014D5" w:rsidP="00B014D5">
      <w:pPr>
        <w:spacing w:after="120"/>
        <w:jc w:val="both"/>
        <w:rPr>
          <w:rFonts w:ascii="Arial" w:hAnsi="Arial" w:cs="Arial"/>
          <w:b/>
          <w:iCs/>
          <w:sz w:val="16"/>
          <w:szCs w:val="20"/>
          <w:lang w:eastAsia="en-US"/>
        </w:rPr>
      </w:pPr>
    </w:p>
    <w:p w14:paraId="4E4F98EC" w14:textId="77777777" w:rsidR="00B014D5" w:rsidRPr="00444467" w:rsidRDefault="00B014D5" w:rsidP="00B014D5">
      <w:pPr>
        <w:spacing w:after="120"/>
        <w:jc w:val="both"/>
        <w:rPr>
          <w:rFonts w:ascii="Arial" w:hAnsi="Arial" w:cs="Arial"/>
          <w:b/>
          <w:iCs/>
          <w:sz w:val="16"/>
          <w:szCs w:val="20"/>
          <w:lang w:eastAsia="en-US"/>
        </w:rPr>
      </w:pPr>
    </w:p>
    <w:p w14:paraId="5EAA768A" w14:textId="77777777" w:rsidR="00B014D5" w:rsidRPr="00444467" w:rsidRDefault="00B014D5" w:rsidP="00B014D5">
      <w:pPr>
        <w:spacing w:after="120"/>
        <w:jc w:val="both"/>
        <w:rPr>
          <w:rFonts w:ascii="Arial" w:hAnsi="Arial" w:cs="Arial"/>
          <w:b/>
          <w:iCs/>
          <w:sz w:val="16"/>
          <w:szCs w:val="20"/>
          <w:lang w:eastAsia="en-US"/>
        </w:rPr>
      </w:pPr>
    </w:p>
    <w:p w14:paraId="4C92800C" w14:textId="77777777" w:rsidR="00B014D5" w:rsidRDefault="00B014D5" w:rsidP="00B014D5">
      <w:pPr>
        <w:spacing w:after="120"/>
        <w:jc w:val="both"/>
        <w:rPr>
          <w:rFonts w:ascii="Arial" w:hAnsi="Arial" w:cs="Arial"/>
          <w:b/>
          <w:iCs/>
          <w:sz w:val="16"/>
          <w:szCs w:val="20"/>
          <w:lang w:eastAsia="en-US"/>
        </w:rPr>
      </w:pPr>
    </w:p>
    <w:p w14:paraId="2B472620" w14:textId="77777777" w:rsidR="00B014D5" w:rsidRDefault="00B014D5" w:rsidP="00B014D5">
      <w:pPr>
        <w:spacing w:after="120"/>
        <w:jc w:val="both"/>
        <w:rPr>
          <w:rFonts w:ascii="Arial" w:hAnsi="Arial" w:cs="Arial"/>
          <w:b/>
          <w:iCs/>
          <w:sz w:val="16"/>
          <w:szCs w:val="20"/>
          <w:lang w:eastAsia="en-US"/>
        </w:rPr>
      </w:pPr>
    </w:p>
    <w:p w14:paraId="638E6454" w14:textId="77777777" w:rsidR="00B014D5" w:rsidRDefault="00B014D5" w:rsidP="00B014D5">
      <w:pPr>
        <w:spacing w:after="120"/>
        <w:jc w:val="both"/>
        <w:rPr>
          <w:rFonts w:ascii="Arial" w:hAnsi="Arial" w:cs="Arial"/>
          <w:b/>
          <w:iCs/>
          <w:sz w:val="16"/>
          <w:szCs w:val="20"/>
          <w:lang w:eastAsia="en-US"/>
        </w:rPr>
      </w:pPr>
    </w:p>
    <w:p w14:paraId="4F8B8350" w14:textId="77777777" w:rsidR="00B014D5" w:rsidRPr="00444467" w:rsidRDefault="00B014D5" w:rsidP="00B014D5">
      <w:pPr>
        <w:spacing w:after="120" w:line="480" w:lineRule="auto"/>
        <w:rPr>
          <w:rFonts w:ascii="Arial" w:hAnsi="Arial" w:cs="Arial"/>
          <w:lang w:eastAsia="en-US"/>
        </w:rPr>
      </w:pPr>
      <w:bookmarkStart w:id="30" w:name="_GoBack"/>
      <w:bookmarkEnd w:id="30"/>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0A62ECB4" w14:textId="77777777" w:rsidTr="00075C26">
        <w:trPr>
          <w:cantSplit/>
        </w:trPr>
        <w:tc>
          <w:tcPr>
            <w:tcW w:w="9889" w:type="dxa"/>
            <w:gridSpan w:val="4"/>
          </w:tcPr>
          <w:p w14:paraId="36397313" w14:textId="77777777" w:rsidR="00B014D5" w:rsidRPr="00444467" w:rsidRDefault="00B014D5" w:rsidP="00075C26">
            <w:pPr>
              <w:jc w:val="center"/>
              <w:rPr>
                <w:rFonts w:ascii="Arial" w:hAnsi="Arial" w:cs="Arial"/>
                <w:b/>
                <w:bCs/>
                <w:sz w:val="20"/>
                <w:szCs w:val="20"/>
                <w:lang w:eastAsia="en-US"/>
              </w:rPr>
            </w:pPr>
          </w:p>
          <w:p w14:paraId="55005FA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7A553E75" w14:textId="77777777" w:rsidTr="00075C26">
        <w:trPr>
          <w:cantSplit/>
        </w:trPr>
        <w:tc>
          <w:tcPr>
            <w:tcW w:w="9889" w:type="dxa"/>
            <w:gridSpan w:val="4"/>
          </w:tcPr>
          <w:p w14:paraId="101F771B" w14:textId="77777777" w:rsidR="00B014D5" w:rsidRPr="00444467" w:rsidRDefault="00B014D5" w:rsidP="00075C26">
            <w:pPr>
              <w:jc w:val="both"/>
              <w:rPr>
                <w:rFonts w:ascii="Arial" w:hAnsi="Arial" w:cs="Arial"/>
                <w:sz w:val="16"/>
                <w:szCs w:val="20"/>
                <w:lang w:eastAsia="en-US"/>
              </w:rPr>
            </w:pPr>
          </w:p>
          <w:p w14:paraId="222905C0" w14:textId="568DBDB2"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ACE6068" w14:textId="77777777" w:rsidR="00B014D5" w:rsidRPr="00444467" w:rsidRDefault="00B014D5" w:rsidP="00075C26">
            <w:pPr>
              <w:jc w:val="both"/>
              <w:rPr>
                <w:rFonts w:ascii="Arial" w:hAnsi="Arial" w:cs="Arial"/>
                <w:sz w:val="16"/>
                <w:szCs w:val="20"/>
                <w:lang w:eastAsia="en-US"/>
              </w:rPr>
            </w:pPr>
          </w:p>
        </w:tc>
      </w:tr>
      <w:tr w:rsidR="00B014D5" w:rsidRPr="00444467" w14:paraId="6D84FE4F" w14:textId="77777777" w:rsidTr="00075C26">
        <w:trPr>
          <w:cantSplit/>
        </w:trPr>
        <w:tc>
          <w:tcPr>
            <w:tcW w:w="9889" w:type="dxa"/>
            <w:gridSpan w:val="4"/>
          </w:tcPr>
          <w:p w14:paraId="334A160D"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C3CBAD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D82326"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7EC90AE5"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1B3E5D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3C0BDF41" w14:textId="77777777" w:rsidTr="00075C26">
        <w:tc>
          <w:tcPr>
            <w:tcW w:w="2268" w:type="dxa"/>
          </w:tcPr>
          <w:p w14:paraId="221D060E" w14:textId="77777777" w:rsidR="00B014D5" w:rsidRPr="00444467" w:rsidRDefault="00B014D5" w:rsidP="00075C26">
            <w:pPr>
              <w:autoSpaceDE w:val="0"/>
              <w:autoSpaceDN w:val="0"/>
              <w:adjustRightInd w:val="0"/>
              <w:rPr>
                <w:rFonts w:ascii="Arial" w:hAnsi="Arial" w:cs="Arial"/>
                <w:b/>
                <w:bCs/>
                <w:sz w:val="20"/>
                <w:lang w:val="en-US" w:eastAsia="en-US"/>
              </w:rPr>
            </w:pPr>
          </w:p>
          <w:p w14:paraId="4E7DFA1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F0F8C2"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4841C98" w14:textId="77777777" w:rsidR="00B014D5" w:rsidRPr="00444467" w:rsidRDefault="00B014D5" w:rsidP="00075C26">
            <w:pPr>
              <w:rPr>
                <w:rFonts w:ascii="Arial" w:hAnsi="Arial" w:cs="Arial"/>
                <w:sz w:val="22"/>
                <w:szCs w:val="20"/>
                <w:lang w:eastAsia="en-US"/>
              </w:rPr>
            </w:pPr>
          </w:p>
        </w:tc>
        <w:tc>
          <w:tcPr>
            <w:tcW w:w="1440" w:type="dxa"/>
          </w:tcPr>
          <w:p w14:paraId="7B49BF31" w14:textId="77777777" w:rsidR="00B014D5" w:rsidRPr="00444467" w:rsidRDefault="00B014D5" w:rsidP="00075C26">
            <w:pPr>
              <w:rPr>
                <w:rFonts w:ascii="Arial" w:hAnsi="Arial" w:cs="Arial"/>
                <w:sz w:val="22"/>
                <w:szCs w:val="20"/>
                <w:lang w:eastAsia="en-US"/>
              </w:rPr>
            </w:pPr>
          </w:p>
          <w:p w14:paraId="5738C20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7791AF4" w14:textId="77777777" w:rsidR="00B014D5" w:rsidRPr="00444467" w:rsidRDefault="00B014D5" w:rsidP="00075C26">
            <w:pPr>
              <w:rPr>
                <w:rFonts w:ascii="Arial" w:hAnsi="Arial" w:cs="Arial"/>
                <w:sz w:val="22"/>
                <w:szCs w:val="20"/>
                <w:lang w:eastAsia="en-US"/>
              </w:rPr>
            </w:pPr>
          </w:p>
        </w:tc>
      </w:tr>
      <w:tr w:rsidR="00B014D5" w:rsidRPr="00444467" w14:paraId="060645FA" w14:textId="77777777" w:rsidTr="00075C26">
        <w:tc>
          <w:tcPr>
            <w:tcW w:w="2268" w:type="dxa"/>
          </w:tcPr>
          <w:p w14:paraId="2E808792" w14:textId="77777777" w:rsidR="00B014D5" w:rsidRPr="00444467" w:rsidRDefault="00B014D5" w:rsidP="00075C26">
            <w:pPr>
              <w:autoSpaceDE w:val="0"/>
              <w:autoSpaceDN w:val="0"/>
              <w:adjustRightInd w:val="0"/>
              <w:rPr>
                <w:rFonts w:ascii="Arial" w:hAnsi="Arial" w:cs="Arial"/>
                <w:b/>
                <w:bCs/>
                <w:sz w:val="20"/>
                <w:lang w:val="en-US" w:eastAsia="en-US"/>
              </w:rPr>
            </w:pPr>
          </w:p>
          <w:p w14:paraId="13DDC66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3E11398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D7ECC5"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37A3126A" w14:textId="77777777" w:rsidR="00B014D5" w:rsidRPr="00444467" w:rsidRDefault="00B014D5" w:rsidP="00075C26">
            <w:pPr>
              <w:rPr>
                <w:rFonts w:ascii="Arial" w:hAnsi="Arial" w:cs="Arial"/>
                <w:sz w:val="22"/>
                <w:szCs w:val="20"/>
                <w:lang w:eastAsia="en-US"/>
              </w:rPr>
            </w:pPr>
          </w:p>
        </w:tc>
      </w:tr>
    </w:tbl>
    <w:p w14:paraId="39B736A7" w14:textId="77777777" w:rsidR="00B014D5" w:rsidRPr="00444467" w:rsidRDefault="00B014D5" w:rsidP="00B014D5">
      <w:pPr>
        <w:rPr>
          <w:rFonts w:ascii="Frutiger 45 Light" w:hAnsi="Frutiger 45 Light"/>
          <w:sz w:val="16"/>
          <w:szCs w:val="20"/>
          <w:lang w:eastAsia="en-US"/>
        </w:rPr>
      </w:pPr>
    </w:p>
    <w:p w14:paraId="44B86C4D" w14:textId="77777777" w:rsidR="00B014D5" w:rsidRPr="00444467" w:rsidRDefault="00B014D5" w:rsidP="00B014D5">
      <w:pPr>
        <w:rPr>
          <w:rFonts w:ascii="Frutiger 45 Light" w:hAnsi="Frutiger 45 Light"/>
          <w:sz w:val="16"/>
          <w:szCs w:val="20"/>
          <w:lang w:eastAsia="en-US"/>
        </w:rPr>
      </w:pPr>
    </w:p>
    <w:p w14:paraId="721F9252" w14:textId="77777777" w:rsidR="00B014D5" w:rsidRPr="00444467" w:rsidRDefault="00B014D5" w:rsidP="00B014D5">
      <w:pPr>
        <w:rPr>
          <w:rFonts w:ascii="Frutiger 45 Light" w:hAnsi="Frutiger 45 Light"/>
          <w:sz w:val="16"/>
          <w:szCs w:val="20"/>
          <w:lang w:eastAsia="en-US"/>
        </w:rPr>
      </w:pPr>
    </w:p>
    <w:p w14:paraId="403D5783"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1AE7DCE0" w14:textId="77777777" w:rsidTr="00075C26">
        <w:trPr>
          <w:cantSplit/>
        </w:trPr>
        <w:tc>
          <w:tcPr>
            <w:tcW w:w="9889" w:type="dxa"/>
            <w:gridSpan w:val="4"/>
          </w:tcPr>
          <w:p w14:paraId="0C532305" w14:textId="77777777" w:rsidR="00B014D5" w:rsidRPr="00444467" w:rsidRDefault="00B014D5" w:rsidP="00075C26">
            <w:pPr>
              <w:keepNext/>
              <w:suppressAutoHyphens/>
              <w:jc w:val="center"/>
              <w:outlineLvl w:val="1"/>
              <w:rPr>
                <w:rFonts w:ascii="Arial" w:hAnsi="Arial" w:cs="Arial"/>
                <w:b/>
                <w:sz w:val="20"/>
                <w:szCs w:val="20"/>
                <w:lang w:eastAsia="en-US"/>
              </w:rPr>
            </w:pPr>
          </w:p>
          <w:p w14:paraId="6C7335E7"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2CD3C09F" w14:textId="77777777" w:rsidTr="00075C26">
        <w:trPr>
          <w:cantSplit/>
        </w:trPr>
        <w:tc>
          <w:tcPr>
            <w:tcW w:w="9889" w:type="dxa"/>
            <w:gridSpan w:val="4"/>
          </w:tcPr>
          <w:p w14:paraId="4C113DE3" w14:textId="77777777" w:rsidR="00B014D5" w:rsidRPr="00444467" w:rsidRDefault="00B014D5" w:rsidP="00075C26">
            <w:pPr>
              <w:jc w:val="both"/>
              <w:rPr>
                <w:rFonts w:ascii="Arial" w:hAnsi="Arial" w:cs="Arial"/>
                <w:sz w:val="16"/>
                <w:szCs w:val="20"/>
                <w:lang w:eastAsia="en-US"/>
              </w:rPr>
            </w:pPr>
          </w:p>
          <w:p w14:paraId="4C80165D" w14:textId="279077F0"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68E6D303" w14:textId="77777777" w:rsidR="00B014D5" w:rsidRPr="00444467" w:rsidRDefault="00B014D5" w:rsidP="00075C26">
            <w:pPr>
              <w:jc w:val="both"/>
              <w:rPr>
                <w:rFonts w:ascii="Arial" w:hAnsi="Arial" w:cs="Arial"/>
                <w:sz w:val="18"/>
                <w:szCs w:val="18"/>
                <w:lang w:eastAsia="en-US"/>
              </w:rPr>
            </w:pPr>
          </w:p>
          <w:p w14:paraId="7A3A0323"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E9748E2" w14:textId="77777777" w:rsidR="00B014D5" w:rsidRPr="00444467" w:rsidRDefault="00B014D5" w:rsidP="00075C26">
            <w:pPr>
              <w:rPr>
                <w:rFonts w:ascii="Arial" w:hAnsi="Arial" w:cs="Arial"/>
                <w:sz w:val="20"/>
                <w:szCs w:val="20"/>
                <w:lang w:eastAsia="en-US"/>
              </w:rPr>
            </w:pPr>
          </w:p>
        </w:tc>
      </w:tr>
      <w:tr w:rsidR="00B014D5" w:rsidRPr="00444467" w14:paraId="1ECAF638" w14:textId="77777777" w:rsidTr="00075C26">
        <w:trPr>
          <w:cantSplit/>
        </w:trPr>
        <w:tc>
          <w:tcPr>
            <w:tcW w:w="9889" w:type="dxa"/>
            <w:gridSpan w:val="4"/>
          </w:tcPr>
          <w:p w14:paraId="5291684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F5A67C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A4CEE8D"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687136"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5CC043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71E8F23" w14:textId="77777777" w:rsidTr="00075C26">
        <w:tc>
          <w:tcPr>
            <w:tcW w:w="2268" w:type="dxa"/>
          </w:tcPr>
          <w:p w14:paraId="6B549151" w14:textId="77777777" w:rsidR="00B014D5" w:rsidRPr="00444467" w:rsidRDefault="00B014D5" w:rsidP="00075C26">
            <w:pPr>
              <w:autoSpaceDE w:val="0"/>
              <w:autoSpaceDN w:val="0"/>
              <w:adjustRightInd w:val="0"/>
              <w:rPr>
                <w:rFonts w:ascii="Arial" w:hAnsi="Arial" w:cs="Arial"/>
                <w:b/>
                <w:bCs/>
                <w:sz w:val="20"/>
                <w:lang w:val="en-US" w:eastAsia="en-US"/>
              </w:rPr>
            </w:pPr>
          </w:p>
          <w:p w14:paraId="2657BB8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EC0E6B5"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95F72FE" w14:textId="77777777" w:rsidR="00B014D5" w:rsidRPr="00444467" w:rsidRDefault="00B014D5" w:rsidP="00075C26">
            <w:pPr>
              <w:rPr>
                <w:rFonts w:ascii="Arial" w:hAnsi="Arial" w:cs="Arial"/>
                <w:sz w:val="22"/>
                <w:szCs w:val="20"/>
                <w:lang w:eastAsia="en-US"/>
              </w:rPr>
            </w:pPr>
          </w:p>
        </w:tc>
        <w:tc>
          <w:tcPr>
            <w:tcW w:w="1440" w:type="dxa"/>
          </w:tcPr>
          <w:p w14:paraId="7DCB2774" w14:textId="77777777" w:rsidR="00B014D5" w:rsidRPr="00444467" w:rsidRDefault="00B014D5" w:rsidP="00075C26">
            <w:pPr>
              <w:rPr>
                <w:rFonts w:ascii="Arial" w:hAnsi="Arial" w:cs="Arial"/>
                <w:sz w:val="22"/>
                <w:szCs w:val="20"/>
                <w:lang w:eastAsia="en-US"/>
              </w:rPr>
            </w:pPr>
          </w:p>
          <w:p w14:paraId="75B57B48"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4779F5" w14:textId="77777777" w:rsidR="00B014D5" w:rsidRPr="00444467" w:rsidRDefault="00B014D5" w:rsidP="00075C26">
            <w:pPr>
              <w:rPr>
                <w:rFonts w:ascii="Arial" w:hAnsi="Arial" w:cs="Arial"/>
                <w:sz w:val="22"/>
                <w:szCs w:val="20"/>
                <w:lang w:eastAsia="en-US"/>
              </w:rPr>
            </w:pPr>
          </w:p>
        </w:tc>
      </w:tr>
      <w:tr w:rsidR="00B014D5" w:rsidRPr="00444467" w14:paraId="11D58D71" w14:textId="77777777" w:rsidTr="00075C26">
        <w:trPr>
          <w:cantSplit/>
        </w:trPr>
        <w:tc>
          <w:tcPr>
            <w:tcW w:w="2268" w:type="dxa"/>
          </w:tcPr>
          <w:p w14:paraId="5A65F11A" w14:textId="77777777" w:rsidR="00B014D5" w:rsidRPr="00444467" w:rsidRDefault="00B014D5" w:rsidP="00075C26">
            <w:pPr>
              <w:autoSpaceDE w:val="0"/>
              <w:autoSpaceDN w:val="0"/>
              <w:adjustRightInd w:val="0"/>
              <w:rPr>
                <w:rFonts w:ascii="Arial" w:hAnsi="Arial" w:cs="Arial"/>
                <w:b/>
                <w:bCs/>
                <w:sz w:val="20"/>
                <w:lang w:val="en-US" w:eastAsia="en-US"/>
              </w:rPr>
            </w:pPr>
          </w:p>
          <w:p w14:paraId="13DF65E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C5571F5"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01CDC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6140E672" w14:textId="77777777" w:rsidR="00B014D5" w:rsidRPr="00444467" w:rsidRDefault="00B014D5" w:rsidP="00075C26">
            <w:pPr>
              <w:rPr>
                <w:rFonts w:ascii="Arial" w:hAnsi="Arial" w:cs="Arial"/>
                <w:sz w:val="22"/>
                <w:szCs w:val="20"/>
                <w:lang w:eastAsia="en-US"/>
              </w:rPr>
            </w:pPr>
          </w:p>
        </w:tc>
      </w:tr>
    </w:tbl>
    <w:p w14:paraId="409DFB71" w14:textId="56558CB5" w:rsidR="00B014D5" w:rsidRPr="00444467" w:rsidRDefault="00B014D5" w:rsidP="00E2684B">
      <w:pPr>
        <w:autoSpaceDE w:val="0"/>
        <w:autoSpaceDN w:val="0"/>
        <w:adjustRightInd w:val="0"/>
        <w:ind w:left="7200" w:hanging="7200"/>
        <w:jc w:val="both"/>
        <w:rPr>
          <w:rFonts w:ascii="Arial" w:hAnsi="Arial" w:cs="Arial"/>
        </w:rPr>
      </w:pPr>
      <w:r w:rsidRPr="00444467">
        <w:rPr>
          <w:rFonts w:ascii="Arial" w:hAnsi="Arial" w:cs="Arial"/>
          <w:b/>
          <w:bCs/>
          <w:sz w:val="40"/>
          <w:lang w:val="en-US" w:eastAsia="en-US"/>
        </w:rPr>
        <w:br w:type="page"/>
      </w:r>
    </w:p>
    <w:sectPr w:rsidR="00B014D5" w:rsidRPr="00444467">
      <w:footerReference w:type="default" r:id="rId4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4130" w14:textId="77777777" w:rsidR="00AF20B0" w:rsidRDefault="00AF20B0" w:rsidP="00137204">
      <w:r>
        <w:separator/>
      </w:r>
    </w:p>
  </w:endnote>
  <w:endnote w:type="continuationSeparator" w:id="0">
    <w:p w14:paraId="35A11D05" w14:textId="77777777" w:rsidR="00AF20B0" w:rsidRDefault="00AF20B0" w:rsidP="001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MRCModen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19929"/>
      <w:docPartObj>
        <w:docPartGallery w:val="Page Numbers (Bottom of Page)"/>
        <w:docPartUnique/>
      </w:docPartObj>
    </w:sdtPr>
    <w:sdtEndPr>
      <w:rPr>
        <w:noProof/>
      </w:rPr>
    </w:sdtEndPr>
    <w:sdtContent>
      <w:p w14:paraId="5C72038B" w14:textId="77777777" w:rsidR="00AF20B0" w:rsidRDefault="00AF20B0">
        <w:pPr>
          <w:pStyle w:val="Footer"/>
          <w:jc w:val="right"/>
        </w:pPr>
        <w:r>
          <w:fldChar w:fldCharType="begin"/>
        </w:r>
        <w:r>
          <w:instrText xml:space="preserve"> PAGE   \* MERGEFORMAT </w:instrText>
        </w:r>
        <w:r>
          <w:fldChar w:fldCharType="separate"/>
        </w:r>
        <w:r w:rsidR="003F0F3B">
          <w:rPr>
            <w:noProof/>
          </w:rPr>
          <w:t>148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97E2" w14:textId="77777777" w:rsidR="00AF20B0" w:rsidRDefault="00AF20B0" w:rsidP="00137204">
      <w:r>
        <w:separator/>
      </w:r>
    </w:p>
  </w:footnote>
  <w:footnote w:type="continuationSeparator" w:id="0">
    <w:p w14:paraId="02A026EB" w14:textId="77777777" w:rsidR="00AF20B0" w:rsidRDefault="00AF20B0" w:rsidP="00137204">
      <w:r>
        <w:continuationSeparator/>
      </w:r>
    </w:p>
  </w:footnote>
  <w:footnote w:id="1">
    <w:p w14:paraId="343637F5" w14:textId="77777777" w:rsidR="00AF20B0" w:rsidRPr="007355AC" w:rsidRDefault="00AF20B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F0D7EF5" w14:textId="77777777" w:rsidR="00AF20B0" w:rsidRPr="007355AC" w:rsidRDefault="00AF20B0" w:rsidP="007355AC">
      <w:pPr>
        <w:pStyle w:val="Default"/>
        <w:numPr>
          <w:ilvl w:val="0"/>
          <w:numId w:val="90"/>
        </w:numPr>
        <w:rPr>
          <w:sz w:val="16"/>
          <w:szCs w:val="16"/>
        </w:rPr>
      </w:pPr>
      <w:r w:rsidRPr="007355AC">
        <w:rPr>
          <w:sz w:val="16"/>
          <w:szCs w:val="16"/>
        </w:rPr>
        <w:t xml:space="preserve">money purchase benefit, </w:t>
      </w:r>
    </w:p>
    <w:p w14:paraId="63CC4562" w14:textId="77777777" w:rsidR="00AF20B0" w:rsidRPr="007355AC" w:rsidRDefault="00AF20B0" w:rsidP="007355AC">
      <w:pPr>
        <w:pStyle w:val="Default"/>
        <w:numPr>
          <w:ilvl w:val="0"/>
          <w:numId w:val="90"/>
        </w:numPr>
        <w:rPr>
          <w:sz w:val="16"/>
          <w:szCs w:val="16"/>
        </w:rPr>
      </w:pPr>
      <w:r w:rsidRPr="007355AC">
        <w:rPr>
          <w:sz w:val="16"/>
          <w:szCs w:val="16"/>
        </w:rPr>
        <w:t xml:space="preserve">cash balance benefit, or </w:t>
      </w:r>
    </w:p>
    <w:p w14:paraId="5464CF05" w14:textId="2E8EAC46" w:rsidR="00AF20B0" w:rsidRPr="007355AC" w:rsidRDefault="00AF20B0" w:rsidP="005367CA">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footnote>
  <w:footnote w:id="2">
    <w:p w14:paraId="2B99566B" w14:textId="77777777" w:rsidR="00AF20B0" w:rsidRPr="00914165" w:rsidRDefault="00AF20B0"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scheme member and the receiving scheme will also be required to sign transfer discharge forms which the LGPS Pension Fund will issue.</w:t>
      </w:r>
    </w:p>
  </w:footnote>
  <w:footnote w:id="3">
    <w:p w14:paraId="34950776" w14:textId="77777777" w:rsidR="00AF20B0" w:rsidRPr="00914165" w:rsidRDefault="00AF20B0" w:rsidP="00C8508F">
      <w:pPr>
        <w:pStyle w:val="FootnoteText"/>
        <w:rPr>
          <w:rFonts w:ascii="Arial" w:hAnsi="Arial" w:cs="Arial"/>
          <w:sz w:val="16"/>
          <w:szCs w:val="16"/>
        </w:rPr>
      </w:pPr>
      <w:r w:rsidRPr="00914165">
        <w:rPr>
          <w:rStyle w:val="FootnoteReference"/>
          <w:sz w:val="16"/>
          <w:szCs w:val="16"/>
        </w:rPr>
        <w:footnoteRef/>
      </w:r>
      <w:r w:rsidRPr="00914165">
        <w:rPr>
          <w:sz w:val="16"/>
          <w:szCs w:val="16"/>
        </w:rPr>
        <w:t xml:space="preserve"> </w:t>
      </w:r>
      <w:r w:rsidRPr="00914165">
        <w:rPr>
          <w:rFonts w:ascii="Arial" w:hAnsi="Arial" w:cs="Arial"/>
          <w:sz w:val="16"/>
          <w:szCs w:val="16"/>
        </w:rPr>
        <w:t>A pension transfer specialist is an individual appointed by a firm to check the suitability of a pension transfer who has passed the required examinations as specified in the FCA’s Training and Competence sourcebook.</w:t>
      </w:r>
    </w:p>
  </w:footnote>
  <w:footnote w:id="4">
    <w:p w14:paraId="544C035F" w14:textId="77777777" w:rsidR="00AF20B0" w:rsidRPr="00914165" w:rsidRDefault="00AF20B0"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LGPS Pension Fund will check the Financial Services Register maintained by the FCA to check whether the Firm's Reference Number includes permissions to advise on pension transfers and that there is no limitation excluding activity under article 53E. </w:t>
      </w:r>
    </w:p>
  </w:footnote>
  <w:footnote w:id="5">
    <w:p w14:paraId="26545ADB" w14:textId="77777777" w:rsidR="00AF20B0" w:rsidRPr="007355AC" w:rsidRDefault="00AF20B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0D2E583B" w14:textId="77777777" w:rsidR="00AF20B0" w:rsidRPr="007355AC" w:rsidRDefault="00AF20B0" w:rsidP="007355AC">
      <w:pPr>
        <w:pStyle w:val="Default"/>
        <w:numPr>
          <w:ilvl w:val="0"/>
          <w:numId w:val="90"/>
        </w:numPr>
        <w:rPr>
          <w:sz w:val="16"/>
          <w:szCs w:val="16"/>
        </w:rPr>
      </w:pPr>
      <w:r w:rsidRPr="007355AC">
        <w:rPr>
          <w:sz w:val="16"/>
          <w:szCs w:val="16"/>
        </w:rPr>
        <w:t xml:space="preserve">money purchase benefit, </w:t>
      </w:r>
    </w:p>
    <w:p w14:paraId="45FB8CA6" w14:textId="77777777" w:rsidR="00AF20B0" w:rsidRPr="007355AC" w:rsidRDefault="00AF20B0" w:rsidP="007355AC">
      <w:pPr>
        <w:pStyle w:val="Default"/>
        <w:numPr>
          <w:ilvl w:val="0"/>
          <w:numId w:val="90"/>
        </w:numPr>
        <w:rPr>
          <w:sz w:val="16"/>
          <w:szCs w:val="16"/>
        </w:rPr>
      </w:pPr>
      <w:r w:rsidRPr="007355AC">
        <w:rPr>
          <w:sz w:val="16"/>
          <w:szCs w:val="16"/>
        </w:rPr>
        <w:t xml:space="preserve">cash balance benefit, or </w:t>
      </w:r>
    </w:p>
    <w:p w14:paraId="5E4FA581" w14:textId="77777777" w:rsidR="00AF20B0" w:rsidRPr="007355AC" w:rsidRDefault="00AF20B0" w:rsidP="005367CA">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01086D4" w14:textId="34E0922B" w:rsidR="00AF20B0" w:rsidRDefault="00AF20B0">
      <w:pPr>
        <w:pStyle w:val="FootnoteText"/>
      </w:pPr>
    </w:p>
  </w:footnote>
  <w:footnote w:id="6">
    <w:p w14:paraId="0B56B515" w14:textId="77777777" w:rsidR="00AF20B0" w:rsidRPr="007355AC" w:rsidRDefault="00AF20B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86DA186" w14:textId="77777777" w:rsidR="00AF20B0" w:rsidRPr="007355AC" w:rsidRDefault="00AF20B0" w:rsidP="007355AC">
      <w:pPr>
        <w:pStyle w:val="Default"/>
        <w:numPr>
          <w:ilvl w:val="0"/>
          <w:numId w:val="90"/>
        </w:numPr>
        <w:rPr>
          <w:sz w:val="16"/>
          <w:szCs w:val="16"/>
        </w:rPr>
      </w:pPr>
      <w:r w:rsidRPr="007355AC">
        <w:rPr>
          <w:sz w:val="16"/>
          <w:szCs w:val="16"/>
        </w:rPr>
        <w:t xml:space="preserve">money purchase benefit, </w:t>
      </w:r>
    </w:p>
    <w:p w14:paraId="40DA62AD" w14:textId="77777777" w:rsidR="00AF20B0" w:rsidRPr="007355AC" w:rsidRDefault="00AF20B0" w:rsidP="007355AC">
      <w:pPr>
        <w:pStyle w:val="Default"/>
        <w:numPr>
          <w:ilvl w:val="0"/>
          <w:numId w:val="90"/>
        </w:numPr>
        <w:rPr>
          <w:sz w:val="16"/>
          <w:szCs w:val="16"/>
        </w:rPr>
      </w:pPr>
      <w:r w:rsidRPr="007355AC">
        <w:rPr>
          <w:sz w:val="16"/>
          <w:szCs w:val="16"/>
        </w:rPr>
        <w:t xml:space="preserve">cash balance benefit, or </w:t>
      </w:r>
    </w:p>
    <w:p w14:paraId="15086E40" w14:textId="77777777" w:rsidR="00AF20B0" w:rsidRPr="007355AC" w:rsidRDefault="00AF20B0" w:rsidP="00B800EF">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5"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6"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1288C83" w14:textId="42A33C8D" w:rsidR="00AF20B0" w:rsidRDefault="00AF20B0">
      <w:pPr>
        <w:pStyle w:val="FootnoteText"/>
      </w:pPr>
    </w:p>
  </w:footnote>
  <w:footnote w:id="7">
    <w:p w14:paraId="7198D9C9" w14:textId="77777777" w:rsidR="00AF20B0" w:rsidRPr="007355AC" w:rsidRDefault="00AF20B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0FE7F5CC" w14:textId="77777777" w:rsidR="00AF20B0" w:rsidRPr="007355AC" w:rsidRDefault="00AF20B0" w:rsidP="007355AC">
      <w:pPr>
        <w:pStyle w:val="Default"/>
        <w:numPr>
          <w:ilvl w:val="0"/>
          <w:numId w:val="90"/>
        </w:numPr>
        <w:rPr>
          <w:sz w:val="16"/>
          <w:szCs w:val="16"/>
        </w:rPr>
      </w:pPr>
      <w:r w:rsidRPr="007355AC">
        <w:rPr>
          <w:sz w:val="16"/>
          <w:szCs w:val="16"/>
        </w:rPr>
        <w:t xml:space="preserve">money purchase benefit, </w:t>
      </w:r>
    </w:p>
    <w:p w14:paraId="50CD5DAA" w14:textId="77777777" w:rsidR="00AF20B0" w:rsidRPr="007355AC" w:rsidRDefault="00AF20B0" w:rsidP="007355AC">
      <w:pPr>
        <w:pStyle w:val="Default"/>
        <w:numPr>
          <w:ilvl w:val="0"/>
          <w:numId w:val="90"/>
        </w:numPr>
        <w:rPr>
          <w:sz w:val="16"/>
          <w:szCs w:val="16"/>
        </w:rPr>
      </w:pPr>
      <w:r w:rsidRPr="007355AC">
        <w:rPr>
          <w:sz w:val="16"/>
          <w:szCs w:val="16"/>
        </w:rPr>
        <w:t xml:space="preserve">cash balance benefit, or </w:t>
      </w:r>
    </w:p>
    <w:p w14:paraId="718F1254" w14:textId="77777777" w:rsidR="00AF20B0" w:rsidRPr="007355AC" w:rsidRDefault="00AF20B0"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7"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8"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13E34546" w14:textId="48D013EA" w:rsidR="00AF20B0" w:rsidRDefault="00AF20B0">
      <w:pPr>
        <w:pStyle w:val="FootnoteText"/>
      </w:pPr>
    </w:p>
  </w:footnote>
  <w:footnote w:id="8">
    <w:p w14:paraId="5DF73CBC" w14:textId="77777777" w:rsidR="00AF20B0" w:rsidRPr="007355AC" w:rsidRDefault="00AF20B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70E1EE02" w14:textId="77777777" w:rsidR="00AF20B0" w:rsidRPr="007355AC" w:rsidRDefault="00AF20B0" w:rsidP="007355AC">
      <w:pPr>
        <w:pStyle w:val="Default"/>
        <w:numPr>
          <w:ilvl w:val="0"/>
          <w:numId w:val="90"/>
        </w:numPr>
        <w:rPr>
          <w:sz w:val="16"/>
          <w:szCs w:val="16"/>
        </w:rPr>
      </w:pPr>
      <w:r w:rsidRPr="007355AC">
        <w:rPr>
          <w:sz w:val="16"/>
          <w:szCs w:val="16"/>
        </w:rPr>
        <w:t xml:space="preserve">money purchase benefit, </w:t>
      </w:r>
    </w:p>
    <w:p w14:paraId="2674AA48" w14:textId="77777777" w:rsidR="00AF20B0" w:rsidRPr="007355AC" w:rsidRDefault="00AF20B0" w:rsidP="007355AC">
      <w:pPr>
        <w:pStyle w:val="Default"/>
        <w:numPr>
          <w:ilvl w:val="0"/>
          <w:numId w:val="90"/>
        </w:numPr>
        <w:rPr>
          <w:sz w:val="16"/>
          <w:szCs w:val="16"/>
        </w:rPr>
      </w:pPr>
      <w:r w:rsidRPr="007355AC">
        <w:rPr>
          <w:sz w:val="16"/>
          <w:szCs w:val="16"/>
        </w:rPr>
        <w:t xml:space="preserve">cash balance benefit, or </w:t>
      </w:r>
    </w:p>
    <w:p w14:paraId="64B540D4" w14:textId="77777777" w:rsidR="00AF20B0" w:rsidRPr="007355AC" w:rsidRDefault="00AF20B0"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9"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0"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02ADF7A" w14:textId="1DC3072E" w:rsidR="00AF20B0" w:rsidRDefault="00AF20B0">
      <w:pPr>
        <w:pStyle w:val="FootnoteText"/>
      </w:pPr>
    </w:p>
  </w:footnote>
  <w:footnote w:id="9">
    <w:p w14:paraId="1C63047D" w14:textId="77777777" w:rsidR="00AF20B0" w:rsidRPr="007355AC" w:rsidRDefault="00AF20B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DAFE18A" w14:textId="77777777" w:rsidR="00AF20B0" w:rsidRPr="007355AC" w:rsidRDefault="00AF20B0" w:rsidP="007355AC">
      <w:pPr>
        <w:pStyle w:val="Default"/>
        <w:numPr>
          <w:ilvl w:val="0"/>
          <w:numId w:val="90"/>
        </w:numPr>
        <w:rPr>
          <w:sz w:val="16"/>
          <w:szCs w:val="16"/>
        </w:rPr>
      </w:pPr>
      <w:r w:rsidRPr="007355AC">
        <w:rPr>
          <w:sz w:val="16"/>
          <w:szCs w:val="16"/>
        </w:rPr>
        <w:t xml:space="preserve">money purchase benefit, </w:t>
      </w:r>
    </w:p>
    <w:p w14:paraId="7F6C3276" w14:textId="77777777" w:rsidR="00AF20B0" w:rsidRPr="007355AC" w:rsidRDefault="00AF20B0" w:rsidP="007355AC">
      <w:pPr>
        <w:pStyle w:val="Default"/>
        <w:numPr>
          <w:ilvl w:val="0"/>
          <w:numId w:val="90"/>
        </w:numPr>
        <w:rPr>
          <w:sz w:val="16"/>
          <w:szCs w:val="16"/>
        </w:rPr>
      </w:pPr>
      <w:r w:rsidRPr="007355AC">
        <w:rPr>
          <w:sz w:val="16"/>
          <w:szCs w:val="16"/>
        </w:rPr>
        <w:t xml:space="preserve">cash balance benefit, or </w:t>
      </w:r>
    </w:p>
    <w:p w14:paraId="74D8D612" w14:textId="77777777" w:rsidR="00AF20B0" w:rsidRPr="007355AC" w:rsidRDefault="00AF20B0"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4062BB52" w14:textId="2434E5DD" w:rsidR="00AF20B0" w:rsidRDefault="00AF20B0">
      <w:pPr>
        <w:pStyle w:val="FootnoteText"/>
      </w:pPr>
    </w:p>
  </w:footnote>
  <w:footnote w:id="10">
    <w:p w14:paraId="1FB4D5FC" w14:textId="77777777" w:rsidR="00AF20B0" w:rsidRPr="007355AC" w:rsidRDefault="00AF20B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7781EF19" w14:textId="77777777" w:rsidR="00AF20B0" w:rsidRPr="007355AC" w:rsidRDefault="00AF20B0" w:rsidP="007355AC">
      <w:pPr>
        <w:pStyle w:val="Default"/>
        <w:numPr>
          <w:ilvl w:val="0"/>
          <w:numId w:val="90"/>
        </w:numPr>
        <w:rPr>
          <w:sz w:val="16"/>
          <w:szCs w:val="16"/>
        </w:rPr>
      </w:pPr>
      <w:r w:rsidRPr="007355AC">
        <w:rPr>
          <w:sz w:val="16"/>
          <w:szCs w:val="16"/>
        </w:rPr>
        <w:t xml:space="preserve">money purchase benefit, </w:t>
      </w:r>
    </w:p>
    <w:p w14:paraId="4EBE8805" w14:textId="77777777" w:rsidR="00AF20B0" w:rsidRPr="007355AC" w:rsidRDefault="00AF20B0" w:rsidP="007355AC">
      <w:pPr>
        <w:pStyle w:val="Default"/>
        <w:numPr>
          <w:ilvl w:val="0"/>
          <w:numId w:val="90"/>
        </w:numPr>
        <w:rPr>
          <w:sz w:val="16"/>
          <w:szCs w:val="16"/>
        </w:rPr>
      </w:pPr>
      <w:r w:rsidRPr="007355AC">
        <w:rPr>
          <w:sz w:val="16"/>
          <w:szCs w:val="16"/>
        </w:rPr>
        <w:t xml:space="preserve">cash balance benefit, or </w:t>
      </w:r>
    </w:p>
    <w:p w14:paraId="7E74FE0E" w14:textId="77777777" w:rsidR="00AF20B0" w:rsidRPr="007355AC" w:rsidRDefault="00AF20B0"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FC99A53" w14:textId="0864D7BB" w:rsidR="00AF20B0" w:rsidRDefault="00AF20B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B91"/>
    <w:multiLevelType w:val="hybridMultilevel"/>
    <w:tmpl w:val="A53E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45C03"/>
    <w:multiLevelType w:val="hybridMultilevel"/>
    <w:tmpl w:val="6944DBD6"/>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E4011"/>
    <w:multiLevelType w:val="hybridMultilevel"/>
    <w:tmpl w:val="FD60ED9A"/>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5696"/>
    <w:multiLevelType w:val="hybridMultilevel"/>
    <w:tmpl w:val="DE2268A2"/>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C2957"/>
    <w:multiLevelType w:val="hybridMultilevel"/>
    <w:tmpl w:val="4EF6BC4E"/>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68D6"/>
    <w:multiLevelType w:val="hybridMultilevel"/>
    <w:tmpl w:val="2E4A59C2"/>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C7C86"/>
    <w:multiLevelType w:val="hybridMultilevel"/>
    <w:tmpl w:val="891EE750"/>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257F7"/>
    <w:multiLevelType w:val="hybridMultilevel"/>
    <w:tmpl w:val="AE56886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0134B"/>
    <w:multiLevelType w:val="hybridMultilevel"/>
    <w:tmpl w:val="A3A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03002"/>
    <w:multiLevelType w:val="hybridMultilevel"/>
    <w:tmpl w:val="E49603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92C90"/>
    <w:multiLevelType w:val="hybridMultilevel"/>
    <w:tmpl w:val="BD9CA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DE231A"/>
    <w:multiLevelType w:val="hybridMultilevel"/>
    <w:tmpl w:val="BE3E06BC"/>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C0652"/>
    <w:multiLevelType w:val="hybridMultilevel"/>
    <w:tmpl w:val="DAD0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9B0160"/>
    <w:multiLevelType w:val="hybridMultilevel"/>
    <w:tmpl w:val="7A78B70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F1100"/>
    <w:multiLevelType w:val="hybridMultilevel"/>
    <w:tmpl w:val="615215BE"/>
    <w:lvl w:ilvl="0" w:tplc="CFFC839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43763DF"/>
    <w:multiLevelType w:val="hybridMultilevel"/>
    <w:tmpl w:val="F5CC1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1B7AA6"/>
    <w:multiLevelType w:val="hybridMultilevel"/>
    <w:tmpl w:val="AB126B56"/>
    <w:lvl w:ilvl="0" w:tplc="04090001">
      <w:start w:val="1"/>
      <w:numFmt w:val="bullet"/>
      <w:lvlText w:val=""/>
      <w:lvlJc w:val="left"/>
      <w:pPr>
        <w:tabs>
          <w:tab w:val="num" w:pos="360"/>
        </w:tabs>
        <w:ind w:left="360" w:hanging="360"/>
      </w:pPr>
      <w:rPr>
        <w:rFonts w:ascii="Symbol" w:hAnsi="Symbol" w:hint="default"/>
        <w:sz w:val="24"/>
      </w:rPr>
    </w:lvl>
    <w:lvl w:ilvl="1" w:tplc="A9D24EB6">
      <w:start w:val="1"/>
      <w:numFmt w:val="lowerLetter"/>
      <w:lvlText w:val="%2)"/>
      <w:lvlJc w:val="left"/>
      <w:pPr>
        <w:tabs>
          <w:tab w:val="num" w:pos="1440"/>
        </w:tabs>
        <w:ind w:left="1440" w:hanging="360"/>
      </w:pPr>
      <w:rPr>
        <w:rFonts w:hint="default"/>
      </w:rPr>
    </w:lvl>
    <w:lvl w:ilvl="2" w:tplc="4880D05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73CD5"/>
    <w:multiLevelType w:val="hybridMultilevel"/>
    <w:tmpl w:val="F9BAE3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72A20"/>
    <w:multiLevelType w:val="hybridMultilevel"/>
    <w:tmpl w:val="6F769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1F41E6"/>
    <w:multiLevelType w:val="multilevel"/>
    <w:tmpl w:val="922C469E"/>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4C7664"/>
    <w:multiLevelType w:val="hybridMultilevel"/>
    <w:tmpl w:val="525E64A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484B31"/>
    <w:multiLevelType w:val="hybridMultilevel"/>
    <w:tmpl w:val="802A54E0"/>
    <w:lvl w:ilvl="0" w:tplc="994EE0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119135E"/>
    <w:multiLevelType w:val="hybridMultilevel"/>
    <w:tmpl w:val="6F9E6B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F0D3F"/>
    <w:multiLevelType w:val="hybridMultilevel"/>
    <w:tmpl w:val="A894CD3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552F5"/>
    <w:multiLevelType w:val="hybridMultilevel"/>
    <w:tmpl w:val="84A05E2A"/>
    <w:lvl w:ilvl="0" w:tplc="9830E3FA">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157F8"/>
    <w:multiLevelType w:val="hybridMultilevel"/>
    <w:tmpl w:val="DEFA9C0E"/>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13629"/>
    <w:multiLevelType w:val="hybridMultilevel"/>
    <w:tmpl w:val="F3B060E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034B5F"/>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91E5173"/>
    <w:multiLevelType w:val="hybridMultilevel"/>
    <w:tmpl w:val="C3EE14BC"/>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34B06"/>
    <w:multiLevelType w:val="hybridMultilevel"/>
    <w:tmpl w:val="C570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36911"/>
    <w:multiLevelType w:val="hybridMultilevel"/>
    <w:tmpl w:val="0C1E1C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F12081"/>
    <w:multiLevelType w:val="hybridMultilevel"/>
    <w:tmpl w:val="0EA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CB2263"/>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0A33384"/>
    <w:multiLevelType w:val="hybridMultilevel"/>
    <w:tmpl w:val="1ED2CECE"/>
    <w:lvl w:ilvl="0" w:tplc="4AFC2B0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F57A30"/>
    <w:multiLevelType w:val="hybridMultilevel"/>
    <w:tmpl w:val="1458BA6E"/>
    <w:lvl w:ilvl="0" w:tplc="C2581C84">
      <w:start w:val="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C57A33"/>
    <w:multiLevelType w:val="hybridMultilevel"/>
    <w:tmpl w:val="A120BDC0"/>
    <w:lvl w:ilvl="0" w:tplc="1B86508E">
      <w:start w:val="1"/>
      <w:numFmt w:val="lowerLetter"/>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78F44D4"/>
    <w:multiLevelType w:val="hybridMultilevel"/>
    <w:tmpl w:val="885CC25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0A06D3"/>
    <w:multiLevelType w:val="hybridMultilevel"/>
    <w:tmpl w:val="D9F4FE6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0556B2"/>
    <w:multiLevelType w:val="hybridMultilevel"/>
    <w:tmpl w:val="8374812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C10432"/>
    <w:multiLevelType w:val="hybridMultilevel"/>
    <w:tmpl w:val="25C43DF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3E0423"/>
    <w:multiLevelType w:val="hybridMultilevel"/>
    <w:tmpl w:val="CFCA199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2" w15:restartNumberingAfterBreak="0">
    <w:nsid w:val="67114790"/>
    <w:multiLevelType w:val="hybridMultilevel"/>
    <w:tmpl w:val="56B600B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9F5EFA"/>
    <w:multiLevelType w:val="hybridMultilevel"/>
    <w:tmpl w:val="3BAC7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595A64"/>
    <w:multiLevelType w:val="hybridMultilevel"/>
    <w:tmpl w:val="DC5A01E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B3B19"/>
    <w:multiLevelType w:val="hybridMultilevel"/>
    <w:tmpl w:val="83C21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13688C"/>
    <w:multiLevelType w:val="hybridMultilevel"/>
    <w:tmpl w:val="39FE42B8"/>
    <w:lvl w:ilvl="0" w:tplc="04090001">
      <w:start w:val="1"/>
      <w:numFmt w:val="bullet"/>
      <w:lvlText w:val=""/>
      <w:lvlJc w:val="left"/>
      <w:pPr>
        <w:tabs>
          <w:tab w:val="num" w:pos="360"/>
        </w:tabs>
        <w:ind w:left="36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932C41"/>
    <w:multiLevelType w:val="hybridMultilevel"/>
    <w:tmpl w:val="87C62E2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14B816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4E11CE"/>
    <w:multiLevelType w:val="hybridMultilevel"/>
    <w:tmpl w:val="ECD69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5C55700"/>
    <w:multiLevelType w:val="hybridMultilevel"/>
    <w:tmpl w:val="230A9D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B10C4A"/>
    <w:multiLevelType w:val="multilevel"/>
    <w:tmpl w:val="4F968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8F94D83"/>
    <w:multiLevelType w:val="hybridMultilevel"/>
    <w:tmpl w:val="5AE80E78"/>
    <w:lvl w:ilvl="0" w:tplc="0B261012">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9E1409"/>
    <w:multiLevelType w:val="hybridMultilevel"/>
    <w:tmpl w:val="E384E5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6017F6"/>
    <w:multiLevelType w:val="hybridMultilevel"/>
    <w:tmpl w:val="B740CAB6"/>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795283"/>
    <w:multiLevelType w:val="hybridMultilevel"/>
    <w:tmpl w:val="A2C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51"/>
  </w:num>
  <w:num w:numId="4">
    <w:abstractNumId w:val="34"/>
  </w:num>
  <w:num w:numId="5">
    <w:abstractNumId w:val="24"/>
  </w:num>
  <w:num w:numId="6">
    <w:abstractNumId w:val="52"/>
  </w:num>
  <w:num w:numId="7">
    <w:abstractNumId w:val="9"/>
  </w:num>
  <w:num w:numId="8">
    <w:abstractNumId w:val="49"/>
  </w:num>
  <w:num w:numId="9">
    <w:abstractNumId w:val="10"/>
  </w:num>
  <w:num w:numId="10">
    <w:abstractNumId w:val="18"/>
  </w:num>
  <w:num w:numId="11">
    <w:abstractNumId w:val="33"/>
  </w:num>
  <w:num w:numId="12">
    <w:abstractNumId w:val="15"/>
  </w:num>
  <w:num w:numId="13">
    <w:abstractNumId w:val="12"/>
  </w:num>
  <w:num w:numId="14">
    <w:abstractNumId w:val="48"/>
  </w:num>
  <w:num w:numId="15">
    <w:abstractNumId w:val="43"/>
  </w:num>
  <w:num w:numId="16">
    <w:abstractNumId w:val="30"/>
  </w:num>
  <w:num w:numId="17">
    <w:abstractNumId w:val="26"/>
  </w:num>
  <w:num w:numId="18">
    <w:abstractNumId w:val="37"/>
  </w:num>
  <w:num w:numId="19">
    <w:abstractNumId w:val="36"/>
  </w:num>
  <w:num w:numId="20">
    <w:abstractNumId w:val="1"/>
  </w:num>
  <w:num w:numId="21">
    <w:abstractNumId w:val="5"/>
  </w:num>
  <w:num w:numId="22">
    <w:abstractNumId w:val="42"/>
  </w:num>
  <w:num w:numId="23">
    <w:abstractNumId w:val="38"/>
  </w:num>
  <w:num w:numId="24">
    <w:abstractNumId w:val="47"/>
  </w:num>
  <w:num w:numId="25">
    <w:abstractNumId w:val="13"/>
  </w:num>
  <w:num w:numId="26">
    <w:abstractNumId w:val="23"/>
  </w:num>
  <w:num w:numId="27">
    <w:abstractNumId w:val="28"/>
  </w:num>
  <w:num w:numId="28">
    <w:abstractNumId w:val="39"/>
  </w:num>
  <w:num w:numId="29">
    <w:abstractNumId w:val="25"/>
  </w:num>
  <w:num w:numId="30">
    <w:abstractNumId w:val="6"/>
  </w:num>
  <w:num w:numId="31">
    <w:abstractNumId w:val="22"/>
  </w:num>
  <w:num w:numId="32">
    <w:abstractNumId w:val="7"/>
  </w:num>
  <w:num w:numId="33">
    <w:abstractNumId w:val="20"/>
  </w:num>
  <w:num w:numId="34">
    <w:abstractNumId w:val="3"/>
  </w:num>
  <w:num w:numId="35">
    <w:abstractNumId w:val="17"/>
  </w:num>
  <w:num w:numId="36">
    <w:abstractNumId w:val="40"/>
  </w:num>
  <w:num w:numId="37">
    <w:abstractNumId w:val="16"/>
  </w:num>
  <w:num w:numId="38">
    <w:abstractNumId w:val="46"/>
  </w:num>
  <w:num w:numId="39">
    <w:abstractNumId w:val="35"/>
  </w:num>
  <w:num w:numId="40">
    <w:abstractNumId w:val="31"/>
  </w:num>
  <w:num w:numId="41">
    <w:abstractNumId w:val="45"/>
  </w:num>
  <w:num w:numId="42">
    <w:abstractNumId w:val="29"/>
  </w:num>
  <w:num w:numId="43">
    <w:abstractNumId w:val="8"/>
  </w:num>
  <w:num w:numId="44">
    <w:abstractNumId w:val="0"/>
  </w:num>
  <w:num w:numId="45">
    <w:abstractNumId w:val="50"/>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num>
  <w:num w:numId="82">
    <w:abstractNumId w:val="21"/>
  </w:num>
  <w:num w:numId="83">
    <w:abstractNumId w:val="32"/>
  </w:num>
  <w:num w:numId="84">
    <w:abstractNumId w:val="27"/>
  </w:num>
  <w:num w:numId="85">
    <w:abstractNumId w:val="2"/>
  </w:num>
  <w:num w:numId="86">
    <w:abstractNumId w:val="53"/>
  </w:num>
  <w:num w:numId="87">
    <w:abstractNumId w:val="11"/>
  </w:num>
  <w:num w:numId="88">
    <w:abstractNumId w:val="4"/>
  </w:num>
  <w:num w:numId="89">
    <w:abstractNumId w:val="44"/>
  </w:num>
  <w:num w:numId="90">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D4"/>
    <w:rsid w:val="00000FF6"/>
    <w:rsid w:val="00001A30"/>
    <w:rsid w:val="000042D9"/>
    <w:rsid w:val="00012D8E"/>
    <w:rsid w:val="000145E8"/>
    <w:rsid w:val="00016075"/>
    <w:rsid w:val="000165F3"/>
    <w:rsid w:val="00016AB5"/>
    <w:rsid w:val="000176EB"/>
    <w:rsid w:val="000318CC"/>
    <w:rsid w:val="00032240"/>
    <w:rsid w:val="00033B64"/>
    <w:rsid w:val="00034556"/>
    <w:rsid w:val="00041D37"/>
    <w:rsid w:val="00042527"/>
    <w:rsid w:val="0004517F"/>
    <w:rsid w:val="000461F2"/>
    <w:rsid w:val="000478F2"/>
    <w:rsid w:val="00047A24"/>
    <w:rsid w:val="00053E15"/>
    <w:rsid w:val="00054EA7"/>
    <w:rsid w:val="00055859"/>
    <w:rsid w:val="00057C1F"/>
    <w:rsid w:val="00057F1F"/>
    <w:rsid w:val="00064317"/>
    <w:rsid w:val="000668B9"/>
    <w:rsid w:val="000708D4"/>
    <w:rsid w:val="00075C26"/>
    <w:rsid w:val="000802FE"/>
    <w:rsid w:val="00081DCC"/>
    <w:rsid w:val="00092295"/>
    <w:rsid w:val="00092598"/>
    <w:rsid w:val="000946AD"/>
    <w:rsid w:val="0009471A"/>
    <w:rsid w:val="00094A73"/>
    <w:rsid w:val="00095428"/>
    <w:rsid w:val="000A1BB4"/>
    <w:rsid w:val="000A4516"/>
    <w:rsid w:val="000A4EDF"/>
    <w:rsid w:val="000B0302"/>
    <w:rsid w:val="000B1569"/>
    <w:rsid w:val="000B19CF"/>
    <w:rsid w:val="000B710A"/>
    <w:rsid w:val="000C194E"/>
    <w:rsid w:val="000C2DDB"/>
    <w:rsid w:val="000C40EB"/>
    <w:rsid w:val="000C426B"/>
    <w:rsid w:val="000C60A3"/>
    <w:rsid w:val="000C71A8"/>
    <w:rsid w:val="000D016A"/>
    <w:rsid w:val="000D1718"/>
    <w:rsid w:val="000D5292"/>
    <w:rsid w:val="000D5C21"/>
    <w:rsid w:val="000E2A22"/>
    <w:rsid w:val="000E61A7"/>
    <w:rsid w:val="000E67C4"/>
    <w:rsid w:val="000F13DA"/>
    <w:rsid w:val="000F1FAC"/>
    <w:rsid w:val="000F52DC"/>
    <w:rsid w:val="000F5BAB"/>
    <w:rsid w:val="000F6AD3"/>
    <w:rsid w:val="000F7246"/>
    <w:rsid w:val="001003CD"/>
    <w:rsid w:val="00100835"/>
    <w:rsid w:val="00100F86"/>
    <w:rsid w:val="00105232"/>
    <w:rsid w:val="00106C3A"/>
    <w:rsid w:val="001104EC"/>
    <w:rsid w:val="001121F7"/>
    <w:rsid w:val="00114944"/>
    <w:rsid w:val="0011613D"/>
    <w:rsid w:val="00116426"/>
    <w:rsid w:val="001210BE"/>
    <w:rsid w:val="0012133F"/>
    <w:rsid w:val="001218C4"/>
    <w:rsid w:val="00121EB1"/>
    <w:rsid w:val="00122276"/>
    <w:rsid w:val="001244AF"/>
    <w:rsid w:val="001247F9"/>
    <w:rsid w:val="00125483"/>
    <w:rsid w:val="00125982"/>
    <w:rsid w:val="00127206"/>
    <w:rsid w:val="00127612"/>
    <w:rsid w:val="0013117B"/>
    <w:rsid w:val="0013447E"/>
    <w:rsid w:val="00137204"/>
    <w:rsid w:val="001402D6"/>
    <w:rsid w:val="00146583"/>
    <w:rsid w:val="001474BC"/>
    <w:rsid w:val="0015073B"/>
    <w:rsid w:val="00151260"/>
    <w:rsid w:val="0015154C"/>
    <w:rsid w:val="00151674"/>
    <w:rsid w:val="00152CB2"/>
    <w:rsid w:val="00157136"/>
    <w:rsid w:val="00161095"/>
    <w:rsid w:val="00162695"/>
    <w:rsid w:val="00162B54"/>
    <w:rsid w:val="001652D1"/>
    <w:rsid w:val="0016678D"/>
    <w:rsid w:val="0016739A"/>
    <w:rsid w:val="00170050"/>
    <w:rsid w:val="001710F7"/>
    <w:rsid w:val="00171B3C"/>
    <w:rsid w:val="00172435"/>
    <w:rsid w:val="001755ED"/>
    <w:rsid w:val="00177E0D"/>
    <w:rsid w:val="00183BA6"/>
    <w:rsid w:val="00185524"/>
    <w:rsid w:val="0018578F"/>
    <w:rsid w:val="00186673"/>
    <w:rsid w:val="0018793E"/>
    <w:rsid w:val="00190533"/>
    <w:rsid w:val="001927E8"/>
    <w:rsid w:val="00196429"/>
    <w:rsid w:val="001A2037"/>
    <w:rsid w:val="001A3000"/>
    <w:rsid w:val="001A32EC"/>
    <w:rsid w:val="001A702A"/>
    <w:rsid w:val="001A7E70"/>
    <w:rsid w:val="001B1874"/>
    <w:rsid w:val="001B3093"/>
    <w:rsid w:val="001B3F0B"/>
    <w:rsid w:val="001C0098"/>
    <w:rsid w:val="001C10DB"/>
    <w:rsid w:val="001C62A7"/>
    <w:rsid w:val="001C7E24"/>
    <w:rsid w:val="001D073E"/>
    <w:rsid w:val="001D0A7E"/>
    <w:rsid w:val="001D1B69"/>
    <w:rsid w:val="001D33D4"/>
    <w:rsid w:val="001D4A7A"/>
    <w:rsid w:val="001E1F2E"/>
    <w:rsid w:val="001F15D8"/>
    <w:rsid w:val="001F1E86"/>
    <w:rsid w:val="001F2163"/>
    <w:rsid w:val="001F2B3A"/>
    <w:rsid w:val="001F7A26"/>
    <w:rsid w:val="00201308"/>
    <w:rsid w:val="00202E58"/>
    <w:rsid w:val="002114B6"/>
    <w:rsid w:val="00211C06"/>
    <w:rsid w:val="0021234F"/>
    <w:rsid w:val="00213E07"/>
    <w:rsid w:val="002147FF"/>
    <w:rsid w:val="00220CF7"/>
    <w:rsid w:val="00220E15"/>
    <w:rsid w:val="00221649"/>
    <w:rsid w:val="00224257"/>
    <w:rsid w:val="00224596"/>
    <w:rsid w:val="0022542E"/>
    <w:rsid w:val="002268E6"/>
    <w:rsid w:val="00227C38"/>
    <w:rsid w:val="00236782"/>
    <w:rsid w:val="00240516"/>
    <w:rsid w:val="002426C1"/>
    <w:rsid w:val="002452B4"/>
    <w:rsid w:val="00246862"/>
    <w:rsid w:val="00247C7F"/>
    <w:rsid w:val="00250830"/>
    <w:rsid w:val="00250AA7"/>
    <w:rsid w:val="00250BD4"/>
    <w:rsid w:val="00250DDB"/>
    <w:rsid w:val="00251D57"/>
    <w:rsid w:val="002549BC"/>
    <w:rsid w:val="00255CDB"/>
    <w:rsid w:val="00257428"/>
    <w:rsid w:val="00257E60"/>
    <w:rsid w:val="00262FBD"/>
    <w:rsid w:val="002644E0"/>
    <w:rsid w:val="002702CB"/>
    <w:rsid w:val="00270D69"/>
    <w:rsid w:val="00271403"/>
    <w:rsid w:val="00271A7B"/>
    <w:rsid w:val="002765D3"/>
    <w:rsid w:val="00276B4E"/>
    <w:rsid w:val="00281FA8"/>
    <w:rsid w:val="002825E5"/>
    <w:rsid w:val="00282E9C"/>
    <w:rsid w:val="002865A9"/>
    <w:rsid w:val="00286B1C"/>
    <w:rsid w:val="00286E42"/>
    <w:rsid w:val="00294735"/>
    <w:rsid w:val="00296007"/>
    <w:rsid w:val="00296889"/>
    <w:rsid w:val="00296A2C"/>
    <w:rsid w:val="002A0074"/>
    <w:rsid w:val="002A0B38"/>
    <w:rsid w:val="002A10C6"/>
    <w:rsid w:val="002A3C93"/>
    <w:rsid w:val="002A46BF"/>
    <w:rsid w:val="002B2096"/>
    <w:rsid w:val="002B77D7"/>
    <w:rsid w:val="002C087B"/>
    <w:rsid w:val="002C1A27"/>
    <w:rsid w:val="002C2545"/>
    <w:rsid w:val="002C52D4"/>
    <w:rsid w:val="002C5AE4"/>
    <w:rsid w:val="002D005A"/>
    <w:rsid w:val="002D1722"/>
    <w:rsid w:val="002D4163"/>
    <w:rsid w:val="002D479F"/>
    <w:rsid w:val="002D6F92"/>
    <w:rsid w:val="002E0200"/>
    <w:rsid w:val="002E1912"/>
    <w:rsid w:val="002E3CED"/>
    <w:rsid w:val="002E4972"/>
    <w:rsid w:val="002E4D0C"/>
    <w:rsid w:val="002E4E2B"/>
    <w:rsid w:val="002F03F9"/>
    <w:rsid w:val="002F0660"/>
    <w:rsid w:val="002F1061"/>
    <w:rsid w:val="002F3327"/>
    <w:rsid w:val="002F65EB"/>
    <w:rsid w:val="002F7007"/>
    <w:rsid w:val="002F7555"/>
    <w:rsid w:val="002F7B97"/>
    <w:rsid w:val="00300D52"/>
    <w:rsid w:val="0030220A"/>
    <w:rsid w:val="00302F29"/>
    <w:rsid w:val="00304216"/>
    <w:rsid w:val="0030670D"/>
    <w:rsid w:val="003067A5"/>
    <w:rsid w:val="00307A14"/>
    <w:rsid w:val="00310620"/>
    <w:rsid w:val="0031128E"/>
    <w:rsid w:val="00312958"/>
    <w:rsid w:val="00316103"/>
    <w:rsid w:val="00334422"/>
    <w:rsid w:val="0034435C"/>
    <w:rsid w:val="00345CEC"/>
    <w:rsid w:val="00346100"/>
    <w:rsid w:val="00347DDE"/>
    <w:rsid w:val="00352843"/>
    <w:rsid w:val="00353350"/>
    <w:rsid w:val="00353B81"/>
    <w:rsid w:val="003540AA"/>
    <w:rsid w:val="00354C95"/>
    <w:rsid w:val="00354FCE"/>
    <w:rsid w:val="00355945"/>
    <w:rsid w:val="00357E04"/>
    <w:rsid w:val="00360968"/>
    <w:rsid w:val="003614E7"/>
    <w:rsid w:val="00363058"/>
    <w:rsid w:val="00365E3E"/>
    <w:rsid w:val="00366D08"/>
    <w:rsid w:val="003676B0"/>
    <w:rsid w:val="0036794E"/>
    <w:rsid w:val="00376E34"/>
    <w:rsid w:val="00380657"/>
    <w:rsid w:val="003814E2"/>
    <w:rsid w:val="00383A5E"/>
    <w:rsid w:val="00384253"/>
    <w:rsid w:val="003847B8"/>
    <w:rsid w:val="00386092"/>
    <w:rsid w:val="00387CAB"/>
    <w:rsid w:val="003905AC"/>
    <w:rsid w:val="003911F9"/>
    <w:rsid w:val="00392DD9"/>
    <w:rsid w:val="003A001D"/>
    <w:rsid w:val="003A312B"/>
    <w:rsid w:val="003A33AC"/>
    <w:rsid w:val="003A5DA5"/>
    <w:rsid w:val="003B0E4B"/>
    <w:rsid w:val="003B10AC"/>
    <w:rsid w:val="003B2571"/>
    <w:rsid w:val="003B5536"/>
    <w:rsid w:val="003B662D"/>
    <w:rsid w:val="003B792D"/>
    <w:rsid w:val="003C0756"/>
    <w:rsid w:val="003C2BF6"/>
    <w:rsid w:val="003C3744"/>
    <w:rsid w:val="003C68BD"/>
    <w:rsid w:val="003C691F"/>
    <w:rsid w:val="003C6F84"/>
    <w:rsid w:val="003C790D"/>
    <w:rsid w:val="003D1D41"/>
    <w:rsid w:val="003D35D5"/>
    <w:rsid w:val="003D495F"/>
    <w:rsid w:val="003D5D82"/>
    <w:rsid w:val="003E0F10"/>
    <w:rsid w:val="003E2DAD"/>
    <w:rsid w:val="003E4F46"/>
    <w:rsid w:val="003F01CD"/>
    <w:rsid w:val="003F0F3B"/>
    <w:rsid w:val="003F47FC"/>
    <w:rsid w:val="003F4EDC"/>
    <w:rsid w:val="004015FA"/>
    <w:rsid w:val="004041D7"/>
    <w:rsid w:val="00404207"/>
    <w:rsid w:val="00404583"/>
    <w:rsid w:val="004055D6"/>
    <w:rsid w:val="00412054"/>
    <w:rsid w:val="0041355A"/>
    <w:rsid w:val="004152B0"/>
    <w:rsid w:val="00417879"/>
    <w:rsid w:val="00420050"/>
    <w:rsid w:val="00426B0B"/>
    <w:rsid w:val="00426D93"/>
    <w:rsid w:val="00427BE5"/>
    <w:rsid w:val="00436431"/>
    <w:rsid w:val="00444467"/>
    <w:rsid w:val="0044522A"/>
    <w:rsid w:val="00445FF1"/>
    <w:rsid w:val="00446FF2"/>
    <w:rsid w:val="004501D6"/>
    <w:rsid w:val="00452DF3"/>
    <w:rsid w:val="0045377C"/>
    <w:rsid w:val="00454793"/>
    <w:rsid w:val="00454B38"/>
    <w:rsid w:val="00455DF1"/>
    <w:rsid w:val="0045675B"/>
    <w:rsid w:val="00461538"/>
    <w:rsid w:val="0046603B"/>
    <w:rsid w:val="00470B4C"/>
    <w:rsid w:val="004726C0"/>
    <w:rsid w:val="004768BF"/>
    <w:rsid w:val="00477027"/>
    <w:rsid w:val="004820A0"/>
    <w:rsid w:val="00483C12"/>
    <w:rsid w:val="0048577A"/>
    <w:rsid w:val="004860A1"/>
    <w:rsid w:val="004924E4"/>
    <w:rsid w:val="0049283C"/>
    <w:rsid w:val="004A13A1"/>
    <w:rsid w:val="004A2EF3"/>
    <w:rsid w:val="004A490A"/>
    <w:rsid w:val="004A5FDE"/>
    <w:rsid w:val="004B0355"/>
    <w:rsid w:val="004B0B8C"/>
    <w:rsid w:val="004B1E6A"/>
    <w:rsid w:val="004B22A2"/>
    <w:rsid w:val="004B3892"/>
    <w:rsid w:val="004C14B8"/>
    <w:rsid w:val="004C2E1E"/>
    <w:rsid w:val="004C2EB8"/>
    <w:rsid w:val="004C3A84"/>
    <w:rsid w:val="004D0991"/>
    <w:rsid w:val="004D2AE7"/>
    <w:rsid w:val="004D3507"/>
    <w:rsid w:val="004D3ED2"/>
    <w:rsid w:val="004D5ADC"/>
    <w:rsid w:val="004E6887"/>
    <w:rsid w:val="004E6C2F"/>
    <w:rsid w:val="004E6C32"/>
    <w:rsid w:val="004F15F8"/>
    <w:rsid w:val="004F3220"/>
    <w:rsid w:val="004F4F97"/>
    <w:rsid w:val="004F6E0C"/>
    <w:rsid w:val="00500A6F"/>
    <w:rsid w:val="00500ACC"/>
    <w:rsid w:val="005024E8"/>
    <w:rsid w:val="00510578"/>
    <w:rsid w:val="00510D9B"/>
    <w:rsid w:val="00513380"/>
    <w:rsid w:val="00514053"/>
    <w:rsid w:val="00517B4C"/>
    <w:rsid w:val="005211EF"/>
    <w:rsid w:val="00521387"/>
    <w:rsid w:val="005222B4"/>
    <w:rsid w:val="005239D2"/>
    <w:rsid w:val="00523D05"/>
    <w:rsid w:val="00526126"/>
    <w:rsid w:val="00526F2B"/>
    <w:rsid w:val="005274D6"/>
    <w:rsid w:val="0052755C"/>
    <w:rsid w:val="00531D44"/>
    <w:rsid w:val="00531D7B"/>
    <w:rsid w:val="005328A7"/>
    <w:rsid w:val="005367CA"/>
    <w:rsid w:val="005375FB"/>
    <w:rsid w:val="005400C2"/>
    <w:rsid w:val="00540B8A"/>
    <w:rsid w:val="00542D6F"/>
    <w:rsid w:val="00543B90"/>
    <w:rsid w:val="00543C20"/>
    <w:rsid w:val="0054452C"/>
    <w:rsid w:val="00545755"/>
    <w:rsid w:val="0055183F"/>
    <w:rsid w:val="0055395D"/>
    <w:rsid w:val="0055581C"/>
    <w:rsid w:val="00560589"/>
    <w:rsid w:val="00566727"/>
    <w:rsid w:val="00566827"/>
    <w:rsid w:val="005676D3"/>
    <w:rsid w:val="00572963"/>
    <w:rsid w:val="005732E3"/>
    <w:rsid w:val="005740A8"/>
    <w:rsid w:val="00574A10"/>
    <w:rsid w:val="00575C31"/>
    <w:rsid w:val="0057678A"/>
    <w:rsid w:val="005869B4"/>
    <w:rsid w:val="0058703D"/>
    <w:rsid w:val="00590D32"/>
    <w:rsid w:val="0059116B"/>
    <w:rsid w:val="0059267A"/>
    <w:rsid w:val="005965D2"/>
    <w:rsid w:val="00596BD8"/>
    <w:rsid w:val="005A6E35"/>
    <w:rsid w:val="005B27BF"/>
    <w:rsid w:val="005B27E8"/>
    <w:rsid w:val="005B2FA7"/>
    <w:rsid w:val="005B32C8"/>
    <w:rsid w:val="005B360C"/>
    <w:rsid w:val="005B618D"/>
    <w:rsid w:val="005B642D"/>
    <w:rsid w:val="005B7309"/>
    <w:rsid w:val="005B75CE"/>
    <w:rsid w:val="005C49F0"/>
    <w:rsid w:val="005C5FAF"/>
    <w:rsid w:val="005D063E"/>
    <w:rsid w:val="005D1FD9"/>
    <w:rsid w:val="005D2C2F"/>
    <w:rsid w:val="005D34A7"/>
    <w:rsid w:val="005D3DE0"/>
    <w:rsid w:val="005E0B32"/>
    <w:rsid w:val="005E0F53"/>
    <w:rsid w:val="005E31CE"/>
    <w:rsid w:val="005E5878"/>
    <w:rsid w:val="005E6362"/>
    <w:rsid w:val="005F45E9"/>
    <w:rsid w:val="005F4B71"/>
    <w:rsid w:val="005F4B8F"/>
    <w:rsid w:val="005F562A"/>
    <w:rsid w:val="005F6139"/>
    <w:rsid w:val="005F63A6"/>
    <w:rsid w:val="005F65B9"/>
    <w:rsid w:val="005F7352"/>
    <w:rsid w:val="00604AF3"/>
    <w:rsid w:val="00605CA1"/>
    <w:rsid w:val="00607B79"/>
    <w:rsid w:val="00611EEA"/>
    <w:rsid w:val="00616E19"/>
    <w:rsid w:val="00617B99"/>
    <w:rsid w:val="00621B06"/>
    <w:rsid w:val="00622F71"/>
    <w:rsid w:val="00626758"/>
    <w:rsid w:val="00627223"/>
    <w:rsid w:val="00632E12"/>
    <w:rsid w:val="00633D21"/>
    <w:rsid w:val="00636085"/>
    <w:rsid w:val="006416A4"/>
    <w:rsid w:val="00646A26"/>
    <w:rsid w:val="006479C8"/>
    <w:rsid w:val="00647A66"/>
    <w:rsid w:val="00647F61"/>
    <w:rsid w:val="006500B7"/>
    <w:rsid w:val="006506CD"/>
    <w:rsid w:val="0065114A"/>
    <w:rsid w:val="0065220C"/>
    <w:rsid w:val="00655485"/>
    <w:rsid w:val="00665431"/>
    <w:rsid w:val="00667F62"/>
    <w:rsid w:val="0067024C"/>
    <w:rsid w:val="00671A78"/>
    <w:rsid w:val="00671DDD"/>
    <w:rsid w:val="00677052"/>
    <w:rsid w:val="00680032"/>
    <w:rsid w:val="00681095"/>
    <w:rsid w:val="006819EE"/>
    <w:rsid w:val="00681DB1"/>
    <w:rsid w:val="00684013"/>
    <w:rsid w:val="00684273"/>
    <w:rsid w:val="006843EF"/>
    <w:rsid w:val="00684A15"/>
    <w:rsid w:val="00684D24"/>
    <w:rsid w:val="00687406"/>
    <w:rsid w:val="00690C04"/>
    <w:rsid w:val="00695108"/>
    <w:rsid w:val="00697C12"/>
    <w:rsid w:val="006A4986"/>
    <w:rsid w:val="006A7E29"/>
    <w:rsid w:val="006B1505"/>
    <w:rsid w:val="006B294A"/>
    <w:rsid w:val="006B2EBB"/>
    <w:rsid w:val="006B346E"/>
    <w:rsid w:val="006B47DA"/>
    <w:rsid w:val="006B6B1B"/>
    <w:rsid w:val="006C1883"/>
    <w:rsid w:val="006C6357"/>
    <w:rsid w:val="006C79E0"/>
    <w:rsid w:val="006D097D"/>
    <w:rsid w:val="006D1B4F"/>
    <w:rsid w:val="006D3339"/>
    <w:rsid w:val="006D5E4D"/>
    <w:rsid w:val="006D799C"/>
    <w:rsid w:val="006E0989"/>
    <w:rsid w:val="006E0BA0"/>
    <w:rsid w:val="006E2D4F"/>
    <w:rsid w:val="006E5C72"/>
    <w:rsid w:val="006F120F"/>
    <w:rsid w:val="006F142C"/>
    <w:rsid w:val="006F715A"/>
    <w:rsid w:val="006F7AFF"/>
    <w:rsid w:val="00704A68"/>
    <w:rsid w:val="00705B26"/>
    <w:rsid w:val="00712396"/>
    <w:rsid w:val="0071251A"/>
    <w:rsid w:val="007172C5"/>
    <w:rsid w:val="0071757D"/>
    <w:rsid w:val="00725BF8"/>
    <w:rsid w:val="0073134B"/>
    <w:rsid w:val="007355AC"/>
    <w:rsid w:val="00740797"/>
    <w:rsid w:val="007418D0"/>
    <w:rsid w:val="007427FC"/>
    <w:rsid w:val="00745EB3"/>
    <w:rsid w:val="00746727"/>
    <w:rsid w:val="00746CF0"/>
    <w:rsid w:val="007471DC"/>
    <w:rsid w:val="00753379"/>
    <w:rsid w:val="00753B73"/>
    <w:rsid w:val="00757BFF"/>
    <w:rsid w:val="00760FD5"/>
    <w:rsid w:val="007625A0"/>
    <w:rsid w:val="007640EB"/>
    <w:rsid w:val="00764BA6"/>
    <w:rsid w:val="007673B5"/>
    <w:rsid w:val="00767C24"/>
    <w:rsid w:val="00770C0C"/>
    <w:rsid w:val="0077138C"/>
    <w:rsid w:val="00773BB7"/>
    <w:rsid w:val="00775BA6"/>
    <w:rsid w:val="007778DE"/>
    <w:rsid w:val="00777A7A"/>
    <w:rsid w:val="007801CD"/>
    <w:rsid w:val="007804A3"/>
    <w:rsid w:val="0078505D"/>
    <w:rsid w:val="0078664C"/>
    <w:rsid w:val="0079135B"/>
    <w:rsid w:val="0079436B"/>
    <w:rsid w:val="007956F8"/>
    <w:rsid w:val="007A04EB"/>
    <w:rsid w:val="007A132F"/>
    <w:rsid w:val="007A228D"/>
    <w:rsid w:val="007A33CB"/>
    <w:rsid w:val="007A3C58"/>
    <w:rsid w:val="007A5293"/>
    <w:rsid w:val="007B0358"/>
    <w:rsid w:val="007B1124"/>
    <w:rsid w:val="007B17D5"/>
    <w:rsid w:val="007B1D25"/>
    <w:rsid w:val="007B2733"/>
    <w:rsid w:val="007B460F"/>
    <w:rsid w:val="007B6392"/>
    <w:rsid w:val="007B66AC"/>
    <w:rsid w:val="007C01E7"/>
    <w:rsid w:val="007C6214"/>
    <w:rsid w:val="007C6576"/>
    <w:rsid w:val="007D6B78"/>
    <w:rsid w:val="007E4B63"/>
    <w:rsid w:val="007E5AD5"/>
    <w:rsid w:val="007F1D02"/>
    <w:rsid w:val="008004CE"/>
    <w:rsid w:val="0080065F"/>
    <w:rsid w:val="0080105D"/>
    <w:rsid w:val="00802D98"/>
    <w:rsid w:val="00802F1C"/>
    <w:rsid w:val="00802FC9"/>
    <w:rsid w:val="00803896"/>
    <w:rsid w:val="00803D4D"/>
    <w:rsid w:val="00805F4E"/>
    <w:rsid w:val="0080708D"/>
    <w:rsid w:val="00810B40"/>
    <w:rsid w:val="00811B90"/>
    <w:rsid w:val="00813ABF"/>
    <w:rsid w:val="00813B0D"/>
    <w:rsid w:val="00813DD7"/>
    <w:rsid w:val="00817B51"/>
    <w:rsid w:val="00817F4F"/>
    <w:rsid w:val="008222EF"/>
    <w:rsid w:val="008252D9"/>
    <w:rsid w:val="008252DF"/>
    <w:rsid w:val="00825B22"/>
    <w:rsid w:val="00827039"/>
    <w:rsid w:val="00832DC1"/>
    <w:rsid w:val="00832DCC"/>
    <w:rsid w:val="00842ABC"/>
    <w:rsid w:val="00843FAA"/>
    <w:rsid w:val="008521C2"/>
    <w:rsid w:val="00855686"/>
    <w:rsid w:val="008567C4"/>
    <w:rsid w:val="00856891"/>
    <w:rsid w:val="008649B2"/>
    <w:rsid w:val="00865A5B"/>
    <w:rsid w:val="00865A85"/>
    <w:rsid w:val="008669FF"/>
    <w:rsid w:val="008676CA"/>
    <w:rsid w:val="00872B07"/>
    <w:rsid w:val="00872B53"/>
    <w:rsid w:val="00872E47"/>
    <w:rsid w:val="00875635"/>
    <w:rsid w:val="00875B91"/>
    <w:rsid w:val="00880541"/>
    <w:rsid w:val="00881AF1"/>
    <w:rsid w:val="008821D6"/>
    <w:rsid w:val="008822EB"/>
    <w:rsid w:val="0088258A"/>
    <w:rsid w:val="00883832"/>
    <w:rsid w:val="00884D8D"/>
    <w:rsid w:val="0088565E"/>
    <w:rsid w:val="00886682"/>
    <w:rsid w:val="00890920"/>
    <w:rsid w:val="00891222"/>
    <w:rsid w:val="00892E8F"/>
    <w:rsid w:val="0089308B"/>
    <w:rsid w:val="00893EE1"/>
    <w:rsid w:val="0089482E"/>
    <w:rsid w:val="00894983"/>
    <w:rsid w:val="008953EF"/>
    <w:rsid w:val="00895D67"/>
    <w:rsid w:val="008A0095"/>
    <w:rsid w:val="008A04DD"/>
    <w:rsid w:val="008A322D"/>
    <w:rsid w:val="008A4158"/>
    <w:rsid w:val="008A671B"/>
    <w:rsid w:val="008A7C99"/>
    <w:rsid w:val="008B01C2"/>
    <w:rsid w:val="008B0850"/>
    <w:rsid w:val="008B37D7"/>
    <w:rsid w:val="008C3688"/>
    <w:rsid w:val="008C3F9D"/>
    <w:rsid w:val="008C4CBF"/>
    <w:rsid w:val="008C62A4"/>
    <w:rsid w:val="008C7EC9"/>
    <w:rsid w:val="008D23FB"/>
    <w:rsid w:val="008D2DC4"/>
    <w:rsid w:val="008D3088"/>
    <w:rsid w:val="008D44D1"/>
    <w:rsid w:val="008D4DBD"/>
    <w:rsid w:val="008D6FEE"/>
    <w:rsid w:val="008D7D0D"/>
    <w:rsid w:val="008E0067"/>
    <w:rsid w:val="008E0BC1"/>
    <w:rsid w:val="008E0E84"/>
    <w:rsid w:val="008E1E0C"/>
    <w:rsid w:val="008E2AEA"/>
    <w:rsid w:val="008E3895"/>
    <w:rsid w:val="008E4D35"/>
    <w:rsid w:val="008E6199"/>
    <w:rsid w:val="008E6D8C"/>
    <w:rsid w:val="008E7A1D"/>
    <w:rsid w:val="008F02B4"/>
    <w:rsid w:val="008F0B06"/>
    <w:rsid w:val="008F4305"/>
    <w:rsid w:val="008F477A"/>
    <w:rsid w:val="008F5805"/>
    <w:rsid w:val="00914165"/>
    <w:rsid w:val="00921B86"/>
    <w:rsid w:val="009232E6"/>
    <w:rsid w:val="009246BE"/>
    <w:rsid w:val="009249E3"/>
    <w:rsid w:val="00925241"/>
    <w:rsid w:val="009268CF"/>
    <w:rsid w:val="00927BA1"/>
    <w:rsid w:val="00930812"/>
    <w:rsid w:val="00930A9B"/>
    <w:rsid w:val="0093158C"/>
    <w:rsid w:val="00932451"/>
    <w:rsid w:val="0093641F"/>
    <w:rsid w:val="00940365"/>
    <w:rsid w:val="009475E8"/>
    <w:rsid w:val="00951F95"/>
    <w:rsid w:val="009527F8"/>
    <w:rsid w:val="00952F3D"/>
    <w:rsid w:val="00953918"/>
    <w:rsid w:val="00953FA0"/>
    <w:rsid w:val="00956535"/>
    <w:rsid w:val="009572DD"/>
    <w:rsid w:val="00962FB2"/>
    <w:rsid w:val="00963BF3"/>
    <w:rsid w:val="00964A18"/>
    <w:rsid w:val="009707DF"/>
    <w:rsid w:val="00973566"/>
    <w:rsid w:val="009737A4"/>
    <w:rsid w:val="00975ECE"/>
    <w:rsid w:val="0097711C"/>
    <w:rsid w:val="0098244E"/>
    <w:rsid w:val="009832D1"/>
    <w:rsid w:val="00985769"/>
    <w:rsid w:val="00986725"/>
    <w:rsid w:val="00986B46"/>
    <w:rsid w:val="0098799F"/>
    <w:rsid w:val="0099172E"/>
    <w:rsid w:val="009946CF"/>
    <w:rsid w:val="0099698F"/>
    <w:rsid w:val="00996DA0"/>
    <w:rsid w:val="00997EDE"/>
    <w:rsid w:val="009A3755"/>
    <w:rsid w:val="009A3C8A"/>
    <w:rsid w:val="009A4883"/>
    <w:rsid w:val="009B1A4A"/>
    <w:rsid w:val="009B3E03"/>
    <w:rsid w:val="009B7E7A"/>
    <w:rsid w:val="009B7FE1"/>
    <w:rsid w:val="009C08E5"/>
    <w:rsid w:val="009C16F6"/>
    <w:rsid w:val="009C222D"/>
    <w:rsid w:val="009D1AEE"/>
    <w:rsid w:val="009D5535"/>
    <w:rsid w:val="009D7D87"/>
    <w:rsid w:val="009E199A"/>
    <w:rsid w:val="009E2FD1"/>
    <w:rsid w:val="009E3FDE"/>
    <w:rsid w:val="009F0577"/>
    <w:rsid w:val="009F2EC2"/>
    <w:rsid w:val="009F485C"/>
    <w:rsid w:val="009F4CF4"/>
    <w:rsid w:val="009F575B"/>
    <w:rsid w:val="009F5DFA"/>
    <w:rsid w:val="009F5EDD"/>
    <w:rsid w:val="00A01115"/>
    <w:rsid w:val="00A015FC"/>
    <w:rsid w:val="00A01FA0"/>
    <w:rsid w:val="00A02541"/>
    <w:rsid w:val="00A03F84"/>
    <w:rsid w:val="00A06CE8"/>
    <w:rsid w:val="00A10366"/>
    <w:rsid w:val="00A1135C"/>
    <w:rsid w:val="00A14391"/>
    <w:rsid w:val="00A153E4"/>
    <w:rsid w:val="00A16599"/>
    <w:rsid w:val="00A16BBA"/>
    <w:rsid w:val="00A16EFB"/>
    <w:rsid w:val="00A21BEB"/>
    <w:rsid w:val="00A22697"/>
    <w:rsid w:val="00A25C81"/>
    <w:rsid w:val="00A304AF"/>
    <w:rsid w:val="00A31477"/>
    <w:rsid w:val="00A3206D"/>
    <w:rsid w:val="00A33DAB"/>
    <w:rsid w:val="00A34711"/>
    <w:rsid w:val="00A35378"/>
    <w:rsid w:val="00A35DEE"/>
    <w:rsid w:val="00A40D5C"/>
    <w:rsid w:val="00A444BF"/>
    <w:rsid w:val="00A4498E"/>
    <w:rsid w:val="00A56B64"/>
    <w:rsid w:val="00A611A3"/>
    <w:rsid w:val="00A65D17"/>
    <w:rsid w:val="00A66460"/>
    <w:rsid w:val="00A72B30"/>
    <w:rsid w:val="00A74E75"/>
    <w:rsid w:val="00A77D78"/>
    <w:rsid w:val="00A8395D"/>
    <w:rsid w:val="00A8410B"/>
    <w:rsid w:val="00A8733C"/>
    <w:rsid w:val="00A87684"/>
    <w:rsid w:val="00A90DAC"/>
    <w:rsid w:val="00A965B1"/>
    <w:rsid w:val="00A9763A"/>
    <w:rsid w:val="00A97C97"/>
    <w:rsid w:val="00AA3854"/>
    <w:rsid w:val="00AB0C02"/>
    <w:rsid w:val="00AB2F96"/>
    <w:rsid w:val="00AB5A7E"/>
    <w:rsid w:val="00AC2BB3"/>
    <w:rsid w:val="00AD0425"/>
    <w:rsid w:val="00AD17A8"/>
    <w:rsid w:val="00AD5202"/>
    <w:rsid w:val="00AD52F4"/>
    <w:rsid w:val="00AD549E"/>
    <w:rsid w:val="00AD74D4"/>
    <w:rsid w:val="00AE0019"/>
    <w:rsid w:val="00AE0FDF"/>
    <w:rsid w:val="00AE1295"/>
    <w:rsid w:val="00AE3704"/>
    <w:rsid w:val="00AE3B68"/>
    <w:rsid w:val="00AE411E"/>
    <w:rsid w:val="00AE550E"/>
    <w:rsid w:val="00AE5998"/>
    <w:rsid w:val="00AF02C7"/>
    <w:rsid w:val="00AF20B0"/>
    <w:rsid w:val="00AF21DD"/>
    <w:rsid w:val="00AF2969"/>
    <w:rsid w:val="00AF2E4A"/>
    <w:rsid w:val="00AF51F7"/>
    <w:rsid w:val="00AF52A2"/>
    <w:rsid w:val="00AF5CFF"/>
    <w:rsid w:val="00AF6617"/>
    <w:rsid w:val="00AF7A7F"/>
    <w:rsid w:val="00B00A8E"/>
    <w:rsid w:val="00B00EFA"/>
    <w:rsid w:val="00B014D5"/>
    <w:rsid w:val="00B03459"/>
    <w:rsid w:val="00B03AE8"/>
    <w:rsid w:val="00B0755D"/>
    <w:rsid w:val="00B07E3C"/>
    <w:rsid w:val="00B10E9E"/>
    <w:rsid w:val="00B1142E"/>
    <w:rsid w:val="00B143D4"/>
    <w:rsid w:val="00B157B3"/>
    <w:rsid w:val="00B16802"/>
    <w:rsid w:val="00B22B8B"/>
    <w:rsid w:val="00B22ECF"/>
    <w:rsid w:val="00B234DA"/>
    <w:rsid w:val="00B24C6C"/>
    <w:rsid w:val="00B257C5"/>
    <w:rsid w:val="00B32F96"/>
    <w:rsid w:val="00B33031"/>
    <w:rsid w:val="00B346CA"/>
    <w:rsid w:val="00B349A3"/>
    <w:rsid w:val="00B35946"/>
    <w:rsid w:val="00B37539"/>
    <w:rsid w:val="00B37DE1"/>
    <w:rsid w:val="00B40E1D"/>
    <w:rsid w:val="00B426D9"/>
    <w:rsid w:val="00B4628B"/>
    <w:rsid w:val="00B51807"/>
    <w:rsid w:val="00B5284B"/>
    <w:rsid w:val="00B53A11"/>
    <w:rsid w:val="00B618F2"/>
    <w:rsid w:val="00B6208B"/>
    <w:rsid w:val="00B62E05"/>
    <w:rsid w:val="00B658CD"/>
    <w:rsid w:val="00B669AB"/>
    <w:rsid w:val="00B729FC"/>
    <w:rsid w:val="00B73B87"/>
    <w:rsid w:val="00B74481"/>
    <w:rsid w:val="00B74D3F"/>
    <w:rsid w:val="00B777D2"/>
    <w:rsid w:val="00B800EF"/>
    <w:rsid w:val="00B802C9"/>
    <w:rsid w:val="00B804CA"/>
    <w:rsid w:val="00B82BF5"/>
    <w:rsid w:val="00B847C8"/>
    <w:rsid w:val="00B947BA"/>
    <w:rsid w:val="00B94FDB"/>
    <w:rsid w:val="00BA00BC"/>
    <w:rsid w:val="00BA1ECD"/>
    <w:rsid w:val="00BA7473"/>
    <w:rsid w:val="00BB15B5"/>
    <w:rsid w:val="00BB266C"/>
    <w:rsid w:val="00BB6269"/>
    <w:rsid w:val="00BB7E9B"/>
    <w:rsid w:val="00BB7EE6"/>
    <w:rsid w:val="00BC10CA"/>
    <w:rsid w:val="00BC6169"/>
    <w:rsid w:val="00BC6538"/>
    <w:rsid w:val="00BC6B1C"/>
    <w:rsid w:val="00BD0B91"/>
    <w:rsid w:val="00BD1177"/>
    <w:rsid w:val="00BD3E80"/>
    <w:rsid w:val="00BD7E54"/>
    <w:rsid w:val="00BE2284"/>
    <w:rsid w:val="00BE412E"/>
    <w:rsid w:val="00BE5D8B"/>
    <w:rsid w:val="00BE678B"/>
    <w:rsid w:val="00BF05C4"/>
    <w:rsid w:val="00BF2FB7"/>
    <w:rsid w:val="00BF379C"/>
    <w:rsid w:val="00BF477B"/>
    <w:rsid w:val="00BF5EC6"/>
    <w:rsid w:val="00BF612A"/>
    <w:rsid w:val="00BF7D19"/>
    <w:rsid w:val="00C05249"/>
    <w:rsid w:val="00C12D46"/>
    <w:rsid w:val="00C138DF"/>
    <w:rsid w:val="00C143EB"/>
    <w:rsid w:val="00C14B77"/>
    <w:rsid w:val="00C15215"/>
    <w:rsid w:val="00C157B1"/>
    <w:rsid w:val="00C17DCD"/>
    <w:rsid w:val="00C22EE8"/>
    <w:rsid w:val="00C25DAE"/>
    <w:rsid w:val="00C270B7"/>
    <w:rsid w:val="00C27211"/>
    <w:rsid w:val="00C275C1"/>
    <w:rsid w:val="00C33082"/>
    <w:rsid w:val="00C33C79"/>
    <w:rsid w:val="00C36138"/>
    <w:rsid w:val="00C40F79"/>
    <w:rsid w:val="00C431F0"/>
    <w:rsid w:val="00C43BC4"/>
    <w:rsid w:val="00C470DC"/>
    <w:rsid w:val="00C470F1"/>
    <w:rsid w:val="00C51798"/>
    <w:rsid w:val="00C521BD"/>
    <w:rsid w:val="00C533AE"/>
    <w:rsid w:val="00C56CAE"/>
    <w:rsid w:val="00C60386"/>
    <w:rsid w:val="00C60E72"/>
    <w:rsid w:val="00C61547"/>
    <w:rsid w:val="00C65CE4"/>
    <w:rsid w:val="00C66EE4"/>
    <w:rsid w:val="00C70A7D"/>
    <w:rsid w:val="00C7454F"/>
    <w:rsid w:val="00C74671"/>
    <w:rsid w:val="00C7545E"/>
    <w:rsid w:val="00C75D57"/>
    <w:rsid w:val="00C7600A"/>
    <w:rsid w:val="00C77EB1"/>
    <w:rsid w:val="00C8508F"/>
    <w:rsid w:val="00C85421"/>
    <w:rsid w:val="00C868B7"/>
    <w:rsid w:val="00C8716F"/>
    <w:rsid w:val="00C95C6D"/>
    <w:rsid w:val="00C96DA3"/>
    <w:rsid w:val="00CA17D4"/>
    <w:rsid w:val="00CA1DB6"/>
    <w:rsid w:val="00CA1FCA"/>
    <w:rsid w:val="00CA66CE"/>
    <w:rsid w:val="00CB0963"/>
    <w:rsid w:val="00CB0E0F"/>
    <w:rsid w:val="00CB1446"/>
    <w:rsid w:val="00CB6F59"/>
    <w:rsid w:val="00CC07F8"/>
    <w:rsid w:val="00CC1CD5"/>
    <w:rsid w:val="00CC435F"/>
    <w:rsid w:val="00CC4830"/>
    <w:rsid w:val="00CC5296"/>
    <w:rsid w:val="00CC5F25"/>
    <w:rsid w:val="00CC630A"/>
    <w:rsid w:val="00CD031E"/>
    <w:rsid w:val="00CD1963"/>
    <w:rsid w:val="00CD386D"/>
    <w:rsid w:val="00CD3A44"/>
    <w:rsid w:val="00CD3C8C"/>
    <w:rsid w:val="00CD5F8D"/>
    <w:rsid w:val="00CE099C"/>
    <w:rsid w:val="00CE0CE9"/>
    <w:rsid w:val="00CE2FF6"/>
    <w:rsid w:val="00CE3AD3"/>
    <w:rsid w:val="00CE3C18"/>
    <w:rsid w:val="00CE7BA7"/>
    <w:rsid w:val="00CF0AA8"/>
    <w:rsid w:val="00CF5C33"/>
    <w:rsid w:val="00CF61D2"/>
    <w:rsid w:val="00CF66C6"/>
    <w:rsid w:val="00CF6922"/>
    <w:rsid w:val="00CF7B4F"/>
    <w:rsid w:val="00D00325"/>
    <w:rsid w:val="00D027F2"/>
    <w:rsid w:val="00D034F8"/>
    <w:rsid w:val="00D07B7B"/>
    <w:rsid w:val="00D14239"/>
    <w:rsid w:val="00D14C13"/>
    <w:rsid w:val="00D24F9E"/>
    <w:rsid w:val="00D26639"/>
    <w:rsid w:val="00D31684"/>
    <w:rsid w:val="00D31A5A"/>
    <w:rsid w:val="00D33841"/>
    <w:rsid w:val="00D34522"/>
    <w:rsid w:val="00D352BD"/>
    <w:rsid w:val="00D35A79"/>
    <w:rsid w:val="00D360F9"/>
    <w:rsid w:val="00D377FE"/>
    <w:rsid w:val="00D43D24"/>
    <w:rsid w:val="00D4443A"/>
    <w:rsid w:val="00D553AF"/>
    <w:rsid w:val="00D66299"/>
    <w:rsid w:val="00D66AE2"/>
    <w:rsid w:val="00D66F68"/>
    <w:rsid w:val="00D67F87"/>
    <w:rsid w:val="00D7033A"/>
    <w:rsid w:val="00D7110F"/>
    <w:rsid w:val="00D83C52"/>
    <w:rsid w:val="00D85C11"/>
    <w:rsid w:val="00D85DC0"/>
    <w:rsid w:val="00D871C6"/>
    <w:rsid w:val="00D91360"/>
    <w:rsid w:val="00D974B4"/>
    <w:rsid w:val="00D97B70"/>
    <w:rsid w:val="00D97D28"/>
    <w:rsid w:val="00DA10ED"/>
    <w:rsid w:val="00DA1610"/>
    <w:rsid w:val="00DA5477"/>
    <w:rsid w:val="00DA5BC8"/>
    <w:rsid w:val="00DB17DA"/>
    <w:rsid w:val="00DB3E9A"/>
    <w:rsid w:val="00DB473E"/>
    <w:rsid w:val="00DB6143"/>
    <w:rsid w:val="00DC1FC8"/>
    <w:rsid w:val="00DC6739"/>
    <w:rsid w:val="00DD1B51"/>
    <w:rsid w:val="00DD34A2"/>
    <w:rsid w:val="00DD4D7B"/>
    <w:rsid w:val="00DD5432"/>
    <w:rsid w:val="00DD758D"/>
    <w:rsid w:val="00DE0289"/>
    <w:rsid w:val="00DE3B2D"/>
    <w:rsid w:val="00DE5A2F"/>
    <w:rsid w:val="00DF23F7"/>
    <w:rsid w:val="00DF6963"/>
    <w:rsid w:val="00DF7BCA"/>
    <w:rsid w:val="00E01275"/>
    <w:rsid w:val="00E01AFE"/>
    <w:rsid w:val="00E037A3"/>
    <w:rsid w:val="00E03C33"/>
    <w:rsid w:val="00E05088"/>
    <w:rsid w:val="00E054F9"/>
    <w:rsid w:val="00E067AE"/>
    <w:rsid w:val="00E1000F"/>
    <w:rsid w:val="00E1616F"/>
    <w:rsid w:val="00E162F7"/>
    <w:rsid w:val="00E17C56"/>
    <w:rsid w:val="00E20852"/>
    <w:rsid w:val="00E2092F"/>
    <w:rsid w:val="00E21309"/>
    <w:rsid w:val="00E21C32"/>
    <w:rsid w:val="00E24666"/>
    <w:rsid w:val="00E25DD0"/>
    <w:rsid w:val="00E25FA8"/>
    <w:rsid w:val="00E2684B"/>
    <w:rsid w:val="00E27FCC"/>
    <w:rsid w:val="00E31CB9"/>
    <w:rsid w:val="00E33DC4"/>
    <w:rsid w:val="00E35219"/>
    <w:rsid w:val="00E35482"/>
    <w:rsid w:val="00E37C83"/>
    <w:rsid w:val="00E41985"/>
    <w:rsid w:val="00E437E5"/>
    <w:rsid w:val="00E446DE"/>
    <w:rsid w:val="00E44EE6"/>
    <w:rsid w:val="00E46F9B"/>
    <w:rsid w:val="00E51C9F"/>
    <w:rsid w:val="00E52C4D"/>
    <w:rsid w:val="00E532A7"/>
    <w:rsid w:val="00E53A0B"/>
    <w:rsid w:val="00E56922"/>
    <w:rsid w:val="00E56B85"/>
    <w:rsid w:val="00E61F8A"/>
    <w:rsid w:val="00E65501"/>
    <w:rsid w:val="00E66264"/>
    <w:rsid w:val="00E67DD2"/>
    <w:rsid w:val="00E700F1"/>
    <w:rsid w:val="00E70303"/>
    <w:rsid w:val="00E71365"/>
    <w:rsid w:val="00E71A4C"/>
    <w:rsid w:val="00E72C9D"/>
    <w:rsid w:val="00E73F49"/>
    <w:rsid w:val="00E7425D"/>
    <w:rsid w:val="00E752FA"/>
    <w:rsid w:val="00E807A5"/>
    <w:rsid w:val="00E81369"/>
    <w:rsid w:val="00E8333F"/>
    <w:rsid w:val="00E87731"/>
    <w:rsid w:val="00E87D51"/>
    <w:rsid w:val="00E92D51"/>
    <w:rsid w:val="00E939A9"/>
    <w:rsid w:val="00E966F1"/>
    <w:rsid w:val="00E96D5F"/>
    <w:rsid w:val="00EA737E"/>
    <w:rsid w:val="00EB05D3"/>
    <w:rsid w:val="00EB0F75"/>
    <w:rsid w:val="00EB1E52"/>
    <w:rsid w:val="00EB2744"/>
    <w:rsid w:val="00EC1E42"/>
    <w:rsid w:val="00EC66B9"/>
    <w:rsid w:val="00EC694D"/>
    <w:rsid w:val="00EC7081"/>
    <w:rsid w:val="00EC7693"/>
    <w:rsid w:val="00ED287C"/>
    <w:rsid w:val="00ED2917"/>
    <w:rsid w:val="00ED2BCC"/>
    <w:rsid w:val="00ED3232"/>
    <w:rsid w:val="00ED5046"/>
    <w:rsid w:val="00ED5E7A"/>
    <w:rsid w:val="00ED6914"/>
    <w:rsid w:val="00EE029B"/>
    <w:rsid w:val="00EE674B"/>
    <w:rsid w:val="00EF611E"/>
    <w:rsid w:val="00EF6506"/>
    <w:rsid w:val="00F00DF9"/>
    <w:rsid w:val="00F02BCA"/>
    <w:rsid w:val="00F04A9D"/>
    <w:rsid w:val="00F05AB4"/>
    <w:rsid w:val="00F11071"/>
    <w:rsid w:val="00F1181A"/>
    <w:rsid w:val="00F130DE"/>
    <w:rsid w:val="00F136C1"/>
    <w:rsid w:val="00F14A69"/>
    <w:rsid w:val="00F268E3"/>
    <w:rsid w:val="00F30B6C"/>
    <w:rsid w:val="00F31EC9"/>
    <w:rsid w:val="00F322C3"/>
    <w:rsid w:val="00F325BB"/>
    <w:rsid w:val="00F348A9"/>
    <w:rsid w:val="00F34DCA"/>
    <w:rsid w:val="00F36075"/>
    <w:rsid w:val="00F3661A"/>
    <w:rsid w:val="00F42B52"/>
    <w:rsid w:val="00F436D6"/>
    <w:rsid w:val="00F439FA"/>
    <w:rsid w:val="00F448DA"/>
    <w:rsid w:val="00F44E59"/>
    <w:rsid w:val="00F536CC"/>
    <w:rsid w:val="00F54B5A"/>
    <w:rsid w:val="00F5502D"/>
    <w:rsid w:val="00F575CC"/>
    <w:rsid w:val="00F57DF2"/>
    <w:rsid w:val="00F63CCA"/>
    <w:rsid w:val="00F63F76"/>
    <w:rsid w:val="00F6508C"/>
    <w:rsid w:val="00F70F10"/>
    <w:rsid w:val="00F710A6"/>
    <w:rsid w:val="00F712E3"/>
    <w:rsid w:val="00F76A37"/>
    <w:rsid w:val="00F771E7"/>
    <w:rsid w:val="00F81ECF"/>
    <w:rsid w:val="00F916A9"/>
    <w:rsid w:val="00F91D6D"/>
    <w:rsid w:val="00F925FF"/>
    <w:rsid w:val="00F9381B"/>
    <w:rsid w:val="00F9392E"/>
    <w:rsid w:val="00F955A2"/>
    <w:rsid w:val="00F9620D"/>
    <w:rsid w:val="00F97E9D"/>
    <w:rsid w:val="00FA2184"/>
    <w:rsid w:val="00FA3266"/>
    <w:rsid w:val="00FA45FB"/>
    <w:rsid w:val="00FA6206"/>
    <w:rsid w:val="00FA77DD"/>
    <w:rsid w:val="00FA77F7"/>
    <w:rsid w:val="00FA7EC9"/>
    <w:rsid w:val="00FC5C73"/>
    <w:rsid w:val="00FC75C0"/>
    <w:rsid w:val="00FD1170"/>
    <w:rsid w:val="00FD4CF6"/>
    <w:rsid w:val="00FD5717"/>
    <w:rsid w:val="00FE211B"/>
    <w:rsid w:val="00FE6704"/>
    <w:rsid w:val="00FE6908"/>
    <w:rsid w:val="00FE7C61"/>
    <w:rsid w:val="00FF125C"/>
    <w:rsid w:val="00FF251F"/>
    <w:rsid w:val="00FF38AB"/>
    <w:rsid w:val="00FF416E"/>
    <w:rsid w:val="00FF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AB5471"/>
  <w15:docId w15:val="{B4F96D0D-88D6-43F0-833E-F67C4765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06"/>
    <w:rPr>
      <w:sz w:val="24"/>
      <w:szCs w:val="24"/>
    </w:rPr>
  </w:style>
  <w:style w:type="paragraph" w:styleId="Heading1">
    <w:name w:val="heading 1"/>
    <w:basedOn w:val="Normal"/>
    <w:next w:val="Normal"/>
    <w:link w:val="Heading1Char"/>
    <w:qFormat/>
    <w:rsid w:val="0044446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444467"/>
    <w:pPr>
      <w:keepNext/>
      <w:suppressAutoHyphens/>
      <w:jc w:val="center"/>
      <w:outlineLvl w:val="1"/>
    </w:pPr>
    <w:rPr>
      <w:rFonts w:ascii="Frutiger 45 Light" w:hAnsi="Frutiger 45 Light"/>
      <w:b/>
      <w:sz w:val="36"/>
      <w:szCs w:val="20"/>
      <w:lang w:eastAsia="en-US"/>
    </w:rPr>
  </w:style>
  <w:style w:type="paragraph" w:styleId="Heading3">
    <w:name w:val="heading 3"/>
    <w:basedOn w:val="Normal"/>
    <w:next w:val="Normal"/>
    <w:link w:val="Heading3Char"/>
    <w:qFormat/>
    <w:rsid w:val="00444467"/>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444467"/>
    <w:pPr>
      <w:keepNext/>
      <w:spacing w:before="240" w:after="60"/>
      <w:outlineLvl w:val="3"/>
    </w:pPr>
    <w:rPr>
      <w:b/>
      <w:bCs/>
      <w:sz w:val="28"/>
      <w:szCs w:val="28"/>
      <w:lang w:eastAsia="en-US"/>
    </w:rPr>
  </w:style>
  <w:style w:type="paragraph" w:styleId="Heading5">
    <w:name w:val="heading 5"/>
    <w:basedOn w:val="Normal"/>
    <w:next w:val="Normal"/>
    <w:link w:val="Heading5Char"/>
    <w:qFormat/>
    <w:rsid w:val="00444467"/>
    <w:pPr>
      <w:spacing w:before="240" w:after="60"/>
      <w:outlineLvl w:val="4"/>
    </w:pPr>
    <w:rPr>
      <w:rFonts w:ascii="Frutiger 45 Light" w:hAnsi="Frutiger 45 Light"/>
      <w:b/>
      <w:bCs/>
      <w:i/>
      <w:iCs/>
      <w:sz w:val="26"/>
      <w:szCs w:val="26"/>
      <w:lang w:eastAsia="en-US"/>
    </w:rPr>
  </w:style>
  <w:style w:type="paragraph" w:styleId="Heading9">
    <w:name w:val="heading 9"/>
    <w:basedOn w:val="Normal"/>
    <w:next w:val="Normal"/>
    <w:link w:val="Heading9Char"/>
    <w:qFormat/>
    <w:rsid w:val="0044446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74D4"/>
    <w:pPr>
      <w:ind w:left="720"/>
      <w:contextualSpacing/>
    </w:pPr>
  </w:style>
  <w:style w:type="paragraph" w:styleId="FootnoteText">
    <w:name w:val="footnote text"/>
    <w:basedOn w:val="Normal"/>
    <w:link w:val="FootnoteTextChar"/>
    <w:rsid w:val="00137204"/>
    <w:rPr>
      <w:sz w:val="20"/>
      <w:szCs w:val="20"/>
    </w:rPr>
  </w:style>
  <w:style w:type="character" w:customStyle="1" w:styleId="FootnoteTextChar">
    <w:name w:val="Footnote Text Char"/>
    <w:basedOn w:val="DefaultParagraphFont"/>
    <w:link w:val="FootnoteText"/>
    <w:rsid w:val="00137204"/>
  </w:style>
  <w:style w:type="character" w:styleId="FootnoteReference">
    <w:name w:val="footnote reference"/>
    <w:basedOn w:val="DefaultParagraphFont"/>
    <w:rsid w:val="00137204"/>
    <w:rPr>
      <w:vertAlign w:val="superscript"/>
    </w:rPr>
  </w:style>
  <w:style w:type="character" w:styleId="Hyperlink">
    <w:name w:val="Hyperlink"/>
    <w:basedOn w:val="DefaultParagraphFont"/>
    <w:rsid w:val="007C6214"/>
    <w:rPr>
      <w:color w:val="0000FF" w:themeColor="hyperlink"/>
      <w:u w:val="single"/>
    </w:rPr>
  </w:style>
  <w:style w:type="character" w:styleId="FollowedHyperlink">
    <w:name w:val="FollowedHyperlink"/>
    <w:basedOn w:val="DefaultParagraphFont"/>
    <w:rsid w:val="007C6214"/>
    <w:rPr>
      <w:color w:val="800080" w:themeColor="followedHyperlink"/>
      <w:u w:val="single"/>
    </w:rPr>
  </w:style>
  <w:style w:type="paragraph" w:styleId="Header">
    <w:name w:val="header"/>
    <w:basedOn w:val="Normal"/>
    <w:link w:val="HeaderChar"/>
    <w:rsid w:val="00F70F10"/>
    <w:pPr>
      <w:tabs>
        <w:tab w:val="center" w:pos="4513"/>
        <w:tab w:val="right" w:pos="9026"/>
      </w:tabs>
    </w:pPr>
  </w:style>
  <w:style w:type="character" w:customStyle="1" w:styleId="HeaderChar">
    <w:name w:val="Header Char"/>
    <w:basedOn w:val="DefaultParagraphFont"/>
    <w:link w:val="Header"/>
    <w:rsid w:val="00F70F10"/>
    <w:rPr>
      <w:sz w:val="24"/>
      <w:szCs w:val="24"/>
    </w:rPr>
  </w:style>
  <w:style w:type="paragraph" w:styleId="Footer">
    <w:name w:val="footer"/>
    <w:basedOn w:val="Normal"/>
    <w:link w:val="FooterChar"/>
    <w:rsid w:val="00F70F10"/>
    <w:pPr>
      <w:tabs>
        <w:tab w:val="center" w:pos="4513"/>
        <w:tab w:val="right" w:pos="9026"/>
      </w:tabs>
    </w:pPr>
  </w:style>
  <w:style w:type="character" w:customStyle="1" w:styleId="FooterChar">
    <w:name w:val="Footer Char"/>
    <w:basedOn w:val="DefaultParagraphFont"/>
    <w:link w:val="Footer"/>
    <w:uiPriority w:val="99"/>
    <w:rsid w:val="00F70F10"/>
    <w:rPr>
      <w:sz w:val="24"/>
      <w:szCs w:val="24"/>
    </w:rPr>
  </w:style>
  <w:style w:type="character" w:styleId="CommentReference">
    <w:name w:val="annotation reference"/>
    <w:basedOn w:val="DefaultParagraphFont"/>
    <w:rsid w:val="004C2EB8"/>
    <w:rPr>
      <w:sz w:val="16"/>
      <w:szCs w:val="16"/>
    </w:rPr>
  </w:style>
  <w:style w:type="paragraph" w:styleId="CommentText">
    <w:name w:val="annotation text"/>
    <w:basedOn w:val="Normal"/>
    <w:link w:val="CommentTextChar"/>
    <w:rsid w:val="004C2EB8"/>
    <w:rPr>
      <w:sz w:val="20"/>
      <w:szCs w:val="20"/>
    </w:rPr>
  </w:style>
  <w:style w:type="character" w:customStyle="1" w:styleId="CommentTextChar">
    <w:name w:val="Comment Text Char"/>
    <w:basedOn w:val="DefaultParagraphFont"/>
    <w:link w:val="CommentText"/>
    <w:rsid w:val="004C2EB8"/>
  </w:style>
  <w:style w:type="paragraph" w:styleId="CommentSubject">
    <w:name w:val="annotation subject"/>
    <w:basedOn w:val="CommentText"/>
    <w:next w:val="CommentText"/>
    <w:link w:val="CommentSubjectChar"/>
    <w:rsid w:val="004C2EB8"/>
    <w:rPr>
      <w:b/>
      <w:bCs/>
    </w:rPr>
  </w:style>
  <w:style w:type="character" w:customStyle="1" w:styleId="CommentSubjectChar">
    <w:name w:val="Comment Subject Char"/>
    <w:basedOn w:val="CommentTextChar"/>
    <w:link w:val="CommentSubject"/>
    <w:rsid w:val="004C2EB8"/>
    <w:rPr>
      <w:b/>
      <w:bCs/>
    </w:rPr>
  </w:style>
  <w:style w:type="paragraph" w:styleId="BalloonText">
    <w:name w:val="Balloon Text"/>
    <w:basedOn w:val="Normal"/>
    <w:link w:val="BalloonTextChar"/>
    <w:rsid w:val="004C2EB8"/>
    <w:rPr>
      <w:rFonts w:ascii="Tahoma" w:hAnsi="Tahoma" w:cs="Tahoma"/>
      <w:sz w:val="16"/>
      <w:szCs w:val="16"/>
    </w:rPr>
  </w:style>
  <w:style w:type="character" w:customStyle="1" w:styleId="BalloonTextChar">
    <w:name w:val="Balloon Text Char"/>
    <w:basedOn w:val="DefaultParagraphFont"/>
    <w:link w:val="BalloonText"/>
    <w:rsid w:val="004C2EB8"/>
    <w:rPr>
      <w:rFonts w:ascii="Tahoma" w:hAnsi="Tahoma" w:cs="Tahoma"/>
      <w:sz w:val="16"/>
      <w:szCs w:val="16"/>
    </w:rPr>
  </w:style>
  <w:style w:type="paragraph" w:styleId="NormalWeb">
    <w:name w:val="Normal (Web)"/>
    <w:basedOn w:val="Normal"/>
    <w:uiPriority w:val="99"/>
    <w:unhideWhenUsed/>
    <w:rsid w:val="00890920"/>
  </w:style>
  <w:style w:type="table" w:styleId="TableGrid">
    <w:name w:val="Table Grid"/>
    <w:basedOn w:val="TableNormal"/>
    <w:rsid w:val="00B2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930A9B"/>
    <w:pPr>
      <w:spacing w:after="160" w:line="240" w:lineRule="exact"/>
    </w:pPr>
    <w:rPr>
      <w:rFonts w:ascii="Verdana" w:hAnsi="Verdana" w:cs="Verdana"/>
      <w:sz w:val="20"/>
      <w:szCs w:val="20"/>
    </w:rPr>
  </w:style>
  <w:style w:type="paragraph" w:customStyle="1" w:styleId="Default">
    <w:name w:val="Default"/>
    <w:rsid w:val="0044446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44467"/>
    <w:rPr>
      <w:rFonts w:ascii="Arial" w:hAnsi="Arial" w:cs="Arial"/>
      <w:b/>
      <w:bCs/>
      <w:kern w:val="32"/>
      <w:sz w:val="32"/>
      <w:szCs w:val="32"/>
      <w:lang w:eastAsia="en-US"/>
    </w:rPr>
  </w:style>
  <w:style w:type="character" w:customStyle="1" w:styleId="Heading2Char">
    <w:name w:val="Heading 2 Char"/>
    <w:basedOn w:val="DefaultParagraphFont"/>
    <w:link w:val="Heading2"/>
    <w:rsid w:val="00444467"/>
    <w:rPr>
      <w:rFonts w:ascii="Frutiger 45 Light" w:hAnsi="Frutiger 45 Light"/>
      <w:b/>
      <w:sz w:val="36"/>
      <w:lang w:eastAsia="en-US"/>
    </w:rPr>
  </w:style>
  <w:style w:type="character" w:customStyle="1" w:styleId="Heading3Char">
    <w:name w:val="Heading 3 Char"/>
    <w:basedOn w:val="DefaultParagraphFont"/>
    <w:link w:val="Heading3"/>
    <w:rsid w:val="00444467"/>
    <w:rPr>
      <w:rFonts w:ascii="Arial" w:hAnsi="Arial" w:cs="Arial"/>
      <w:b/>
      <w:bCs/>
      <w:sz w:val="26"/>
      <w:szCs w:val="26"/>
      <w:lang w:eastAsia="en-US"/>
    </w:rPr>
  </w:style>
  <w:style w:type="character" w:customStyle="1" w:styleId="Heading4Char">
    <w:name w:val="Heading 4 Char"/>
    <w:basedOn w:val="DefaultParagraphFont"/>
    <w:link w:val="Heading4"/>
    <w:rsid w:val="00444467"/>
    <w:rPr>
      <w:b/>
      <w:bCs/>
      <w:sz w:val="28"/>
      <w:szCs w:val="28"/>
      <w:lang w:eastAsia="en-US"/>
    </w:rPr>
  </w:style>
  <w:style w:type="character" w:customStyle="1" w:styleId="Heading5Char">
    <w:name w:val="Heading 5 Char"/>
    <w:basedOn w:val="DefaultParagraphFont"/>
    <w:link w:val="Heading5"/>
    <w:rsid w:val="00444467"/>
    <w:rPr>
      <w:rFonts w:ascii="Frutiger 45 Light" w:hAnsi="Frutiger 45 Light"/>
      <w:b/>
      <w:bCs/>
      <w:i/>
      <w:iCs/>
      <w:sz w:val="26"/>
      <w:szCs w:val="26"/>
      <w:lang w:eastAsia="en-US"/>
    </w:rPr>
  </w:style>
  <w:style w:type="character" w:customStyle="1" w:styleId="Heading9Char">
    <w:name w:val="Heading 9 Char"/>
    <w:basedOn w:val="DefaultParagraphFont"/>
    <w:link w:val="Heading9"/>
    <w:rsid w:val="00444467"/>
    <w:rPr>
      <w:rFonts w:ascii="Arial" w:hAnsi="Arial" w:cs="Arial"/>
      <w:sz w:val="22"/>
      <w:szCs w:val="22"/>
      <w:lang w:eastAsia="en-US"/>
    </w:rPr>
  </w:style>
  <w:style w:type="numbering" w:customStyle="1" w:styleId="NoList1">
    <w:name w:val="No List1"/>
    <w:next w:val="NoList"/>
    <w:semiHidden/>
    <w:rsid w:val="00444467"/>
  </w:style>
  <w:style w:type="character" w:styleId="PageNumber">
    <w:name w:val="page number"/>
    <w:basedOn w:val="DefaultParagraphFont"/>
    <w:rsid w:val="00444467"/>
  </w:style>
  <w:style w:type="paragraph" w:styleId="DocumentMap">
    <w:name w:val="Document Map"/>
    <w:basedOn w:val="Normal"/>
    <w:link w:val="DocumentMapChar"/>
    <w:rsid w:val="0044446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44467"/>
    <w:rPr>
      <w:rFonts w:ascii="Tahoma" w:hAnsi="Tahoma" w:cs="Tahoma"/>
      <w:shd w:val="clear" w:color="auto" w:fill="000080"/>
      <w:lang w:eastAsia="en-US"/>
    </w:rPr>
  </w:style>
  <w:style w:type="character" w:customStyle="1" w:styleId="sinumber">
    <w:name w:val="sinumber"/>
    <w:basedOn w:val="DefaultParagraphFont"/>
    <w:rsid w:val="00444467"/>
  </w:style>
  <w:style w:type="character" w:customStyle="1" w:styleId="sititle">
    <w:name w:val="sititle"/>
    <w:basedOn w:val="DefaultParagraphFont"/>
    <w:rsid w:val="00444467"/>
  </w:style>
  <w:style w:type="paragraph" w:styleId="BodyText3">
    <w:name w:val="Body Text 3"/>
    <w:basedOn w:val="Normal"/>
    <w:link w:val="BodyText3Char"/>
    <w:rsid w:val="00444467"/>
    <w:rPr>
      <w:szCs w:val="20"/>
      <w:lang w:eastAsia="en-US"/>
    </w:rPr>
  </w:style>
  <w:style w:type="character" w:customStyle="1" w:styleId="BodyText3Char">
    <w:name w:val="Body Text 3 Char"/>
    <w:basedOn w:val="DefaultParagraphFont"/>
    <w:link w:val="BodyText3"/>
    <w:rsid w:val="00444467"/>
    <w:rPr>
      <w:sz w:val="24"/>
      <w:lang w:eastAsia="en-US"/>
    </w:rPr>
  </w:style>
  <w:style w:type="paragraph" w:customStyle="1" w:styleId="Bullet4">
    <w:name w:val="Bullet 4"/>
    <w:basedOn w:val="Normal"/>
    <w:rsid w:val="00444467"/>
    <w:pPr>
      <w:tabs>
        <w:tab w:val="num" w:pos="720"/>
      </w:tabs>
      <w:spacing w:after="240"/>
      <w:ind w:left="360" w:hanging="360"/>
    </w:pPr>
    <w:rPr>
      <w:szCs w:val="20"/>
      <w:lang w:eastAsia="en-US"/>
    </w:rPr>
  </w:style>
  <w:style w:type="table" w:customStyle="1" w:styleId="TableGrid1">
    <w:name w:val="Table Grid1"/>
    <w:basedOn w:val="TableNormal"/>
    <w:next w:val="TableGrid"/>
    <w:rsid w:val="00444467"/>
    <w:rPr>
      <w:rFonts w:ascii="Frutiger 45 Light" w:hAnsi="Frutiger 45 Light"/>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1">
    <w:name w:val="N1"/>
    <w:basedOn w:val="Normal"/>
    <w:next w:val="N2"/>
    <w:rsid w:val="00444467"/>
    <w:pPr>
      <w:numPr>
        <w:numId w:val="1"/>
      </w:numPr>
      <w:spacing w:before="160" w:line="220" w:lineRule="atLeast"/>
      <w:jc w:val="both"/>
    </w:pPr>
    <w:rPr>
      <w:sz w:val="21"/>
      <w:szCs w:val="20"/>
      <w:lang w:eastAsia="en-US"/>
    </w:rPr>
  </w:style>
  <w:style w:type="paragraph" w:customStyle="1" w:styleId="N2">
    <w:name w:val="N2"/>
    <w:basedOn w:val="N1"/>
    <w:rsid w:val="00444467"/>
    <w:pPr>
      <w:numPr>
        <w:ilvl w:val="1"/>
      </w:numPr>
      <w:spacing w:before="80"/>
    </w:pPr>
  </w:style>
  <w:style w:type="paragraph" w:customStyle="1" w:styleId="N3">
    <w:name w:val="N3"/>
    <w:basedOn w:val="N2"/>
    <w:rsid w:val="00444467"/>
    <w:pPr>
      <w:numPr>
        <w:ilvl w:val="2"/>
      </w:numPr>
    </w:pPr>
  </w:style>
  <w:style w:type="paragraph" w:customStyle="1" w:styleId="N4">
    <w:name w:val="N4"/>
    <w:basedOn w:val="N3"/>
    <w:rsid w:val="00444467"/>
    <w:pPr>
      <w:numPr>
        <w:ilvl w:val="3"/>
      </w:numPr>
    </w:pPr>
  </w:style>
  <w:style w:type="paragraph" w:customStyle="1" w:styleId="N5">
    <w:name w:val="N5"/>
    <w:basedOn w:val="N4"/>
    <w:rsid w:val="00444467"/>
    <w:pPr>
      <w:numPr>
        <w:ilvl w:val="4"/>
      </w:numPr>
    </w:pPr>
  </w:style>
  <w:style w:type="paragraph" w:customStyle="1" w:styleId="T1">
    <w:name w:val="T1"/>
    <w:basedOn w:val="Normal"/>
    <w:rsid w:val="00444467"/>
    <w:pPr>
      <w:spacing w:before="160" w:line="220" w:lineRule="atLeast"/>
      <w:jc w:val="both"/>
    </w:pPr>
    <w:rPr>
      <w:sz w:val="21"/>
      <w:szCs w:val="20"/>
      <w:lang w:eastAsia="en-US"/>
    </w:rPr>
  </w:style>
  <w:style w:type="paragraph" w:customStyle="1" w:styleId="DefPara">
    <w:name w:val="Def Para"/>
    <w:basedOn w:val="Normal"/>
    <w:rsid w:val="00444467"/>
    <w:pPr>
      <w:spacing w:before="80" w:line="220" w:lineRule="atLeast"/>
      <w:ind w:left="340"/>
      <w:jc w:val="both"/>
    </w:pPr>
    <w:rPr>
      <w:sz w:val="21"/>
      <w:szCs w:val="20"/>
      <w:lang w:eastAsia="en-US"/>
    </w:rPr>
  </w:style>
  <w:style w:type="character" w:styleId="Strong">
    <w:name w:val="Strong"/>
    <w:uiPriority w:val="22"/>
    <w:qFormat/>
    <w:rsid w:val="00444467"/>
    <w:rPr>
      <w:b/>
      <w:bCs/>
    </w:rPr>
  </w:style>
  <w:style w:type="character" w:customStyle="1" w:styleId="div-wraps-indented">
    <w:name w:val="div-wraps-indented"/>
    <w:basedOn w:val="DefaultParagraphFont"/>
    <w:rsid w:val="00444467"/>
  </w:style>
  <w:style w:type="paragraph" w:customStyle="1" w:styleId="CharCharChar">
    <w:name w:val="Char Char Char"/>
    <w:basedOn w:val="Normal"/>
    <w:rsid w:val="00444467"/>
    <w:pPr>
      <w:spacing w:after="160" w:line="240" w:lineRule="exact"/>
    </w:pPr>
    <w:rPr>
      <w:rFonts w:ascii="Verdana" w:hAnsi="Verdana" w:cs="Verdana"/>
      <w:sz w:val="20"/>
      <w:szCs w:val="20"/>
      <w:lang w:eastAsia="en-US"/>
    </w:rPr>
  </w:style>
  <w:style w:type="paragraph" w:customStyle="1" w:styleId="Bullet">
    <w:name w:val="Bullet"/>
    <w:basedOn w:val="Normal"/>
    <w:rsid w:val="00444467"/>
    <w:pPr>
      <w:autoSpaceDE w:val="0"/>
      <w:autoSpaceDN w:val="0"/>
      <w:adjustRightInd w:val="0"/>
      <w:ind w:left="288" w:hanging="288"/>
    </w:pPr>
    <w:rPr>
      <w:lang w:val="en-US" w:eastAsia="en-US"/>
    </w:rPr>
  </w:style>
  <w:style w:type="paragraph" w:customStyle="1" w:styleId="TableText">
    <w:name w:val="Table Text"/>
    <w:basedOn w:val="Normal"/>
    <w:rsid w:val="00444467"/>
    <w:pPr>
      <w:autoSpaceDE w:val="0"/>
      <w:autoSpaceDN w:val="0"/>
      <w:adjustRightInd w:val="0"/>
    </w:pPr>
    <w:rPr>
      <w:lang w:val="en-US" w:eastAsia="en-US"/>
    </w:rPr>
  </w:style>
  <w:style w:type="paragraph" w:customStyle="1" w:styleId="DefaultText">
    <w:name w:val="Default Text"/>
    <w:basedOn w:val="Normal"/>
    <w:rsid w:val="00444467"/>
    <w:pPr>
      <w:autoSpaceDE w:val="0"/>
      <w:autoSpaceDN w:val="0"/>
      <w:adjustRightInd w:val="0"/>
    </w:pPr>
    <w:rPr>
      <w:lang w:val="en-US" w:eastAsia="en-US"/>
    </w:rPr>
  </w:style>
  <w:style w:type="paragraph" w:styleId="BodyText">
    <w:name w:val="Body Text"/>
    <w:basedOn w:val="Normal"/>
    <w:link w:val="BodyTextChar"/>
    <w:rsid w:val="00444467"/>
    <w:pPr>
      <w:spacing w:after="120"/>
    </w:pPr>
    <w:rPr>
      <w:rFonts w:ascii="Frutiger 45 Light" w:hAnsi="Frutiger 45 Light"/>
      <w:sz w:val="22"/>
      <w:szCs w:val="20"/>
      <w:lang w:eastAsia="en-US"/>
    </w:rPr>
  </w:style>
  <w:style w:type="character" w:customStyle="1" w:styleId="BodyTextChar">
    <w:name w:val="Body Text Char"/>
    <w:basedOn w:val="DefaultParagraphFont"/>
    <w:link w:val="BodyText"/>
    <w:rsid w:val="00444467"/>
    <w:rPr>
      <w:rFonts w:ascii="Frutiger 45 Light" w:hAnsi="Frutiger 45 Light"/>
      <w:sz w:val="22"/>
      <w:lang w:eastAsia="en-US"/>
    </w:rPr>
  </w:style>
  <w:style w:type="paragraph" w:styleId="BodyText2">
    <w:name w:val="Body Text 2"/>
    <w:basedOn w:val="Normal"/>
    <w:link w:val="BodyText2Char"/>
    <w:rsid w:val="00444467"/>
    <w:pPr>
      <w:spacing w:after="120" w:line="480" w:lineRule="auto"/>
    </w:pPr>
    <w:rPr>
      <w:rFonts w:ascii="Frutiger 45 Light" w:hAnsi="Frutiger 45 Light"/>
      <w:sz w:val="22"/>
      <w:szCs w:val="20"/>
      <w:lang w:eastAsia="en-US"/>
    </w:rPr>
  </w:style>
  <w:style w:type="character" w:customStyle="1" w:styleId="BodyText2Char">
    <w:name w:val="Body Text 2 Char"/>
    <w:basedOn w:val="DefaultParagraphFont"/>
    <w:link w:val="BodyText2"/>
    <w:rsid w:val="00444467"/>
    <w:rPr>
      <w:rFonts w:ascii="Frutiger 45 Light" w:hAnsi="Frutiger 45 Light"/>
      <w:sz w:val="22"/>
      <w:lang w:eastAsia="en-US"/>
    </w:rPr>
  </w:style>
  <w:style w:type="character" w:styleId="Emphasis">
    <w:name w:val="Emphasis"/>
    <w:qFormat/>
    <w:rsid w:val="00444467"/>
    <w:rPr>
      <w:i/>
      <w:iCs/>
    </w:rPr>
  </w:style>
  <w:style w:type="paragraph" w:customStyle="1" w:styleId="style1">
    <w:name w:val="style1"/>
    <w:basedOn w:val="Normal"/>
    <w:rsid w:val="00444467"/>
    <w:pPr>
      <w:spacing w:before="100" w:beforeAutospacing="1" w:after="100" w:afterAutospacing="1" w:line="360" w:lineRule="auto"/>
    </w:pPr>
    <w:rPr>
      <w:rFonts w:ascii="Arial" w:hAnsi="Arial" w:cs="Arial"/>
      <w:color w:val="000000"/>
      <w:lang w:val="en-US" w:eastAsia="en-US"/>
    </w:rPr>
  </w:style>
  <w:style w:type="paragraph" w:customStyle="1" w:styleId="legclearfixlegp3container">
    <w:name w:val="legclearfix legp3container"/>
    <w:basedOn w:val="Normal"/>
    <w:rsid w:val="00444467"/>
    <w:pPr>
      <w:spacing w:before="100" w:beforeAutospacing="1" w:after="100" w:afterAutospacing="1"/>
    </w:pPr>
    <w:rPr>
      <w:lang w:val="en-US" w:eastAsia="en-US"/>
    </w:rPr>
  </w:style>
  <w:style w:type="character" w:customStyle="1" w:styleId="legdsleglhslegp3no">
    <w:name w:val="legds leglhs legp3no"/>
    <w:basedOn w:val="DefaultParagraphFont"/>
    <w:rsid w:val="00444467"/>
  </w:style>
  <w:style w:type="character" w:customStyle="1" w:styleId="legdslegrhslegp3text">
    <w:name w:val="legds legrhs legp3text"/>
    <w:basedOn w:val="DefaultParagraphFont"/>
    <w:rsid w:val="00444467"/>
  </w:style>
  <w:style w:type="paragraph" w:customStyle="1" w:styleId="legclearfixlegp4container">
    <w:name w:val="legclearfix legp4container"/>
    <w:basedOn w:val="Normal"/>
    <w:rsid w:val="00444467"/>
    <w:pPr>
      <w:spacing w:before="100" w:beforeAutospacing="1" w:after="100" w:afterAutospacing="1"/>
    </w:pPr>
    <w:rPr>
      <w:lang w:val="en-US" w:eastAsia="en-US"/>
    </w:rPr>
  </w:style>
  <w:style w:type="character" w:customStyle="1" w:styleId="legdsleglhslegp4no">
    <w:name w:val="legds leglhs legp4no"/>
    <w:basedOn w:val="DefaultParagraphFont"/>
    <w:rsid w:val="00444467"/>
  </w:style>
  <w:style w:type="character" w:customStyle="1" w:styleId="legdslegrhslegp4text">
    <w:name w:val="legds legrhs legp4text"/>
    <w:basedOn w:val="DefaultParagraphFont"/>
    <w:rsid w:val="00444467"/>
  </w:style>
  <w:style w:type="paragraph" w:customStyle="1" w:styleId="body">
    <w:name w:val="body"/>
    <w:basedOn w:val="Normal"/>
    <w:rsid w:val="00444467"/>
    <w:pPr>
      <w:spacing w:before="100" w:beforeAutospacing="1" w:after="100" w:afterAutospacing="1"/>
    </w:pPr>
  </w:style>
  <w:style w:type="character" w:customStyle="1" w:styleId="highlight">
    <w:name w:val="highlight"/>
    <w:basedOn w:val="DefaultParagraphFont"/>
    <w:rsid w:val="00444467"/>
  </w:style>
  <w:style w:type="character" w:customStyle="1" w:styleId="legdslegrhslegp2text">
    <w:name w:val="legds legrhs legp2text"/>
    <w:basedOn w:val="DefaultParagraphFont"/>
    <w:rsid w:val="00444467"/>
  </w:style>
  <w:style w:type="paragraph" w:styleId="Title">
    <w:name w:val="Title"/>
    <w:basedOn w:val="Normal"/>
    <w:link w:val="TitleChar"/>
    <w:qFormat/>
    <w:rsid w:val="00444467"/>
    <w:pPr>
      <w:spacing w:after="600"/>
      <w:jc w:val="center"/>
    </w:pPr>
    <w:rPr>
      <w:kern w:val="28"/>
      <w:sz w:val="32"/>
      <w:szCs w:val="20"/>
      <w:lang w:eastAsia="en-US"/>
    </w:rPr>
  </w:style>
  <w:style w:type="character" w:customStyle="1" w:styleId="TitleChar">
    <w:name w:val="Title Char"/>
    <w:basedOn w:val="DefaultParagraphFont"/>
    <w:link w:val="Title"/>
    <w:rsid w:val="00444467"/>
    <w:rPr>
      <w:kern w:val="28"/>
      <w:sz w:val="32"/>
      <w:lang w:eastAsia="en-US"/>
    </w:rPr>
  </w:style>
  <w:style w:type="paragraph" w:customStyle="1" w:styleId="default0">
    <w:name w:val="default"/>
    <w:basedOn w:val="Normal"/>
    <w:rsid w:val="00444467"/>
    <w:pPr>
      <w:spacing w:before="100" w:beforeAutospacing="1" w:after="100" w:afterAutospacing="1"/>
    </w:pPr>
  </w:style>
  <w:style w:type="paragraph" w:customStyle="1" w:styleId="NormalDS">
    <w:name w:val="Normal DS"/>
    <w:basedOn w:val="Normal"/>
    <w:rsid w:val="00444467"/>
    <w:pPr>
      <w:spacing w:after="260"/>
    </w:pPr>
    <w:rPr>
      <w:rFonts w:ascii="Arial" w:hAnsi="Arial"/>
      <w:sz w:val="20"/>
      <w:szCs w:val="20"/>
      <w:lang w:eastAsia="en-US"/>
    </w:rPr>
  </w:style>
  <w:style w:type="paragraph" w:customStyle="1" w:styleId="MainText">
    <w:name w:val="Main Text"/>
    <w:basedOn w:val="Normal"/>
    <w:rsid w:val="00444467"/>
    <w:pPr>
      <w:spacing w:line="280" w:lineRule="exact"/>
    </w:pPr>
    <w:rPr>
      <w:rFonts w:ascii="Frutiger 45 Light" w:hAnsi="Frutiger 45 Light"/>
      <w:sz w:val="22"/>
      <w:szCs w:val="20"/>
      <w:lang w:eastAsia="en-US"/>
    </w:rPr>
  </w:style>
  <w:style w:type="paragraph" w:styleId="BodyTextIndent">
    <w:name w:val="Body Text Indent"/>
    <w:basedOn w:val="Normal"/>
    <w:link w:val="BodyTextIndentChar"/>
    <w:rsid w:val="00444467"/>
    <w:pPr>
      <w:spacing w:after="120"/>
      <w:ind w:left="283"/>
    </w:pPr>
    <w:rPr>
      <w:rFonts w:ascii="Frutiger 45 Light" w:hAnsi="Frutiger 45 Light"/>
      <w:sz w:val="22"/>
      <w:szCs w:val="20"/>
      <w:lang w:eastAsia="en-US"/>
    </w:rPr>
  </w:style>
  <w:style w:type="character" w:customStyle="1" w:styleId="BodyTextIndentChar">
    <w:name w:val="Body Text Indent Char"/>
    <w:basedOn w:val="DefaultParagraphFont"/>
    <w:link w:val="BodyTextIndent"/>
    <w:rsid w:val="00444467"/>
    <w:rPr>
      <w:rFonts w:ascii="Frutiger 45 Light" w:hAnsi="Frutiger 45 Light"/>
      <w:sz w:val="22"/>
      <w:lang w:eastAsia="en-US"/>
    </w:rPr>
  </w:style>
  <w:style w:type="paragraph" w:customStyle="1" w:styleId="Char">
    <w:name w:val="Char"/>
    <w:basedOn w:val="Normal"/>
    <w:rsid w:val="00444467"/>
    <w:pPr>
      <w:spacing w:after="160" w:line="240" w:lineRule="exact"/>
    </w:pPr>
    <w:rPr>
      <w:rFonts w:ascii="Verdana" w:hAnsi="Verdana" w:cs="Verdana"/>
      <w:sz w:val="20"/>
      <w:szCs w:val="20"/>
      <w:lang w:val="en-US" w:eastAsia="en-US"/>
    </w:rPr>
  </w:style>
  <w:style w:type="paragraph" w:customStyle="1" w:styleId="legp2paratext">
    <w:name w:val="legp2paratext"/>
    <w:basedOn w:val="Normal"/>
    <w:rsid w:val="00444467"/>
    <w:pPr>
      <w:spacing w:before="100" w:beforeAutospacing="1" w:after="100" w:afterAutospacing="1" w:line="360" w:lineRule="auto"/>
    </w:pPr>
    <w:rPr>
      <w:rFonts w:ascii="Arial" w:hAnsi="Arial" w:cs="Arial"/>
      <w:color w:val="000000"/>
      <w:lang w:val="en-US" w:eastAsia="en-US"/>
    </w:rPr>
  </w:style>
  <w:style w:type="numbering" w:customStyle="1" w:styleId="HRBullet">
    <w:name w:val="HR Bullet"/>
    <w:rsid w:val="00444467"/>
    <w:pPr>
      <w:numPr>
        <w:numId w:val="2"/>
      </w:numPr>
    </w:pPr>
  </w:style>
  <w:style w:type="paragraph" w:customStyle="1" w:styleId="BulletHymans">
    <w:name w:val="Bullet Hymans"/>
    <w:link w:val="BulletHymansChar"/>
    <w:qFormat/>
    <w:rsid w:val="00444467"/>
    <w:pPr>
      <w:numPr>
        <w:numId w:val="2"/>
      </w:numPr>
      <w:spacing w:before="20" w:after="140" w:line="280" w:lineRule="exact"/>
      <w:ind w:left="0" w:firstLine="0"/>
    </w:pPr>
    <w:rPr>
      <w:rFonts w:ascii="Arial" w:hAnsi="Arial" w:cs="Arial"/>
      <w:iCs/>
      <w:color w:val="4B4B4B"/>
      <w:lang w:eastAsia="en-US"/>
    </w:rPr>
  </w:style>
  <w:style w:type="character" w:customStyle="1" w:styleId="BulletHymansChar">
    <w:name w:val="Bullet Hymans Char"/>
    <w:link w:val="BulletHymans"/>
    <w:rsid w:val="00444467"/>
    <w:rPr>
      <w:rFonts w:ascii="Arial" w:hAnsi="Arial" w:cs="Arial"/>
      <w:iCs/>
      <w:color w:val="4B4B4B"/>
      <w:lang w:eastAsia="en-US"/>
    </w:rPr>
  </w:style>
  <w:style w:type="paragraph" w:customStyle="1" w:styleId="IDeAFooterAddress">
    <w:name w:val="IDeA Footer Address"/>
    <w:basedOn w:val="Normal"/>
    <w:rsid w:val="00444467"/>
    <w:rPr>
      <w:rFonts w:ascii="Frutiger 55 Roman" w:hAnsi="Frutiger 55 Roman"/>
      <w:noProof/>
      <w:sz w:val="16"/>
      <w:lang w:eastAsia="en-US"/>
    </w:rPr>
  </w:style>
  <w:style w:type="paragraph" w:customStyle="1" w:styleId="IDeAFooterRegistered">
    <w:name w:val="IDeA Footer Registered"/>
    <w:basedOn w:val="Normal"/>
    <w:rsid w:val="00444467"/>
    <w:pPr>
      <w:spacing w:before="60"/>
    </w:pPr>
    <w:rPr>
      <w:rFonts w:ascii="Frutiger 55 Roman" w:hAnsi="Frutiger 55 Roman"/>
      <w:noProof/>
      <w:sz w:val="12"/>
      <w:lang w:eastAsia="en-US"/>
    </w:rPr>
  </w:style>
  <w:style w:type="paragraph" w:customStyle="1" w:styleId="larger">
    <w:name w:val="larger"/>
    <w:basedOn w:val="Normal"/>
    <w:rsid w:val="00444467"/>
    <w:pPr>
      <w:spacing w:before="100" w:beforeAutospacing="1" w:after="100" w:afterAutospacing="1"/>
    </w:pPr>
  </w:style>
  <w:style w:type="paragraph" w:customStyle="1" w:styleId="LGAItemNoHeading">
    <w:name w:val="LGA Item No Heading"/>
    <w:basedOn w:val="MainText"/>
    <w:rsid w:val="00444467"/>
    <w:pPr>
      <w:spacing w:before="600" w:after="240"/>
    </w:pPr>
    <w:rPr>
      <w:rFonts w:ascii="Frutiger 55 Roman" w:hAnsi="Frutiger 55 Roman"/>
      <w:b/>
      <w:sz w:val="32"/>
      <w:lang w:eastAsia="en-GB"/>
    </w:rPr>
  </w:style>
  <w:style w:type="paragraph" w:customStyle="1" w:styleId="BodyTextGrey">
    <w:name w:val="Body Text Grey"/>
    <w:basedOn w:val="BodyText"/>
    <w:qFormat/>
    <w:rsid w:val="00444467"/>
    <w:pPr>
      <w:spacing w:before="20" w:after="200" w:line="280" w:lineRule="atLeast"/>
    </w:pPr>
    <w:rPr>
      <w:rFonts w:ascii="Arial" w:hAnsi="Arial" w:cs="Arial"/>
      <w:iCs/>
      <w:color w:val="4B4B4B"/>
      <w:sz w:val="20"/>
    </w:rPr>
  </w:style>
  <w:style w:type="paragraph" w:customStyle="1" w:styleId="White">
    <w:name w:val="White"/>
    <w:basedOn w:val="BodyText"/>
    <w:next w:val="BodyTextGrey"/>
    <w:qFormat/>
    <w:rsid w:val="00444467"/>
    <w:pPr>
      <w:spacing w:before="20" w:after="200" w:line="280" w:lineRule="atLeast"/>
    </w:pPr>
    <w:rPr>
      <w:rFonts w:ascii="Arial" w:hAnsi="Arial" w:cs="Arial"/>
      <w:iCs/>
      <w:color w:val="FFFFFF"/>
      <w:sz w:val="20"/>
    </w:rPr>
  </w:style>
  <w:style w:type="paragraph" w:styleId="BlockText">
    <w:name w:val="Block Text"/>
    <w:basedOn w:val="Normal"/>
    <w:rsid w:val="00444467"/>
    <w:pPr>
      <w:overflowPunct w:val="0"/>
      <w:autoSpaceDE w:val="0"/>
      <w:autoSpaceDN w:val="0"/>
      <w:adjustRightInd w:val="0"/>
      <w:spacing w:after="120"/>
      <w:ind w:left="1440" w:right="1440"/>
      <w:jc w:val="both"/>
      <w:textAlignment w:val="baseline"/>
    </w:pPr>
    <w:rPr>
      <w:rFonts w:ascii="Times" w:hAnsi="Times"/>
      <w:szCs w:val="20"/>
      <w:lang w:eastAsia="en-US"/>
    </w:rPr>
  </w:style>
  <w:style w:type="paragraph" w:customStyle="1" w:styleId="ODPMLevel1">
    <w:name w:val="ODPM Level 1"/>
    <w:basedOn w:val="Normal"/>
    <w:rsid w:val="00444467"/>
    <w:pPr>
      <w:tabs>
        <w:tab w:val="left" w:pos="-720"/>
      </w:tabs>
      <w:suppressAutoHyphens/>
      <w:spacing w:after="240"/>
    </w:pPr>
    <w:rPr>
      <w:rFonts w:ascii="Arial" w:hAnsi="Arial"/>
      <w:spacing w:val="-2"/>
      <w:szCs w:val="20"/>
    </w:rPr>
  </w:style>
  <w:style w:type="paragraph" w:customStyle="1" w:styleId="Blockquote">
    <w:name w:val="Blockquote"/>
    <w:basedOn w:val="Normal"/>
    <w:rsid w:val="00444467"/>
    <w:pPr>
      <w:autoSpaceDE w:val="0"/>
      <w:autoSpaceDN w:val="0"/>
      <w:adjustRightInd w:val="0"/>
      <w:spacing w:before="100" w:after="100"/>
      <w:ind w:left="360" w:right="360"/>
    </w:pPr>
    <w:rPr>
      <w:lang w:eastAsia="en-US"/>
    </w:rPr>
  </w:style>
  <w:style w:type="paragraph" w:customStyle="1" w:styleId="msolistparagraph0">
    <w:name w:val="msolistparagraph"/>
    <w:basedOn w:val="Normal"/>
    <w:rsid w:val="00444467"/>
    <w:pPr>
      <w:ind w:left="720"/>
    </w:pPr>
    <w:rPr>
      <w:rFonts w:ascii="Calibri" w:hAnsi="Calibri"/>
      <w:sz w:val="22"/>
      <w:szCs w:val="22"/>
      <w:lang w:val="en-US" w:eastAsia="en-US"/>
    </w:rPr>
  </w:style>
  <w:style w:type="paragraph" w:customStyle="1" w:styleId="maintext0">
    <w:name w:val="maintext"/>
    <w:basedOn w:val="Normal"/>
    <w:rsid w:val="00444467"/>
    <w:pPr>
      <w:spacing w:before="100" w:beforeAutospacing="1" w:after="100" w:afterAutospacing="1"/>
    </w:pPr>
  </w:style>
  <w:style w:type="character" w:customStyle="1" w:styleId="title-text">
    <w:name w:val="title-text"/>
    <w:basedOn w:val="DefaultParagraphFont"/>
    <w:rsid w:val="002E0200"/>
  </w:style>
  <w:style w:type="paragraph" w:styleId="Revision">
    <w:name w:val="Revision"/>
    <w:hidden/>
    <w:uiPriority w:val="99"/>
    <w:semiHidden/>
    <w:rsid w:val="001C62A7"/>
    <w:rPr>
      <w:sz w:val="24"/>
      <w:szCs w:val="24"/>
    </w:rPr>
  </w:style>
  <w:style w:type="character" w:customStyle="1" w:styleId="title-text5">
    <w:name w:val="title-text5"/>
    <w:basedOn w:val="DefaultParagraphFont"/>
    <w:rsid w:val="00EB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422">
      <w:bodyDiv w:val="1"/>
      <w:marLeft w:val="0"/>
      <w:marRight w:val="0"/>
      <w:marTop w:val="0"/>
      <w:marBottom w:val="0"/>
      <w:divBdr>
        <w:top w:val="none" w:sz="0" w:space="0" w:color="auto"/>
        <w:left w:val="none" w:sz="0" w:space="0" w:color="auto"/>
        <w:bottom w:val="none" w:sz="0" w:space="0" w:color="auto"/>
        <w:right w:val="none" w:sz="0" w:space="0" w:color="auto"/>
      </w:divBdr>
    </w:div>
    <w:div w:id="14117114">
      <w:bodyDiv w:val="1"/>
      <w:marLeft w:val="0"/>
      <w:marRight w:val="0"/>
      <w:marTop w:val="0"/>
      <w:marBottom w:val="0"/>
      <w:divBdr>
        <w:top w:val="none" w:sz="0" w:space="0" w:color="auto"/>
        <w:left w:val="none" w:sz="0" w:space="0" w:color="auto"/>
        <w:bottom w:val="none" w:sz="0" w:space="0" w:color="auto"/>
        <w:right w:val="none" w:sz="0" w:space="0" w:color="auto"/>
      </w:divBdr>
    </w:div>
    <w:div w:id="71322995">
      <w:bodyDiv w:val="1"/>
      <w:marLeft w:val="0"/>
      <w:marRight w:val="0"/>
      <w:marTop w:val="0"/>
      <w:marBottom w:val="0"/>
      <w:divBdr>
        <w:top w:val="none" w:sz="0" w:space="0" w:color="auto"/>
        <w:left w:val="none" w:sz="0" w:space="0" w:color="auto"/>
        <w:bottom w:val="none" w:sz="0" w:space="0" w:color="auto"/>
        <w:right w:val="none" w:sz="0" w:space="0" w:color="auto"/>
      </w:divBdr>
    </w:div>
    <w:div w:id="371346977">
      <w:bodyDiv w:val="1"/>
      <w:marLeft w:val="0"/>
      <w:marRight w:val="0"/>
      <w:marTop w:val="0"/>
      <w:marBottom w:val="0"/>
      <w:divBdr>
        <w:top w:val="none" w:sz="0" w:space="0" w:color="auto"/>
        <w:left w:val="none" w:sz="0" w:space="0" w:color="auto"/>
        <w:bottom w:val="none" w:sz="0" w:space="0" w:color="auto"/>
        <w:right w:val="none" w:sz="0" w:space="0" w:color="auto"/>
      </w:divBdr>
    </w:div>
    <w:div w:id="422536866">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614485097">
      <w:bodyDiv w:val="1"/>
      <w:marLeft w:val="0"/>
      <w:marRight w:val="0"/>
      <w:marTop w:val="0"/>
      <w:marBottom w:val="0"/>
      <w:divBdr>
        <w:top w:val="none" w:sz="0" w:space="0" w:color="auto"/>
        <w:left w:val="none" w:sz="0" w:space="0" w:color="auto"/>
        <w:bottom w:val="none" w:sz="0" w:space="0" w:color="auto"/>
        <w:right w:val="none" w:sz="0" w:space="0" w:color="auto"/>
      </w:divBdr>
    </w:div>
    <w:div w:id="813525175">
      <w:bodyDiv w:val="1"/>
      <w:marLeft w:val="0"/>
      <w:marRight w:val="0"/>
      <w:marTop w:val="0"/>
      <w:marBottom w:val="0"/>
      <w:divBdr>
        <w:top w:val="none" w:sz="0" w:space="0" w:color="auto"/>
        <w:left w:val="none" w:sz="0" w:space="0" w:color="auto"/>
        <w:bottom w:val="none" w:sz="0" w:space="0" w:color="auto"/>
        <w:right w:val="none" w:sz="0" w:space="0" w:color="auto"/>
      </w:divBdr>
    </w:div>
    <w:div w:id="911698280">
      <w:bodyDiv w:val="1"/>
      <w:marLeft w:val="0"/>
      <w:marRight w:val="0"/>
      <w:marTop w:val="0"/>
      <w:marBottom w:val="0"/>
      <w:divBdr>
        <w:top w:val="none" w:sz="0" w:space="0" w:color="auto"/>
        <w:left w:val="none" w:sz="0" w:space="0" w:color="auto"/>
        <w:bottom w:val="none" w:sz="0" w:space="0" w:color="auto"/>
        <w:right w:val="none" w:sz="0" w:space="0" w:color="auto"/>
      </w:divBdr>
    </w:div>
    <w:div w:id="930430569">
      <w:bodyDiv w:val="1"/>
      <w:marLeft w:val="0"/>
      <w:marRight w:val="0"/>
      <w:marTop w:val="0"/>
      <w:marBottom w:val="0"/>
      <w:divBdr>
        <w:top w:val="none" w:sz="0" w:space="0" w:color="auto"/>
        <w:left w:val="none" w:sz="0" w:space="0" w:color="auto"/>
        <w:bottom w:val="none" w:sz="0" w:space="0" w:color="auto"/>
        <w:right w:val="none" w:sz="0" w:space="0" w:color="auto"/>
      </w:divBdr>
    </w:div>
    <w:div w:id="971060725">
      <w:bodyDiv w:val="1"/>
      <w:marLeft w:val="0"/>
      <w:marRight w:val="0"/>
      <w:marTop w:val="0"/>
      <w:marBottom w:val="0"/>
      <w:divBdr>
        <w:top w:val="none" w:sz="0" w:space="0" w:color="auto"/>
        <w:left w:val="none" w:sz="0" w:space="0" w:color="auto"/>
        <w:bottom w:val="none" w:sz="0" w:space="0" w:color="auto"/>
        <w:right w:val="none" w:sz="0" w:space="0" w:color="auto"/>
      </w:divBdr>
    </w:div>
    <w:div w:id="1053043091">
      <w:bodyDiv w:val="1"/>
      <w:marLeft w:val="0"/>
      <w:marRight w:val="0"/>
      <w:marTop w:val="0"/>
      <w:marBottom w:val="0"/>
      <w:divBdr>
        <w:top w:val="none" w:sz="0" w:space="0" w:color="auto"/>
        <w:left w:val="none" w:sz="0" w:space="0" w:color="auto"/>
        <w:bottom w:val="none" w:sz="0" w:space="0" w:color="auto"/>
        <w:right w:val="none" w:sz="0" w:space="0" w:color="auto"/>
      </w:divBdr>
      <w:divsChild>
        <w:div w:id="754285592">
          <w:marLeft w:val="0"/>
          <w:marRight w:val="0"/>
          <w:marTop w:val="0"/>
          <w:marBottom w:val="0"/>
          <w:divBdr>
            <w:top w:val="none" w:sz="0" w:space="0" w:color="auto"/>
            <w:left w:val="none" w:sz="0" w:space="0" w:color="auto"/>
            <w:bottom w:val="none" w:sz="0" w:space="0" w:color="auto"/>
            <w:right w:val="none" w:sz="0" w:space="0" w:color="auto"/>
          </w:divBdr>
          <w:divsChild>
            <w:div w:id="337586847">
              <w:marLeft w:val="0"/>
              <w:marRight w:val="0"/>
              <w:marTop w:val="0"/>
              <w:marBottom w:val="0"/>
              <w:divBdr>
                <w:top w:val="none" w:sz="0" w:space="0" w:color="auto"/>
                <w:left w:val="none" w:sz="0" w:space="0" w:color="auto"/>
                <w:bottom w:val="none" w:sz="0" w:space="0" w:color="auto"/>
                <w:right w:val="none" w:sz="0" w:space="0" w:color="auto"/>
              </w:divBdr>
              <w:divsChild>
                <w:div w:id="1024941547">
                  <w:marLeft w:val="0"/>
                  <w:marRight w:val="0"/>
                  <w:marTop w:val="0"/>
                  <w:marBottom w:val="0"/>
                  <w:divBdr>
                    <w:top w:val="none" w:sz="0" w:space="0" w:color="auto"/>
                    <w:left w:val="none" w:sz="0" w:space="0" w:color="auto"/>
                    <w:bottom w:val="none" w:sz="0" w:space="0" w:color="auto"/>
                    <w:right w:val="none" w:sz="0" w:space="0" w:color="auto"/>
                  </w:divBdr>
                  <w:divsChild>
                    <w:div w:id="14688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4464">
      <w:bodyDiv w:val="1"/>
      <w:marLeft w:val="0"/>
      <w:marRight w:val="0"/>
      <w:marTop w:val="0"/>
      <w:marBottom w:val="0"/>
      <w:divBdr>
        <w:top w:val="none" w:sz="0" w:space="0" w:color="auto"/>
        <w:left w:val="none" w:sz="0" w:space="0" w:color="auto"/>
        <w:bottom w:val="none" w:sz="0" w:space="0" w:color="auto"/>
        <w:right w:val="none" w:sz="0" w:space="0" w:color="auto"/>
      </w:divBdr>
    </w:div>
    <w:div w:id="1130979618">
      <w:bodyDiv w:val="1"/>
      <w:marLeft w:val="0"/>
      <w:marRight w:val="0"/>
      <w:marTop w:val="0"/>
      <w:marBottom w:val="0"/>
      <w:divBdr>
        <w:top w:val="none" w:sz="0" w:space="0" w:color="auto"/>
        <w:left w:val="none" w:sz="0" w:space="0" w:color="auto"/>
        <w:bottom w:val="none" w:sz="0" w:space="0" w:color="auto"/>
        <w:right w:val="none" w:sz="0" w:space="0" w:color="auto"/>
      </w:divBdr>
    </w:div>
    <w:div w:id="1238979016">
      <w:bodyDiv w:val="1"/>
      <w:marLeft w:val="0"/>
      <w:marRight w:val="0"/>
      <w:marTop w:val="0"/>
      <w:marBottom w:val="0"/>
      <w:divBdr>
        <w:top w:val="none" w:sz="0" w:space="0" w:color="auto"/>
        <w:left w:val="none" w:sz="0" w:space="0" w:color="auto"/>
        <w:bottom w:val="none" w:sz="0" w:space="0" w:color="auto"/>
        <w:right w:val="none" w:sz="0" w:space="0" w:color="auto"/>
      </w:divBdr>
    </w:div>
    <w:div w:id="1284968176">
      <w:bodyDiv w:val="1"/>
      <w:marLeft w:val="0"/>
      <w:marRight w:val="0"/>
      <w:marTop w:val="0"/>
      <w:marBottom w:val="0"/>
      <w:divBdr>
        <w:top w:val="none" w:sz="0" w:space="0" w:color="auto"/>
        <w:left w:val="none" w:sz="0" w:space="0" w:color="auto"/>
        <w:bottom w:val="none" w:sz="0" w:space="0" w:color="auto"/>
        <w:right w:val="none" w:sz="0" w:space="0" w:color="auto"/>
      </w:divBdr>
    </w:div>
    <w:div w:id="1296374885">
      <w:bodyDiv w:val="1"/>
      <w:marLeft w:val="0"/>
      <w:marRight w:val="0"/>
      <w:marTop w:val="0"/>
      <w:marBottom w:val="0"/>
      <w:divBdr>
        <w:top w:val="none" w:sz="0" w:space="0" w:color="auto"/>
        <w:left w:val="none" w:sz="0" w:space="0" w:color="auto"/>
        <w:bottom w:val="none" w:sz="0" w:space="0" w:color="auto"/>
        <w:right w:val="none" w:sz="0" w:space="0" w:color="auto"/>
      </w:divBdr>
    </w:div>
    <w:div w:id="1342587925">
      <w:bodyDiv w:val="1"/>
      <w:marLeft w:val="0"/>
      <w:marRight w:val="0"/>
      <w:marTop w:val="0"/>
      <w:marBottom w:val="0"/>
      <w:divBdr>
        <w:top w:val="none" w:sz="0" w:space="0" w:color="auto"/>
        <w:left w:val="none" w:sz="0" w:space="0" w:color="auto"/>
        <w:bottom w:val="none" w:sz="0" w:space="0" w:color="auto"/>
        <w:right w:val="none" w:sz="0" w:space="0" w:color="auto"/>
      </w:divBdr>
    </w:div>
    <w:div w:id="1535457876">
      <w:bodyDiv w:val="1"/>
      <w:marLeft w:val="0"/>
      <w:marRight w:val="0"/>
      <w:marTop w:val="0"/>
      <w:marBottom w:val="0"/>
      <w:divBdr>
        <w:top w:val="none" w:sz="0" w:space="0" w:color="auto"/>
        <w:left w:val="none" w:sz="0" w:space="0" w:color="auto"/>
        <w:bottom w:val="none" w:sz="0" w:space="0" w:color="auto"/>
        <w:right w:val="none" w:sz="0" w:space="0" w:color="auto"/>
      </w:divBdr>
    </w:div>
    <w:div w:id="171168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0460">
          <w:marLeft w:val="0"/>
          <w:marRight w:val="0"/>
          <w:marTop w:val="0"/>
          <w:marBottom w:val="0"/>
          <w:divBdr>
            <w:top w:val="none" w:sz="0" w:space="0" w:color="auto"/>
            <w:left w:val="none" w:sz="0" w:space="0" w:color="auto"/>
            <w:bottom w:val="none" w:sz="0" w:space="0" w:color="auto"/>
            <w:right w:val="none" w:sz="0" w:space="0" w:color="auto"/>
          </w:divBdr>
          <w:divsChild>
            <w:div w:id="1646815428">
              <w:marLeft w:val="0"/>
              <w:marRight w:val="0"/>
              <w:marTop w:val="0"/>
              <w:marBottom w:val="0"/>
              <w:divBdr>
                <w:top w:val="none" w:sz="0" w:space="0" w:color="auto"/>
                <w:left w:val="none" w:sz="0" w:space="0" w:color="auto"/>
                <w:bottom w:val="none" w:sz="0" w:space="0" w:color="auto"/>
                <w:right w:val="none" w:sz="0" w:space="0" w:color="auto"/>
              </w:divBdr>
              <w:divsChild>
                <w:div w:id="1218862779">
                  <w:marLeft w:val="0"/>
                  <w:marRight w:val="0"/>
                  <w:marTop w:val="0"/>
                  <w:marBottom w:val="0"/>
                  <w:divBdr>
                    <w:top w:val="none" w:sz="0" w:space="0" w:color="auto"/>
                    <w:left w:val="none" w:sz="0" w:space="0" w:color="auto"/>
                    <w:bottom w:val="none" w:sz="0" w:space="0" w:color="auto"/>
                    <w:right w:val="none" w:sz="0" w:space="0" w:color="auto"/>
                  </w:divBdr>
                  <w:divsChild>
                    <w:div w:id="18014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8131">
      <w:bodyDiv w:val="1"/>
      <w:marLeft w:val="0"/>
      <w:marRight w:val="0"/>
      <w:marTop w:val="0"/>
      <w:marBottom w:val="0"/>
      <w:divBdr>
        <w:top w:val="none" w:sz="0" w:space="0" w:color="auto"/>
        <w:left w:val="none" w:sz="0" w:space="0" w:color="auto"/>
        <w:bottom w:val="none" w:sz="0" w:space="0" w:color="auto"/>
        <w:right w:val="none" w:sz="0" w:space="0" w:color="auto"/>
      </w:divBdr>
    </w:div>
    <w:div w:id="1744176722">
      <w:bodyDiv w:val="1"/>
      <w:marLeft w:val="0"/>
      <w:marRight w:val="0"/>
      <w:marTop w:val="0"/>
      <w:marBottom w:val="0"/>
      <w:divBdr>
        <w:top w:val="none" w:sz="0" w:space="0" w:color="auto"/>
        <w:left w:val="none" w:sz="0" w:space="0" w:color="auto"/>
        <w:bottom w:val="none" w:sz="0" w:space="0" w:color="auto"/>
        <w:right w:val="none" w:sz="0" w:space="0" w:color="auto"/>
      </w:divBdr>
    </w:div>
    <w:div w:id="1750929701">
      <w:bodyDiv w:val="1"/>
      <w:marLeft w:val="0"/>
      <w:marRight w:val="0"/>
      <w:marTop w:val="0"/>
      <w:marBottom w:val="0"/>
      <w:divBdr>
        <w:top w:val="none" w:sz="0" w:space="0" w:color="auto"/>
        <w:left w:val="none" w:sz="0" w:space="0" w:color="auto"/>
        <w:bottom w:val="none" w:sz="0" w:space="0" w:color="auto"/>
        <w:right w:val="none" w:sz="0" w:space="0" w:color="auto"/>
      </w:divBdr>
    </w:div>
    <w:div w:id="1806463711">
      <w:bodyDiv w:val="1"/>
      <w:marLeft w:val="0"/>
      <w:marRight w:val="0"/>
      <w:marTop w:val="0"/>
      <w:marBottom w:val="0"/>
      <w:divBdr>
        <w:top w:val="none" w:sz="0" w:space="0" w:color="auto"/>
        <w:left w:val="none" w:sz="0" w:space="0" w:color="auto"/>
        <w:bottom w:val="none" w:sz="0" w:space="0" w:color="auto"/>
        <w:right w:val="none" w:sz="0" w:space="0" w:color="auto"/>
      </w:divBdr>
    </w:div>
    <w:div w:id="1840075714">
      <w:bodyDiv w:val="1"/>
      <w:marLeft w:val="0"/>
      <w:marRight w:val="0"/>
      <w:marTop w:val="0"/>
      <w:marBottom w:val="0"/>
      <w:divBdr>
        <w:top w:val="none" w:sz="0" w:space="0" w:color="auto"/>
        <w:left w:val="none" w:sz="0" w:space="0" w:color="auto"/>
        <w:bottom w:val="none" w:sz="0" w:space="0" w:color="auto"/>
        <w:right w:val="none" w:sz="0" w:space="0" w:color="auto"/>
      </w:divBdr>
    </w:div>
    <w:div w:id="1906719827">
      <w:bodyDiv w:val="1"/>
      <w:marLeft w:val="0"/>
      <w:marRight w:val="0"/>
      <w:marTop w:val="0"/>
      <w:marBottom w:val="0"/>
      <w:divBdr>
        <w:top w:val="none" w:sz="0" w:space="0" w:color="auto"/>
        <w:left w:val="none" w:sz="0" w:space="0" w:color="auto"/>
        <w:bottom w:val="none" w:sz="0" w:space="0" w:color="auto"/>
        <w:right w:val="none" w:sz="0" w:space="0" w:color="auto"/>
      </w:divBdr>
    </w:div>
    <w:div w:id="2010213500">
      <w:bodyDiv w:val="1"/>
      <w:marLeft w:val="0"/>
      <w:marRight w:val="0"/>
      <w:marTop w:val="0"/>
      <w:marBottom w:val="0"/>
      <w:divBdr>
        <w:top w:val="none" w:sz="0" w:space="0" w:color="auto"/>
        <w:left w:val="none" w:sz="0" w:space="0" w:color="auto"/>
        <w:bottom w:val="none" w:sz="0" w:space="0" w:color="auto"/>
        <w:right w:val="none" w:sz="0" w:space="0" w:color="auto"/>
      </w:divBdr>
    </w:div>
    <w:div w:id="2013096089">
      <w:bodyDiv w:val="1"/>
      <w:marLeft w:val="0"/>
      <w:marRight w:val="0"/>
      <w:marTop w:val="0"/>
      <w:marBottom w:val="0"/>
      <w:divBdr>
        <w:top w:val="none" w:sz="0" w:space="0" w:color="auto"/>
        <w:left w:val="none" w:sz="0" w:space="0" w:color="auto"/>
        <w:bottom w:val="none" w:sz="0" w:space="0" w:color="auto"/>
        <w:right w:val="none" w:sz="0" w:space="0" w:color="auto"/>
      </w:divBdr>
    </w:div>
    <w:div w:id="2036735021">
      <w:bodyDiv w:val="1"/>
      <w:marLeft w:val="0"/>
      <w:marRight w:val="0"/>
      <w:marTop w:val="0"/>
      <w:marBottom w:val="0"/>
      <w:divBdr>
        <w:top w:val="none" w:sz="0" w:space="0" w:color="auto"/>
        <w:left w:val="none" w:sz="0" w:space="0" w:color="auto"/>
        <w:bottom w:val="none" w:sz="0" w:space="0" w:color="auto"/>
        <w:right w:val="none" w:sz="0" w:space="0" w:color="auto"/>
      </w:divBdr>
    </w:div>
    <w:div w:id="2096125988">
      <w:bodyDiv w:val="1"/>
      <w:marLeft w:val="0"/>
      <w:marRight w:val="0"/>
      <w:marTop w:val="0"/>
      <w:marBottom w:val="0"/>
      <w:divBdr>
        <w:top w:val="none" w:sz="0" w:space="0" w:color="auto"/>
        <w:left w:val="none" w:sz="0" w:space="0" w:color="auto"/>
        <w:bottom w:val="none" w:sz="0" w:space="0" w:color="auto"/>
        <w:right w:val="none" w:sz="0" w:space="0" w:color="auto"/>
      </w:divBdr>
    </w:div>
    <w:div w:id="21328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pective.info/documents/act-psa2015/" TargetMode="External"/><Relationship Id="rId13" Type="http://schemas.openxmlformats.org/officeDocument/2006/relationships/hyperlink" Target="https://perspective.info/documents/act-psa2015/" TargetMode="External"/><Relationship Id="rId18" Type="http://schemas.openxmlformats.org/officeDocument/2006/relationships/hyperlink" Target="http://www.moneyadviceservice.org.uk/en/articles/free-printed-guides" TargetMode="External"/><Relationship Id="rId26" Type="http://schemas.openxmlformats.org/officeDocument/2006/relationships/hyperlink" Target="https://perspective.info/documents/act-psa2015/" TargetMode="External"/><Relationship Id="rId39" Type="http://schemas.openxmlformats.org/officeDocument/2006/relationships/hyperlink" Target="http://www.pensionwise.gov.uk" TargetMode="External"/><Relationship Id="rId3" Type="http://schemas.openxmlformats.org/officeDocument/2006/relationships/styles" Target="styles.xml"/><Relationship Id="rId21" Type="http://schemas.openxmlformats.org/officeDocument/2006/relationships/hyperlink" Target="http://www.pensionwise.gov.uk" TargetMode="External"/><Relationship Id="rId34" Type="http://schemas.openxmlformats.org/officeDocument/2006/relationships/hyperlink" Target="http://www.moneyadviceservice.org.uk/en/articles/free-printed-guid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rspective.info/documents/act-psa2015/" TargetMode="External"/><Relationship Id="rId17" Type="http://schemas.openxmlformats.org/officeDocument/2006/relationships/hyperlink" Target="https://perspective.info/documents/act-psa2015/" TargetMode="External"/><Relationship Id="rId25" Type="http://schemas.openxmlformats.org/officeDocument/2006/relationships/hyperlink" Target="http://www.pensionwise.gov.uk" TargetMode="External"/><Relationship Id="rId33" Type="http://schemas.openxmlformats.org/officeDocument/2006/relationships/hyperlink" Target="http://www.pensionwise.gov.uk" TargetMode="External"/><Relationship Id="rId38" Type="http://schemas.openxmlformats.org/officeDocument/2006/relationships/hyperlink" Target="http://www.moneyadviceservice.org.uk/en/articles/free-printed-guides" TargetMode="External"/><Relationship Id="rId2" Type="http://schemas.openxmlformats.org/officeDocument/2006/relationships/numbering" Target="numbering.xml"/><Relationship Id="rId16" Type="http://schemas.openxmlformats.org/officeDocument/2006/relationships/hyperlink" Target="https://perspective.info/documents/act-psa2015/" TargetMode="External"/><Relationship Id="rId20" Type="http://schemas.openxmlformats.org/officeDocument/2006/relationships/hyperlink" Target="http://www.moneyadviceservice.org.uk/en/articles/free-printed-guides" TargetMode="External"/><Relationship Id="rId29" Type="http://schemas.openxmlformats.org/officeDocument/2006/relationships/hyperlink" Target="https://perspective.info/documents/act-psa20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perspective.info/documents/act-fsma2000/" TargetMode="External"/><Relationship Id="rId24" Type="http://schemas.openxmlformats.org/officeDocument/2006/relationships/hyperlink" Target="http://www.moneyadviceservice.org.uk/en/articles/free-printed-guides" TargetMode="External"/><Relationship Id="rId32" Type="http://schemas.openxmlformats.org/officeDocument/2006/relationships/hyperlink" Target="http://www.moneyadviceservice.org.uk/en/articles/free-printed-guides" TargetMode="External"/><Relationship Id="rId37" Type="http://schemas.openxmlformats.org/officeDocument/2006/relationships/hyperlink" Target="http://www.pensionwise.gov.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rspective.info/documents/act-psa2015/" TargetMode="External"/><Relationship Id="rId23" Type="http://schemas.openxmlformats.org/officeDocument/2006/relationships/hyperlink" Target="http://www.pensionwise.gov.uk" TargetMode="External"/><Relationship Id="rId28" Type="http://schemas.openxmlformats.org/officeDocument/2006/relationships/hyperlink" Target="https://perspective.info/documents/act-psa2015/" TargetMode="External"/><Relationship Id="rId36" Type="http://schemas.openxmlformats.org/officeDocument/2006/relationships/hyperlink" Target="http://www.moneyadviceservice.org.uk/en/articles/free-printed-guides" TargetMode="External"/><Relationship Id="rId10" Type="http://schemas.openxmlformats.org/officeDocument/2006/relationships/image" Target="media/image1.emf"/><Relationship Id="rId19" Type="http://schemas.openxmlformats.org/officeDocument/2006/relationships/hyperlink" Target="http://www.pensionwise.gov.uk" TargetMode="External"/><Relationship Id="rId31" Type="http://schemas.openxmlformats.org/officeDocument/2006/relationships/hyperlink" Target="https://perspective.info/documents/act-psa2015/" TargetMode="External"/><Relationship Id="rId4" Type="http://schemas.openxmlformats.org/officeDocument/2006/relationships/settings" Target="settings.xml"/><Relationship Id="rId9" Type="http://schemas.openxmlformats.org/officeDocument/2006/relationships/hyperlink" Target="https://perspective.info/documents/act-psa2015/" TargetMode="External"/><Relationship Id="rId14" Type="http://schemas.openxmlformats.org/officeDocument/2006/relationships/hyperlink" Target="https://perspective.info/documents/act-psa2015/" TargetMode="External"/><Relationship Id="rId22" Type="http://schemas.openxmlformats.org/officeDocument/2006/relationships/hyperlink" Target="http://www.moneyadviceservice.org.uk/en/articles/free-printed-guides" TargetMode="External"/><Relationship Id="rId27" Type="http://schemas.openxmlformats.org/officeDocument/2006/relationships/hyperlink" Target="https://perspective.info/documents/act-psa2015/" TargetMode="External"/><Relationship Id="rId30" Type="http://schemas.openxmlformats.org/officeDocument/2006/relationships/hyperlink" Target="https://perspective.info/documents/act-psa2015/" TargetMode="External"/><Relationship Id="rId35" Type="http://schemas.openxmlformats.org/officeDocument/2006/relationships/hyperlink" Target="http://www.pensionwise.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erspective.info/documents/act-psa2015/" TargetMode="External"/><Relationship Id="rId13" Type="http://schemas.openxmlformats.org/officeDocument/2006/relationships/hyperlink" Target="https://perspective.info/documents/act-psa2015/" TargetMode="External"/><Relationship Id="rId3" Type="http://schemas.openxmlformats.org/officeDocument/2006/relationships/hyperlink" Target="https://perspective.info/documents/act-psa2015/" TargetMode="External"/><Relationship Id="rId7" Type="http://schemas.openxmlformats.org/officeDocument/2006/relationships/hyperlink" Target="https://perspective.info/documents/act-psa2015/" TargetMode="External"/><Relationship Id="rId12" Type="http://schemas.openxmlformats.org/officeDocument/2006/relationships/hyperlink" Target="https://perspective.info/documents/act-psa2015/" TargetMode="External"/><Relationship Id="rId2" Type="http://schemas.openxmlformats.org/officeDocument/2006/relationships/hyperlink" Target="https://perspective.info/documents/act-psa2015/" TargetMode="External"/><Relationship Id="rId1" Type="http://schemas.openxmlformats.org/officeDocument/2006/relationships/hyperlink" Target="https://perspective.info/documents/act-psa2015/" TargetMode="External"/><Relationship Id="rId6" Type="http://schemas.openxmlformats.org/officeDocument/2006/relationships/hyperlink" Target="https://perspective.info/documents/act-psa2015/" TargetMode="External"/><Relationship Id="rId11" Type="http://schemas.openxmlformats.org/officeDocument/2006/relationships/hyperlink" Target="https://perspective.info/documents/act-psa2015/" TargetMode="External"/><Relationship Id="rId5" Type="http://schemas.openxmlformats.org/officeDocument/2006/relationships/hyperlink" Target="https://perspective.info/documents/act-psa2015/" TargetMode="External"/><Relationship Id="rId10" Type="http://schemas.openxmlformats.org/officeDocument/2006/relationships/hyperlink" Target="https://perspective.info/documents/act-psa2015/" TargetMode="External"/><Relationship Id="rId4" Type="http://schemas.openxmlformats.org/officeDocument/2006/relationships/hyperlink" Target="https://perspective.info/documents/act-psa2015/" TargetMode="External"/><Relationship Id="rId9" Type="http://schemas.openxmlformats.org/officeDocument/2006/relationships/hyperlink" Target="https://perspective.info/documents/act-psa2015/" TargetMode="External"/><Relationship Id="rId14" Type="http://schemas.openxmlformats.org/officeDocument/2006/relationships/hyperlink" Target="https://perspective.info/documents/act-psa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A922-B6AF-4957-AD9C-2F940111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DA2443C2</Template>
  <TotalTime>8</TotalTime>
  <Pages>148</Pages>
  <Words>42932</Words>
  <Characters>233072</Characters>
  <Application>Microsoft Office Word</Application>
  <DocSecurity>0</DocSecurity>
  <Lines>1942</Lines>
  <Paragraphs>550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275454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Edwards</dc:creator>
  <cp:keywords/>
  <dc:description/>
  <cp:lastModifiedBy>Jayne Wiberg</cp:lastModifiedBy>
  <cp:revision>3</cp:revision>
  <cp:lastPrinted>2017-04-12T12:50:00Z</cp:lastPrinted>
  <dcterms:created xsi:type="dcterms:W3CDTF">2017-11-03T16:16:00Z</dcterms:created>
  <dcterms:modified xsi:type="dcterms:W3CDTF">2017-11-03T16:24:00Z</dcterms:modified>
</cp:coreProperties>
</file>